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06" w:rsidRDefault="00C944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Проблемное обучение</w:t>
      </w:r>
    </w:p>
    <w:p w:rsidR="00C94406" w:rsidRDefault="00C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</w:t>
      </w:r>
      <w:r>
        <w:rPr>
          <w:rFonts w:ascii="Times New Roman" w:hAnsi="Times New Roman" w:cs="Times New Roman"/>
          <w:sz w:val="24"/>
          <w:szCs w:val="24"/>
          <w:u w:val="single"/>
        </w:rPr>
        <w:t>проблемного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в процессе решения особого рода познавательных задач учащиеся в совместной с учителем деятельности или под его общим руководством овладевают новыми знаниями, преимущественно теоретического характера.</w:t>
      </w:r>
    </w:p>
    <w:p w:rsidR="00C94406" w:rsidRDefault="00C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задания  активизирует внимание и мышление, развивает умения; образно воспринимать и воссоздавать образы исторических событий, анализировать факты, выделять в них существенное, формулировать понятия, выявлять закономерности. </w:t>
      </w:r>
    </w:p>
    <w:p w:rsidR="00C94406" w:rsidRDefault="00C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  <w:u w:val="single"/>
        </w:rPr>
        <w:t>проблемного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ученики овладевают опытом творческой деятельности, т. Е. способностью находить оригинальный способ для решения новых задач, опираясь на ранее полученные знания и умения, так и на догадку и интуицию.</w:t>
      </w:r>
    </w:p>
    <w:p w:rsidR="00C94406" w:rsidRDefault="00C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 xml:space="preserve"> – теоретический или практический вопрос, требующий разрешения, исследования.</w:t>
      </w:r>
    </w:p>
    <w:p w:rsidR="00C94406" w:rsidRDefault="00C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Научные проблемы</w:t>
      </w:r>
      <w:r>
        <w:rPr>
          <w:rFonts w:ascii="Times New Roman" w:hAnsi="Times New Roman" w:cs="Times New Roman"/>
          <w:sz w:val="24"/>
          <w:szCs w:val="24"/>
        </w:rPr>
        <w:t xml:space="preserve"> – противоречивые ситуации, выступающие в виде противоположных позиций в объяснении каких-либо явлений, процессов, объектов.</w:t>
      </w:r>
    </w:p>
    <w:p w:rsidR="00C94406" w:rsidRDefault="00C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Учебная проблема</w:t>
      </w:r>
      <w:r>
        <w:rPr>
          <w:rFonts w:ascii="Times New Roman" w:hAnsi="Times New Roman" w:cs="Times New Roman"/>
          <w:sz w:val="24"/>
          <w:szCs w:val="24"/>
        </w:rPr>
        <w:t xml:space="preserve"> – сложный вопрос, построенный на несоответствии наличного уровня знаний и умений ученика к требующемуся для решения поставленной задачи.</w:t>
      </w:r>
    </w:p>
    <w:p w:rsidR="00C94406" w:rsidRDefault="00C9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Проблемная задача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4406" w:rsidRDefault="00C94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условии нет ответа на поставленный вопрос</w:t>
      </w:r>
    </w:p>
    <w:p w:rsidR="00C94406" w:rsidRDefault="00C94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учебнике и других пособиях сложно найти готовые ответы</w:t>
      </w:r>
    </w:p>
    <w:p w:rsidR="00C94406" w:rsidRDefault="00C94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задачи не предлагает способов ее решения</w:t>
      </w:r>
    </w:p>
    <w:p w:rsidR="00C94406" w:rsidRDefault="00C94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носит творческий, индивидуальный характер</w:t>
      </w:r>
    </w:p>
    <w:p w:rsidR="00C94406" w:rsidRDefault="00C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Проблемная ситуация конфликта</w:t>
      </w:r>
      <w:r>
        <w:rPr>
          <w:rFonts w:ascii="Times New Roman" w:hAnsi="Times New Roman" w:cs="Times New Roman"/>
          <w:sz w:val="24"/>
          <w:szCs w:val="24"/>
        </w:rPr>
        <w:t xml:space="preserve"> построена на противоречии фактов и теоретических обобщений, сложившихся в науке, обществе, индивидуальном сознании.</w:t>
      </w:r>
    </w:p>
    <w:p w:rsidR="00C94406" w:rsidRDefault="00C9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Школьники должны самостоятельно преодолеть разрыв между  наличным и требующимся для ответа уровнями знаний.</w:t>
      </w:r>
    </w:p>
    <w:p w:rsidR="00C94406" w:rsidRDefault="00C9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Критерий оценки проблемного задания:</w:t>
      </w:r>
    </w:p>
    <w:p w:rsidR="00C94406" w:rsidRDefault="00C94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учащимися основных фактов и ведущих понятий проблемы</w:t>
      </w:r>
    </w:p>
    <w:p w:rsidR="00C94406" w:rsidRDefault="00C94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Четкость и содержательность ответов на поставленный в задаче вопрос</w:t>
      </w:r>
    </w:p>
    <w:p w:rsidR="00C94406" w:rsidRDefault="00C94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качество аргументов, их взаимосвязь</w:t>
      </w:r>
    </w:p>
    <w:p w:rsidR="00C94406" w:rsidRDefault="00C94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Высказывание собственного и сопоставление альтернативных суждений</w:t>
      </w:r>
    </w:p>
    <w:p w:rsidR="00C94406" w:rsidRDefault="00C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4406" w:rsidRDefault="00C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4406" w:rsidRDefault="00C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4406" w:rsidRDefault="00C94406"/>
    <w:sectPr w:rsidR="00C94406" w:rsidSect="00C94406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E45"/>
    <w:multiLevelType w:val="multilevel"/>
    <w:tmpl w:val="378EB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1E73"/>
    <w:multiLevelType w:val="multilevel"/>
    <w:tmpl w:val="A7306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406"/>
    <w:rsid w:val="00C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270</Words>
  <Characters>1540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Проблемное обучение</dc:title>
  <dc:subject/>
  <dc:creator>Vladislav</dc:creator>
  <cp:keywords/>
  <dc:description/>
  <cp:lastModifiedBy>user</cp:lastModifiedBy>
  <cp:revision>2</cp:revision>
  <dcterms:created xsi:type="dcterms:W3CDTF">2013-05-14T19:25:00Z</dcterms:created>
  <dcterms:modified xsi:type="dcterms:W3CDTF">2013-05-14T19:25:00Z</dcterms:modified>
</cp:coreProperties>
</file>