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A9" w:rsidRPr="00E26F5A" w:rsidRDefault="00D13DA9" w:rsidP="008A1CB7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26F5A">
        <w:rPr>
          <w:rFonts w:ascii="Times New Roman" w:hAnsi="Times New Roman" w:cs="Times New Roman"/>
          <w:b/>
          <w:sz w:val="24"/>
          <w:szCs w:val="24"/>
        </w:rPr>
        <w:t>Организационная структура урока</w:t>
      </w:r>
    </w:p>
    <w:tbl>
      <w:tblPr>
        <w:tblStyle w:val="a3"/>
        <w:tblW w:w="15497" w:type="dxa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1984"/>
        <w:gridCol w:w="2127"/>
        <w:gridCol w:w="2026"/>
        <w:gridCol w:w="1943"/>
        <w:gridCol w:w="1134"/>
        <w:gridCol w:w="1497"/>
      </w:tblGrid>
      <w:tr w:rsidR="003C27D9" w:rsidRPr="00E26F5A" w:rsidTr="00873072">
        <w:tc>
          <w:tcPr>
            <w:tcW w:w="4786" w:type="dxa"/>
            <w:gridSpan w:val="2"/>
            <w:shd w:val="clear" w:color="auto" w:fill="BFBFBF" w:themeFill="background1" w:themeFillShade="BF"/>
            <w:vAlign w:val="center"/>
          </w:tcPr>
          <w:p w:rsidR="003C27D9" w:rsidRPr="00E26F5A" w:rsidRDefault="003C27D9" w:rsidP="0029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8080" w:type="dxa"/>
            <w:gridSpan w:val="4"/>
            <w:shd w:val="clear" w:color="auto" w:fill="BFBFBF" w:themeFill="background1" w:themeFillShade="BF"/>
            <w:vAlign w:val="center"/>
          </w:tcPr>
          <w:p w:rsidR="003C27D9" w:rsidRPr="00E26F5A" w:rsidRDefault="003C27D9" w:rsidP="0029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универсальные учебные действия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3C27D9" w:rsidRPr="00E26F5A" w:rsidRDefault="003C27D9" w:rsidP="003C2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ФОУД </w:t>
            </w:r>
          </w:p>
        </w:tc>
        <w:tc>
          <w:tcPr>
            <w:tcW w:w="1497" w:type="dxa"/>
            <w:vMerge w:val="restart"/>
            <w:shd w:val="clear" w:color="auto" w:fill="BFBFBF" w:themeFill="background1" w:themeFillShade="BF"/>
          </w:tcPr>
          <w:p w:rsidR="003C27D9" w:rsidRPr="00E26F5A" w:rsidRDefault="00A627BF" w:rsidP="00A62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b/>
                <w:sz w:val="24"/>
                <w:szCs w:val="24"/>
              </w:rPr>
              <w:t>Развива</w:t>
            </w:r>
            <w:r w:rsidRPr="00E26F5A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E26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щий </w:t>
            </w:r>
            <w:r w:rsidR="003C27D9" w:rsidRPr="00E26F5A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 w:rsidR="003C27D9" w:rsidRPr="00E26F5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3C27D9" w:rsidRPr="00E26F5A">
              <w:rPr>
                <w:rFonts w:ascii="Times New Roman" w:hAnsi="Times New Roman" w:cs="Times New Roman"/>
                <w:b/>
                <w:sz w:val="24"/>
                <w:szCs w:val="24"/>
              </w:rPr>
              <w:t>троль</w:t>
            </w:r>
          </w:p>
        </w:tc>
      </w:tr>
      <w:tr w:rsidR="003C27D9" w:rsidRPr="00E26F5A" w:rsidTr="00873072"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3C27D9" w:rsidRPr="00E26F5A" w:rsidRDefault="003C27D9" w:rsidP="0029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3C27D9" w:rsidRPr="00E26F5A" w:rsidRDefault="003C27D9" w:rsidP="0029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3C27D9" w:rsidRPr="00E26F5A" w:rsidRDefault="003C27D9" w:rsidP="0029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3C27D9" w:rsidRPr="00E26F5A" w:rsidRDefault="003C27D9" w:rsidP="0029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2026" w:type="dxa"/>
            <w:shd w:val="clear" w:color="auto" w:fill="BFBFBF" w:themeFill="background1" w:themeFillShade="BF"/>
            <w:vAlign w:val="center"/>
          </w:tcPr>
          <w:p w:rsidR="003C27D9" w:rsidRPr="00E26F5A" w:rsidRDefault="003C27D9" w:rsidP="0029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</w:t>
            </w:r>
            <w:r w:rsidRPr="00E26F5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26F5A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1943" w:type="dxa"/>
            <w:shd w:val="clear" w:color="auto" w:fill="BFBFBF" w:themeFill="background1" w:themeFillShade="BF"/>
            <w:vAlign w:val="center"/>
          </w:tcPr>
          <w:p w:rsidR="003C27D9" w:rsidRPr="00E26F5A" w:rsidRDefault="003C27D9" w:rsidP="0029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1134" w:type="dxa"/>
            <w:vMerge/>
          </w:tcPr>
          <w:p w:rsidR="003C27D9" w:rsidRPr="00E26F5A" w:rsidRDefault="003C27D9" w:rsidP="00290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3C27D9" w:rsidRPr="00E26F5A" w:rsidRDefault="003C27D9" w:rsidP="00290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7D9" w:rsidRPr="00E26F5A" w:rsidTr="00873072">
        <w:tc>
          <w:tcPr>
            <w:tcW w:w="15497" w:type="dxa"/>
            <w:gridSpan w:val="8"/>
            <w:shd w:val="clear" w:color="auto" w:fill="D9D9D9" w:themeFill="background1" w:themeFillShade="D9"/>
          </w:tcPr>
          <w:p w:rsidR="003C27D9" w:rsidRPr="00E26F5A" w:rsidRDefault="003C27D9" w:rsidP="0029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урока: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F5A" w:rsidRPr="00E26F5A">
              <w:rPr>
                <w:rFonts w:ascii="Times New Roman" w:hAnsi="Times New Roman" w:cs="Times New Roman"/>
                <w:sz w:val="24"/>
                <w:szCs w:val="24"/>
              </w:rPr>
              <w:t>Мотивация (самоопределение) к учебной деятельности</w:t>
            </w:r>
          </w:p>
        </w:tc>
      </w:tr>
      <w:tr w:rsidR="003C27D9" w:rsidRPr="00E26F5A" w:rsidTr="00873072">
        <w:tc>
          <w:tcPr>
            <w:tcW w:w="15497" w:type="dxa"/>
            <w:gridSpan w:val="8"/>
          </w:tcPr>
          <w:p w:rsidR="00E26F5A" w:rsidRPr="00E26F5A" w:rsidRDefault="003C27D9" w:rsidP="0029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этапа: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F5A" w:rsidRPr="00E26F5A">
              <w:rPr>
                <w:rFonts w:ascii="Times New Roman" w:hAnsi="Times New Roman" w:cs="Times New Roman"/>
                <w:sz w:val="24"/>
                <w:szCs w:val="24"/>
              </w:rPr>
              <w:t>Выработка на личностно значимом уровне внутренней готовности к реализации нормативных требований учебной деятельности</w:t>
            </w:r>
          </w:p>
          <w:p w:rsidR="003C27D9" w:rsidRPr="00E26F5A" w:rsidRDefault="00E26F5A" w:rsidP="0029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Подготовка мышления учащихся и осознание ими потребности к выявлению причин затруднений в собственной деятельности</w:t>
            </w:r>
          </w:p>
        </w:tc>
      </w:tr>
      <w:tr w:rsidR="003C27D9" w:rsidRPr="00E26F5A" w:rsidTr="00873072">
        <w:tc>
          <w:tcPr>
            <w:tcW w:w="2376" w:type="dxa"/>
          </w:tcPr>
          <w:p w:rsidR="00E26F5A" w:rsidRPr="00E26F5A" w:rsidRDefault="00E26F5A" w:rsidP="0029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cs="Times New Roman"/>
                <w:sz w:val="24"/>
                <w:szCs w:val="24"/>
              </w:rPr>
              <w:t>﻿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Хакатон — это с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ревнование, в кот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ром командам ну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но за короткое время разработать прот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тип продукта (например, веб-сервис или мобил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ное приложение) для решения определе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ной проблемы, с к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торой столкнулся бизнес-заказчик.</w:t>
            </w:r>
          </w:p>
          <w:p w:rsidR="003C27D9" w:rsidRPr="00E26F5A" w:rsidRDefault="00E26F5A" w:rsidP="0029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Итак я сегодня и есть тот бизнес –заказчик. Проблема –это новое задание в текстах ЕГЭ-2022 года. Графики. Я хочу, чтобы вы с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здали к концу урока чек-бота для чайн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ков . Парфенов А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тем прове</w:t>
            </w:r>
            <w:r w:rsidR="005469C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по созданию чек-бота</w:t>
            </w:r>
            <w:r w:rsidR="005469C7">
              <w:rPr>
                <w:rFonts w:ascii="Times New Roman" w:hAnsi="Times New Roman" w:cs="Times New Roman"/>
                <w:sz w:val="24"/>
                <w:szCs w:val="24"/>
              </w:rPr>
              <w:t xml:space="preserve"> на уроке </w:t>
            </w:r>
            <w:r w:rsidR="00546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информатики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. У каждой команды своя тема. Команды работают над созд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нием своего проду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та. Можно испол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зовать домашние заготовки, Интернет. К концу занятия у команд должен быть готовый продукт (Слайд 1)</w:t>
            </w:r>
          </w:p>
        </w:tc>
        <w:tc>
          <w:tcPr>
            <w:tcW w:w="2410" w:type="dxa"/>
          </w:tcPr>
          <w:p w:rsidR="00E26F5A" w:rsidRDefault="00E26F5A" w:rsidP="0029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cs="Times New Roman"/>
                <w:sz w:val="24"/>
                <w:szCs w:val="24"/>
              </w:rPr>
              <w:lastRenderedPageBreak/>
              <w:t>﻿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Настраиваются на предстоящую со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местную деятел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ность; знакомятся с учебными задачами, содержанием и фо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мами предстоящей деятельности. Уч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щиеся разделены на 4 команды.(1.Прямая 2. Парабола Гипе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бола 3. Логарифм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ческая Показател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ная 4. Косинусоида)</w:t>
            </w:r>
          </w:p>
          <w:p w:rsidR="00024444" w:rsidRDefault="00024444" w:rsidP="0029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Распределяют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занности в группе: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1842"/>
            </w:tblGrid>
            <w:tr w:rsidR="00024444" w:rsidTr="00024444">
              <w:tc>
                <w:tcPr>
                  <w:tcW w:w="313" w:type="dxa"/>
                </w:tcPr>
                <w:p w:rsidR="00024444" w:rsidRPr="00024444" w:rsidRDefault="00024444" w:rsidP="00155E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44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42" w:type="dxa"/>
                </w:tcPr>
                <w:p w:rsidR="00024444" w:rsidRPr="00024444" w:rsidRDefault="00024444" w:rsidP="00155E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44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Специалист по контекстной р</w:t>
                  </w:r>
                  <w:r w:rsidRPr="000244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  <w:r w:rsidRPr="000244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кламе</w:t>
                  </w:r>
                </w:p>
              </w:tc>
            </w:tr>
            <w:tr w:rsidR="00024444" w:rsidTr="00024444">
              <w:tc>
                <w:tcPr>
                  <w:tcW w:w="313" w:type="dxa"/>
                </w:tcPr>
                <w:p w:rsidR="00024444" w:rsidRPr="00024444" w:rsidRDefault="00024444" w:rsidP="00155E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44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:rsidR="00024444" w:rsidRPr="00024444" w:rsidRDefault="00024444" w:rsidP="00155E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44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Диза</w:t>
                  </w:r>
                  <w:r w:rsidRPr="000244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й</w:t>
                  </w:r>
                  <w:r w:rsidRPr="000244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нер(презентация)- эксперт по виз</w:t>
                  </w:r>
                  <w:r w:rsidRPr="000244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</w:t>
                  </w:r>
                  <w:r w:rsidRPr="000244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альным коммун</w:t>
                  </w:r>
                  <w:r w:rsidRPr="000244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Pr="000244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кациям</w:t>
                  </w:r>
                </w:p>
              </w:tc>
            </w:tr>
            <w:tr w:rsidR="00024444" w:rsidTr="00024444">
              <w:tc>
                <w:tcPr>
                  <w:tcW w:w="313" w:type="dxa"/>
                </w:tcPr>
                <w:p w:rsidR="00024444" w:rsidRPr="00024444" w:rsidRDefault="00024444" w:rsidP="00155E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44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42" w:type="dxa"/>
                </w:tcPr>
                <w:p w:rsidR="00024444" w:rsidRPr="00024444" w:rsidRDefault="00024444" w:rsidP="00155E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44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Программист</w:t>
                  </w:r>
                </w:p>
              </w:tc>
            </w:tr>
            <w:tr w:rsidR="00024444" w:rsidTr="00024444">
              <w:tc>
                <w:tcPr>
                  <w:tcW w:w="313" w:type="dxa"/>
                </w:tcPr>
                <w:p w:rsidR="00024444" w:rsidRPr="00024444" w:rsidRDefault="00024444" w:rsidP="00155E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44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42" w:type="dxa"/>
                </w:tcPr>
                <w:p w:rsidR="00024444" w:rsidRPr="00024444" w:rsidRDefault="00024444" w:rsidP="00155E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44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Бизнес-консультант</w:t>
                  </w:r>
                </w:p>
              </w:tc>
            </w:tr>
          </w:tbl>
          <w:p w:rsidR="00024444" w:rsidRPr="00E26F5A" w:rsidRDefault="004350E1" w:rsidP="0029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(Приложение 1)</w:t>
            </w:r>
          </w:p>
          <w:p w:rsidR="003C27D9" w:rsidRPr="00E26F5A" w:rsidRDefault="00024444" w:rsidP="0043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F5A" w:rsidRPr="00E26F5A">
              <w:rPr>
                <w:rFonts w:ascii="Times New Roman" w:hAnsi="Times New Roman" w:cs="Times New Roman"/>
                <w:sz w:val="24"/>
                <w:szCs w:val="24"/>
              </w:rPr>
              <w:t>(Чек-лист по созд</w:t>
            </w:r>
            <w:r w:rsidR="00E26F5A" w:rsidRPr="00E26F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26F5A" w:rsidRPr="00E26F5A">
              <w:rPr>
                <w:rFonts w:ascii="Times New Roman" w:hAnsi="Times New Roman" w:cs="Times New Roman"/>
                <w:sz w:val="24"/>
                <w:szCs w:val="24"/>
              </w:rPr>
              <w:t xml:space="preserve">нию бота) </w:t>
            </w:r>
            <w:r w:rsidR="00E26F5A" w:rsidRPr="00E26F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</w:t>
            </w:r>
            <w:r w:rsidR="00E26F5A" w:rsidRPr="00E26F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="00E26F5A" w:rsidRPr="00E26F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ние</w:t>
            </w:r>
            <w:r w:rsidR="004350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984" w:type="dxa"/>
          </w:tcPr>
          <w:p w:rsidR="00E26F5A" w:rsidRPr="002A65B9" w:rsidRDefault="00E26F5A" w:rsidP="00290176">
            <w:pPr>
              <w:rPr>
                <w:rFonts w:ascii="Times New Roman" w:hAnsi="Times New Roman" w:cs="Times New Roman"/>
              </w:rPr>
            </w:pPr>
            <w:r w:rsidRPr="002A65B9">
              <w:rPr>
                <w:rFonts w:ascii="Times New Roman" w:cs="Times New Roman"/>
              </w:rPr>
              <w:lastRenderedPageBreak/>
              <w:t>﻿</w:t>
            </w:r>
            <w:r w:rsidRPr="002A65B9">
              <w:rPr>
                <w:rFonts w:ascii="Times New Roman" w:hAnsi="Times New Roman" w:cs="Times New Roman"/>
              </w:rPr>
              <w:t>- самоопредел</w:t>
            </w:r>
            <w:r w:rsidRPr="002A65B9">
              <w:rPr>
                <w:rFonts w:ascii="Times New Roman" w:hAnsi="Times New Roman" w:cs="Times New Roman"/>
              </w:rPr>
              <w:t>е</w:t>
            </w:r>
            <w:r w:rsidRPr="002A65B9">
              <w:rPr>
                <w:rFonts w:ascii="Times New Roman" w:hAnsi="Times New Roman" w:cs="Times New Roman"/>
              </w:rPr>
              <w:t>ние;</w:t>
            </w:r>
          </w:p>
          <w:p w:rsidR="00E26F5A" w:rsidRPr="002A65B9" w:rsidRDefault="00E26F5A" w:rsidP="00290176">
            <w:pPr>
              <w:rPr>
                <w:rFonts w:ascii="Times New Roman" w:hAnsi="Times New Roman" w:cs="Times New Roman"/>
              </w:rPr>
            </w:pPr>
            <w:r w:rsidRPr="002A65B9">
              <w:rPr>
                <w:rFonts w:ascii="Times New Roman" w:hAnsi="Times New Roman" w:cs="Times New Roman"/>
              </w:rPr>
              <w:t>- осмысление;</w:t>
            </w:r>
          </w:p>
          <w:p w:rsidR="003C27D9" w:rsidRPr="002A65B9" w:rsidRDefault="00E26F5A" w:rsidP="00290176">
            <w:pPr>
              <w:rPr>
                <w:rFonts w:ascii="Times New Roman" w:hAnsi="Times New Roman" w:cs="Times New Roman"/>
              </w:rPr>
            </w:pPr>
            <w:r w:rsidRPr="002A65B9">
              <w:rPr>
                <w:rFonts w:ascii="Times New Roman" w:hAnsi="Times New Roman" w:cs="Times New Roman"/>
              </w:rPr>
              <w:t>- развитие позн</w:t>
            </w:r>
            <w:r w:rsidRPr="002A65B9">
              <w:rPr>
                <w:rFonts w:ascii="Times New Roman" w:hAnsi="Times New Roman" w:cs="Times New Roman"/>
              </w:rPr>
              <w:t>а</w:t>
            </w:r>
            <w:r w:rsidRPr="002A65B9">
              <w:rPr>
                <w:rFonts w:ascii="Times New Roman" w:hAnsi="Times New Roman" w:cs="Times New Roman"/>
              </w:rPr>
              <w:t>вательных инт</w:t>
            </w:r>
            <w:r w:rsidRPr="002A65B9">
              <w:rPr>
                <w:rFonts w:ascii="Times New Roman" w:hAnsi="Times New Roman" w:cs="Times New Roman"/>
              </w:rPr>
              <w:t>е</w:t>
            </w:r>
            <w:r w:rsidRPr="002A65B9">
              <w:rPr>
                <w:rFonts w:ascii="Times New Roman" w:hAnsi="Times New Roman" w:cs="Times New Roman"/>
              </w:rPr>
              <w:t>ресов, учебных мотивов;</w:t>
            </w:r>
          </w:p>
        </w:tc>
        <w:tc>
          <w:tcPr>
            <w:tcW w:w="2127" w:type="dxa"/>
          </w:tcPr>
          <w:p w:rsidR="003C27D9" w:rsidRPr="002A65B9" w:rsidRDefault="00E26F5A" w:rsidP="00290176">
            <w:pPr>
              <w:rPr>
                <w:rFonts w:ascii="Times New Roman" w:hAnsi="Times New Roman" w:cs="Times New Roman"/>
              </w:rPr>
            </w:pPr>
            <w:r w:rsidRPr="002A65B9">
              <w:rPr>
                <w:rFonts w:ascii="Times New Roman" w:cs="Times New Roman"/>
              </w:rPr>
              <w:t>﻿</w:t>
            </w:r>
            <w:r w:rsidRPr="002A65B9">
              <w:rPr>
                <w:rFonts w:ascii="Times New Roman" w:hAnsi="Times New Roman" w:cs="Times New Roman"/>
              </w:rPr>
              <w:t>- установление причинно-следственных св</w:t>
            </w:r>
            <w:r w:rsidRPr="002A65B9">
              <w:rPr>
                <w:rFonts w:ascii="Times New Roman" w:hAnsi="Times New Roman" w:cs="Times New Roman"/>
              </w:rPr>
              <w:t>я</w:t>
            </w:r>
            <w:r w:rsidRPr="002A65B9">
              <w:rPr>
                <w:rFonts w:ascii="Times New Roman" w:hAnsi="Times New Roman" w:cs="Times New Roman"/>
              </w:rPr>
              <w:t>зей;</w:t>
            </w:r>
          </w:p>
        </w:tc>
        <w:tc>
          <w:tcPr>
            <w:tcW w:w="2026" w:type="dxa"/>
          </w:tcPr>
          <w:p w:rsidR="003C27D9" w:rsidRPr="002A65B9" w:rsidRDefault="00E26F5A" w:rsidP="00290176">
            <w:pPr>
              <w:rPr>
                <w:rFonts w:ascii="Times New Roman" w:hAnsi="Times New Roman" w:cs="Times New Roman"/>
              </w:rPr>
            </w:pPr>
            <w:r w:rsidRPr="002A65B9">
              <w:rPr>
                <w:rFonts w:ascii="Times New Roman" w:cs="Times New Roman"/>
              </w:rPr>
              <w:t>﻿</w:t>
            </w:r>
            <w:r w:rsidRPr="002A65B9">
              <w:rPr>
                <w:rFonts w:ascii="Times New Roman" w:hAnsi="Times New Roman" w:cs="Times New Roman"/>
              </w:rPr>
              <w:t>- планирование учебного сотру</w:t>
            </w:r>
            <w:r w:rsidRPr="002A65B9">
              <w:rPr>
                <w:rFonts w:ascii="Times New Roman" w:hAnsi="Times New Roman" w:cs="Times New Roman"/>
              </w:rPr>
              <w:t>д</w:t>
            </w:r>
            <w:r w:rsidRPr="002A65B9">
              <w:rPr>
                <w:rFonts w:ascii="Times New Roman" w:hAnsi="Times New Roman" w:cs="Times New Roman"/>
              </w:rPr>
              <w:t>ничества с учит</w:t>
            </w:r>
            <w:r w:rsidRPr="002A65B9">
              <w:rPr>
                <w:rFonts w:ascii="Times New Roman" w:hAnsi="Times New Roman" w:cs="Times New Roman"/>
              </w:rPr>
              <w:t>е</w:t>
            </w:r>
            <w:r w:rsidRPr="002A65B9">
              <w:rPr>
                <w:rFonts w:ascii="Times New Roman" w:hAnsi="Times New Roman" w:cs="Times New Roman"/>
              </w:rPr>
              <w:t>лем;</w:t>
            </w:r>
          </w:p>
        </w:tc>
        <w:tc>
          <w:tcPr>
            <w:tcW w:w="1943" w:type="dxa"/>
          </w:tcPr>
          <w:p w:rsidR="00E26F5A" w:rsidRPr="002A65B9" w:rsidRDefault="00E26F5A" w:rsidP="00290176">
            <w:pPr>
              <w:rPr>
                <w:rFonts w:ascii="Times New Roman" w:hAnsi="Times New Roman" w:cs="Times New Roman"/>
              </w:rPr>
            </w:pPr>
            <w:r w:rsidRPr="002A65B9">
              <w:rPr>
                <w:rFonts w:ascii="Times New Roman" w:cs="Times New Roman"/>
              </w:rPr>
              <w:t>﻿</w:t>
            </w:r>
            <w:r w:rsidRPr="002A65B9">
              <w:rPr>
                <w:rFonts w:ascii="Times New Roman" w:hAnsi="Times New Roman" w:cs="Times New Roman"/>
              </w:rPr>
              <w:t>- волевая самор</w:t>
            </w:r>
            <w:r w:rsidRPr="002A65B9">
              <w:rPr>
                <w:rFonts w:ascii="Times New Roman" w:hAnsi="Times New Roman" w:cs="Times New Roman"/>
              </w:rPr>
              <w:t>е</w:t>
            </w:r>
            <w:r w:rsidRPr="002A65B9">
              <w:rPr>
                <w:rFonts w:ascii="Times New Roman" w:hAnsi="Times New Roman" w:cs="Times New Roman"/>
              </w:rPr>
              <w:t>гуляция;</w:t>
            </w:r>
          </w:p>
          <w:p w:rsidR="003C27D9" w:rsidRPr="002A65B9" w:rsidRDefault="00E26F5A" w:rsidP="00290176">
            <w:pPr>
              <w:rPr>
                <w:rFonts w:ascii="Times New Roman" w:hAnsi="Times New Roman" w:cs="Times New Roman"/>
              </w:rPr>
            </w:pPr>
            <w:r w:rsidRPr="002A65B9">
              <w:rPr>
                <w:rFonts w:ascii="Times New Roman" w:hAnsi="Times New Roman" w:cs="Times New Roman"/>
              </w:rPr>
              <w:t>- постановка учебной задачи в сотрудничестве с учителем;</w:t>
            </w:r>
          </w:p>
        </w:tc>
        <w:tc>
          <w:tcPr>
            <w:tcW w:w="1134" w:type="dxa"/>
          </w:tcPr>
          <w:p w:rsidR="003C27D9" w:rsidRPr="00E26F5A" w:rsidRDefault="00E26F5A" w:rsidP="0029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</w:p>
        </w:tc>
        <w:tc>
          <w:tcPr>
            <w:tcW w:w="1497" w:type="dxa"/>
          </w:tcPr>
          <w:p w:rsidR="003C27D9" w:rsidRPr="00E26F5A" w:rsidRDefault="00E26F5A" w:rsidP="0029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Защита в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полненных заданий</w:t>
            </w:r>
          </w:p>
        </w:tc>
      </w:tr>
      <w:tr w:rsidR="00B1030A" w:rsidRPr="00E26F5A" w:rsidTr="00873072">
        <w:tc>
          <w:tcPr>
            <w:tcW w:w="15497" w:type="dxa"/>
            <w:gridSpan w:val="8"/>
            <w:shd w:val="clear" w:color="auto" w:fill="D9D9D9" w:themeFill="background1" w:themeFillShade="D9"/>
          </w:tcPr>
          <w:p w:rsidR="00B1030A" w:rsidRPr="00E26F5A" w:rsidRDefault="00B1030A" w:rsidP="00B1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урока: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F5A" w:rsidRPr="00E26F5A">
              <w:rPr>
                <w:rFonts w:ascii="Times New Roman" w:hAnsi="Times New Roman" w:cs="Times New Roman"/>
                <w:sz w:val="24"/>
                <w:szCs w:val="24"/>
              </w:rPr>
              <w:t>Актуализация и фиксирование индивидуального затруднения в пробном действии</w:t>
            </w:r>
          </w:p>
        </w:tc>
      </w:tr>
      <w:tr w:rsidR="00B1030A" w:rsidRPr="00E26F5A" w:rsidTr="00873072">
        <w:tc>
          <w:tcPr>
            <w:tcW w:w="15497" w:type="dxa"/>
            <w:gridSpan w:val="8"/>
          </w:tcPr>
          <w:p w:rsidR="00B1030A" w:rsidRPr="00E26F5A" w:rsidRDefault="00B1030A" w:rsidP="00B1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этапа: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F5A" w:rsidRPr="00E26F5A">
              <w:rPr>
                <w:rFonts w:ascii="Times New Roman" w:hAnsi="Times New Roman" w:cs="Times New Roman"/>
                <w:sz w:val="24"/>
                <w:szCs w:val="24"/>
              </w:rPr>
              <w:t>Осознание учащимися метода преодоления затруднений и самооценка ими результатов своей коррекционной самостоятельной де</w:t>
            </w:r>
            <w:r w:rsidR="00E26F5A" w:rsidRPr="00E26F5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26F5A" w:rsidRPr="00E26F5A">
              <w:rPr>
                <w:rFonts w:ascii="Times New Roman" w:hAnsi="Times New Roman" w:cs="Times New Roman"/>
                <w:sz w:val="24"/>
                <w:szCs w:val="24"/>
              </w:rPr>
              <w:t>тельности, согласование домашнего задания</w:t>
            </w:r>
          </w:p>
        </w:tc>
      </w:tr>
      <w:tr w:rsidR="00B1030A" w:rsidRPr="00E26F5A" w:rsidTr="00873072">
        <w:tc>
          <w:tcPr>
            <w:tcW w:w="2376" w:type="dxa"/>
          </w:tcPr>
          <w:p w:rsidR="00B1030A" w:rsidRPr="00E26F5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Поиграем в игру «Alias». Команды должны рассказать о чем они будут с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здавать чек-боты не называя названия функции (Слайд2)</w:t>
            </w:r>
          </w:p>
        </w:tc>
        <w:tc>
          <w:tcPr>
            <w:tcW w:w="2410" w:type="dxa"/>
          </w:tcPr>
          <w:p w:rsidR="00E26F5A" w:rsidRPr="00E26F5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1.Прямая( линейная, бесконечная, можно построить с пом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щью двух точек)</w:t>
            </w:r>
          </w:p>
          <w:p w:rsidR="00E26F5A" w:rsidRPr="00E26F5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2. Парабола (ветви вниз или вверх, ограничена снизу или сверху, имеет вершину)</w:t>
            </w:r>
          </w:p>
          <w:p w:rsidR="00E26F5A" w:rsidRPr="00E26F5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Гипербола(состоит из двух ветвей, н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четная, может л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жать в 1 и третей четвертях)</w:t>
            </w:r>
          </w:p>
          <w:p w:rsidR="00E26F5A" w:rsidRPr="00E26F5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3. Логарифмич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ская(пересекает ось Ох в точке 1, возра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 xml:space="preserve">тает если а больше 1, и убывает если а 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больше нуля и меньше 1)</w:t>
            </w:r>
          </w:p>
          <w:p w:rsidR="00E26F5A" w:rsidRPr="00E26F5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Показател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ная(пересекает ось Оу в точке 1, возра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тает если а больше 1, и убывает если а больше нуля и меньше 1)</w:t>
            </w:r>
          </w:p>
          <w:p w:rsidR="00B1030A" w:rsidRPr="00E26F5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4. Косинусоида( волна пересекает ось Оу, периодическая, ограничена от -1 до 1)</w:t>
            </w:r>
          </w:p>
        </w:tc>
        <w:tc>
          <w:tcPr>
            <w:tcW w:w="1984" w:type="dxa"/>
          </w:tcPr>
          <w:p w:rsidR="00E26F5A" w:rsidRPr="00E26F5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осмысление;</w:t>
            </w:r>
          </w:p>
          <w:p w:rsidR="00E26F5A" w:rsidRPr="00E26F5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- развитие п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знавательных интересов, уче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ных мотивов;</w:t>
            </w:r>
          </w:p>
          <w:p w:rsidR="00E26F5A" w:rsidRPr="00E26F5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- эмпатия;</w:t>
            </w:r>
          </w:p>
          <w:p w:rsidR="00B1030A" w:rsidRPr="00E26F5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- развитие эт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ческих чувств и регуляторов м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рального пов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дения;</w:t>
            </w:r>
          </w:p>
        </w:tc>
        <w:tc>
          <w:tcPr>
            <w:tcW w:w="2127" w:type="dxa"/>
          </w:tcPr>
          <w:p w:rsidR="00E26F5A" w:rsidRPr="00E26F5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- построение ра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суждения в форме связи простых суждений об об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екте, его стро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нии, свойствах и связях;</w:t>
            </w:r>
          </w:p>
          <w:p w:rsidR="00E26F5A" w:rsidRPr="00E26F5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- анализ объектов с выделением с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щественных и н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существенных признаков;</w:t>
            </w:r>
          </w:p>
          <w:p w:rsidR="00B1030A" w:rsidRPr="00E26F5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- построение л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гической цепи рассуждений;</w:t>
            </w:r>
          </w:p>
        </w:tc>
        <w:tc>
          <w:tcPr>
            <w:tcW w:w="2026" w:type="dxa"/>
          </w:tcPr>
          <w:p w:rsidR="00E26F5A" w:rsidRPr="00E26F5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- формулиров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ние собственного мнения (поз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ции);</w:t>
            </w:r>
          </w:p>
          <w:p w:rsidR="00E26F5A" w:rsidRPr="00E26F5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- умение догов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риваться и пр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ходить к общему решению;</w:t>
            </w:r>
          </w:p>
          <w:p w:rsidR="00B1030A" w:rsidRPr="00E26F5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- использование речи для регул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ции своего де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ствия;</w:t>
            </w:r>
          </w:p>
        </w:tc>
        <w:tc>
          <w:tcPr>
            <w:tcW w:w="1943" w:type="dxa"/>
          </w:tcPr>
          <w:p w:rsidR="00E26F5A" w:rsidRPr="00E26F5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cs="Times New Roman"/>
                <w:sz w:val="24"/>
                <w:szCs w:val="24"/>
              </w:rPr>
              <w:t>﻿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- волевая сам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регуляция;</w:t>
            </w:r>
          </w:p>
          <w:p w:rsidR="00E26F5A" w:rsidRPr="00E26F5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- постановка учебной задачи в сотруднич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стве с учителем;</w:t>
            </w:r>
          </w:p>
          <w:p w:rsidR="00B1030A" w:rsidRPr="00E26F5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- принятие и с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хранение уче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ной задачи;</w:t>
            </w:r>
          </w:p>
        </w:tc>
        <w:tc>
          <w:tcPr>
            <w:tcW w:w="1134" w:type="dxa"/>
          </w:tcPr>
          <w:p w:rsidR="00B1030A" w:rsidRPr="00E26F5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</w:p>
        </w:tc>
        <w:tc>
          <w:tcPr>
            <w:tcW w:w="1497" w:type="dxa"/>
          </w:tcPr>
          <w:p w:rsidR="00B1030A" w:rsidRPr="00E26F5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Анализ д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ловых сит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аций</w:t>
            </w:r>
          </w:p>
        </w:tc>
      </w:tr>
      <w:tr w:rsidR="00B1030A" w:rsidRPr="00E26F5A" w:rsidTr="00873072">
        <w:tc>
          <w:tcPr>
            <w:tcW w:w="15497" w:type="dxa"/>
            <w:gridSpan w:val="8"/>
            <w:shd w:val="clear" w:color="auto" w:fill="D9D9D9" w:themeFill="background1" w:themeFillShade="D9"/>
          </w:tcPr>
          <w:p w:rsidR="00B1030A" w:rsidRPr="00E26F5A" w:rsidRDefault="00B1030A" w:rsidP="00B1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урока: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F5A" w:rsidRPr="00E26F5A">
              <w:rPr>
                <w:rFonts w:ascii="Times New Roman" w:hAnsi="Times New Roman" w:cs="Times New Roman"/>
                <w:sz w:val="24"/>
                <w:szCs w:val="24"/>
              </w:rPr>
              <w:t>Реализация построенного проекта выхода из затруднения</w:t>
            </w:r>
          </w:p>
        </w:tc>
      </w:tr>
      <w:tr w:rsidR="00B1030A" w:rsidRPr="00E26F5A" w:rsidTr="00873072">
        <w:tc>
          <w:tcPr>
            <w:tcW w:w="15497" w:type="dxa"/>
            <w:gridSpan w:val="8"/>
          </w:tcPr>
          <w:p w:rsidR="00B1030A" w:rsidRPr="00E26F5A" w:rsidRDefault="00B1030A" w:rsidP="00B1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этапа: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F5A" w:rsidRPr="00E26F5A">
              <w:rPr>
                <w:rFonts w:ascii="Times New Roman" w:hAnsi="Times New Roman" w:cs="Times New Roman"/>
                <w:sz w:val="24"/>
                <w:szCs w:val="24"/>
              </w:rPr>
              <w:t>Выработка на личностно значимом уровне внутренней готовности к реализации нормативных требований учебной деятельности</w:t>
            </w:r>
          </w:p>
        </w:tc>
      </w:tr>
      <w:tr w:rsidR="00B1030A" w:rsidRPr="00E26F5A" w:rsidTr="00873072">
        <w:tc>
          <w:tcPr>
            <w:tcW w:w="2376" w:type="dxa"/>
          </w:tcPr>
          <w:p w:rsidR="00E26F5A" w:rsidRPr="00E26F5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Итак, начинаем р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боту. Команды у вас четыре задачи 1 мин</w:t>
            </w:r>
          </w:p>
          <w:p w:rsidR="00E26F5A" w:rsidRPr="00E26F5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1.Создать краткий теоретический спр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вочник</w:t>
            </w:r>
          </w:p>
          <w:p w:rsidR="00E26F5A" w:rsidRPr="00E26F5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2.ОбЪяснить 1 или два примера из о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крытого банка зад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ний ЕГЭ</w:t>
            </w:r>
          </w:p>
          <w:p w:rsidR="00E26F5A" w:rsidRPr="00E26F5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3.Создать тест из трех заданий по св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ей теме.</w:t>
            </w:r>
          </w:p>
          <w:p w:rsidR="00E26F5A" w:rsidRPr="00E26F5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4. Презентовать свой продукт.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(Слайд 3)</w:t>
            </w:r>
          </w:p>
          <w:p w:rsidR="00B1030A" w:rsidRPr="00E26F5A" w:rsidRDefault="00B1030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030A" w:rsidRPr="00E26F5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Работают над созд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нием чек-бота в группе, выполняя поставленные задачи 15 минут</w:t>
            </w:r>
          </w:p>
        </w:tc>
        <w:tc>
          <w:tcPr>
            <w:tcW w:w="1984" w:type="dxa"/>
          </w:tcPr>
          <w:p w:rsidR="00E26F5A" w:rsidRPr="00E26F5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- нравственно-этическое оц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нивание усва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ваемого соде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жания;</w:t>
            </w:r>
          </w:p>
          <w:p w:rsidR="00E26F5A" w:rsidRPr="00E26F5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- осознание о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ветственности за общее дело;</w:t>
            </w:r>
          </w:p>
          <w:p w:rsidR="00E26F5A" w:rsidRPr="00E26F5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- следование в поведении м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ральным нормам и этическим требованиям;</w:t>
            </w:r>
          </w:p>
          <w:p w:rsidR="00E26F5A" w:rsidRPr="00E26F5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- оценка своих поступков в с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ответствии с нормами нра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ственности;</w:t>
            </w:r>
          </w:p>
          <w:p w:rsidR="00B1030A" w:rsidRPr="00E26F5A" w:rsidRDefault="00B1030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26F5A" w:rsidRPr="00E26F5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осуществление поиска необход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мой информации;</w:t>
            </w:r>
          </w:p>
          <w:p w:rsidR="00E26F5A" w:rsidRPr="00E26F5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- моделирование;</w:t>
            </w:r>
          </w:p>
          <w:p w:rsidR="00E26F5A" w:rsidRPr="00E26F5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- выбор наиболее эффективных способов решения задач в зависим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сти от конкретных условий;</w:t>
            </w:r>
          </w:p>
          <w:p w:rsidR="00E26F5A" w:rsidRPr="00E26F5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- самостоятельное создание алг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ритмов деятел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ности;</w:t>
            </w:r>
          </w:p>
          <w:p w:rsidR="00B1030A" w:rsidRPr="00E26F5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- самостоятельное создание способов решения проблем творческого х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рактера;</w:t>
            </w:r>
          </w:p>
        </w:tc>
        <w:tc>
          <w:tcPr>
            <w:tcW w:w="2026" w:type="dxa"/>
          </w:tcPr>
          <w:p w:rsidR="00E26F5A" w:rsidRPr="00E26F5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ориентировка на позицию партнёра в о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щении и взаим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действии;</w:t>
            </w:r>
          </w:p>
          <w:p w:rsidR="00E26F5A" w:rsidRPr="00E26F5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- учёт разных мнений и стре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ление к коорд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нации различных позиций в с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трудничестве;</w:t>
            </w:r>
          </w:p>
          <w:p w:rsidR="00E26F5A" w:rsidRPr="00E26F5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- построение п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нятных для партнёра выск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зываний;</w:t>
            </w:r>
          </w:p>
          <w:p w:rsidR="00E26F5A" w:rsidRPr="00E26F5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- умение задавать вопросы;</w:t>
            </w:r>
          </w:p>
          <w:p w:rsidR="00B1030A" w:rsidRPr="00E26F5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- контроль де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ствий партнёра;</w:t>
            </w:r>
          </w:p>
        </w:tc>
        <w:tc>
          <w:tcPr>
            <w:tcW w:w="1943" w:type="dxa"/>
          </w:tcPr>
          <w:p w:rsidR="00E26F5A" w:rsidRPr="00E26F5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cs="Times New Roman"/>
                <w:sz w:val="24"/>
                <w:szCs w:val="24"/>
              </w:rPr>
              <w:lastRenderedPageBreak/>
              <w:t>﻿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- волевая сам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регуляция;</w:t>
            </w:r>
          </w:p>
          <w:p w:rsidR="00E26F5A" w:rsidRPr="00E26F5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- познавательная инициатива;</w:t>
            </w:r>
          </w:p>
          <w:p w:rsidR="00E26F5A" w:rsidRPr="00E26F5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- осуществление итогового и п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шагового ко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троля по резул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тату;</w:t>
            </w:r>
          </w:p>
          <w:p w:rsidR="00B1030A" w:rsidRPr="00E26F5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- внесение нео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ходимых допо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нений и корре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тив в план и действия;</w:t>
            </w:r>
          </w:p>
        </w:tc>
        <w:tc>
          <w:tcPr>
            <w:tcW w:w="1134" w:type="dxa"/>
          </w:tcPr>
          <w:p w:rsidR="00B1030A" w:rsidRPr="00E26F5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</w:p>
        </w:tc>
        <w:tc>
          <w:tcPr>
            <w:tcW w:w="1497" w:type="dxa"/>
          </w:tcPr>
          <w:p w:rsidR="00B1030A" w:rsidRPr="00E26F5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Анализ д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ловых сит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аций</w:t>
            </w:r>
          </w:p>
        </w:tc>
      </w:tr>
      <w:tr w:rsidR="00B1030A" w:rsidRPr="00E26F5A" w:rsidTr="00873072">
        <w:tc>
          <w:tcPr>
            <w:tcW w:w="15497" w:type="dxa"/>
            <w:gridSpan w:val="8"/>
            <w:shd w:val="clear" w:color="auto" w:fill="D9D9D9" w:themeFill="background1" w:themeFillShade="D9"/>
          </w:tcPr>
          <w:p w:rsidR="00B1030A" w:rsidRPr="00E26F5A" w:rsidRDefault="00B1030A" w:rsidP="00B1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урока: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F5A" w:rsidRPr="00E26F5A">
              <w:rPr>
                <w:rFonts w:ascii="Times New Roman" w:hAnsi="Times New Roman" w:cs="Times New Roman"/>
                <w:sz w:val="24"/>
                <w:szCs w:val="24"/>
              </w:rPr>
              <w:t>Реализация построенного проекта</w:t>
            </w:r>
          </w:p>
        </w:tc>
      </w:tr>
      <w:tr w:rsidR="00B1030A" w:rsidRPr="00E26F5A" w:rsidTr="00873072">
        <w:tc>
          <w:tcPr>
            <w:tcW w:w="15497" w:type="dxa"/>
            <w:gridSpan w:val="8"/>
          </w:tcPr>
          <w:p w:rsidR="00B1030A" w:rsidRPr="00E26F5A" w:rsidRDefault="00B1030A" w:rsidP="00B1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этапа: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F5A" w:rsidRPr="00E26F5A">
              <w:rPr>
                <w:rFonts w:ascii="Times New Roman" w:hAnsi="Times New Roman" w:cs="Times New Roman"/>
                <w:sz w:val="24"/>
                <w:szCs w:val="24"/>
              </w:rPr>
              <w:t>Осмысленная коррекция учащимися своих ошибок в самостоятельной работе и формирование умения правильно применять соотве</w:t>
            </w:r>
            <w:r w:rsidR="00E26F5A" w:rsidRPr="00E26F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26F5A" w:rsidRPr="00E26F5A">
              <w:rPr>
                <w:rFonts w:ascii="Times New Roman" w:hAnsi="Times New Roman" w:cs="Times New Roman"/>
                <w:sz w:val="24"/>
                <w:szCs w:val="24"/>
              </w:rPr>
              <w:t>ствующие способы действий</w:t>
            </w:r>
          </w:p>
        </w:tc>
      </w:tr>
      <w:tr w:rsidR="00B1030A" w:rsidRPr="00E26F5A" w:rsidTr="00873072">
        <w:tc>
          <w:tcPr>
            <w:tcW w:w="2376" w:type="dxa"/>
          </w:tcPr>
          <w:p w:rsidR="00B1030A" w:rsidRPr="00E26F5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Слушает результаты командной работы</w:t>
            </w:r>
          </w:p>
        </w:tc>
        <w:tc>
          <w:tcPr>
            <w:tcW w:w="2410" w:type="dxa"/>
          </w:tcPr>
          <w:p w:rsidR="00B1030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Презентуют свои чек-боты 12 минут</w:t>
            </w:r>
          </w:p>
          <w:p w:rsidR="005469C7" w:rsidRPr="005469C7" w:rsidRDefault="00856955" w:rsidP="005469C7">
            <w:pPr>
              <w:pStyle w:val="a9"/>
              <w:numPr>
                <w:ilvl w:val="0"/>
                <w:numId w:val="2"/>
              </w:numPr>
              <w:ind w:left="318" w:hanging="284"/>
            </w:pPr>
            <w:hyperlink r:id="rId9" w:tgtFrame="_blank" w:history="1">
              <w:r w:rsidR="009D7E38">
                <w:rPr>
                  <w:rStyle w:val="a8"/>
                  <w:rFonts w:ascii="Arial" w:hAnsi="Arial" w:cs="Arial"/>
                  <w:sz w:val="20"/>
                  <w:szCs w:val="20"/>
                  <w:shd w:val="clear" w:color="auto" w:fill="FFFFFF"/>
                </w:rPr>
                <w:t>t.me/mateshatop_bot</w:t>
              </w:r>
            </w:hyperlink>
            <w:r w:rsidR="005469C7" w:rsidRPr="005469C7">
              <w:t xml:space="preserve"> </w:t>
            </w:r>
          </w:p>
          <w:p w:rsidR="009D7E38" w:rsidRPr="009D7E38" w:rsidRDefault="00856955" w:rsidP="005469C7">
            <w:pPr>
              <w:pStyle w:val="a9"/>
              <w:numPr>
                <w:ilvl w:val="0"/>
                <w:numId w:val="2"/>
              </w:numPr>
              <w:ind w:left="318" w:hanging="284"/>
              <w:rPr>
                <w:lang w:val="en-US"/>
              </w:rPr>
            </w:pPr>
            <w:hyperlink r:id="rId10" w:tgtFrame="_blank" w:history="1">
              <w:r w:rsidR="009D7E38" w:rsidRPr="009D7E38">
                <w:rPr>
                  <w:rStyle w:val="a8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t.me/logafunc_bot</w:t>
              </w:r>
            </w:hyperlink>
          </w:p>
          <w:p w:rsidR="005469C7" w:rsidRPr="009D7E38" w:rsidRDefault="00856955" w:rsidP="005469C7">
            <w:pPr>
              <w:pStyle w:val="a9"/>
              <w:numPr>
                <w:ilvl w:val="0"/>
                <w:numId w:val="2"/>
              </w:numPr>
              <w:ind w:left="318" w:hanging="284"/>
              <w:rPr>
                <w:lang w:val="en-US"/>
              </w:rPr>
            </w:pPr>
            <w:hyperlink r:id="rId11" w:tgtFrame="_blank" w:history="1">
              <w:r w:rsidR="009D7E38" w:rsidRPr="009D7E38">
                <w:rPr>
                  <w:rStyle w:val="a8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t.me/cosinusoidahelp_bot</w:t>
              </w:r>
            </w:hyperlink>
          </w:p>
        </w:tc>
        <w:tc>
          <w:tcPr>
            <w:tcW w:w="1984" w:type="dxa"/>
          </w:tcPr>
          <w:p w:rsidR="00E26F5A" w:rsidRPr="00E26F5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- нравственно-этическое оц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нивание усва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ваемого соде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жания;</w:t>
            </w:r>
          </w:p>
          <w:p w:rsidR="00E26F5A" w:rsidRPr="00E26F5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- осознание о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ветственности за общее дело;</w:t>
            </w:r>
          </w:p>
          <w:p w:rsidR="00E26F5A" w:rsidRPr="00E26F5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- следование в поведении м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ральным нормам и этическим требованиям;</w:t>
            </w:r>
          </w:p>
          <w:p w:rsidR="00B1030A" w:rsidRPr="00E26F5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- оценка своих поступков в с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ответствии с нормами нра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ственности;</w:t>
            </w:r>
          </w:p>
        </w:tc>
        <w:tc>
          <w:tcPr>
            <w:tcW w:w="2127" w:type="dxa"/>
          </w:tcPr>
          <w:p w:rsidR="00E26F5A" w:rsidRPr="00E26F5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- осуществление поиска необход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мой информации;</w:t>
            </w:r>
          </w:p>
          <w:p w:rsidR="00E26F5A" w:rsidRPr="00E26F5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- моделирование;</w:t>
            </w:r>
          </w:p>
          <w:p w:rsidR="00E26F5A" w:rsidRPr="00E26F5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- выбор наиболее эффективных способов решения задач в зависим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сти от конкретных условий;</w:t>
            </w:r>
          </w:p>
          <w:p w:rsidR="00E26F5A" w:rsidRPr="00E26F5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- самостоятельное создание алг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ритмов деятел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ности;</w:t>
            </w:r>
          </w:p>
          <w:p w:rsidR="00B1030A" w:rsidRPr="00E26F5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- самостоятельное создание способов решения проблем творческого х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рактера;</w:t>
            </w:r>
          </w:p>
        </w:tc>
        <w:tc>
          <w:tcPr>
            <w:tcW w:w="2026" w:type="dxa"/>
          </w:tcPr>
          <w:p w:rsidR="00E26F5A" w:rsidRPr="00E26F5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- ориентировка на позицию партнёра в о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щении и взаим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действии;</w:t>
            </w:r>
          </w:p>
          <w:p w:rsidR="00E26F5A" w:rsidRPr="00E26F5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- учёт разных мнений и стре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ление к коорд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нации различных позиций в с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трудничестве;</w:t>
            </w:r>
          </w:p>
          <w:p w:rsidR="00E26F5A" w:rsidRPr="00E26F5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- построение п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нятных для партнёра выск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зываний;</w:t>
            </w:r>
          </w:p>
          <w:p w:rsidR="00E26F5A" w:rsidRPr="00E26F5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- умение задавать вопросы;</w:t>
            </w:r>
          </w:p>
          <w:p w:rsidR="00B1030A" w:rsidRPr="00E26F5A" w:rsidRDefault="00B1030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E26F5A" w:rsidRPr="00E26F5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cs="Times New Roman"/>
                <w:sz w:val="24"/>
                <w:szCs w:val="24"/>
              </w:rPr>
              <w:t>﻿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- волевая сам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регуляция;</w:t>
            </w:r>
          </w:p>
          <w:p w:rsidR="00E26F5A" w:rsidRPr="00E26F5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- познавательная инициатива;</w:t>
            </w:r>
          </w:p>
          <w:p w:rsidR="00B1030A" w:rsidRPr="00E26F5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- внесение нео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ходимых допо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нений и корре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тив в план и действия;</w:t>
            </w:r>
          </w:p>
        </w:tc>
        <w:tc>
          <w:tcPr>
            <w:tcW w:w="1134" w:type="dxa"/>
          </w:tcPr>
          <w:p w:rsidR="00B1030A" w:rsidRPr="00E26F5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</w:p>
        </w:tc>
        <w:tc>
          <w:tcPr>
            <w:tcW w:w="1497" w:type="dxa"/>
          </w:tcPr>
          <w:p w:rsidR="00B1030A" w:rsidRPr="00E26F5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Защита в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полненных заданий</w:t>
            </w:r>
          </w:p>
        </w:tc>
      </w:tr>
      <w:tr w:rsidR="00B1030A" w:rsidRPr="00E26F5A" w:rsidTr="00873072">
        <w:tc>
          <w:tcPr>
            <w:tcW w:w="15497" w:type="dxa"/>
            <w:gridSpan w:val="8"/>
            <w:shd w:val="clear" w:color="auto" w:fill="D9D9D9" w:themeFill="background1" w:themeFillShade="D9"/>
          </w:tcPr>
          <w:p w:rsidR="00B1030A" w:rsidRPr="00E26F5A" w:rsidRDefault="00B1030A" w:rsidP="00B1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урока: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F5A" w:rsidRPr="00E26F5A">
              <w:rPr>
                <w:rFonts w:ascii="Times New Roman" w:hAnsi="Times New Roman" w:cs="Times New Roman"/>
                <w:sz w:val="24"/>
                <w:szCs w:val="24"/>
              </w:rPr>
              <w:t>Рефлексия учебной деятельности на уроке</w:t>
            </w:r>
          </w:p>
        </w:tc>
      </w:tr>
      <w:tr w:rsidR="00B1030A" w:rsidRPr="00E26F5A" w:rsidTr="00873072">
        <w:tc>
          <w:tcPr>
            <w:tcW w:w="15497" w:type="dxa"/>
            <w:gridSpan w:val="8"/>
          </w:tcPr>
          <w:p w:rsidR="00B1030A" w:rsidRPr="00E26F5A" w:rsidRDefault="00B1030A" w:rsidP="00B1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этапа: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F5A" w:rsidRPr="00E26F5A">
              <w:rPr>
                <w:rFonts w:ascii="Times New Roman" w:hAnsi="Times New Roman" w:cs="Times New Roman"/>
                <w:sz w:val="24"/>
                <w:szCs w:val="24"/>
              </w:rPr>
              <w:t>Осознание учащимися метода преодоления затруднений и самооценка ими результатов своей коррекционной самостоятельной де</w:t>
            </w:r>
            <w:r w:rsidR="00E26F5A" w:rsidRPr="00E26F5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26F5A" w:rsidRPr="00E26F5A">
              <w:rPr>
                <w:rFonts w:ascii="Times New Roman" w:hAnsi="Times New Roman" w:cs="Times New Roman"/>
                <w:sz w:val="24"/>
                <w:szCs w:val="24"/>
              </w:rPr>
              <w:t>тельности, согласование домашнего задания</w:t>
            </w:r>
          </w:p>
        </w:tc>
      </w:tr>
      <w:tr w:rsidR="00B1030A" w:rsidRPr="00E26F5A" w:rsidTr="00873072">
        <w:tc>
          <w:tcPr>
            <w:tcW w:w="2376" w:type="dxa"/>
          </w:tcPr>
          <w:p w:rsidR="00B1030A" w:rsidRPr="00E26F5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Предлагает соч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нить синквейн по теме урока</w:t>
            </w:r>
            <w:r w:rsidR="00583187">
              <w:rPr>
                <w:rFonts w:ascii="Times New Roman" w:hAnsi="Times New Roman" w:cs="Times New Roman"/>
                <w:sz w:val="24"/>
                <w:szCs w:val="24"/>
              </w:rPr>
              <w:t xml:space="preserve"> (Слайд5)</w:t>
            </w:r>
          </w:p>
        </w:tc>
        <w:tc>
          <w:tcPr>
            <w:tcW w:w="2410" w:type="dxa"/>
          </w:tcPr>
          <w:p w:rsidR="00E26F5A" w:rsidRPr="00E26F5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1.График</w:t>
            </w:r>
          </w:p>
          <w:p w:rsidR="00E26F5A" w:rsidRPr="00E26F5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2. Линейный, из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гнутый</w:t>
            </w:r>
          </w:p>
          <w:p w:rsidR="00E26F5A" w:rsidRPr="00E26F5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3. Убывает, возра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тает, зависит</w:t>
            </w:r>
          </w:p>
          <w:p w:rsidR="00E26F5A" w:rsidRPr="00E26F5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4. С помощью гр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фика можно набл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дать состояние чего-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 в течение времени</w:t>
            </w:r>
          </w:p>
          <w:p w:rsidR="00E26F5A" w:rsidRPr="00E26F5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5. Линия</w:t>
            </w:r>
          </w:p>
          <w:p w:rsidR="00B1030A" w:rsidRPr="00E26F5A" w:rsidRDefault="004350E1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  <w:tc>
          <w:tcPr>
            <w:tcW w:w="1984" w:type="dxa"/>
          </w:tcPr>
          <w:p w:rsidR="00E26F5A" w:rsidRPr="00E26F5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самооценка на основе критер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ев успешности;</w:t>
            </w:r>
          </w:p>
          <w:p w:rsidR="00B1030A" w:rsidRPr="00E26F5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- адекватное п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нимание причин успеха/неуспеха в учебной де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тельности;</w:t>
            </w:r>
          </w:p>
        </w:tc>
        <w:tc>
          <w:tcPr>
            <w:tcW w:w="2127" w:type="dxa"/>
          </w:tcPr>
          <w:p w:rsidR="00E26F5A" w:rsidRPr="00E26F5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- рефлексия сп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собов и условий действия;</w:t>
            </w:r>
          </w:p>
          <w:p w:rsidR="00E26F5A" w:rsidRPr="00E26F5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- формулирование проблемы;</w:t>
            </w:r>
          </w:p>
          <w:p w:rsidR="00B1030A" w:rsidRPr="00E26F5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- анализ объектов с выделением с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щественных и н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существенных признаков;</w:t>
            </w:r>
          </w:p>
        </w:tc>
        <w:tc>
          <w:tcPr>
            <w:tcW w:w="2026" w:type="dxa"/>
          </w:tcPr>
          <w:p w:rsidR="00E26F5A" w:rsidRPr="00E26F5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учёт разных мнений и стре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ление к коорд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нации различных позиций в с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трудничестве;</w:t>
            </w:r>
          </w:p>
          <w:p w:rsidR="00E26F5A" w:rsidRPr="00E26F5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- формулиров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 xml:space="preserve">ние собственного 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мнения (поз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ции);</w:t>
            </w:r>
          </w:p>
          <w:p w:rsidR="00E26F5A" w:rsidRPr="00E26F5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- контроль де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ствий партнёра;</w:t>
            </w:r>
          </w:p>
          <w:p w:rsidR="00B1030A" w:rsidRPr="00E26F5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- осознание кач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ства усвоения;</w:t>
            </w:r>
          </w:p>
        </w:tc>
        <w:tc>
          <w:tcPr>
            <w:tcW w:w="1943" w:type="dxa"/>
          </w:tcPr>
          <w:p w:rsidR="00E26F5A" w:rsidRPr="00E26F5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определение уровня усво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B1030A" w:rsidRPr="00E26F5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- адекватное восприятие оценки учителя;</w:t>
            </w:r>
          </w:p>
        </w:tc>
        <w:tc>
          <w:tcPr>
            <w:tcW w:w="1134" w:type="dxa"/>
          </w:tcPr>
          <w:p w:rsidR="00B1030A" w:rsidRPr="00E26F5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тальная</w:t>
            </w:r>
          </w:p>
        </w:tc>
        <w:tc>
          <w:tcPr>
            <w:tcW w:w="1497" w:type="dxa"/>
          </w:tcPr>
          <w:p w:rsidR="00B1030A" w:rsidRPr="00E26F5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Анализ д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ловых сит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аций</w:t>
            </w:r>
          </w:p>
        </w:tc>
      </w:tr>
      <w:tr w:rsidR="00E26F5A" w:rsidRPr="00E26F5A" w:rsidTr="00E26F5A">
        <w:tc>
          <w:tcPr>
            <w:tcW w:w="15497" w:type="dxa"/>
            <w:gridSpan w:val="8"/>
            <w:shd w:val="clear" w:color="auto" w:fill="D9D9D9" w:themeFill="background1" w:themeFillShade="D9"/>
          </w:tcPr>
          <w:p w:rsidR="00E26F5A" w:rsidRPr="00E26F5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урока: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 xml:space="preserve"> Домашнее задание</w:t>
            </w:r>
          </w:p>
        </w:tc>
      </w:tr>
      <w:tr w:rsidR="00E26F5A" w:rsidRPr="00E26F5A" w:rsidTr="00E26F5A">
        <w:tc>
          <w:tcPr>
            <w:tcW w:w="15497" w:type="dxa"/>
            <w:gridSpan w:val="8"/>
          </w:tcPr>
          <w:p w:rsidR="00E26F5A" w:rsidRPr="00E26F5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этапа: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учащимися метода преодоления затруднений и самооценка ими результатов своей коррекционной самостоятельной де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тельности, согласование домашнего задания</w:t>
            </w:r>
          </w:p>
        </w:tc>
      </w:tr>
      <w:tr w:rsidR="00E26F5A" w:rsidRPr="00E26F5A" w:rsidTr="00E26F5A">
        <w:tc>
          <w:tcPr>
            <w:tcW w:w="2376" w:type="dxa"/>
          </w:tcPr>
          <w:p w:rsidR="00E26F5A" w:rsidRPr="00E26F5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Домашнее задание https://math-ege.sdamgia.ru/test?id=42273002</w:t>
            </w:r>
          </w:p>
        </w:tc>
        <w:tc>
          <w:tcPr>
            <w:tcW w:w="2410" w:type="dxa"/>
          </w:tcPr>
          <w:p w:rsidR="00E26F5A" w:rsidRPr="00E26F5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Получают домашнее задание по ссылке в ВК https://math-ege.sdamgia.ru/test?id=42273002</w:t>
            </w:r>
          </w:p>
        </w:tc>
        <w:tc>
          <w:tcPr>
            <w:tcW w:w="1984" w:type="dxa"/>
          </w:tcPr>
          <w:p w:rsidR="00E26F5A" w:rsidRPr="00E26F5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- самооценка на основе критер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ев успешности;</w:t>
            </w:r>
          </w:p>
          <w:p w:rsidR="00E26F5A" w:rsidRPr="00E26F5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- адекватное п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нимание причин успеха/неуспеха в учебной де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тельности;</w:t>
            </w:r>
          </w:p>
        </w:tc>
        <w:tc>
          <w:tcPr>
            <w:tcW w:w="2127" w:type="dxa"/>
          </w:tcPr>
          <w:p w:rsidR="00E26F5A" w:rsidRPr="00E26F5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- рефлексия сп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собов и условий действия;</w:t>
            </w:r>
          </w:p>
          <w:p w:rsidR="00E26F5A" w:rsidRPr="00E26F5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- формулирование проблемы;</w:t>
            </w:r>
          </w:p>
          <w:p w:rsidR="00E26F5A" w:rsidRPr="00E26F5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- анализ объектов с выделением с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щественных и н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существенных признаков;</w:t>
            </w:r>
          </w:p>
        </w:tc>
        <w:tc>
          <w:tcPr>
            <w:tcW w:w="2026" w:type="dxa"/>
          </w:tcPr>
          <w:p w:rsidR="00E26F5A" w:rsidRPr="00E26F5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- учёт разных мнений и стре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ление к коорд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нации различных позиций в с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трудничестве;</w:t>
            </w:r>
          </w:p>
          <w:p w:rsidR="00E26F5A" w:rsidRPr="00E26F5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- формулиров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ние собственного мнения (поз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ции);</w:t>
            </w:r>
          </w:p>
          <w:p w:rsidR="00E26F5A" w:rsidRPr="00E26F5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- контроль де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ствий партнёра;</w:t>
            </w:r>
          </w:p>
        </w:tc>
        <w:tc>
          <w:tcPr>
            <w:tcW w:w="1943" w:type="dxa"/>
          </w:tcPr>
          <w:p w:rsidR="00E26F5A" w:rsidRPr="00E26F5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- осознание к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чества усвоения;</w:t>
            </w:r>
          </w:p>
          <w:p w:rsidR="00E26F5A" w:rsidRPr="00E26F5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- определение уровня усво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E26F5A" w:rsidRPr="00E26F5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- адекватное восприятие оценки учителя;</w:t>
            </w:r>
          </w:p>
        </w:tc>
        <w:tc>
          <w:tcPr>
            <w:tcW w:w="1134" w:type="dxa"/>
          </w:tcPr>
          <w:p w:rsidR="00E26F5A" w:rsidRPr="00E26F5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дуал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497" w:type="dxa"/>
          </w:tcPr>
          <w:p w:rsidR="00E26F5A" w:rsidRPr="00E26F5A" w:rsidRDefault="00E26F5A" w:rsidP="00E2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26F5A">
              <w:rPr>
                <w:rFonts w:ascii="Times New Roman" w:hAnsi="Times New Roman" w:cs="Times New Roman"/>
                <w:sz w:val="24"/>
                <w:szCs w:val="24"/>
              </w:rPr>
              <w:t xml:space="preserve">альный опрос </w:t>
            </w:r>
          </w:p>
        </w:tc>
      </w:tr>
    </w:tbl>
    <w:p w:rsidR="000413B6" w:rsidRPr="008A1CB7" w:rsidRDefault="000413B6" w:rsidP="003F38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413B6" w:rsidRPr="008A1CB7" w:rsidSect="00422D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955" w:rsidRDefault="00856955" w:rsidP="005C5848">
      <w:pPr>
        <w:spacing w:after="0" w:line="240" w:lineRule="auto"/>
      </w:pPr>
      <w:r>
        <w:separator/>
      </w:r>
    </w:p>
  </w:endnote>
  <w:endnote w:type="continuationSeparator" w:id="0">
    <w:p w:rsidR="00856955" w:rsidRDefault="00856955" w:rsidP="005C5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F5A" w:rsidRDefault="00E26F5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F5A" w:rsidRDefault="00E26F5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F5A" w:rsidRDefault="00E26F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955" w:rsidRDefault="00856955" w:rsidP="005C5848">
      <w:pPr>
        <w:spacing w:after="0" w:line="240" w:lineRule="auto"/>
      </w:pPr>
      <w:r>
        <w:separator/>
      </w:r>
    </w:p>
  </w:footnote>
  <w:footnote w:type="continuationSeparator" w:id="0">
    <w:p w:rsidR="00856955" w:rsidRDefault="00856955" w:rsidP="005C5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F5A" w:rsidRDefault="00856955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82611" o:spid="_x0000_s2080" type="#_x0000_t75" style="position:absolute;margin-left:0;margin-top:0;width:841.9pt;height:595.2pt;z-index:-251657216;mso-position-horizontal:center;mso-position-horizontal-relative:margin;mso-position-vertical:center;mso-position-vertical-relative:margin" o:allowincell="f">
          <v:imagedata r:id="rId1" o:title="Фо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F5A" w:rsidRDefault="00856955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82612" o:spid="_x0000_s2081" type="#_x0000_t75" style="position:absolute;margin-left:0;margin-top:0;width:841.9pt;height:595.2pt;z-index:-251656192;mso-position-horizontal:center;mso-position-horizontal-relative:margin;mso-position-vertical:center;mso-position-vertical-relative:margin" o:allowincell="f">
          <v:imagedata r:id="rId1" o:title="Фон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F5A" w:rsidRDefault="00856955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82610" o:spid="_x0000_s2079" type="#_x0000_t75" style="position:absolute;margin-left:0;margin-top:0;width:841.9pt;height:595.2pt;z-index:-251658240;mso-position-horizontal:center;mso-position-horizontal-relative:margin;mso-position-vertical:center;mso-position-vertical-relative:margin" o:allowincell="f">
          <v:imagedata r:id="rId1" o:title="Фо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74D4"/>
    <w:multiLevelType w:val="hybridMultilevel"/>
    <w:tmpl w:val="6FBCE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1649B"/>
    <w:multiLevelType w:val="hybridMultilevel"/>
    <w:tmpl w:val="BD8082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C150286"/>
    <w:multiLevelType w:val="hybridMultilevel"/>
    <w:tmpl w:val="B3B00B7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EC4581D"/>
    <w:multiLevelType w:val="hybridMultilevel"/>
    <w:tmpl w:val="3580E9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FE4525F"/>
    <w:multiLevelType w:val="hybridMultilevel"/>
    <w:tmpl w:val="9D30B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9013A3"/>
    <w:multiLevelType w:val="hybridMultilevel"/>
    <w:tmpl w:val="01BCF3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0E67F54"/>
    <w:multiLevelType w:val="hybridMultilevel"/>
    <w:tmpl w:val="14E86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507698"/>
    <w:multiLevelType w:val="hybridMultilevel"/>
    <w:tmpl w:val="D8D4C97A"/>
    <w:lvl w:ilvl="0" w:tplc="05A27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3C9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AC5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5C6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86A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289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0EB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042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FCC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187"/>
    <w:rsid w:val="00001A5E"/>
    <w:rsid w:val="00002B85"/>
    <w:rsid w:val="00024444"/>
    <w:rsid w:val="000413B6"/>
    <w:rsid w:val="00060A2C"/>
    <w:rsid w:val="00082D2C"/>
    <w:rsid w:val="000B6911"/>
    <w:rsid w:val="000B6CDA"/>
    <w:rsid w:val="000C6312"/>
    <w:rsid w:val="000D7CE9"/>
    <w:rsid w:val="0010137A"/>
    <w:rsid w:val="00125321"/>
    <w:rsid w:val="00133F7F"/>
    <w:rsid w:val="00161657"/>
    <w:rsid w:val="00184CCC"/>
    <w:rsid w:val="001D2FAE"/>
    <w:rsid w:val="0020409C"/>
    <w:rsid w:val="002043FD"/>
    <w:rsid w:val="00206366"/>
    <w:rsid w:val="00260352"/>
    <w:rsid w:val="0028780F"/>
    <w:rsid w:val="00290176"/>
    <w:rsid w:val="002A65B9"/>
    <w:rsid w:val="0030388E"/>
    <w:rsid w:val="0030579F"/>
    <w:rsid w:val="00373E7E"/>
    <w:rsid w:val="003C1AB7"/>
    <w:rsid w:val="003C27D9"/>
    <w:rsid w:val="003F3846"/>
    <w:rsid w:val="00422D7A"/>
    <w:rsid w:val="004350E1"/>
    <w:rsid w:val="00451E64"/>
    <w:rsid w:val="004A31B5"/>
    <w:rsid w:val="004F7BD3"/>
    <w:rsid w:val="005469C7"/>
    <w:rsid w:val="00583187"/>
    <w:rsid w:val="005B2DEC"/>
    <w:rsid w:val="005C5848"/>
    <w:rsid w:val="00691B77"/>
    <w:rsid w:val="007306E5"/>
    <w:rsid w:val="007D12F5"/>
    <w:rsid w:val="007D7CB5"/>
    <w:rsid w:val="00832670"/>
    <w:rsid w:val="00856955"/>
    <w:rsid w:val="00873072"/>
    <w:rsid w:val="008A1CB7"/>
    <w:rsid w:val="008C5C7E"/>
    <w:rsid w:val="008D24E2"/>
    <w:rsid w:val="00936419"/>
    <w:rsid w:val="00944F2E"/>
    <w:rsid w:val="009820D6"/>
    <w:rsid w:val="00995C82"/>
    <w:rsid w:val="009A4237"/>
    <w:rsid w:val="009D7E38"/>
    <w:rsid w:val="009E3DEE"/>
    <w:rsid w:val="00A627BF"/>
    <w:rsid w:val="00A63E72"/>
    <w:rsid w:val="00AD0F51"/>
    <w:rsid w:val="00B1030A"/>
    <w:rsid w:val="00B2035B"/>
    <w:rsid w:val="00B3077D"/>
    <w:rsid w:val="00B71495"/>
    <w:rsid w:val="00BB0389"/>
    <w:rsid w:val="00C150A5"/>
    <w:rsid w:val="00C368B2"/>
    <w:rsid w:val="00C83712"/>
    <w:rsid w:val="00CD76B5"/>
    <w:rsid w:val="00D13DA9"/>
    <w:rsid w:val="00D175A0"/>
    <w:rsid w:val="00D31150"/>
    <w:rsid w:val="00D33AD1"/>
    <w:rsid w:val="00D5137C"/>
    <w:rsid w:val="00D76EA6"/>
    <w:rsid w:val="00D85251"/>
    <w:rsid w:val="00DC3D7D"/>
    <w:rsid w:val="00DD675E"/>
    <w:rsid w:val="00E16E02"/>
    <w:rsid w:val="00E20428"/>
    <w:rsid w:val="00E20756"/>
    <w:rsid w:val="00E26F5A"/>
    <w:rsid w:val="00E309FC"/>
    <w:rsid w:val="00E715F8"/>
    <w:rsid w:val="00E87E27"/>
    <w:rsid w:val="00E9709E"/>
    <w:rsid w:val="00EC113B"/>
    <w:rsid w:val="00ED2150"/>
    <w:rsid w:val="00EE3CBF"/>
    <w:rsid w:val="00F275C7"/>
    <w:rsid w:val="00F513B5"/>
    <w:rsid w:val="00F636A7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5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848"/>
  </w:style>
  <w:style w:type="paragraph" w:styleId="a6">
    <w:name w:val="footer"/>
    <w:basedOn w:val="a"/>
    <w:link w:val="a7"/>
    <w:uiPriority w:val="99"/>
    <w:unhideWhenUsed/>
    <w:rsid w:val="005C5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848"/>
  </w:style>
  <w:style w:type="character" w:styleId="a8">
    <w:name w:val="Hyperlink"/>
    <w:basedOn w:val="a0"/>
    <w:uiPriority w:val="99"/>
    <w:unhideWhenUsed/>
    <w:rsid w:val="00060A2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413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9D7E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2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53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away.php?to=http%3A%2F%2Ft.me%2Fcosinusoidahelp_bot&amp;cc_key=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vk.com/away.php?to=http%3A%2F%2Ft.me%2Flogafunc_bot&amp;cc_key=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vk.com/away.php?to=https%3A%2F%2Ft.me%2Fmateshatop_bot&amp;cc_key=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3;&#1077;&#1083;&#1072;&#1103;%20&#1092;&#1083;&#1077;&#1096;&#1082;&#1072;\_\&#1058;&#1077;&#1093;&#1050;&#1072;&#1088;&#1090;&#1072;&#1060;&#1043;&#1054;&#1057;\template\urok5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7A47B-D365-4040-89FF-F75405DF0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urok5</Template>
  <TotalTime>1</TotalTime>
  <Pages>5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гимназия им. И.А. Бунина</Company>
  <LinksUpToDate>false</LinksUpToDate>
  <CharactersWithSpaces>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№7</dc:creator>
  <cp:lastModifiedBy>Надежда Пронская</cp:lastModifiedBy>
  <cp:revision>2</cp:revision>
  <dcterms:created xsi:type="dcterms:W3CDTF">2022-04-04T11:43:00Z</dcterms:created>
  <dcterms:modified xsi:type="dcterms:W3CDTF">2022-04-04T11:43:00Z</dcterms:modified>
</cp:coreProperties>
</file>