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36" w:rsidRDefault="00EB5036" w:rsidP="00EB5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Диагностический тест «Что такое морфемы?»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Смысловой, значимой частью слова является: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приставка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суффикс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корень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Для образования уменьшительно-ласкательного значения слова служит: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окончание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суффикс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корень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При склонении существительного видоизменяется: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приставка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суффикс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окончание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Признак предмета передает: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корень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суффикс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приставка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У родственных слов общей морфемой является: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суффикс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окончание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корень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B5036" w:rsidRDefault="00EB5036" w:rsidP="00EB5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Диагностический тест «Что за морфема?»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Чем является часть слова, представленная прописными буквами?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ножИК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листОК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лесНИК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гонЕЦ</w:t>
      </w:r>
      <w:proofErr w:type="spellEnd"/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приставкой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суффиксом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корнем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окончанием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Чем является часть слова, представленная прописными буквами?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выХОДит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наХОДит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уХОДит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подХОДит</w:t>
      </w:r>
      <w:proofErr w:type="spellEnd"/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окончанием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корнем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суффиксом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приставкой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Чем является часть слова, представленная прописными буквами?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ЗАрядка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ПОрядок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ПЕРЕход</w:t>
      </w:r>
      <w:proofErr w:type="spellEnd"/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корнем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суффиксом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приставкой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окончанием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Чем является часть слова, представленная прописными буквами?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краснЫЙ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солнышкО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корзинА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тёплАЯ</w:t>
      </w:r>
      <w:proofErr w:type="spellEnd"/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корнем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○ окончанием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приставкой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суффиксом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Слово «пригород» состоит из: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окончания и корня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окончания, корня и суффикса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корня и суффикса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корня и приставки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B5036" w:rsidRDefault="00EB5036" w:rsidP="00EB5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Диагностический тест «Родственные слова»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Родственным словом к слову «ЛЕС» является слово: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○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коЛЕСо</w:t>
      </w:r>
      <w:proofErr w:type="spellEnd"/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○ </w:t>
      </w:r>
      <w:proofErr w:type="spellStart"/>
      <w:r>
        <w:rPr>
          <w:rFonts w:ascii="Times New Roman" w:eastAsia="Times New Roman" w:hAnsi="Times New Roman" w:cs="Times New Roman"/>
          <w:sz w:val="28"/>
        </w:rPr>
        <w:t>ЛЕСник</w:t>
      </w:r>
      <w:proofErr w:type="spellEnd"/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○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БеЛЕСый</w:t>
      </w:r>
      <w:proofErr w:type="spellEnd"/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○ </w:t>
      </w:r>
      <w:proofErr w:type="spellStart"/>
      <w:r>
        <w:rPr>
          <w:rFonts w:ascii="Times New Roman" w:eastAsia="Times New Roman" w:hAnsi="Times New Roman" w:cs="Times New Roman"/>
          <w:sz w:val="28"/>
        </w:rPr>
        <w:t>ЛЕСка</w:t>
      </w:r>
      <w:proofErr w:type="spellEnd"/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Родственным к слову «БЕГ» не является слово: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○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разБЕГ</w:t>
      </w:r>
      <w:proofErr w:type="spellEnd"/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○ </w:t>
      </w:r>
      <w:proofErr w:type="spellStart"/>
      <w:r>
        <w:rPr>
          <w:rFonts w:ascii="Times New Roman" w:eastAsia="Times New Roman" w:hAnsi="Times New Roman" w:cs="Times New Roman"/>
          <w:sz w:val="28"/>
        </w:rPr>
        <w:t>БЕГовая</w:t>
      </w:r>
      <w:proofErr w:type="spellEnd"/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○ </w:t>
      </w:r>
      <w:proofErr w:type="spellStart"/>
      <w:r>
        <w:rPr>
          <w:rFonts w:ascii="Times New Roman" w:eastAsia="Times New Roman" w:hAnsi="Times New Roman" w:cs="Times New Roman"/>
          <w:sz w:val="28"/>
        </w:rPr>
        <w:t>БЕГемот</w:t>
      </w:r>
      <w:proofErr w:type="spellEnd"/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○ </w:t>
      </w:r>
      <w:proofErr w:type="spellStart"/>
      <w:r>
        <w:rPr>
          <w:rFonts w:ascii="Times New Roman" w:eastAsia="Times New Roman" w:hAnsi="Times New Roman" w:cs="Times New Roman"/>
          <w:sz w:val="28"/>
        </w:rPr>
        <w:t>уБЕГать</w:t>
      </w:r>
      <w:proofErr w:type="spellEnd"/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Однокоренным, но не родственным слову «вода» является слово: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водяной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заводить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половодье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подводник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Какое слово, обозначающее время года, содержит корень, который имеет значения «радостный, забавный»?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весна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осень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зима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лето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Подбери десять родственных слов к слову «дом»: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B5036" w:rsidRDefault="00EB5036" w:rsidP="00EB5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EB5036" w:rsidRDefault="00EB5036" w:rsidP="00EB5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EB5036" w:rsidRDefault="00EB5036" w:rsidP="00EB5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EB5036" w:rsidRDefault="00EB5036" w:rsidP="00EB5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Диагностический тест по разбору словарного состава</w:t>
      </w:r>
    </w:p>
    <w:p w:rsidR="00EB5036" w:rsidRDefault="00EB5036" w:rsidP="00EB5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EB5036" w:rsidRDefault="00EB5036" w:rsidP="00EB50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object w:dxaOrig="6451" w:dyaOrig="3556">
          <v:rect id="rectole0000000000" o:spid="_x0000_i1025" style="width:322.5pt;height:177.75pt" o:ole="" o:preferrelative="t" stroked="f">
            <v:imagedata r:id="rId4" o:title=""/>
          </v:rect>
          <o:OLEObject Type="Embed" ProgID="StaticMetafile" ShapeID="rectole0000000000" DrawAspect="Content" ObjectID="_1685863001" r:id="rId5"/>
        </w:object>
      </w:r>
    </w:p>
    <w:p w:rsidR="00EB5036" w:rsidRDefault="00EB5036" w:rsidP="00EB5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EB5036" w:rsidRDefault="00EB5036" w:rsidP="00EB5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Диагностический тест «Род имен существительных и прилагательных»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Отметь слово мужского рода, обведи окончание: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дама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дядя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поле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степь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Отметь слово женского рода, обведи окончание: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ночь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волк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зерно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конь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Отметь слово среднего рода, обведи окончание: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окно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лиса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папа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лес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Напиши окончание и обведи его: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○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больш</w:t>
      </w:r>
      <w:proofErr w:type="spellEnd"/>
      <w:r>
        <w:rPr>
          <w:rFonts w:ascii="Times New Roman" w:eastAsia="Times New Roman" w:hAnsi="Times New Roman" w:cs="Times New Roman"/>
          <w:sz w:val="28"/>
        </w:rPr>
        <w:t>… дом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нов… день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бел… скатерть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○ </w:t>
      </w:r>
      <w:proofErr w:type="spellStart"/>
      <w:r>
        <w:rPr>
          <w:rFonts w:ascii="Times New Roman" w:eastAsia="Times New Roman" w:hAnsi="Times New Roman" w:cs="Times New Roman"/>
          <w:sz w:val="28"/>
        </w:rPr>
        <w:t>прытк</w:t>
      </w:r>
      <w:proofErr w:type="spellEnd"/>
      <w:r>
        <w:rPr>
          <w:rFonts w:ascii="Times New Roman" w:eastAsia="Times New Roman" w:hAnsi="Times New Roman" w:cs="Times New Roman"/>
          <w:sz w:val="28"/>
        </w:rPr>
        <w:t>… рысь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глубок… озеро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Составь словосочетание «прилагательное с существительным» из двух существительных, отметь суффикс и окончание прилагательного: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сила, мальчик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злоба, медведь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песок, холм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стекло, трубка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B5036" w:rsidRDefault="00EB5036" w:rsidP="00EB5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Диагностический тест «Число имен существительных и прилагательных»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 Образуй множественное число существительных, обведи окончания существительных и прилагательных: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кривые (линия) –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○ серые (мышь) – 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○ старые (камень) – 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бурные (волна) –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слабые (луч) –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Составь десять словосочетаний с прилагательными и существительными: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большие, красивые, новые, широкие, разноцветные, стеклянные;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кабан, море, луг, машина, девочка, скатерть, окно, поле, бутылка.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Обведи окончания существительных в составленных словосочетаниях.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B5036" w:rsidRDefault="00EB5036" w:rsidP="00EB5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Диагностический тест «Падежи»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Ответь на вопрос с помощью существительных, обведи окончание существительного в том падеже, в каком оно оказалось в твоем ответе: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у кого? (мама) –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○ за кем? (брат) – 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○ чем? (сабля) – 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в чем? (коробка) –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кому? (сестра) –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от кого? (друг) –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○ за чем? (стена) – 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○ во что? (банка) – 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в ком? (человек) –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от кого? (дядя) –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 данным именам существительным подбери имена существительные, близкие по значению, но не однокоренные, поставь подобранные существительные в творительном падеже: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вьюга –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○ стужа – 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○ неправда – 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врач –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друг –</w:t>
      </w:r>
    </w:p>
    <w:p w:rsidR="00EB5036" w:rsidRDefault="00EB5036" w:rsidP="00EB5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EB5036" w:rsidRDefault="00EB5036" w:rsidP="00EB5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EB5036" w:rsidRDefault="00EB5036" w:rsidP="00EB5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EB5036" w:rsidRDefault="00EB5036" w:rsidP="00EB5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Диагностический тест «Глаголы с приставками»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Выбери глаголы, употребленные с приставками, обозначь приставку: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входить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○ бродить 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○ полежать 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выстоять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присмотреть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перейти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○ забавлять 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○ прокрутить 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думать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повисеть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выходить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○ скакать 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○ приготовить 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спать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дышать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плакать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○ посчитать 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снимать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кушать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○ пить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Составь не более трех глаголов с приставками к каждому из следующих глаголов: играть, гулять. Обозначь приставку и составь словосочетание с каждым глаголом с приставкой.</w:t>
      </w:r>
    </w:p>
    <w:p w:rsidR="00EB5036" w:rsidRDefault="00EB5036" w:rsidP="00E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B5036" w:rsidRDefault="00EB5036" w:rsidP="00EB503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B5036" w:rsidRDefault="00EB5036" w:rsidP="00EB503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D2C7D" w:rsidRDefault="00EB5036">
      <w:bookmarkStart w:id="0" w:name="_GoBack"/>
      <w:bookmarkEnd w:id="0"/>
    </w:p>
    <w:sectPr w:rsidR="004D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20"/>
    <w:rsid w:val="004342D2"/>
    <w:rsid w:val="004F6F20"/>
    <w:rsid w:val="00632AC6"/>
    <w:rsid w:val="00EB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0A932-AB32-4590-91F1-81C801F8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7D3669AE.dotm</Template>
  <TotalTime>0</TotalTime>
  <Pages>5</Pages>
  <Words>614</Words>
  <Characters>3504</Characters>
  <Application>Microsoft Office Word</Application>
  <DocSecurity>0</DocSecurity>
  <Lines>29</Lines>
  <Paragraphs>8</Paragraphs>
  <ScaleCrop>false</ScaleCrop>
  <Company>Первая Московская гимназия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Поликарпова Н.Н.</dc:creator>
  <cp:keywords/>
  <dc:description/>
  <cp:lastModifiedBy>Поликарпова Н.Н.</cp:lastModifiedBy>
  <cp:revision>2</cp:revision>
  <dcterms:created xsi:type="dcterms:W3CDTF">2021-06-22T07:30:00Z</dcterms:created>
  <dcterms:modified xsi:type="dcterms:W3CDTF">2021-06-22T07:30:00Z</dcterms:modified>
</cp:coreProperties>
</file>