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516"/>
        <w:gridCol w:w="3517"/>
        <w:gridCol w:w="4232"/>
      </w:tblGrid>
      <w:tr w:rsidR="00B81F90" w:rsidRPr="0045038E" w:rsidTr="005266F4">
        <w:tc>
          <w:tcPr>
            <w:tcW w:w="3521" w:type="dxa"/>
          </w:tcPr>
          <w:p w:rsidR="00B81F90" w:rsidRPr="0045038E" w:rsidRDefault="00B81F90" w:rsidP="0045038E">
            <w:pPr>
              <w:jc w:val="center"/>
              <w:rPr>
                <w:b/>
                <w:sz w:val="28"/>
                <w:szCs w:val="28"/>
              </w:rPr>
            </w:pPr>
            <w:r w:rsidRPr="0045038E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516" w:type="dxa"/>
          </w:tcPr>
          <w:p w:rsidR="00B81F90" w:rsidRPr="0045038E" w:rsidRDefault="00B81F90" w:rsidP="0045038E">
            <w:pPr>
              <w:jc w:val="center"/>
              <w:rPr>
                <w:b/>
                <w:sz w:val="28"/>
                <w:szCs w:val="28"/>
              </w:rPr>
            </w:pPr>
            <w:r w:rsidRPr="0045038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17" w:type="dxa"/>
          </w:tcPr>
          <w:p w:rsidR="00B81F90" w:rsidRPr="0045038E" w:rsidRDefault="00B81F90" w:rsidP="0045038E">
            <w:pPr>
              <w:jc w:val="center"/>
              <w:rPr>
                <w:b/>
                <w:sz w:val="28"/>
                <w:szCs w:val="28"/>
              </w:rPr>
            </w:pPr>
            <w:r w:rsidRPr="0045038E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32" w:type="dxa"/>
          </w:tcPr>
          <w:p w:rsidR="00B81F90" w:rsidRPr="0045038E" w:rsidRDefault="00B81F90" w:rsidP="0045038E">
            <w:pPr>
              <w:jc w:val="center"/>
              <w:rPr>
                <w:b/>
                <w:sz w:val="28"/>
                <w:szCs w:val="28"/>
              </w:rPr>
            </w:pPr>
            <w:r w:rsidRPr="0045038E">
              <w:rPr>
                <w:b/>
                <w:sz w:val="28"/>
                <w:szCs w:val="28"/>
              </w:rPr>
              <w:t>УУД</w:t>
            </w:r>
          </w:p>
        </w:tc>
      </w:tr>
      <w:tr w:rsidR="00B81F90" w:rsidRPr="0045038E" w:rsidTr="005266F4">
        <w:tc>
          <w:tcPr>
            <w:tcW w:w="14786" w:type="dxa"/>
            <w:gridSpan w:val="4"/>
          </w:tcPr>
          <w:p w:rsidR="00B81F90" w:rsidRPr="0045038E" w:rsidRDefault="00B81F90" w:rsidP="0045038E">
            <w:pPr>
              <w:jc w:val="center"/>
              <w:rPr>
                <w:b/>
                <w:sz w:val="28"/>
                <w:szCs w:val="28"/>
              </w:rPr>
            </w:pPr>
            <w:r w:rsidRPr="0045038E">
              <w:rPr>
                <w:b/>
                <w:sz w:val="28"/>
                <w:szCs w:val="28"/>
              </w:rPr>
              <w:t>1 этап</w:t>
            </w:r>
            <w:r>
              <w:rPr>
                <w:b/>
                <w:sz w:val="28"/>
                <w:szCs w:val="28"/>
              </w:rPr>
              <w:t>.</w:t>
            </w:r>
            <w:r w:rsidRPr="0045038E">
              <w:rPr>
                <w:b/>
                <w:sz w:val="28"/>
                <w:szCs w:val="28"/>
              </w:rPr>
              <w:t xml:space="preserve"> Мотивации</w:t>
            </w:r>
          </w:p>
          <w:p w:rsidR="00B81F90" w:rsidRPr="0045038E" w:rsidRDefault="00B81F90" w:rsidP="000E7D2F">
            <w:pPr>
              <w:rPr>
                <w:b/>
                <w:sz w:val="28"/>
                <w:szCs w:val="28"/>
              </w:rPr>
            </w:pPr>
          </w:p>
        </w:tc>
      </w:tr>
      <w:tr w:rsidR="00B81F90" w:rsidRPr="0045038E" w:rsidTr="005266F4">
        <w:tc>
          <w:tcPr>
            <w:tcW w:w="3521" w:type="dxa"/>
          </w:tcPr>
          <w:p w:rsidR="00B81F90" w:rsidRPr="0045038E" w:rsidRDefault="00B81F90" w:rsidP="0045038E">
            <w:pPr>
              <w:jc w:val="both"/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Цель этапа:</w:t>
            </w:r>
          </w:p>
          <w:p w:rsidR="00B81F90" w:rsidRPr="0045038E" w:rsidRDefault="00B81F90" w:rsidP="0045038E">
            <w:pPr>
              <w:jc w:val="both"/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B81F90" w:rsidRDefault="00B81F90" w:rsidP="0045038E">
            <w:pPr>
              <w:jc w:val="both"/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(3 мин.)</w:t>
            </w:r>
          </w:p>
          <w:p w:rsidR="00B81F90" w:rsidRPr="0045038E" w:rsidRDefault="00B81F90" w:rsidP="00FF2500">
            <w:pPr>
              <w:rPr>
                <w:b/>
                <w:sz w:val="28"/>
                <w:szCs w:val="28"/>
              </w:rPr>
            </w:pPr>
          </w:p>
        </w:tc>
        <w:tc>
          <w:tcPr>
            <w:tcW w:w="3516" w:type="dxa"/>
          </w:tcPr>
          <w:p w:rsidR="00B81F90" w:rsidRDefault="00B81F90" w:rsidP="0045038E">
            <w:pPr>
              <w:rPr>
                <w:sz w:val="28"/>
                <w:szCs w:val="28"/>
                <w:lang w:val="en-US"/>
              </w:rPr>
            </w:pPr>
            <w:r w:rsidRPr="0045038E">
              <w:rPr>
                <w:sz w:val="28"/>
                <w:szCs w:val="28"/>
              </w:rPr>
              <w:t>Приветствие</w:t>
            </w:r>
            <w:r w:rsidRPr="000E7D2F">
              <w:rPr>
                <w:sz w:val="28"/>
                <w:szCs w:val="28"/>
                <w:lang w:val="en-US"/>
              </w:rPr>
              <w:t>.</w:t>
            </w:r>
          </w:p>
          <w:p w:rsidR="00B81F90" w:rsidRPr="00BC6EEB" w:rsidRDefault="00B81F90" w:rsidP="004503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Please greet your shoulder-partner </w:t>
            </w:r>
            <w:r w:rsidRPr="00BC6EEB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сталкиваются</w:t>
            </w:r>
            <w:r w:rsidRPr="00BC6EE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плечами</w:t>
            </w:r>
            <w:r w:rsidRPr="00BC6EEB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and face partner</w:t>
            </w:r>
            <w:r w:rsidRPr="00BC6EE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сталкиваются</w:t>
            </w:r>
            <w:r w:rsidRPr="00BC6EE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кулачками</w:t>
            </w:r>
            <w:r w:rsidRPr="00BC6EEB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Прием «Фантазер».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На доске написаны слова:</w:t>
            </w:r>
          </w:p>
          <w:p w:rsidR="00B81F90" w:rsidRPr="00AE231A" w:rsidRDefault="00B81F90" w:rsidP="0045038E">
            <w:pPr>
              <w:rPr>
                <w:sz w:val="28"/>
                <w:szCs w:val="28"/>
              </w:rPr>
            </w:pPr>
            <w:r w:rsidRPr="00AE231A">
              <w:rPr>
                <w:sz w:val="28"/>
                <w:szCs w:val="28"/>
                <w:lang w:val="en-US"/>
              </w:rPr>
              <w:t>must</w:t>
            </w:r>
            <w:r w:rsidRPr="00AE231A">
              <w:rPr>
                <w:sz w:val="28"/>
                <w:szCs w:val="28"/>
              </w:rPr>
              <w:t xml:space="preserve">, </w:t>
            </w:r>
            <w:r w:rsidRPr="00AE231A">
              <w:rPr>
                <w:sz w:val="28"/>
                <w:szCs w:val="28"/>
                <w:lang w:val="en-US"/>
              </w:rPr>
              <w:t>should</w:t>
            </w:r>
            <w:r w:rsidRPr="00AE231A">
              <w:rPr>
                <w:sz w:val="28"/>
                <w:szCs w:val="28"/>
              </w:rPr>
              <w:t xml:space="preserve">, </w:t>
            </w:r>
            <w:r w:rsidRPr="00AE231A">
              <w:rPr>
                <w:sz w:val="28"/>
                <w:szCs w:val="28"/>
                <w:lang w:val="en-US"/>
              </w:rPr>
              <w:t>have</w:t>
            </w:r>
            <w:r w:rsidRPr="00AE231A">
              <w:rPr>
                <w:sz w:val="28"/>
                <w:szCs w:val="28"/>
              </w:rPr>
              <w:t xml:space="preserve"> </w:t>
            </w:r>
            <w:r w:rsidRPr="00AE231A">
              <w:rPr>
                <w:sz w:val="28"/>
                <w:szCs w:val="28"/>
                <w:lang w:val="en-US"/>
              </w:rPr>
              <w:t>to</w:t>
            </w:r>
            <w:r w:rsidRPr="00AE231A">
              <w:rPr>
                <w:sz w:val="28"/>
                <w:szCs w:val="28"/>
              </w:rPr>
              <w:t>.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Что вы знаете об этих словах?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Когда мы будем употреблять их в речи?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Вот видите! В вашей памяти это уже храниться! Значит, это нужно!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</w:tcPr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Высказывания учащихся.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  <w:r w:rsidRPr="00727B61">
              <w:rPr>
                <w:sz w:val="28"/>
                <w:szCs w:val="28"/>
              </w:rPr>
              <w:t xml:space="preserve">Модальные глаголы </w:t>
            </w:r>
            <w:r w:rsidRPr="00727B61">
              <w:rPr>
                <w:sz w:val="28"/>
                <w:szCs w:val="28"/>
                <w:lang w:val="en-US"/>
              </w:rPr>
              <w:t>must</w:t>
            </w:r>
            <w:r w:rsidRPr="00727B61">
              <w:rPr>
                <w:sz w:val="28"/>
                <w:szCs w:val="28"/>
              </w:rPr>
              <w:t xml:space="preserve">, </w:t>
            </w:r>
            <w:r w:rsidRPr="00727B61">
              <w:rPr>
                <w:sz w:val="28"/>
                <w:szCs w:val="28"/>
                <w:lang w:val="en-US"/>
              </w:rPr>
              <w:t>should</w:t>
            </w:r>
            <w:r w:rsidRPr="00727B61">
              <w:rPr>
                <w:sz w:val="28"/>
                <w:szCs w:val="28"/>
              </w:rPr>
              <w:t xml:space="preserve">, </w:t>
            </w:r>
            <w:r w:rsidRPr="00727B61">
              <w:rPr>
                <w:sz w:val="28"/>
                <w:szCs w:val="28"/>
                <w:lang w:val="en-US"/>
              </w:rPr>
              <w:t>have</w:t>
            </w:r>
            <w:r w:rsidRPr="00727B61">
              <w:rPr>
                <w:sz w:val="28"/>
                <w:szCs w:val="28"/>
              </w:rPr>
              <w:t xml:space="preserve"> </w:t>
            </w:r>
            <w:r w:rsidRPr="00727B61">
              <w:rPr>
                <w:sz w:val="28"/>
                <w:szCs w:val="28"/>
                <w:lang w:val="en-US"/>
              </w:rPr>
              <w:t>to</w:t>
            </w:r>
            <w:r w:rsidRPr="00727B61">
              <w:rPr>
                <w:sz w:val="28"/>
                <w:szCs w:val="28"/>
              </w:rPr>
              <w:t xml:space="preserve"> </w:t>
            </w:r>
            <w:r w:rsidRPr="0045038E">
              <w:rPr>
                <w:sz w:val="28"/>
                <w:szCs w:val="28"/>
              </w:rPr>
              <w:t xml:space="preserve">употребляются для выражения </w:t>
            </w:r>
            <w:r w:rsidRPr="00727B61">
              <w:rPr>
                <w:sz w:val="28"/>
                <w:szCs w:val="28"/>
              </w:rPr>
              <w:t xml:space="preserve">различного отношения к действию. Глагол </w:t>
            </w:r>
            <w:r w:rsidRPr="00727B61">
              <w:rPr>
                <w:sz w:val="28"/>
                <w:szCs w:val="28"/>
                <w:lang w:val="en-US"/>
              </w:rPr>
              <w:t>must</w:t>
            </w:r>
            <w:r w:rsidRPr="0045038E">
              <w:rPr>
                <w:sz w:val="28"/>
                <w:szCs w:val="28"/>
              </w:rPr>
              <w:t xml:space="preserve"> обоз</w:t>
            </w:r>
            <w:r w:rsidRPr="00727B61">
              <w:rPr>
                <w:sz w:val="28"/>
                <w:szCs w:val="28"/>
              </w:rPr>
              <w:t xml:space="preserve">начает должен, </w:t>
            </w:r>
            <w:r w:rsidRPr="00727B61">
              <w:rPr>
                <w:sz w:val="28"/>
                <w:szCs w:val="28"/>
                <w:lang w:val="en-US"/>
              </w:rPr>
              <w:t>should</w:t>
            </w:r>
            <w:r w:rsidRPr="00727B61">
              <w:rPr>
                <w:sz w:val="28"/>
                <w:szCs w:val="28"/>
              </w:rPr>
              <w:t xml:space="preserve">- следует, </w:t>
            </w:r>
            <w:r w:rsidRPr="00727B61">
              <w:rPr>
                <w:sz w:val="28"/>
                <w:szCs w:val="28"/>
                <w:lang w:val="en-US"/>
              </w:rPr>
              <w:t>have</w:t>
            </w:r>
            <w:r w:rsidRPr="00727B61">
              <w:rPr>
                <w:sz w:val="28"/>
                <w:szCs w:val="28"/>
              </w:rPr>
              <w:t xml:space="preserve"> </w:t>
            </w:r>
            <w:r w:rsidRPr="00727B61">
              <w:rPr>
                <w:sz w:val="28"/>
                <w:szCs w:val="28"/>
                <w:lang w:val="en-US"/>
              </w:rPr>
              <w:t>to</w:t>
            </w:r>
            <w:r w:rsidRPr="00727B61">
              <w:rPr>
                <w:sz w:val="28"/>
                <w:szCs w:val="28"/>
              </w:rPr>
              <w:t xml:space="preserve"> – приходиться, обязан</w:t>
            </w:r>
            <w:r w:rsidRPr="0045038E">
              <w:rPr>
                <w:sz w:val="28"/>
                <w:szCs w:val="28"/>
              </w:rPr>
              <w:t>.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Возможные варианты детей:</w:t>
            </w:r>
          </w:p>
          <w:p w:rsidR="00B81F90" w:rsidRDefault="00B81F90" w:rsidP="00CD45E5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 xml:space="preserve">- чтобы рассказать о </w:t>
            </w:r>
            <w:r w:rsidRPr="00727B61">
              <w:rPr>
                <w:sz w:val="28"/>
                <w:szCs w:val="28"/>
              </w:rPr>
              <w:t>правилах безопасности, правилах в семье и школе.</w:t>
            </w:r>
          </w:p>
          <w:p w:rsidR="00B81F90" w:rsidRPr="00727B61" w:rsidRDefault="00B81F90" w:rsidP="00CD45E5">
            <w:pPr>
              <w:rPr>
                <w:sz w:val="28"/>
                <w:szCs w:val="28"/>
              </w:rPr>
            </w:pPr>
            <w:r w:rsidRPr="00727B61">
              <w:rPr>
                <w:sz w:val="28"/>
                <w:szCs w:val="28"/>
              </w:rPr>
              <w:t>- чтобы дать совет,</w:t>
            </w:r>
          </w:p>
          <w:p w:rsidR="00B81F90" w:rsidRPr="0045038E" w:rsidRDefault="00B81F90" w:rsidP="00CD45E5">
            <w:pPr>
              <w:rPr>
                <w:sz w:val="28"/>
                <w:szCs w:val="28"/>
              </w:rPr>
            </w:pPr>
            <w:r w:rsidRPr="00727B61">
              <w:rPr>
                <w:sz w:val="28"/>
                <w:szCs w:val="28"/>
              </w:rPr>
              <w:t xml:space="preserve">-чтобы рассказать о том что приходиться делать что-то в соответствии с определенными правилами. </w:t>
            </w:r>
          </w:p>
        </w:tc>
        <w:tc>
          <w:tcPr>
            <w:tcW w:w="4232" w:type="dxa"/>
          </w:tcPr>
          <w:p w:rsidR="00B81F90" w:rsidRPr="002F7181" w:rsidRDefault="00B81F90" w:rsidP="002F7181">
            <w:pPr>
              <w:rPr>
                <w:color w:val="000000"/>
                <w:sz w:val="28"/>
                <w:szCs w:val="28"/>
              </w:rPr>
            </w:pPr>
            <w:r w:rsidRPr="002F7181">
              <w:rPr>
                <w:color w:val="000000"/>
                <w:sz w:val="28"/>
                <w:szCs w:val="28"/>
              </w:rPr>
              <w:t>Личностные:</w:t>
            </w:r>
            <w:r w:rsidRPr="002F7181">
              <w:rPr>
                <w:color w:val="000000"/>
                <w:sz w:val="28"/>
                <w:szCs w:val="28"/>
              </w:rPr>
              <w:br/>
              <w:t>- сформированность позитивной моральной самооценки и моральных чувств.</w:t>
            </w:r>
          </w:p>
          <w:p w:rsidR="00B81F90" w:rsidRPr="002F7181" w:rsidRDefault="00B81F90" w:rsidP="002F7181">
            <w:pPr>
              <w:rPr>
                <w:color w:val="000000"/>
                <w:sz w:val="28"/>
                <w:szCs w:val="28"/>
              </w:rPr>
            </w:pPr>
            <w:r w:rsidRPr="002F7181">
              <w:rPr>
                <w:color w:val="000000"/>
                <w:sz w:val="28"/>
                <w:szCs w:val="28"/>
              </w:rPr>
              <w:t>Коммуникативные:</w:t>
            </w:r>
            <w:r w:rsidRPr="002F7181">
              <w:rPr>
                <w:color w:val="000000"/>
                <w:sz w:val="28"/>
                <w:szCs w:val="28"/>
              </w:rPr>
              <w:br/>
              <w:t>- умение слушать,</w:t>
            </w:r>
            <w:r w:rsidRPr="002F7181">
              <w:rPr>
                <w:color w:val="000000"/>
                <w:sz w:val="28"/>
                <w:szCs w:val="28"/>
              </w:rPr>
              <w:br/>
              <w:t>- интегрироваться в группу сверстников и строить продуктивное взаимодействие и сотрудничество со сверстниками и взрослыми (в случае инсценировки),</w:t>
            </w:r>
            <w:r w:rsidRPr="002F7181">
              <w:rPr>
                <w:color w:val="000000"/>
                <w:sz w:val="28"/>
                <w:szCs w:val="28"/>
              </w:rPr>
              <w:br/>
              <w:t>- планирование учебного сотрудничества с учителем и сверстниками (в случае инсценировки).</w:t>
            </w:r>
          </w:p>
          <w:p w:rsidR="00B81F90" w:rsidRPr="002F7181" w:rsidRDefault="00B81F90" w:rsidP="002F7181">
            <w:pPr>
              <w:rPr>
                <w:color w:val="000000"/>
                <w:sz w:val="28"/>
                <w:szCs w:val="28"/>
              </w:rPr>
            </w:pPr>
            <w:r w:rsidRPr="002F7181">
              <w:rPr>
                <w:color w:val="000000"/>
                <w:sz w:val="28"/>
                <w:szCs w:val="28"/>
              </w:rPr>
              <w:t>Познавательные: </w:t>
            </w:r>
            <w:r w:rsidRPr="002F7181">
              <w:rPr>
                <w:color w:val="000000"/>
                <w:sz w:val="28"/>
                <w:szCs w:val="28"/>
              </w:rPr>
              <w:br/>
              <w:t>- умение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7181">
              <w:rPr>
                <w:color w:val="000000"/>
                <w:sz w:val="28"/>
                <w:szCs w:val="28"/>
              </w:rPr>
              <w:t>строить речевое высказывание.</w:t>
            </w:r>
          </w:p>
          <w:p w:rsidR="00B81F90" w:rsidRPr="0045038E" w:rsidRDefault="00B81F90" w:rsidP="002F7181">
            <w:pPr>
              <w:rPr>
                <w:sz w:val="28"/>
                <w:szCs w:val="28"/>
              </w:rPr>
            </w:pPr>
            <w:r w:rsidRPr="002F7181">
              <w:rPr>
                <w:color w:val="000000"/>
                <w:sz w:val="28"/>
                <w:szCs w:val="28"/>
              </w:rPr>
              <w:t>Регулятивные:</w:t>
            </w:r>
            <w:r w:rsidRPr="002F7181">
              <w:rPr>
                <w:color w:val="000000"/>
                <w:sz w:val="28"/>
                <w:szCs w:val="28"/>
              </w:rPr>
              <w:br/>
              <w:t>- предвосхищение результата и уровня усвоения знаний.</w:t>
            </w:r>
          </w:p>
        </w:tc>
      </w:tr>
      <w:tr w:rsidR="00B81F90" w:rsidRPr="0045038E" w:rsidTr="005266F4">
        <w:tc>
          <w:tcPr>
            <w:tcW w:w="14786" w:type="dxa"/>
            <w:gridSpan w:val="4"/>
          </w:tcPr>
          <w:p w:rsidR="00B81F90" w:rsidRPr="0045038E" w:rsidRDefault="00B81F90" w:rsidP="006E09FA">
            <w:pPr>
              <w:jc w:val="center"/>
              <w:rPr>
                <w:b/>
                <w:sz w:val="28"/>
                <w:szCs w:val="28"/>
              </w:rPr>
            </w:pPr>
            <w:r w:rsidRPr="0045038E">
              <w:rPr>
                <w:b/>
                <w:sz w:val="28"/>
                <w:szCs w:val="28"/>
              </w:rPr>
              <w:t>2 этап</w:t>
            </w:r>
            <w:r>
              <w:rPr>
                <w:b/>
                <w:sz w:val="28"/>
                <w:szCs w:val="28"/>
              </w:rPr>
              <w:t>.</w:t>
            </w:r>
            <w:r w:rsidRPr="0045038E">
              <w:rPr>
                <w:b/>
                <w:sz w:val="28"/>
                <w:szCs w:val="28"/>
              </w:rPr>
              <w:t xml:space="preserve"> Актуализации и </w:t>
            </w:r>
            <w:r>
              <w:rPr>
                <w:b/>
                <w:sz w:val="28"/>
                <w:szCs w:val="28"/>
              </w:rPr>
              <w:t>пробного учебного действия</w:t>
            </w:r>
            <w:r w:rsidRPr="0045038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81F90" w:rsidRPr="0045038E" w:rsidTr="005266F4">
        <w:tc>
          <w:tcPr>
            <w:tcW w:w="3521" w:type="dxa"/>
          </w:tcPr>
          <w:p w:rsidR="00B81F90" w:rsidRPr="0045038E" w:rsidRDefault="00B81F90" w:rsidP="006E09FA">
            <w:pPr>
              <w:jc w:val="both"/>
              <w:rPr>
                <w:sz w:val="28"/>
                <w:szCs w:val="28"/>
              </w:rPr>
            </w:pPr>
            <w:r w:rsidRPr="006E09FA">
              <w:rPr>
                <w:color w:val="000000"/>
                <w:sz w:val="28"/>
                <w:szCs w:val="28"/>
              </w:rPr>
              <w:t>Цель этапа: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09FA">
              <w:rPr>
                <w:color w:val="000000"/>
                <w:sz w:val="28"/>
                <w:szCs w:val="28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  <w:tc>
          <w:tcPr>
            <w:tcW w:w="3516" w:type="dxa"/>
          </w:tcPr>
          <w:p w:rsidR="00B81F90" w:rsidRPr="000053A1" w:rsidRDefault="00B81F90" w:rsidP="000053A1">
            <w:pPr>
              <w:rPr>
                <w:sz w:val="28"/>
                <w:szCs w:val="28"/>
                <w:lang w:val="en-US"/>
              </w:rPr>
            </w:pPr>
            <w:r w:rsidRPr="000053A1">
              <w:rPr>
                <w:sz w:val="28"/>
                <w:szCs w:val="28"/>
                <w:lang w:val="en-US"/>
              </w:rPr>
              <w:t>One day Paul saw a message. Look at the message that was on the computer and listen to it.</w:t>
            </w:r>
          </w:p>
          <w:p w:rsidR="00B81F90" w:rsidRPr="000053A1" w:rsidRDefault="00B81F90" w:rsidP="000053A1">
            <w:pPr>
              <w:rPr>
                <w:sz w:val="28"/>
                <w:szCs w:val="28"/>
              </w:rPr>
            </w:pPr>
            <w:r w:rsidRPr="000053A1">
              <w:rPr>
                <w:i/>
                <w:iCs/>
                <w:sz w:val="28"/>
                <w:szCs w:val="28"/>
              </w:rPr>
              <w:t>Текст сообщения:</w:t>
            </w:r>
          </w:p>
          <w:p w:rsidR="00B81F90" w:rsidRPr="000053A1" w:rsidRDefault="00B81F90" w:rsidP="000053A1">
            <w:pPr>
              <w:rPr>
                <w:sz w:val="28"/>
                <w:szCs w:val="28"/>
                <w:lang w:val="en-US"/>
              </w:rPr>
            </w:pPr>
            <w:r w:rsidRPr="000053A1">
              <w:rPr>
                <w:sz w:val="28"/>
                <w:szCs w:val="28"/>
              </w:rPr>
              <w:t>My name’s Ralph.</w:t>
            </w:r>
            <w:r w:rsidRPr="000053A1">
              <w:rPr>
                <w:sz w:val="28"/>
                <w:szCs w:val="28"/>
              </w:rPr>
              <w:br/>
            </w:r>
            <w:r w:rsidRPr="000053A1">
              <w:rPr>
                <w:sz w:val="28"/>
                <w:szCs w:val="28"/>
                <w:lang w:val="en-US"/>
              </w:rPr>
              <w:t>What’s your name?</w:t>
            </w:r>
            <w:r w:rsidRPr="000053A1">
              <w:rPr>
                <w:sz w:val="28"/>
                <w:szCs w:val="28"/>
                <w:lang w:val="en-US"/>
              </w:rPr>
              <w:br/>
              <w:t>Join my Internet football club.</w:t>
            </w:r>
            <w:r w:rsidRPr="000053A1">
              <w:rPr>
                <w:sz w:val="28"/>
                <w:szCs w:val="28"/>
                <w:lang w:val="en-US"/>
              </w:rPr>
              <w:br/>
              <w:t>Send me your name, address and your photo.</w:t>
            </w:r>
          </w:p>
          <w:p w:rsidR="00B81F90" w:rsidRPr="000053A1" w:rsidRDefault="00B81F90" w:rsidP="000053A1">
            <w:pPr>
              <w:rPr>
                <w:sz w:val="28"/>
                <w:szCs w:val="28"/>
              </w:rPr>
            </w:pPr>
            <w:r w:rsidRPr="000053A1">
              <w:rPr>
                <w:sz w:val="28"/>
                <w:szCs w:val="28"/>
                <w:lang w:val="en-US"/>
              </w:rPr>
              <w:t xml:space="preserve">How can we respond to the message? </w:t>
            </w:r>
            <w:r w:rsidRPr="000053A1">
              <w:rPr>
                <w:sz w:val="28"/>
                <w:szCs w:val="28"/>
              </w:rPr>
              <w:t>(Как мы можем отреагировать на сообщение?) обучающимся предлагается выполнить упражнение 1 на стр. 29, где представлены фразы-опоры для ответа на данный вопрос.</w:t>
            </w:r>
          </w:p>
          <w:p w:rsidR="00B81F90" w:rsidRPr="00AB43B4" w:rsidRDefault="00B81F90" w:rsidP="000053A1">
            <w:pPr>
              <w:rPr>
                <w:b/>
                <w:bCs/>
                <w:sz w:val="28"/>
                <w:szCs w:val="28"/>
              </w:rPr>
            </w:pPr>
          </w:p>
          <w:p w:rsidR="00B81F90" w:rsidRPr="00AB43B4" w:rsidRDefault="00B81F90" w:rsidP="000053A1">
            <w:pPr>
              <w:rPr>
                <w:b/>
                <w:bCs/>
                <w:sz w:val="28"/>
                <w:szCs w:val="28"/>
              </w:rPr>
            </w:pPr>
          </w:p>
          <w:p w:rsidR="00B81F90" w:rsidRPr="000053A1" w:rsidRDefault="00B81F90" w:rsidP="00166A56">
            <w:pPr>
              <w:rPr>
                <w:sz w:val="28"/>
                <w:szCs w:val="28"/>
              </w:rPr>
            </w:pPr>
            <w:r w:rsidRPr="000053A1">
              <w:rPr>
                <w:sz w:val="28"/>
                <w:szCs w:val="28"/>
                <w:lang w:val="en-US"/>
              </w:rPr>
              <w:t xml:space="preserve">What do you think we are going to speak about today? </w:t>
            </w:r>
            <w:r w:rsidRPr="000053A1">
              <w:rPr>
                <w:sz w:val="28"/>
                <w:szCs w:val="28"/>
              </w:rPr>
              <w:t>(Как вы думаете, о чем мы сегодня будем говорить?)</w:t>
            </w:r>
          </w:p>
        </w:tc>
        <w:tc>
          <w:tcPr>
            <w:tcW w:w="3517" w:type="dxa"/>
          </w:tcPr>
          <w:p w:rsidR="00B81F90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слушают сообщение </w:t>
            </w:r>
            <w:r w:rsidRPr="0045038E">
              <w:rPr>
                <w:sz w:val="28"/>
                <w:szCs w:val="28"/>
              </w:rPr>
              <w:t>из текста</w:t>
            </w:r>
            <w:r>
              <w:rPr>
                <w:sz w:val="28"/>
                <w:szCs w:val="28"/>
              </w:rPr>
              <w:t xml:space="preserve"> в учебнике находят предложения</w:t>
            </w:r>
            <w:r w:rsidRPr="0045038E">
              <w:rPr>
                <w:sz w:val="28"/>
                <w:szCs w:val="28"/>
              </w:rPr>
              <w:t>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вопрос: соединив английское предложение с русским.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Возможные варианты детей: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рассказать о</w:t>
            </w:r>
            <w:r w:rsidRPr="00450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своих предположениях</w:t>
            </w:r>
            <w:r w:rsidRPr="0045038E">
              <w:rPr>
                <w:sz w:val="28"/>
                <w:szCs w:val="28"/>
              </w:rPr>
              <w:t>,</w:t>
            </w:r>
          </w:p>
          <w:p w:rsidR="00B81F90" w:rsidRPr="0045038E" w:rsidRDefault="00B81F90" w:rsidP="0045038E">
            <w:pPr>
              <w:rPr>
                <w:sz w:val="28"/>
                <w:szCs w:val="28"/>
                <w:highlight w:val="green"/>
              </w:rPr>
            </w:pPr>
            <w:r w:rsidRPr="004503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сообщить о возможных действиях</w:t>
            </w:r>
            <w:r w:rsidRPr="0045038E">
              <w:rPr>
                <w:sz w:val="28"/>
                <w:szCs w:val="28"/>
              </w:rPr>
              <w:t>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Pr="00AB43B4" w:rsidRDefault="00B81F90" w:rsidP="00DA4A7E">
            <w:pPr>
              <w:rPr>
                <w:sz w:val="28"/>
                <w:szCs w:val="28"/>
              </w:rPr>
            </w:pPr>
          </w:p>
          <w:p w:rsidR="00B81F90" w:rsidRPr="00AB43B4" w:rsidRDefault="00B81F90" w:rsidP="00DA4A7E">
            <w:pPr>
              <w:rPr>
                <w:sz w:val="28"/>
                <w:szCs w:val="28"/>
              </w:rPr>
            </w:pPr>
          </w:p>
          <w:p w:rsidR="00B81F90" w:rsidRPr="00AB43B4" w:rsidRDefault="00B81F90" w:rsidP="00DA4A7E">
            <w:pPr>
              <w:rPr>
                <w:sz w:val="28"/>
                <w:szCs w:val="28"/>
              </w:rPr>
            </w:pPr>
          </w:p>
          <w:p w:rsidR="00B81F90" w:rsidRPr="00AB43B4" w:rsidRDefault="00B81F90" w:rsidP="00DA4A7E">
            <w:pPr>
              <w:rPr>
                <w:sz w:val="28"/>
                <w:szCs w:val="28"/>
              </w:rPr>
            </w:pPr>
          </w:p>
          <w:p w:rsidR="00B81F90" w:rsidRPr="0045038E" w:rsidRDefault="00B81F90" w:rsidP="00DA4A7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 использовании интернета, правила безопасности в интернете.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</w:tc>
        <w:tc>
          <w:tcPr>
            <w:tcW w:w="4232" w:type="dxa"/>
          </w:tcPr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Личностные: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- формирование ценностных ориентиров и смыслов учебной деятельности на основе формирования мотивов достижения и социального признания.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Коммуникативные: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- учет разных мнений и стремление к координации различных позиций в сотрудничестве;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- формулирование собственного мнения (позиции)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Познавательные: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-использование знаково-символических средств, в том числе моделей и схем для решения задач.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Регулятивные:</w:t>
            </w:r>
          </w:p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- планирование своих действий в соответствии с поставленной задачей и условиями ее реализации и, в том числе во внутреннем плане;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>-учет правила в планировании и контроле способа решения.</w:t>
            </w:r>
          </w:p>
        </w:tc>
      </w:tr>
      <w:tr w:rsidR="00B81F90" w:rsidRPr="0045038E" w:rsidTr="005266F4">
        <w:tc>
          <w:tcPr>
            <w:tcW w:w="14786" w:type="dxa"/>
            <w:gridSpan w:val="4"/>
          </w:tcPr>
          <w:p w:rsidR="00B81F90" w:rsidRDefault="00B81F90" w:rsidP="00074F69">
            <w:pPr>
              <w:jc w:val="center"/>
              <w:rPr>
                <w:b/>
                <w:sz w:val="28"/>
                <w:szCs w:val="28"/>
              </w:rPr>
            </w:pPr>
            <w:r w:rsidRPr="0045038E">
              <w:rPr>
                <w:b/>
                <w:sz w:val="28"/>
                <w:szCs w:val="28"/>
              </w:rPr>
              <w:t>3 этап</w:t>
            </w:r>
            <w:r>
              <w:rPr>
                <w:b/>
                <w:sz w:val="28"/>
                <w:szCs w:val="28"/>
              </w:rPr>
              <w:t>.</w:t>
            </w:r>
            <w:r w:rsidRPr="004503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Выявление места и причины затруднения</w:t>
            </w:r>
          </w:p>
          <w:p w:rsidR="00B81F90" w:rsidRPr="0045038E" w:rsidRDefault="00B81F90" w:rsidP="000E7D2F">
            <w:pPr>
              <w:rPr>
                <w:b/>
                <w:sz w:val="28"/>
                <w:szCs w:val="28"/>
              </w:rPr>
            </w:pPr>
          </w:p>
        </w:tc>
      </w:tr>
      <w:tr w:rsidR="00B81F90" w:rsidRPr="0045038E" w:rsidTr="005266F4">
        <w:tc>
          <w:tcPr>
            <w:tcW w:w="3521" w:type="dxa"/>
          </w:tcPr>
          <w:p w:rsidR="00B81F90" w:rsidRPr="0045038E" w:rsidRDefault="00B81F90" w:rsidP="00074F69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Цель этапа:</w:t>
            </w:r>
            <w:r w:rsidRPr="0045038E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74F69">
              <w:rPr>
                <w:color w:val="000000"/>
                <w:sz w:val="28"/>
                <w:szCs w:val="28"/>
              </w:rPr>
              <w:t>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  <w:tc>
          <w:tcPr>
            <w:tcW w:w="3516" w:type="dxa"/>
          </w:tcPr>
          <w:p w:rsidR="00B81F90" w:rsidRDefault="00B81F90" w:rsidP="004503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modal verbs do the British children use?</w:t>
            </w:r>
          </w:p>
          <w:p w:rsidR="00B81F90" w:rsidRDefault="00B81F90" w:rsidP="0045038E">
            <w:pPr>
              <w:rPr>
                <w:sz w:val="28"/>
                <w:szCs w:val="28"/>
                <w:lang w:val="en-US"/>
              </w:rPr>
            </w:pPr>
          </w:p>
          <w:p w:rsidR="00B81F90" w:rsidRDefault="00B81F90" w:rsidP="0045038E">
            <w:pPr>
              <w:rPr>
                <w:sz w:val="28"/>
                <w:szCs w:val="28"/>
                <w:lang w:val="en-US"/>
              </w:rPr>
            </w:pPr>
          </w:p>
          <w:p w:rsidR="00B81F90" w:rsidRDefault="00B81F90" w:rsidP="0045038E">
            <w:pPr>
              <w:rPr>
                <w:sz w:val="28"/>
                <w:szCs w:val="28"/>
                <w:lang w:val="en-US"/>
              </w:rPr>
            </w:pPr>
          </w:p>
          <w:p w:rsidR="00B81F90" w:rsidRDefault="00B81F90" w:rsidP="006E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ребята использовали эти модальные глаголы?</w:t>
            </w:r>
          </w:p>
          <w:p w:rsidR="00B81F90" w:rsidRDefault="00B81F90" w:rsidP="006E2C26">
            <w:pPr>
              <w:rPr>
                <w:sz w:val="28"/>
                <w:szCs w:val="28"/>
              </w:rPr>
            </w:pPr>
          </w:p>
          <w:p w:rsidR="00B81F90" w:rsidRDefault="00B81F90" w:rsidP="006E2C26">
            <w:pPr>
              <w:rPr>
                <w:sz w:val="28"/>
                <w:szCs w:val="28"/>
              </w:rPr>
            </w:pPr>
          </w:p>
          <w:p w:rsidR="00B81F90" w:rsidRPr="0045038E" w:rsidRDefault="00B81F90" w:rsidP="006E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цель урока?</w:t>
            </w:r>
          </w:p>
        </w:tc>
        <w:tc>
          <w:tcPr>
            <w:tcW w:w="3517" w:type="dxa"/>
          </w:tcPr>
          <w:p w:rsidR="00B81F9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в группах.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  <w:r w:rsidRPr="00DA4A7E">
              <w:rPr>
                <w:sz w:val="28"/>
                <w:szCs w:val="28"/>
              </w:rPr>
              <w:t>Называют глаголы</w:t>
            </w:r>
            <w:r>
              <w:rPr>
                <w:sz w:val="28"/>
                <w:szCs w:val="28"/>
              </w:rPr>
              <w:t xml:space="preserve"> </w:t>
            </w:r>
            <w:r w:rsidRPr="00DA4A7E">
              <w:rPr>
                <w:sz w:val="28"/>
                <w:szCs w:val="28"/>
              </w:rPr>
              <w:t>с помощью, которых составлены предложения (must, may, might).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ответы: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знают, от кого пришло сообщение, делают какие-то предположения.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узнать значение и употребление модальных глаголов.</w:t>
            </w:r>
          </w:p>
        </w:tc>
        <w:tc>
          <w:tcPr>
            <w:tcW w:w="4232" w:type="dxa"/>
          </w:tcPr>
          <w:p w:rsidR="00B81F90" w:rsidRPr="00074F69" w:rsidRDefault="00B81F90" w:rsidP="00074F69">
            <w:pPr>
              <w:rPr>
                <w:color w:val="000000"/>
                <w:sz w:val="28"/>
                <w:szCs w:val="28"/>
              </w:rPr>
            </w:pPr>
            <w:r w:rsidRPr="00074F69">
              <w:rPr>
                <w:color w:val="000000"/>
                <w:sz w:val="28"/>
                <w:szCs w:val="28"/>
              </w:rPr>
              <w:t>Коммуникативные:</w:t>
            </w:r>
            <w:r w:rsidRPr="00074F69">
              <w:rPr>
                <w:color w:val="000000"/>
                <w:sz w:val="28"/>
                <w:szCs w:val="28"/>
              </w:rPr>
              <w:br/>
              <w:t>- построение понятных для партнёров высказываний,</w:t>
            </w:r>
            <w:r w:rsidRPr="00074F69">
              <w:rPr>
                <w:color w:val="000000"/>
                <w:sz w:val="28"/>
                <w:szCs w:val="28"/>
              </w:rPr>
              <w:br/>
              <w:t>- использование речи для регуляции своих действий.</w:t>
            </w:r>
          </w:p>
          <w:p w:rsidR="00B81F90" w:rsidRPr="0045038E" w:rsidRDefault="00B81F90" w:rsidP="00074F69">
            <w:pPr>
              <w:rPr>
                <w:sz w:val="28"/>
                <w:szCs w:val="28"/>
              </w:rPr>
            </w:pPr>
            <w:r w:rsidRPr="00074F69">
              <w:rPr>
                <w:color w:val="000000"/>
                <w:sz w:val="28"/>
                <w:szCs w:val="28"/>
              </w:rPr>
              <w:t>Познавательные:</w:t>
            </w:r>
            <w:r w:rsidRPr="00074F69">
              <w:rPr>
                <w:color w:val="000000"/>
                <w:sz w:val="28"/>
                <w:szCs w:val="28"/>
              </w:rPr>
              <w:br/>
              <w:t>- использование знаково-символических средств, в том числе моделей и схем для решения задач,</w:t>
            </w:r>
            <w:r w:rsidRPr="00074F69">
              <w:rPr>
                <w:color w:val="000000"/>
                <w:sz w:val="28"/>
                <w:szCs w:val="28"/>
              </w:rPr>
              <w:br/>
              <w:t>- структурирование знаний,</w:t>
            </w:r>
            <w:r w:rsidRPr="00074F69">
              <w:rPr>
                <w:color w:val="000000"/>
                <w:sz w:val="28"/>
                <w:szCs w:val="28"/>
              </w:rPr>
              <w:br/>
              <w:t>- установление причинно-следственных связей,</w:t>
            </w:r>
            <w:r w:rsidRPr="00074F69">
              <w:rPr>
                <w:color w:val="000000"/>
                <w:sz w:val="28"/>
                <w:szCs w:val="28"/>
              </w:rPr>
              <w:br/>
              <w:t>- построение рассуждения в форме связи простых суждений об объекте,</w:t>
            </w:r>
            <w:r w:rsidRPr="00074F69">
              <w:rPr>
                <w:color w:val="000000"/>
                <w:sz w:val="28"/>
                <w:szCs w:val="28"/>
              </w:rPr>
              <w:br/>
              <w:t>- формулирование проблемы,</w:t>
            </w:r>
            <w:r w:rsidRPr="00074F69">
              <w:rPr>
                <w:color w:val="000000"/>
                <w:sz w:val="28"/>
                <w:szCs w:val="28"/>
              </w:rPr>
              <w:br/>
              <w:t>- создание способов решения проблемы.</w:t>
            </w:r>
          </w:p>
        </w:tc>
      </w:tr>
      <w:tr w:rsidR="00B81F90" w:rsidRPr="0045038E" w:rsidTr="005266F4">
        <w:tc>
          <w:tcPr>
            <w:tcW w:w="14786" w:type="dxa"/>
            <w:gridSpan w:val="4"/>
          </w:tcPr>
          <w:p w:rsidR="00B81F90" w:rsidRPr="0045038E" w:rsidRDefault="00B81F90" w:rsidP="000E7D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038E">
              <w:rPr>
                <w:b/>
                <w:color w:val="000000"/>
                <w:sz w:val="28"/>
                <w:szCs w:val="28"/>
              </w:rPr>
              <w:t>4 этап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45038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Построение проекта выхода из затруднения</w:t>
            </w:r>
          </w:p>
        </w:tc>
      </w:tr>
      <w:tr w:rsidR="00B81F90" w:rsidRPr="0045038E" w:rsidTr="005266F4">
        <w:tc>
          <w:tcPr>
            <w:tcW w:w="3521" w:type="dxa"/>
          </w:tcPr>
          <w:p w:rsidR="00B81F90" w:rsidRPr="0045038E" w:rsidRDefault="00B81F90" w:rsidP="00074F69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 xml:space="preserve">Цель этапа: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74F69">
              <w:rPr>
                <w:color w:val="000000"/>
                <w:sz w:val="28"/>
                <w:szCs w:val="28"/>
              </w:rPr>
              <w:t>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3516" w:type="dxa"/>
          </w:tcPr>
          <w:p w:rsidR="00B81F9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хотите узнать, для чего употребляются эти модальные глаголы?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это сделаем? Что нам нужно сделать сначала и затем?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</w:tcPr>
          <w:p w:rsidR="00B81F90" w:rsidRDefault="00B81F90" w:rsidP="0045038E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Проговаривают алгоритм</w:t>
            </w:r>
            <w:r>
              <w:rPr>
                <w:sz w:val="28"/>
                <w:szCs w:val="28"/>
              </w:rPr>
              <w:t xml:space="preserve"> изучения этой темы:</w:t>
            </w:r>
          </w:p>
          <w:p w:rsidR="00B81F90" w:rsidRDefault="00B81F90" w:rsidP="0078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правило, запомнить правило, применить правило, выполняя упражнения.</w:t>
            </w: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45038E">
            <w:pPr>
              <w:rPr>
                <w:sz w:val="28"/>
                <w:szCs w:val="28"/>
              </w:rPr>
            </w:pPr>
          </w:p>
          <w:p w:rsidR="00B81F90" w:rsidRPr="0045038E" w:rsidRDefault="00B81F90" w:rsidP="007813DF">
            <w:pPr>
              <w:rPr>
                <w:sz w:val="28"/>
                <w:szCs w:val="28"/>
              </w:rPr>
            </w:pPr>
          </w:p>
        </w:tc>
        <w:tc>
          <w:tcPr>
            <w:tcW w:w="4232" w:type="dxa"/>
          </w:tcPr>
          <w:p w:rsidR="00B81F90" w:rsidRDefault="00B81F90" w:rsidP="005266F4">
            <w:pPr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  <w:u w:val="single"/>
              </w:rPr>
              <w:t>Личностные:</w:t>
            </w:r>
            <w:r w:rsidRPr="005266F4">
              <w:rPr>
                <w:color w:val="000000"/>
                <w:sz w:val="28"/>
                <w:szCs w:val="28"/>
              </w:rPr>
              <w:br/>
              <w:t xml:space="preserve">- формирование ценностных ориентиров и смыслов </w:t>
            </w:r>
            <w:r>
              <w:rPr>
                <w:color w:val="000000"/>
                <w:sz w:val="28"/>
                <w:szCs w:val="28"/>
              </w:rPr>
              <w:t>учебной деятельности.</w:t>
            </w:r>
          </w:p>
          <w:p w:rsidR="00B81F90" w:rsidRPr="005266F4" w:rsidRDefault="00B81F90" w:rsidP="005266F4">
            <w:pPr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  <w:u w:val="single"/>
              </w:rPr>
              <w:t>Коммуникативные:</w:t>
            </w:r>
            <w:r w:rsidRPr="005266F4"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66F4">
              <w:rPr>
                <w:color w:val="000000"/>
                <w:sz w:val="28"/>
                <w:szCs w:val="28"/>
              </w:rPr>
              <w:t>учёт разных мнений и стремление к координации различных позиций в сотрудничестве,</w:t>
            </w:r>
          </w:p>
          <w:p w:rsidR="00B81F90" w:rsidRPr="005266F4" w:rsidRDefault="00B81F90" w:rsidP="005266F4">
            <w:pPr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  <w:u w:val="single"/>
              </w:rPr>
              <w:t>Регулятивные:</w:t>
            </w:r>
            <w:r w:rsidRPr="005266F4">
              <w:rPr>
                <w:color w:val="000000"/>
                <w:sz w:val="28"/>
                <w:szCs w:val="28"/>
              </w:rPr>
              <w:br/>
              <w:t>- принятие и сохранение учебной задачи,</w:t>
            </w:r>
            <w:r w:rsidRPr="005266F4">
              <w:rPr>
                <w:color w:val="000000"/>
                <w:sz w:val="28"/>
                <w:szCs w:val="28"/>
              </w:rPr>
              <w:br/>
              <w:t>- планирование своих действий в соответствии с поставленной задачей и условиями её реализации,</w:t>
            </w:r>
          </w:p>
          <w:p w:rsidR="00B81F90" w:rsidRPr="0045038E" w:rsidRDefault="00B81F90" w:rsidP="005266F4">
            <w:pPr>
              <w:jc w:val="both"/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  <w:u w:val="single"/>
              </w:rPr>
              <w:t>Познавательные:</w:t>
            </w:r>
            <w:r w:rsidRPr="005266F4">
              <w:rPr>
                <w:color w:val="000000"/>
                <w:sz w:val="28"/>
                <w:szCs w:val="28"/>
              </w:rPr>
              <w:br/>
              <w:t>- выделение существенной информации,</w:t>
            </w:r>
            <w:r w:rsidRPr="005266F4">
              <w:rPr>
                <w:color w:val="000000"/>
                <w:sz w:val="28"/>
                <w:szCs w:val="28"/>
              </w:rPr>
              <w:br/>
              <w:t>- формулирование проблемы, самостоятельное создание способов решения проблемы,</w:t>
            </w:r>
            <w:r w:rsidRPr="005266F4">
              <w:rPr>
                <w:color w:val="000000"/>
                <w:sz w:val="28"/>
                <w:szCs w:val="28"/>
              </w:rPr>
              <w:br/>
              <w:t>- поиск разнообразных способов решения задачи, </w:t>
            </w:r>
            <w:r w:rsidRPr="005266F4">
              <w:rPr>
                <w:color w:val="000000"/>
                <w:sz w:val="28"/>
                <w:szCs w:val="28"/>
              </w:rPr>
              <w:br/>
              <w:t>- структурирование знания.</w:t>
            </w:r>
          </w:p>
        </w:tc>
      </w:tr>
      <w:tr w:rsidR="00B81F90" w:rsidRPr="0045038E" w:rsidTr="005266F4">
        <w:tc>
          <w:tcPr>
            <w:tcW w:w="14786" w:type="dxa"/>
            <w:gridSpan w:val="4"/>
          </w:tcPr>
          <w:p w:rsidR="00B81F90" w:rsidRPr="0045038E" w:rsidRDefault="00B81F90" w:rsidP="000E7D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038E">
              <w:rPr>
                <w:b/>
                <w:color w:val="000000"/>
                <w:sz w:val="28"/>
                <w:szCs w:val="28"/>
              </w:rPr>
              <w:t>5 этап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45038E">
              <w:rPr>
                <w:b/>
                <w:color w:val="000000"/>
                <w:sz w:val="28"/>
                <w:szCs w:val="28"/>
              </w:rPr>
              <w:t xml:space="preserve"> Ре</w:t>
            </w:r>
            <w:r>
              <w:rPr>
                <w:b/>
                <w:color w:val="000000"/>
                <w:sz w:val="28"/>
                <w:szCs w:val="28"/>
              </w:rPr>
              <w:t>ализации построенного проекта</w:t>
            </w:r>
          </w:p>
        </w:tc>
      </w:tr>
      <w:tr w:rsidR="00B81F90" w:rsidRPr="0045038E" w:rsidTr="005266F4">
        <w:tc>
          <w:tcPr>
            <w:tcW w:w="3521" w:type="dxa"/>
          </w:tcPr>
          <w:p w:rsidR="00B81F90" w:rsidRPr="0045038E" w:rsidRDefault="00B81F90" w:rsidP="009253B8">
            <w:pPr>
              <w:rPr>
                <w:sz w:val="28"/>
                <w:szCs w:val="28"/>
              </w:rPr>
            </w:pPr>
            <w:r w:rsidRPr="0045038E">
              <w:rPr>
                <w:sz w:val="28"/>
                <w:szCs w:val="28"/>
              </w:rPr>
              <w:t>Цель этапа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9253B8">
              <w:rPr>
                <w:color w:val="000000"/>
                <w:sz w:val="28"/>
                <w:szCs w:val="28"/>
              </w:rPr>
              <w:t>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3516" w:type="dxa"/>
          </w:tcPr>
          <w:p w:rsidR="00B81F90" w:rsidRDefault="00B81F90" w:rsidP="007813DF">
            <w:pPr>
              <w:rPr>
                <w:color w:val="000000"/>
                <w:sz w:val="28"/>
                <w:szCs w:val="28"/>
              </w:rPr>
            </w:pPr>
            <w:r w:rsidRPr="0045038E">
              <w:rPr>
                <w:color w:val="000000"/>
                <w:sz w:val="28"/>
                <w:szCs w:val="28"/>
              </w:rPr>
              <w:t xml:space="preserve">Ребятам предлагается </w:t>
            </w:r>
            <w:r>
              <w:rPr>
                <w:color w:val="000000"/>
                <w:sz w:val="28"/>
                <w:szCs w:val="28"/>
              </w:rPr>
              <w:t>прочитать правило в учебнике на стр. 29.</w:t>
            </w:r>
          </w:p>
          <w:p w:rsidR="00B81F90" w:rsidRPr="0045038E" w:rsidRDefault="00B81F90" w:rsidP="0078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 для партнера номер 2: Если мы </w:t>
            </w:r>
            <w:r w:rsidRPr="000840C0">
              <w:rPr>
                <w:color w:val="000000"/>
                <w:sz w:val="28"/>
                <w:szCs w:val="28"/>
              </w:rPr>
              <w:t>уверены в чем-либо, мы используем</w:t>
            </w:r>
            <w:r>
              <w:rPr>
                <w:color w:val="000000"/>
                <w:sz w:val="28"/>
                <w:szCs w:val="28"/>
              </w:rPr>
              <w:t xml:space="preserve"> … 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для партнера номер 3: </w:t>
            </w:r>
            <w:r w:rsidRPr="000840C0">
              <w:rPr>
                <w:sz w:val="28"/>
                <w:szCs w:val="28"/>
              </w:rPr>
              <w:t>Если мы предполагаем что-либо, но не уверены в этом, мы используем … .</w:t>
            </w:r>
          </w:p>
          <w:p w:rsidR="00B81F90" w:rsidRPr="000840C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для партнера номер 1: Как могут переводиться данные глаголы.</w:t>
            </w:r>
          </w:p>
        </w:tc>
        <w:tc>
          <w:tcPr>
            <w:tcW w:w="3517" w:type="dxa"/>
          </w:tcPr>
          <w:p w:rsidR="00B81F9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правило. Обсуждают в группах. Отвечают на вопросы.</w:t>
            </w:r>
          </w:p>
          <w:p w:rsidR="00B81F90" w:rsidRDefault="00B81F90" w:rsidP="0045038E">
            <w:pPr>
              <w:rPr>
                <w:sz w:val="28"/>
                <w:szCs w:val="28"/>
              </w:rPr>
            </w:pPr>
          </w:p>
          <w:p w:rsidR="00B81F90" w:rsidRPr="000E7D2F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r w:rsidRPr="000E7D2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must</w:t>
            </w:r>
            <w:r w:rsidRPr="000E7D2F">
              <w:rPr>
                <w:sz w:val="28"/>
                <w:szCs w:val="28"/>
              </w:rPr>
              <w:t>.</w:t>
            </w:r>
          </w:p>
          <w:p w:rsidR="00B81F90" w:rsidRPr="000E7D2F" w:rsidRDefault="00B81F90" w:rsidP="0045038E">
            <w:pPr>
              <w:rPr>
                <w:sz w:val="28"/>
                <w:szCs w:val="28"/>
              </w:rPr>
            </w:pPr>
          </w:p>
          <w:p w:rsidR="00B81F90" w:rsidRPr="000E7D2F" w:rsidRDefault="00B81F90" w:rsidP="0045038E">
            <w:pPr>
              <w:rPr>
                <w:sz w:val="28"/>
                <w:szCs w:val="28"/>
              </w:rPr>
            </w:pPr>
          </w:p>
          <w:p w:rsidR="00B81F90" w:rsidRPr="000E7D2F" w:rsidRDefault="00B81F90" w:rsidP="0045038E">
            <w:pPr>
              <w:rPr>
                <w:sz w:val="28"/>
                <w:szCs w:val="28"/>
              </w:rPr>
            </w:pPr>
          </w:p>
          <w:p w:rsidR="00B81F90" w:rsidRPr="00AB43B4" w:rsidRDefault="00B81F90" w:rsidP="004503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Ответ</w:t>
            </w:r>
            <w:r w:rsidRPr="00AB43B4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May</w:t>
            </w:r>
            <w:r w:rsidRPr="00AB43B4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might</w:t>
            </w:r>
            <w:r w:rsidRPr="00AB43B4">
              <w:rPr>
                <w:sz w:val="28"/>
                <w:szCs w:val="28"/>
                <w:lang w:val="en-US"/>
              </w:rPr>
              <w:t>.</w:t>
            </w:r>
          </w:p>
          <w:p w:rsidR="00B81F90" w:rsidRPr="00AB43B4" w:rsidRDefault="00B81F90" w:rsidP="0045038E">
            <w:pPr>
              <w:rPr>
                <w:sz w:val="28"/>
                <w:szCs w:val="28"/>
                <w:lang w:val="en-US"/>
              </w:rPr>
            </w:pPr>
          </w:p>
          <w:p w:rsidR="00B81F90" w:rsidRPr="00AB43B4" w:rsidRDefault="00B81F90" w:rsidP="0045038E">
            <w:pPr>
              <w:rPr>
                <w:sz w:val="28"/>
                <w:szCs w:val="28"/>
                <w:lang w:val="en-US"/>
              </w:rPr>
            </w:pPr>
          </w:p>
          <w:p w:rsidR="00B81F90" w:rsidRPr="00AB43B4" w:rsidRDefault="00B81F90" w:rsidP="0045038E">
            <w:pPr>
              <w:rPr>
                <w:sz w:val="28"/>
                <w:szCs w:val="28"/>
                <w:lang w:val="en-US"/>
              </w:rPr>
            </w:pPr>
          </w:p>
          <w:p w:rsidR="00B81F90" w:rsidRPr="00AB43B4" w:rsidRDefault="00B81F90" w:rsidP="0045038E">
            <w:pPr>
              <w:rPr>
                <w:sz w:val="28"/>
                <w:szCs w:val="28"/>
                <w:lang w:val="en-US"/>
              </w:rPr>
            </w:pPr>
          </w:p>
          <w:p w:rsidR="00B81F90" w:rsidRPr="000840C0" w:rsidRDefault="00B81F90" w:rsidP="0045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 xml:space="preserve"> – должно, </w:t>
            </w:r>
            <w:r>
              <w:rPr>
                <w:sz w:val="28"/>
                <w:szCs w:val="28"/>
                <w:lang w:val="en-US"/>
              </w:rPr>
              <w:t>may</w:t>
            </w:r>
            <w:r w:rsidRPr="000840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might</w:t>
            </w:r>
            <w:r w:rsidRPr="000840C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возможно</w:t>
            </w:r>
            <w:r w:rsidRPr="000840C0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B81F90" w:rsidRPr="005266F4" w:rsidRDefault="00B81F90" w:rsidP="007813DF">
            <w:pPr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</w:rPr>
              <w:t>Личностные:</w:t>
            </w:r>
            <w:r w:rsidRPr="005266F4">
              <w:rPr>
                <w:color w:val="000000"/>
                <w:sz w:val="28"/>
                <w:szCs w:val="28"/>
              </w:rPr>
              <w:br/>
              <w:t>- формирование ценностных ориентиров и смыслов учебной деятельности на основе: развития познавательных интересов , учебных мотивов, формирование мотивов достижения, формирования границ собственного знания и "незнания".</w:t>
            </w:r>
          </w:p>
          <w:p w:rsidR="00B81F90" w:rsidRPr="005266F4" w:rsidRDefault="00B81F90" w:rsidP="007813DF">
            <w:pPr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</w:rPr>
              <w:t>Коммуникативные:</w:t>
            </w:r>
            <w:r w:rsidRPr="005266F4">
              <w:rPr>
                <w:color w:val="000000"/>
                <w:sz w:val="28"/>
                <w:szCs w:val="28"/>
              </w:rPr>
              <w:br/>
              <w:t>-учёт разных мнений и стремление к координации различных позиций в сотрудничестве,</w:t>
            </w:r>
          </w:p>
          <w:p w:rsidR="00B81F90" w:rsidRPr="005266F4" w:rsidRDefault="00B81F90" w:rsidP="007813DF">
            <w:pPr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</w:rPr>
              <w:t>Регулятивные:</w:t>
            </w:r>
            <w:r w:rsidRPr="005266F4">
              <w:rPr>
                <w:color w:val="000000"/>
                <w:sz w:val="28"/>
                <w:szCs w:val="28"/>
              </w:rPr>
              <w:br/>
              <w:t>- принятие и сохранение учебной задачи,</w:t>
            </w:r>
            <w:r w:rsidRPr="005266F4">
              <w:rPr>
                <w:color w:val="000000"/>
                <w:sz w:val="28"/>
                <w:szCs w:val="28"/>
              </w:rPr>
              <w:br/>
              <w:t>- планирование своих действий в соответствии с поставленной задачей и условиями её реализации,</w:t>
            </w:r>
          </w:p>
          <w:p w:rsidR="00B81F90" w:rsidRPr="0045038E" w:rsidRDefault="00B81F90" w:rsidP="007813DF">
            <w:pPr>
              <w:jc w:val="both"/>
              <w:rPr>
                <w:color w:val="000000"/>
                <w:sz w:val="28"/>
                <w:szCs w:val="28"/>
              </w:rPr>
            </w:pPr>
            <w:r w:rsidRPr="005266F4">
              <w:rPr>
                <w:color w:val="000000"/>
                <w:sz w:val="28"/>
                <w:szCs w:val="28"/>
              </w:rPr>
              <w:t>Познавательные:</w:t>
            </w:r>
            <w:r w:rsidRPr="005266F4">
              <w:rPr>
                <w:color w:val="000000"/>
                <w:sz w:val="28"/>
                <w:szCs w:val="28"/>
              </w:rPr>
              <w:br/>
              <w:t>- выделение существенной информации,</w:t>
            </w:r>
            <w:r w:rsidRPr="005266F4">
              <w:rPr>
                <w:color w:val="000000"/>
                <w:sz w:val="28"/>
                <w:szCs w:val="28"/>
              </w:rPr>
              <w:br/>
              <w:t>- формулирование проблемы, самостоятельное создание способов решения проблемы,</w:t>
            </w:r>
            <w:r w:rsidRPr="005266F4">
              <w:rPr>
                <w:color w:val="000000"/>
                <w:sz w:val="28"/>
                <w:szCs w:val="28"/>
              </w:rPr>
              <w:br/>
              <w:t>- поиск разнообразных способов решения задачи, </w:t>
            </w:r>
            <w:r w:rsidRPr="005266F4">
              <w:rPr>
                <w:color w:val="000000"/>
                <w:sz w:val="28"/>
                <w:szCs w:val="28"/>
              </w:rPr>
              <w:br/>
              <w:t>- структурирование знания.</w:t>
            </w:r>
          </w:p>
        </w:tc>
      </w:tr>
      <w:tr w:rsidR="00B81F90" w:rsidRPr="0045038E" w:rsidTr="007813DF">
        <w:tc>
          <w:tcPr>
            <w:tcW w:w="14786" w:type="dxa"/>
            <w:gridSpan w:val="4"/>
          </w:tcPr>
          <w:p w:rsidR="00B81F90" w:rsidRPr="002D020D" w:rsidRDefault="00B81F90" w:rsidP="000043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020D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 xml:space="preserve"> э</w:t>
            </w:r>
            <w:r w:rsidRPr="002D020D">
              <w:rPr>
                <w:b/>
                <w:color w:val="000000"/>
                <w:sz w:val="28"/>
                <w:szCs w:val="28"/>
              </w:rPr>
              <w:t>тап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2D020D">
              <w:rPr>
                <w:b/>
                <w:color w:val="000000"/>
                <w:sz w:val="28"/>
                <w:szCs w:val="28"/>
              </w:rPr>
              <w:t xml:space="preserve"> Первично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2D020D">
              <w:rPr>
                <w:b/>
                <w:color w:val="000000"/>
                <w:sz w:val="28"/>
                <w:szCs w:val="28"/>
              </w:rPr>
              <w:t xml:space="preserve"> закреплени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2D020D">
              <w:rPr>
                <w:b/>
                <w:color w:val="000000"/>
                <w:sz w:val="28"/>
                <w:szCs w:val="28"/>
              </w:rPr>
              <w:t xml:space="preserve"> с проговариванием во внешней речи</w:t>
            </w:r>
          </w:p>
        </w:tc>
      </w:tr>
      <w:tr w:rsidR="00B81F90" w:rsidRPr="0045038E" w:rsidTr="005266F4">
        <w:tc>
          <w:tcPr>
            <w:tcW w:w="3521" w:type="dxa"/>
          </w:tcPr>
          <w:p w:rsidR="00B81F90" w:rsidRPr="0045038E" w:rsidRDefault="00B81F90" w:rsidP="0092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этапа:</w:t>
            </w:r>
            <w:r w:rsidRPr="000C07AA"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D020D">
              <w:rPr>
                <w:color w:val="000000"/>
                <w:sz w:val="28"/>
                <w:szCs w:val="28"/>
              </w:rPr>
              <w:t>своение учащимися нового способа действия при решении типовых задач.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6" w:type="dxa"/>
          </w:tcPr>
          <w:p w:rsidR="00B81F90" w:rsidRPr="009F304A" w:rsidRDefault="00B81F90" w:rsidP="004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Проклассифицируйте данные предложения в две группы: правила, в которых уверены, и в правилах в которых не совсем уверенны. Здесь мы используем структуру </w:t>
            </w:r>
            <w:r>
              <w:rPr>
                <w:color w:val="000000"/>
                <w:sz w:val="28"/>
                <w:szCs w:val="28"/>
                <w:lang w:val="en-US"/>
              </w:rPr>
              <w:t>Round</w:t>
            </w:r>
            <w:r w:rsidRPr="009F30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Table</w:t>
            </w:r>
            <w:r w:rsidRPr="009F304A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обучающая структура, в которой учащиеся по очереди выполняют письменную работу по кругу на одном (на команду) листе бумаги).</w:t>
            </w:r>
          </w:p>
          <w:p w:rsidR="00B81F90" w:rsidRDefault="00B81F90" w:rsidP="0045038E">
            <w:pPr>
              <w:rPr>
                <w:color w:val="000000"/>
                <w:sz w:val="28"/>
                <w:szCs w:val="28"/>
              </w:rPr>
            </w:pPr>
          </w:p>
          <w:p w:rsidR="00B81F90" w:rsidRPr="000E7D2F" w:rsidRDefault="00B81F90" w:rsidP="0045038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What do you think about using the Internet?</w:t>
            </w:r>
          </w:p>
          <w:p w:rsidR="00B81F90" w:rsidRPr="009F304A" w:rsidRDefault="00B81F90" w:rsidP="004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работают при помощи структуры </w:t>
            </w:r>
            <w:r>
              <w:rPr>
                <w:color w:val="000000"/>
                <w:sz w:val="28"/>
                <w:szCs w:val="28"/>
                <w:lang w:val="en-US"/>
              </w:rPr>
              <w:t>Round</w:t>
            </w:r>
            <w:r w:rsidRPr="009F30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Robin</w:t>
            </w:r>
            <w:r>
              <w:rPr>
                <w:color w:val="000000"/>
                <w:sz w:val="28"/>
                <w:szCs w:val="28"/>
              </w:rPr>
              <w:t xml:space="preserve"> (обучающая структура, в которой учащиеся проговаривают ответы на вопрос по кругу по очереди).</w:t>
            </w:r>
          </w:p>
        </w:tc>
        <w:tc>
          <w:tcPr>
            <w:tcW w:w="3517" w:type="dxa"/>
          </w:tcPr>
          <w:p w:rsidR="00B81F90" w:rsidRPr="00AB43B4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на листочке выполняют задание.</w:t>
            </w:r>
          </w:p>
          <w:p w:rsidR="00B81F90" w:rsidRPr="00AB43B4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Pr="00AB43B4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Pr="00AB43B4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Pr="00AB43B4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Pr="00AB43B4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1F90" w:rsidRPr="00BD05C3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Выполняют упр.2(2) на стр.30. Составить предложения и поделится своим мнением с командой.</w:t>
            </w:r>
          </w:p>
        </w:tc>
        <w:tc>
          <w:tcPr>
            <w:tcW w:w="4232" w:type="dxa"/>
          </w:tcPr>
          <w:p w:rsidR="00B81F90" w:rsidRPr="004E1986" w:rsidRDefault="00B81F90" w:rsidP="004E1986">
            <w:pPr>
              <w:rPr>
                <w:color w:val="000000"/>
                <w:sz w:val="28"/>
                <w:szCs w:val="28"/>
              </w:rPr>
            </w:pPr>
            <w:r w:rsidRPr="004E1986">
              <w:rPr>
                <w:color w:val="000000"/>
                <w:sz w:val="28"/>
                <w:szCs w:val="28"/>
              </w:rPr>
              <w:t>Личностные:</w:t>
            </w:r>
            <w:r w:rsidRPr="004E1986">
              <w:rPr>
                <w:color w:val="000000"/>
                <w:sz w:val="28"/>
                <w:szCs w:val="28"/>
              </w:rPr>
              <w:br/>
              <w:t>- формирование мотивов достижения целей,</w:t>
            </w:r>
            <w:r w:rsidRPr="004E1986">
              <w:rPr>
                <w:color w:val="000000"/>
                <w:sz w:val="28"/>
                <w:szCs w:val="28"/>
              </w:rPr>
              <w:br/>
              <w:t>Формирование границ «знания» и «незнания».</w:t>
            </w:r>
          </w:p>
          <w:p w:rsidR="00B81F90" w:rsidRPr="004E1986" w:rsidRDefault="00B81F90" w:rsidP="004E1986">
            <w:pPr>
              <w:rPr>
                <w:color w:val="000000"/>
                <w:sz w:val="28"/>
                <w:szCs w:val="28"/>
              </w:rPr>
            </w:pPr>
            <w:r w:rsidRPr="004E1986">
              <w:rPr>
                <w:color w:val="000000"/>
                <w:sz w:val="28"/>
                <w:szCs w:val="28"/>
              </w:rPr>
              <w:t>Коммуникативные:</w:t>
            </w:r>
            <w:r w:rsidRPr="004E1986">
              <w:rPr>
                <w:color w:val="000000"/>
                <w:sz w:val="28"/>
                <w:szCs w:val="28"/>
              </w:rPr>
              <w:br/>
              <w:t>- понимание возможности различных позиций других людей, отличных от собственной,</w:t>
            </w:r>
            <w:r w:rsidRPr="004E1986">
              <w:rPr>
                <w:color w:val="000000"/>
                <w:sz w:val="28"/>
                <w:szCs w:val="28"/>
              </w:rPr>
              <w:br/>
              <w:t>- ориентировка на позицию партнёра,</w:t>
            </w:r>
            <w:r w:rsidRPr="004E1986">
              <w:rPr>
                <w:color w:val="000000"/>
                <w:sz w:val="28"/>
                <w:szCs w:val="28"/>
              </w:rPr>
              <w:br/>
              <w:t>- стремление к координации различных позиций в сотрудничестве,</w:t>
            </w:r>
            <w:r w:rsidRPr="004E1986">
              <w:rPr>
                <w:color w:val="000000"/>
                <w:sz w:val="28"/>
                <w:szCs w:val="28"/>
              </w:rPr>
              <w:br/>
              <w:t>- умение договариваться, приходить к общему решению,</w:t>
            </w:r>
            <w:r w:rsidRPr="004E1986">
              <w:rPr>
                <w:color w:val="000000"/>
                <w:sz w:val="28"/>
                <w:szCs w:val="28"/>
              </w:rPr>
              <w:br/>
              <w:t>- контроль действий партнёра,</w:t>
            </w:r>
            <w:r w:rsidRPr="004E1986">
              <w:rPr>
                <w:color w:val="000000"/>
                <w:sz w:val="28"/>
                <w:szCs w:val="28"/>
              </w:rPr>
              <w:br/>
              <w:t>- построение понятных для партнёра высказываний, учитывающих, что он знает, а что нет,</w:t>
            </w:r>
            <w:r w:rsidRPr="004E1986">
              <w:rPr>
                <w:color w:val="000000"/>
                <w:sz w:val="28"/>
                <w:szCs w:val="28"/>
              </w:rPr>
              <w:br/>
              <w:t>- использование речи для регуляции своего действия.</w:t>
            </w:r>
          </w:p>
          <w:p w:rsidR="00B81F90" w:rsidRPr="004E1986" w:rsidRDefault="00B81F90" w:rsidP="004E1986">
            <w:pPr>
              <w:rPr>
                <w:color w:val="000000"/>
                <w:sz w:val="28"/>
                <w:szCs w:val="28"/>
              </w:rPr>
            </w:pPr>
            <w:r w:rsidRPr="004E1986">
              <w:rPr>
                <w:color w:val="000000"/>
                <w:sz w:val="28"/>
                <w:szCs w:val="28"/>
              </w:rPr>
              <w:t>Регулятивные:</w:t>
            </w:r>
            <w:r w:rsidRPr="004E1986">
              <w:rPr>
                <w:color w:val="000000"/>
                <w:sz w:val="28"/>
                <w:szCs w:val="28"/>
              </w:rPr>
              <w:br/>
              <w:t>- принятие и сохранение учебной задачи,</w:t>
            </w:r>
            <w:r w:rsidRPr="004E1986">
              <w:rPr>
                <w:color w:val="000000"/>
                <w:sz w:val="28"/>
                <w:szCs w:val="28"/>
              </w:rPr>
              <w:br/>
              <w:t>- учёт правила в планировании и контроле способа решения,</w:t>
            </w:r>
            <w:r w:rsidRPr="004E1986">
              <w:rPr>
                <w:color w:val="000000"/>
                <w:sz w:val="28"/>
                <w:szCs w:val="28"/>
              </w:rPr>
              <w:br/>
              <w:t>- различение способа и результата действия.</w:t>
            </w:r>
          </w:p>
          <w:p w:rsidR="00B81F90" w:rsidRPr="004E1986" w:rsidRDefault="00B81F90" w:rsidP="004E1986">
            <w:pPr>
              <w:rPr>
                <w:color w:val="000000"/>
                <w:sz w:val="28"/>
                <w:szCs w:val="28"/>
              </w:rPr>
            </w:pPr>
            <w:r w:rsidRPr="004E1986">
              <w:rPr>
                <w:color w:val="000000"/>
                <w:sz w:val="28"/>
                <w:szCs w:val="28"/>
              </w:rPr>
              <w:t>Познавательные:</w:t>
            </w:r>
            <w:r w:rsidRPr="004E1986">
              <w:rPr>
                <w:color w:val="000000"/>
                <w:sz w:val="28"/>
                <w:szCs w:val="28"/>
              </w:rPr>
              <w:br/>
              <w:t>- структурирование знаний,</w:t>
            </w:r>
            <w:r w:rsidRPr="004E1986">
              <w:rPr>
                <w:color w:val="000000"/>
                <w:sz w:val="28"/>
                <w:szCs w:val="28"/>
              </w:rPr>
              <w:br/>
              <w:t>- построение речевого высказывания в устной и письменной форме,</w:t>
            </w:r>
            <w:r w:rsidRPr="004E1986">
              <w:rPr>
                <w:color w:val="000000"/>
                <w:sz w:val="28"/>
                <w:szCs w:val="28"/>
              </w:rPr>
              <w:br/>
              <w:t>- установление причинно-следственных связей,</w:t>
            </w:r>
            <w:r w:rsidRPr="004E1986">
              <w:rPr>
                <w:color w:val="000000"/>
                <w:sz w:val="28"/>
                <w:szCs w:val="28"/>
              </w:rPr>
              <w:br/>
              <w:t>- доказательство.</w:t>
            </w:r>
          </w:p>
        </w:tc>
      </w:tr>
      <w:tr w:rsidR="00B81F90" w:rsidRPr="0045038E" w:rsidTr="007813DF">
        <w:tc>
          <w:tcPr>
            <w:tcW w:w="14786" w:type="dxa"/>
            <w:gridSpan w:val="4"/>
          </w:tcPr>
          <w:p w:rsidR="00B81F90" w:rsidRDefault="00B81F90" w:rsidP="004E19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1986">
              <w:rPr>
                <w:b/>
                <w:color w:val="000000"/>
                <w:sz w:val="28"/>
                <w:szCs w:val="28"/>
              </w:rPr>
              <w:t xml:space="preserve">7 </w:t>
            </w:r>
            <w:r>
              <w:rPr>
                <w:b/>
                <w:color w:val="000000"/>
                <w:sz w:val="28"/>
                <w:szCs w:val="28"/>
              </w:rPr>
              <w:t>э</w:t>
            </w:r>
            <w:r w:rsidRPr="004E1986">
              <w:rPr>
                <w:b/>
                <w:color w:val="000000"/>
                <w:sz w:val="28"/>
                <w:szCs w:val="28"/>
              </w:rPr>
              <w:t>тап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4E1986">
              <w:rPr>
                <w:b/>
                <w:color w:val="000000"/>
                <w:sz w:val="28"/>
                <w:szCs w:val="28"/>
              </w:rPr>
              <w:t xml:space="preserve"> Самостоятельн</w:t>
            </w:r>
            <w:r>
              <w:rPr>
                <w:b/>
                <w:color w:val="000000"/>
                <w:sz w:val="28"/>
                <w:szCs w:val="28"/>
              </w:rPr>
              <w:t>ая</w:t>
            </w:r>
            <w:r w:rsidRPr="004E1986">
              <w:rPr>
                <w:b/>
                <w:color w:val="000000"/>
                <w:sz w:val="28"/>
                <w:szCs w:val="28"/>
              </w:rPr>
              <w:t xml:space="preserve"> работ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4E1986">
              <w:rPr>
                <w:b/>
                <w:color w:val="000000"/>
                <w:sz w:val="28"/>
                <w:szCs w:val="28"/>
              </w:rPr>
              <w:t xml:space="preserve"> с самопроверкой по эталону</w:t>
            </w:r>
          </w:p>
          <w:p w:rsidR="00B81F90" w:rsidRPr="004E1986" w:rsidRDefault="00B81F90" w:rsidP="000E7D2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81F90" w:rsidRPr="0045038E" w:rsidTr="005266F4">
        <w:tc>
          <w:tcPr>
            <w:tcW w:w="3521" w:type="dxa"/>
          </w:tcPr>
          <w:p w:rsidR="00B81F90" w:rsidRPr="00004326" w:rsidRDefault="00B81F90" w:rsidP="009253B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этапа: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ECF">
              <w:rPr>
                <w:color w:val="000000"/>
                <w:sz w:val="28"/>
                <w:szCs w:val="28"/>
              </w:rPr>
              <w:t>нтериоризация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3516" w:type="dxa"/>
          </w:tcPr>
          <w:p w:rsidR="00B81F90" w:rsidRPr="0045038E" w:rsidRDefault="00B81F90" w:rsidP="004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теста.</w:t>
            </w:r>
          </w:p>
        </w:tc>
        <w:tc>
          <w:tcPr>
            <w:tcW w:w="3517" w:type="dxa"/>
          </w:tcPr>
          <w:p w:rsidR="00B81F90" w:rsidRDefault="00B81F90" w:rsidP="004503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Ребята выполняют мини тест по пройденной теме.</w:t>
            </w:r>
          </w:p>
          <w:p w:rsidR="00B81F90" w:rsidRDefault="00B81F90" w:rsidP="00D66F7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D66F72">
              <w:rPr>
                <w:color w:val="000000"/>
                <w:sz w:val="28"/>
                <w:szCs w:val="28"/>
                <w:shd w:val="clear" w:color="auto" w:fill="FFFFFF"/>
              </w:rPr>
              <w:t>Если мы уверен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 в чем-либо, мы используем … .</w:t>
            </w:r>
          </w:p>
          <w:p w:rsidR="00B81F90" w:rsidRPr="00D66F72" w:rsidRDefault="00B81F90" w:rsidP="00D66F7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D66F72">
              <w:rPr>
                <w:color w:val="000000"/>
                <w:sz w:val="28"/>
                <w:szCs w:val="28"/>
                <w:shd w:val="clear" w:color="auto" w:fill="FFFFFF"/>
              </w:rPr>
              <w:t xml:space="preserve"> Если мы предполагаем что-либо, но не уверены в этом, мы используем … .</w:t>
            </w:r>
          </w:p>
          <w:p w:rsidR="00B81F90" w:rsidRDefault="00B81F90" w:rsidP="001079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D66F72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 w:rsidRPr="00D66F72">
              <w:rPr>
                <w:color w:val="000000"/>
                <w:sz w:val="28"/>
                <w:szCs w:val="28"/>
                <w:shd w:val="clear" w:color="auto" w:fill="FFFFFF"/>
              </w:rPr>
              <w:t>переводиться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глагол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must</w:t>
            </w:r>
            <w:r w:rsidRPr="00D66F72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B81F90" w:rsidRPr="0045038E" w:rsidRDefault="00B81F90" w:rsidP="0010797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4. Как переводятся глаголы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may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might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232" w:type="dxa"/>
          </w:tcPr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Личностные:</w:t>
            </w:r>
          </w:p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- развитие самооценки личности,</w:t>
            </w:r>
          </w:p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- формирование адекватной позитивной самооценки,</w:t>
            </w:r>
          </w:p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- формирование границ собственного «знания» и «незнания».</w:t>
            </w:r>
          </w:p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Регулятивные:</w:t>
            </w:r>
          </w:p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- учёт правил в контроле способа решения,</w:t>
            </w:r>
          </w:p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- оценка правильности выполнения действия на уровне адекватной ретроспективной оценки,</w:t>
            </w:r>
          </w:p>
          <w:p w:rsidR="00B81F90" w:rsidRPr="00895ECF" w:rsidRDefault="00B81F90" w:rsidP="00895ECF">
            <w:pPr>
              <w:rPr>
                <w:color w:val="000000"/>
                <w:sz w:val="28"/>
                <w:szCs w:val="28"/>
              </w:rPr>
            </w:pPr>
            <w:r w:rsidRPr="00895ECF">
              <w:rPr>
                <w:color w:val="000000"/>
                <w:sz w:val="28"/>
                <w:szCs w:val="28"/>
              </w:rPr>
              <w:t>- внесение необходимых корректив действие после его завершения на основе его оценки и характера сделанных ошибок.</w:t>
            </w:r>
          </w:p>
          <w:p w:rsidR="00B81F90" w:rsidRPr="005266F4" w:rsidRDefault="00B81F90" w:rsidP="007813DF">
            <w:pPr>
              <w:rPr>
                <w:color w:val="000000"/>
                <w:sz w:val="28"/>
                <w:szCs w:val="28"/>
              </w:rPr>
            </w:pPr>
          </w:p>
        </w:tc>
      </w:tr>
      <w:tr w:rsidR="00B81F90" w:rsidRPr="0045038E" w:rsidTr="007813DF">
        <w:tc>
          <w:tcPr>
            <w:tcW w:w="14786" w:type="dxa"/>
            <w:gridSpan w:val="4"/>
          </w:tcPr>
          <w:p w:rsidR="00B81F90" w:rsidRPr="00E6612F" w:rsidRDefault="00B81F90" w:rsidP="007748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Pr="00E6612F">
              <w:rPr>
                <w:b/>
                <w:color w:val="000000"/>
                <w:sz w:val="28"/>
                <w:szCs w:val="28"/>
              </w:rPr>
              <w:t xml:space="preserve"> этап рефлексии учебной деятельности</w:t>
            </w:r>
          </w:p>
          <w:p w:rsidR="00B81F90" w:rsidRPr="00BB3E70" w:rsidRDefault="00B81F90" w:rsidP="007748D1">
            <w:pPr>
              <w:rPr>
                <w:color w:val="000000"/>
                <w:sz w:val="28"/>
                <w:szCs w:val="28"/>
              </w:rPr>
            </w:pPr>
          </w:p>
        </w:tc>
      </w:tr>
      <w:tr w:rsidR="00B81F90" w:rsidRPr="0045038E" w:rsidTr="005266F4">
        <w:tc>
          <w:tcPr>
            <w:tcW w:w="3521" w:type="dxa"/>
          </w:tcPr>
          <w:p w:rsidR="00B81F90" w:rsidRDefault="00B81F90" w:rsidP="00BB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этапа: с</w:t>
            </w:r>
            <w:r w:rsidRPr="00E6612F">
              <w:rPr>
                <w:sz w:val="28"/>
                <w:szCs w:val="28"/>
              </w:rPr>
              <w:t>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3516" w:type="dxa"/>
          </w:tcPr>
          <w:p w:rsidR="00B81F90" w:rsidRPr="0045038E" w:rsidRDefault="00B81F90" w:rsidP="00107977">
            <w:pPr>
              <w:rPr>
                <w:color w:val="000000"/>
                <w:sz w:val="28"/>
                <w:szCs w:val="28"/>
              </w:rPr>
            </w:pPr>
            <w:r w:rsidRPr="00107977">
              <w:rPr>
                <w:color w:val="000000"/>
                <w:sz w:val="28"/>
                <w:szCs w:val="28"/>
              </w:rPr>
              <w:t>Приём «Телеграмма»</w:t>
            </w:r>
          </w:p>
        </w:tc>
        <w:tc>
          <w:tcPr>
            <w:tcW w:w="3517" w:type="dxa"/>
          </w:tcPr>
          <w:p w:rsidR="00B81F90" w:rsidRPr="0045038E" w:rsidRDefault="00B81F90" w:rsidP="002F4E3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07977">
              <w:rPr>
                <w:color w:val="000000"/>
                <w:sz w:val="28"/>
                <w:szCs w:val="28"/>
              </w:rPr>
              <w:t>Кратко написать самое важное, что уяснил</w:t>
            </w:r>
            <w:r>
              <w:rPr>
                <w:color w:val="000000"/>
                <w:sz w:val="28"/>
                <w:szCs w:val="28"/>
              </w:rPr>
              <w:t xml:space="preserve"> с урока с пожеланиями партнеру по плечу</w:t>
            </w:r>
            <w:r w:rsidRPr="00107977">
              <w:rPr>
                <w:color w:val="000000"/>
                <w:sz w:val="28"/>
                <w:szCs w:val="28"/>
              </w:rPr>
              <w:t xml:space="preserve"> и отправить (обменяться).</w:t>
            </w:r>
          </w:p>
        </w:tc>
        <w:tc>
          <w:tcPr>
            <w:tcW w:w="4232" w:type="dxa"/>
          </w:tcPr>
          <w:p w:rsidR="00B81F90" w:rsidRPr="00E6612F" w:rsidRDefault="00B81F90" w:rsidP="00E6612F">
            <w:pPr>
              <w:rPr>
                <w:color w:val="000000"/>
                <w:sz w:val="28"/>
                <w:szCs w:val="28"/>
              </w:rPr>
            </w:pPr>
            <w:r w:rsidRPr="00E6612F">
              <w:rPr>
                <w:color w:val="000000"/>
                <w:sz w:val="28"/>
                <w:szCs w:val="28"/>
              </w:rPr>
              <w:t>Личностные:</w:t>
            </w:r>
          </w:p>
          <w:p w:rsidR="00B81F90" w:rsidRPr="00E6612F" w:rsidRDefault="00B81F90" w:rsidP="00E6612F">
            <w:pPr>
              <w:rPr>
                <w:color w:val="000000"/>
                <w:sz w:val="28"/>
                <w:szCs w:val="28"/>
              </w:rPr>
            </w:pPr>
            <w:r w:rsidRPr="00E6612F">
              <w:rPr>
                <w:color w:val="000000"/>
                <w:sz w:val="28"/>
                <w:szCs w:val="28"/>
              </w:rPr>
              <w:t>- формирование самоидентификации, адекватной позитивной самооценки, самоуважения и самопринятия.</w:t>
            </w:r>
          </w:p>
          <w:p w:rsidR="00B81F90" w:rsidRPr="00E6612F" w:rsidRDefault="00B81F90" w:rsidP="00E6612F">
            <w:pPr>
              <w:rPr>
                <w:color w:val="000000"/>
                <w:sz w:val="28"/>
                <w:szCs w:val="28"/>
              </w:rPr>
            </w:pPr>
            <w:r w:rsidRPr="00E6612F">
              <w:rPr>
                <w:color w:val="000000"/>
                <w:sz w:val="28"/>
                <w:szCs w:val="28"/>
              </w:rPr>
              <w:t>Регулятивные:</w:t>
            </w:r>
          </w:p>
          <w:p w:rsidR="00B81F90" w:rsidRPr="00E6612F" w:rsidRDefault="00B81F90" w:rsidP="00E6612F">
            <w:pPr>
              <w:rPr>
                <w:color w:val="000000"/>
                <w:sz w:val="28"/>
                <w:szCs w:val="28"/>
              </w:rPr>
            </w:pPr>
            <w:r w:rsidRPr="00E6612F">
              <w:rPr>
                <w:color w:val="000000"/>
                <w:sz w:val="28"/>
                <w:szCs w:val="28"/>
              </w:rPr>
              <w:t>- восприятие оценки учителя,</w:t>
            </w:r>
          </w:p>
          <w:p w:rsidR="00B81F90" w:rsidRPr="00E6612F" w:rsidRDefault="00B81F90" w:rsidP="00E6612F">
            <w:pPr>
              <w:rPr>
                <w:color w:val="000000"/>
                <w:sz w:val="28"/>
                <w:szCs w:val="28"/>
              </w:rPr>
            </w:pPr>
            <w:r w:rsidRPr="00E6612F">
              <w:rPr>
                <w:color w:val="000000"/>
                <w:sz w:val="28"/>
                <w:szCs w:val="28"/>
              </w:rPr>
              <w:t>- адекватная самооценка.</w:t>
            </w:r>
          </w:p>
          <w:p w:rsidR="00B81F90" w:rsidRPr="00E6612F" w:rsidRDefault="00B81F90" w:rsidP="00E6612F">
            <w:pPr>
              <w:rPr>
                <w:color w:val="000000"/>
                <w:sz w:val="28"/>
                <w:szCs w:val="28"/>
              </w:rPr>
            </w:pPr>
            <w:r w:rsidRPr="00E6612F">
              <w:rPr>
                <w:color w:val="000000"/>
                <w:sz w:val="28"/>
                <w:szCs w:val="28"/>
              </w:rPr>
              <w:t>Познавательные:</w:t>
            </w:r>
          </w:p>
          <w:p w:rsidR="00B81F90" w:rsidRPr="00E6612F" w:rsidRDefault="00B81F90" w:rsidP="00E6612F">
            <w:pPr>
              <w:rPr>
                <w:color w:val="000000"/>
                <w:sz w:val="28"/>
                <w:szCs w:val="28"/>
              </w:rPr>
            </w:pPr>
            <w:r w:rsidRPr="00E6612F">
              <w:rPr>
                <w:color w:val="000000"/>
                <w:sz w:val="28"/>
                <w:szCs w:val="28"/>
              </w:rPr>
              <w:t>- построение речевого высказывания в устной и письменной форме.</w:t>
            </w:r>
          </w:p>
          <w:p w:rsidR="00B81F90" w:rsidRPr="00BB3E70" w:rsidRDefault="00B81F90" w:rsidP="00BB3E7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81F90" w:rsidRDefault="00B81F90" w:rsidP="00FC2A14">
      <w:pPr>
        <w:rPr>
          <w:sz w:val="28"/>
          <w:szCs w:val="28"/>
        </w:rPr>
      </w:pPr>
    </w:p>
    <w:sectPr w:rsidR="00B81F90" w:rsidSect="00FC2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B5"/>
    <w:multiLevelType w:val="hybridMultilevel"/>
    <w:tmpl w:val="C1DC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869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238A9"/>
    <w:multiLevelType w:val="hybridMultilevel"/>
    <w:tmpl w:val="CBB6A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5F3DC8"/>
    <w:multiLevelType w:val="hybridMultilevel"/>
    <w:tmpl w:val="B91C1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4215E"/>
    <w:multiLevelType w:val="hybridMultilevel"/>
    <w:tmpl w:val="9288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71"/>
    <w:rsid w:val="00004326"/>
    <w:rsid w:val="000053A1"/>
    <w:rsid w:val="000168B0"/>
    <w:rsid w:val="00024B5D"/>
    <w:rsid w:val="0003297B"/>
    <w:rsid w:val="0004799A"/>
    <w:rsid w:val="00074F69"/>
    <w:rsid w:val="000840C0"/>
    <w:rsid w:val="000C07AA"/>
    <w:rsid w:val="000E7D2F"/>
    <w:rsid w:val="000F7A32"/>
    <w:rsid w:val="00107977"/>
    <w:rsid w:val="001353D7"/>
    <w:rsid w:val="00166A56"/>
    <w:rsid w:val="0027361C"/>
    <w:rsid w:val="002C0C60"/>
    <w:rsid w:val="002D020D"/>
    <w:rsid w:val="002F2801"/>
    <w:rsid w:val="002F4E35"/>
    <w:rsid w:val="002F7181"/>
    <w:rsid w:val="00342AB3"/>
    <w:rsid w:val="003A3D56"/>
    <w:rsid w:val="0041334B"/>
    <w:rsid w:val="0045038E"/>
    <w:rsid w:val="004E1986"/>
    <w:rsid w:val="00512E1C"/>
    <w:rsid w:val="00517721"/>
    <w:rsid w:val="005266F4"/>
    <w:rsid w:val="00583EF6"/>
    <w:rsid w:val="0063718B"/>
    <w:rsid w:val="006E09FA"/>
    <w:rsid w:val="006E2C26"/>
    <w:rsid w:val="007179FB"/>
    <w:rsid w:val="00727B61"/>
    <w:rsid w:val="00741AB2"/>
    <w:rsid w:val="007748D1"/>
    <w:rsid w:val="007813DF"/>
    <w:rsid w:val="008426C5"/>
    <w:rsid w:val="00895ECF"/>
    <w:rsid w:val="008D1FCC"/>
    <w:rsid w:val="008F5872"/>
    <w:rsid w:val="009253B8"/>
    <w:rsid w:val="009F304A"/>
    <w:rsid w:val="00A12870"/>
    <w:rsid w:val="00A170A5"/>
    <w:rsid w:val="00A80184"/>
    <w:rsid w:val="00AA55C3"/>
    <w:rsid w:val="00AB43B4"/>
    <w:rsid w:val="00AC3054"/>
    <w:rsid w:val="00AC38F4"/>
    <w:rsid w:val="00AE231A"/>
    <w:rsid w:val="00B24C5C"/>
    <w:rsid w:val="00B81F90"/>
    <w:rsid w:val="00BB3E70"/>
    <w:rsid w:val="00BC6EEB"/>
    <w:rsid w:val="00BD05C3"/>
    <w:rsid w:val="00C14CC8"/>
    <w:rsid w:val="00C428C4"/>
    <w:rsid w:val="00C62EE2"/>
    <w:rsid w:val="00CD45E5"/>
    <w:rsid w:val="00CF1D71"/>
    <w:rsid w:val="00D66F72"/>
    <w:rsid w:val="00DA4A7E"/>
    <w:rsid w:val="00E33031"/>
    <w:rsid w:val="00E3588A"/>
    <w:rsid w:val="00E6612F"/>
    <w:rsid w:val="00E91271"/>
    <w:rsid w:val="00EF4660"/>
    <w:rsid w:val="00FC2A14"/>
    <w:rsid w:val="00FD05FD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8</Pages>
  <Words>1434</Words>
  <Characters>8176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2019-11-14T16:01:00Z</dcterms:created>
  <dcterms:modified xsi:type="dcterms:W3CDTF">2020-06-15T11:10:00Z</dcterms:modified>
</cp:coreProperties>
</file>