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2" w:rsidRDefault="00A60D02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«Делу время, потехе час» 6-й класс</w:t>
      </w:r>
    </w:p>
    <w:p w:rsidR="00A60D02" w:rsidRPr="00CA29A8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A29A8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A60D02" w:rsidRDefault="00A60D02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дел: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Умыться.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Поесть.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Сходить на дополнительные занятия по математике.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 уроках.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домашнее задание.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Почитать ленту новостей Вконтакте.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игру на телефоне.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бабушке.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Погулять с собакой.</w:t>
      </w:r>
    </w:p>
    <w:p w:rsidR="00A60D02" w:rsidRDefault="00A60D02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Нарисовать плакат на конкурс в школе «Великий и могучий русский язык».</w:t>
      </w:r>
    </w:p>
    <w:p w:rsidR="00A60D02" w:rsidRPr="00CA29A8" w:rsidRDefault="00A60D02" w:rsidP="00CA29A8">
      <w:pPr>
        <w:pStyle w:val="ListParagraph"/>
        <w:spacing w:after="0" w:line="360" w:lineRule="auto"/>
        <w:jc w:val="center"/>
        <w:rPr>
          <w:b/>
        </w:rPr>
      </w:pPr>
      <w:r w:rsidRPr="00CA29A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60D02" w:rsidRDefault="00A60D02" w:rsidP="00CA29A8">
      <w:pPr>
        <w:pStyle w:val="ListParagraph"/>
        <w:spacing w:after="0" w:line="360" w:lineRule="auto"/>
      </w:pPr>
      <w:r>
        <w:t>«Список дел на воскресение».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54"/>
        <w:gridCol w:w="7881"/>
      </w:tblGrid>
      <w:tr w:rsidR="00A60D02" w:rsidRPr="00C11E1E">
        <w:tc>
          <w:tcPr>
            <w:tcW w:w="1754" w:type="dxa"/>
          </w:tcPr>
          <w:p w:rsidR="00A60D02" w:rsidRPr="00C11E1E" w:rsidRDefault="00A60D02" w:rsidP="00CA29A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E1E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881" w:type="dxa"/>
            <w:tcBorders>
              <w:left w:val="single" w:sz="4" w:space="0" w:color="000000"/>
              <w:right w:val="single" w:sz="4" w:space="0" w:color="000000"/>
            </w:tcBorders>
          </w:tcPr>
          <w:p w:rsidR="00A60D02" w:rsidRPr="00C11E1E" w:rsidRDefault="00A60D02" w:rsidP="00CA29A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E1E">
              <w:rPr>
                <w:rFonts w:ascii="Times New Roman" w:hAnsi="Times New Roman"/>
                <w:color w:val="000000"/>
                <w:sz w:val="24"/>
                <w:szCs w:val="24"/>
              </w:rPr>
              <w:t>Что делал(а)</w:t>
            </w:r>
          </w:p>
        </w:tc>
      </w:tr>
      <w:tr w:rsidR="00A60D02" w:rsidRPr="00C11E1E">
        <w:tc>
          <w:tcPr>
            <w:tcW w:w="1754" w:type="dxa"/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E1E">
              <w:rPr>
                <w:rFonts w:ascii="Times New Roman" w:hAnsi="Times New Roman"/>
                <w:color w:val="000000"/>
                <w:sz w:val="24"/>
                <w:szCs w:val="24"/>
              </w:rPr>
              <w:t>9 00</w:t>
            </w:r>
          </w:p>
        </w:tc>
        <w:tc>
          <w:tcPr>
            <w:tcW w:w="7881" w:type="dxa"/>
            <w:tcBorders>
              <w:left w:val="single" w:sz="4" w:space="0" w:color="000000"/>
              <w:right w:val="single" w:sz="4" w:space="0" w:color="000000"/>
            </w:tcBorders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0D02" w:rsidRPr="00C11E1E">
        <w:tc>
          <w:tcPr>
            <w:tcW w:w="1754" w:type="dxa"/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E1E">
              <w:rPr>
                <w:rFonts w:ascii="Times New Roman" w:hAnsi="Times New Roman"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7881" w:type="dxa"/>
            <w:tcBorders>
              <w:left w:val="single" w:sz="4" w:space="0" w:color="000000"/>
              <w:right w:val="single" w:sz="4" w:space="0" w:color="000000"/>
            </w:tcBorders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0D02" w:rsidRPr="00C11E1E" w:rsidTr="00CA29A8">
        <w:trPr>
          <w:trHeight w:val="280"/>
        </w:trPr>
        <w:tc>
          <w:tcPr>
            <w:tcW w:w="1754" w:type="dxa"/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15 00 </w:t>
            </w:r>
          </w:p>
        </w:tc>
        <w:tc>
          <w:tcPr>
            <w:tcW w:w="7881" w:type="dxa"/>
            <w:tcBorders>
              <w:left w:val="single" w:sz="4" w:space="0" w:color="000000"/>
              <w:right w:val="single" w:sz="4" w:space="0" w:color="000000"/>
            </w:tcBorders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0D02" w:rsidRPr="00C11E1E">
        <w:tc>
          <w:tcPr>
            <w:tcW w:w="1754" w:type="dxa"/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E1E">
              <w:rPr>
                <w:rFonts w:ascii="Times New Roman" w:hAnsi="Times New Roman"/>
                <w:color w:val="000000"/>
                <w:sz w:val="24"/>
                <w:szCs w:val="24"/>
              </w:rPr>
              <w:t>18 00</w:t>
            </w:r>
          </w:p>
        </w:tc>
        <w:tc>
          <w:tcPr>
            <w:tcW w:w="7881" w:type="dxa"/>
            <w:tcBorders>
              <w:left w:val="single" w:sz="4" w:space="0" w:color="000000"/>
              <w:right w:val="single" w:sz="4" w:space="0" w:color="000000"/>
            </w:tcBorders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0D02" w:rsidRPr="00C11E1E">
        <w:tc>
          <w:tcPr>
            <w:tcW w:w="1754" w:type="dxa"/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E1E">
              <w:rPr>
                <w:rFonts w:ascii="Times New Roman" w:hAnsi="Times New Roman"/>
                <w:color w:val="000000"/>
                <w:sz w:val="24"/>
                <w:szCs w:val="24"/>
              </w:rPr>
              <w:t>21 00</w:t>
            </w:r>
          </w:p>
        </w:tc>
        <w:tc>
          <w:tcPr>
            <w:tcW w:w="7881" w:type="dxa"/>
            <w:tcBorders>
              <w:left w:val="single" w:sz="4" w:space="0" w:color="000000"/>
              <w:right w:val="single" w:sz="4" w:space="0" w:color="000000"/>
            </w:tcBorders>
          </w:tcPr>
          <w:p w:rsidR="00A60D02" w:rsidRPr="00C11E1E" w:rsidRDefault="00A60D0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0D02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60D02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60D02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60D02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60D02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60D02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A60D02" w:rsidRPr="00CA29A8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A29A8">
        <w:rPr>
          <w:rFonts w:ascii="Times New Roman" w:hAnsi="Times New Roman" w:cs="Times New Roman"/>
          <w:b/>
          <w:color w:val="auto"/>
          <w:sz w:val="28"/>
        </w:rPr>
        <w:t>Приложение 3</w:t>
      </w:r>
    </w:p>
    <w:p w:rsidR="00A60D02" w:rsidRPr="00CA29A8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Фигура1" o:spid="_x0000_s1026" type="#_x0000_t75" style="position:absolute;left:0;text-align:left;margin-left:1in;margin-top:3.2pt;width:328.55pt;height:198.05pt;z-index:251658240;visibility:visible;mso-wrap-distance-left:0;mso-wrap-distance-right:0">
            <v:imagedata r:id="rId5" o:title=""/>
            <w10:wrap type="square"/>
          </v:shape>
        </w:pict>
      </w:r>
      <w:r w:rsidRPr="00CA29A8">
        <w:rPr>
          <w:rFonts w:ascii="Times New Roman" w:hAnsi="Times New Roman" w:cs="Times New Roman"/>
          <w:b/>
          <w:color w:val="auto"/>
          <w:sz w:val="28"/>
        </w:rPr>
        <w:t>Приложение 4</w:t>
      </w:r>
    </w:p>
    <w:p w:rsidR="00A60D02" w:rsidRDefault="00A60D02" w:rsidP="00CA29A8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A35FFA">
        <w:rPr>
          <w:rFonts w:ascii="Calibri" w:hAnsi="Calibri" w:cs="Calibri"/>
          <w:noProof/>
          <w:color w:val="auto"/>
          <w:sz w:val="22"/>
          <w:szCs w:val="22"/>
        </w:rPr>
        <w:pict>
          <v:shape id="Рисунок 6" o:spid="_x0000_i1025" type="#_x0000_t75" style="width:168pt;height:141.75pt;visibility:visible">
            <v:imagedata r:id="rId6" o:title=""/>
          </v:shape>
        </w:pict>
      </w:r>
    </w:p>
    <w:sectPr w:rsidR="00A60D02" w:rsidSect="0034548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804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FA8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44D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D03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80E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F2A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645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05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C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4C0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41CC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03F8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481"/>
    <w:rsid w:val="00345481"/>
    <w:rsid w:val="00370573"/>
    <w:rsid w:val="004440CB"/>
    <w:rsid w:val="00507D5E"/>
    <w:rsid w:val="00756E95"/>
    <w:rsid w:val="008933D8"/>
    <w:rsid w:val="00A35FFA"/>
    <w:rsid w:val="00A60D02"/>
    <w:rsid w:val="00B77DD1"/>
    <w:rsid w:val="00BB46A6"/>
    <w:rsid w:val="00C11E1E"/>
    <w:rsid w:val="00CA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8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hAnsi="Microsoft YaHei" w:cs="Liberation Sans"/>
      <w:color w:val="FFFFFF"/>
      <w:sz w:val="3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345481"/>
    <w:pPr>
      <w:keepNext/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before="240" w:after="120" w:line="276" w:lineRule="auto"/>
    </w:pPr>
    <w:rPr>
      <w:rFonts w:ascii="Liberation Sans" w:hAnsi="Liberation Sans" w:cs="Lucida Sans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5481"/>
    <w:pPr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after="140" w:line="276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icrosoft YaHei" w:hAnsi="Microsoft YaHei" w:cs="Liberation Sans"/>
      <w:color w:val="FFFFFF"/>
      <w:sz w:val="24"/>
      <w:szCs w:val="24"/>
    </w:rPr>
  </w:style>
  <w:style w:type="paragraph" w:styleId="List">
    <w:name w:val="List"/>
    <w:basedOn w:val="BodyText"/>
    <w:uiPriority w:val="99"/>
    <w:rsid w:val="00345481"/>
    <w:rPr>
      <w:rFonts w:cs="Lucida Sans"/>
    </w:rPr>
  </w:style>
  <w:style w:type="paragraph" w:styleId="Caption">
    <w:name w:val="caption"/>
    <w:basedOn w:val="Normal"/>
    <w:uiPriority w:val="99"/>
    <w:qFormat/>
    <w:rsid w:val="00345481"/>
    <w:pPr>
      <w:suppressLineNumbers/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before="120" w:after="120" w:line="276" w:lineRule="auto"/>
    </w:pPr>
    <w:rPr>
      <w:rFonts w:ascii="Calibri" w:hAnsi="Calibri" w:cs="Lucida Sans"/>
      <w:i/>
      <w:iCs/>
      <w:color w:val="auto"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A35FFA"/>
    <w:pPr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after="200" w:line="276" w:lineRule="auto"/>
      <w:ind w:left="220" w:hanging="220"/>
    </w:pPr>
    <w:rPr>
      <w:rFonts w:ascii="Calibri" w:hAnsi="Calibri" w:cs="Calibri"/>
      <w:color w:val="auto"/>
      <w:sz w:val="22"/>
      <w:szCs w:val="22"/>
    </w:rPr>
  </w:style>
  <w:style w:type="paragraph" w:styleId="IndexHeading">
    <w:name w:val="index heading"/>
    <w:basedOn w:val="Normal"/>
    <w:uiPriority w:val="99"/>
    <w:rsid w:val="00345481"/>
    <w:pPr>
      <w:suppressLineNumbers/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after="200" w:line="276" w:lineRule="auto"/>
    </w:pPr>
    <w:rPr>
      <w:rFonts w:ascii="Calibri" w:hAnsi="Calibri" w:cs="Lucida Sans"/>
      <w:color w:val="auto"/>
      <w:sz w:val="22"/>
      <w:szCs w:val="22"/>
    </w:rPr>
  </w:style>
  <w:style w:type="paragraph" w:styleId="ListParagraph">
    <w:name w:val="List Paragraph"/>
    <w:basedOn w:val="Normal"/>
    <w:uiPriority w:val="99"/>
    <w:qFormat/>
    <w:rsid w:val="00A35FFA"/>
    <w:pPr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after="160" w:line="259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0">
    <w:name w:val="Объект без заливки"/>
    <w:basedOn w:val="Normal"/>
    <w:uiPriority w:val="99"/>
    <w:rsid w:val="00345481"/>
  </w:style>
  <w:style w:type="paragraph" w:customStyle="1" w:styleId="a1">
    <w:name w:val="Объект без заливки и линий"/>
    <w:basedOn w:val="Normal"/>
    <w:uiPriority w:val="99"/>
    <w:rsid w:val="00345481"/>
  </w:style>
  <w:style w:type="paragraph" w:customStyle="1" w:styleId="a2">
    <w:name w:val="Размерная линия"/>
    <w:basedOn w:val="Normal"/>
    <w:uiPriority w:val="99"/>
    <w:rsid w:val="00345481"/>
  </w:style>
  <w:style w:type="paragraph" w:customStyle="1" w:styleId="Filled">
    <w:name w:val="Filled"/>
    <w:uiPriority w:val="99"/>
    <w:rsid w:val="00345481"/>
    <w:rPr>
      <w:rFonts w:ascii="Noto Sans" w:hAnsi="Noto Sans" w:cs="Liberation Sans"/>
      <w:b/>
      <w:sz w:val="28"/>
      <w:szCs w:val="24"/>
    </w:rPr>
  </w:style>
  <w:style w:type="paragraph" w:customStyle="1" w:styleId="FilledBlue">
    <w:name w:val="Filled Blue"/>
    <w:basedOn w:val="Filled"/>
    <w:uiPriority w:val="99"/>
    <w:rsid w:val="00345481"/>
    <w:rPr>
      <w:color w:val="FFFFFF"/>
    </w:rPr>
  </w:style>
  <w:style w:type="paragraph" w:customStyle="1" w:styleId="FilledGreen">
    <w:name w:val="Filled Green"/>
    <w:basedOn w:val="Filled"/>
    <w:uiPriority w:val="99"/>
    <w:rsid w:val="00345481"/>
    <w:rPr>
      <w:color w:val="FFFFFF"/>
    </w:rPr>
  </w:style>
  <w:style w:type="paragraph" w:customStyle="1" w:styleId="FilledRed">
    <w:name w:val="Filled Red"/>
    <w:basedOn w:val="Filled"/>
    <w:uiPriority w:val="99"/>
    <w:rsid w:val="00345481"/>
    <w:rPr>
      <w:color w:val="FFFFFF"/>
    </w:rPr>
  </w:style>
  <w:style w:type="paragraph" w:customStyle="1" w:styleId="FilledYellow">
    <w:name w:val="Filled Yellow"/>
    <w:basedOn w:val="Filled"/>
    <w:uiPriority w:val="99"/>
    <w:rsid w:val="00345481"/>
    <w:rPr>
      <w:color w:val="FFFFFF"/>
    </w:rPr>
  </w:style>
  <w:style w:type="paragraph" w:customStyle="1" w:styleId="Outlined">
    <w:name w:val="Outlined"/>
    <w:uiPriority w:val="99"/>
    <w:rsid w:val="00345481"/>
    <w:rPr>
      <w:rFonts w:ascii="Noto Sans" w:hAnsi="Noto Sans" w:cs="Liberation Sans"/>
      <w:b/>
      <w:sz w:val="28"/>
      <w:szCs w:val="24"/>
    </w:rPr>
  </w:style>
  <w:style w:type="paragraph" w:customStyle="1" w:styleId="OutlinedBlue">
    <w:name w:val="Outlined Blue"/>
    <w:basedOn w:val="Outlined"/>
    <w:uiPriority w:val="99"/>
    <w:rsid w:val="00345481"/>
    <w:rPr>
      <w:color w:val="355269"/>
    </w:rPr>
  </w:style>
  <w:style w:type="paragraph" w:customStyle="1" w:styleId="OutlinedGreen">
    <w:name w:val="Outlined Green"/>
    <w:basedOn w:val="Outlined"/>
    <w:uiPriority w:val="99"/>
    <w:rsid w:val="00345481"/>
    <w:rPr>
      <w:color w:val="127622"/>
    </w:rPr>
  </w:style>
  <w:style w:type="paragraph" w:customStyle="1" w:styleId="OutlinedRed">
    <w:name w:val="Outlined Red"/>
    <w:basedOn w:val="Outlined"/>
    <w:uiPriority w:val="99"/>
    <w:rsid w:val="00345481"/>
    <w:rPr>
      <w:color w:val="C9211E"/>
    </w:rPr>
  </w:style>
  <w:style w:type="paragraph" w:customStyle="1" w:styleId="OutlinedYellow">
    <w:name w:val="Outlined Yellow"/>
    <w:basedOn w:val="Outlined"/>
    <w:uiPriority w:val="99"/>
    <w:rsid w:val="00345481"/>
    <w:rPr>
      <w:color w:val="B47804"/>
    </w:rPr>
  </w:style>
  <w:style w:type="paragraph" w:customStyle="1" w:styleId="LTGliederung1">
    <w:name w:val="Обычный~LT~Gliederung 1"/>
    <w:uiPriority w:val="99"/>
    <w:rsid w:val="0034548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hAnsi="Microsoft YaHe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uiPriority w:val="99"/>
    <w:rsid w:val="0034548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uiPriority w:val="99"/>
    <w:rsid w:val="00345481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uiPriority w:val="99"/>
    <w:rsid w:val="00345481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uiPriority w:val="99"/>
    <w:rsid w:val="00345481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uiPriority w:val="99"/>
    <w:rsid w:val="00345481"/>
  </w:style>
  <w:style w:type="paragraph" w:customStyle="1" w:styleId="LTGliederung7">
    <w:name w:val="Обычный~LT~Gliederung 7"/>
    <w:basedOn w:val="LTGliederung6"/>
    <w:uiPriority w:val="99"/>
    <w:rsid w:val="00345481"/>
  </w:style>
  <w:style w:type="paragraph" w:customStyle="1" w:styleId="LTGliederung8">
    <w:name w:val="Обычный~LT~Gliederung 8"/>
    <w:basedOn w:val="LTGliederung7"/>
    <w:uiPriority w:val="99"/>
    <w:rsid w:val="00345481"/>
  </w:style>
  <w:style w:type="paragraph" w:customStyle="1" w:styleId="LTGliederung9">
    <w:name w:val="Обычный~LT~Gliederung 9"/>
    <w:basedOn w:val="LTGliederung8"/>
    <w:uiPriority w:val="99"/>
    <w:rsid w:val="00345481"/>
  </w:style>
  <w:style w:type="paragraph" w:customStyle="1" w:styleId="LTTitel">
    <w:name w:val="Обычный~LT~Titel"/>
    <w:uiPriority w:val="99"/>
    <w:rsid w:val="0034548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hAnsi="Microsoft YaHei" w:cs="Liberation Sans"/>
      <w:color w:val="000000"/>
      <w:sz w:val="88"/>
      <w:szCs w:val="24"/>
    </w:rPr>
  </w:style>
  <w:style w:type="paragraph" w:customStyle="1" w:styleId="LTUntertitel">
    <w:name w:val="Обычный~LT~Untertitel"/>
    <w:uiPriority w:val="99"/>
    <w:rsid w:val="0034548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60"/>
      <w:jc w:val="center"/>
    </w:pPr>
    <w:rPr>
      <w:rFonts w:ascii="Microsoft YaHei" w:hAnsi="Microsoft YaHei" w:cs="Liberation Sans"/>
      <w:color w:val="000000"/>
      <w:sz w:val="64"/>
      <w:szCs w:val="24"/>
    </w:rPr>
  </w:style>
  <w:style w:type="paragraph" w:customStyle="1" w:styleId="LTNotizen">
    <w:name w:val="Обычный~LT~Notizen"/>
    <w:uiPriority w:val="99"/>
    <w:rsid w:val="0034548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Lucida Sans" w:hAnsi="Lucida Sans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uiPriority w:val="99"/>
    <w:rsid w:val="0034548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hAnsi="Microsoft YaHei" w:cs="Liberation Sans"/>
      <w:color w:val="FFFFFF"/>
      <w:sz w:val="36"/>
      <w:szCs w:val="24"/>
    </w:rPr>
  </w:style>
  <w:style w:type="paragraph" w:customStyle="1" w:styleId="LTHintergrund">
    <w:name w:val="Обычный~LT~Hintergrund"/>
    <w:uiPriority w:val="99"/>
    <w:rsid w:val="00345481"/>
    <w:pPr>
      <w:jc w:val="center"/>
    </w:pPr>
    <w:rPr>
      <w:rFonts w:ascii="Liberation Serif" w:hAnsi="Liberation Serif" w:cs="Liberation Sans"/>
      <w:sz w:val="24"/>
      <w:szCs w:val="24"/>
    </w:rPr>
  </w:style>
  <w:style w:type="paragraph" w:customStyle="1" w:styleId="default">
    <w:name w:val="default"/>
    <w:uiPriority w:val="99"/>
    <w:rsid w:val="00345481"/>
    <w:pPr>
      <w:spacing w:line="200" w:lineRule="atLeast"/>
    </w:pPr>
    <w:rPr>
      <w:rFonts w:ascii="Lucida Sans" w:hAnsi="Lucida Sans" w:cs="Liberation Sans"/>
      <w:sz w:val="36"/>
      <w:szCs w:val="24"/>
    </w:rPr>
  </w:style>
  <w:style w:type="paragraph" w:customStyle="1" w:styleId="gray1">
    <w:name w:val="gray1"/>
    <w:basedOn w:val="default"/>
    <w:uiPriority w:val="99"/>
    <w:rsid w:val="00345481"/>
  </w:style>
  <w:style w:type="paragraph" w:customStyle="1" w:styleId="gray2">
    <w:name w:val="gray2"/>
    <w:basedOn w:val="default"/>
    <w:uiPriority w:val="99"/>
    <w:rsid w:val="00345481"/>
  </w:style>
  <w:style w:type="paragraph" w:customStyle="1" w:styleId="gray3">
    <w:name w:val="gray3"/>
    <w:basedOn w:val="default"/>
    <w:uiPriority w:val="99"/>
    <w:rsid w:val="00345481"/>
  </w:style>
  <w:style w:type="paragraph" w:customStyle="1" w:styleId="bw1">
    <w:name w:val="bw1"/>
    <w:basedOn w:val="default"/>
    <w:uiPriority w:val="99"/>
    <w:rsid w:val="00345481"/>
  </w:style>
  <w:style w:type="paragraph" w:customStyle="1" w:styleId="bw2">
    <w:name w:val="bw2"/>
    <w:basedOn w:val="default"/>
    <w:uiPriority w:val="99"/>
    <w:rsid w:val="00345481"/>
  </w:style>
  <w:style w:type="paragraph" w:customStyle="1" w:styleId="bw3">
    <w:name w:val="bw3"/>
    <w:basedOn w:val="default"/>
    <w:uiPriority w:val="99"/>
    <w:rsid w:val="00345481"/>
  </w:style>
  <w:style w:type="paragraph" w:customStyle="1" w:styleId="orange1">
    <w:name w:val="orange1"/>
    <w:basedOn w:val="default"/>
    <w:uiPriority w:val="99"/>
    <w:rsid w:val="00345481"/>
  </w:style>
  <w:style w:type="paragraph" w:customStyle="1" w:styleId="orange2">
    <w:name w:val="orange2"/>
    <w:basedOn w:val="default"/>
    <w:uiPriority w:val="99"/>
    <w:rsid w:val="00345481"/>
  </w:style>
  <w:style w:type="paragraph" w:customStyle="1" w:styleId="orange3">
    <w:name w:val="orange3"/>
    <w:basedOn w:val="default"/>
    <w:uiPriority w:val="99"/>
    <w:rsid w:val="00345481"/>
  </w:style>
  <w:style w:type="paragraph" w:customStyle="1" w:styleId="turquoise1">
    <w:name w:val="turquoise1"/>
    <w:basedOn w:val="default"/>
    <w:uiPriority w:val="99"/>
    <w:rsid w:val="00345481"/>
  </w:style>
  <w:style w:type="paragraph" w:customStyle="1" w:styleId="turquoise2">
    <w:name w:val="turquoise2"/>
    <w:basedOn w:val="default"/>
    <w:uiPriority w:val="99"/>
    <w:rsid w:val="00345481"/>
  </w:style>
  <w:style w:type="paragraph" w:customStyle="1" w:styleId="turquoise3">
    <w:name w:val="turquoise3"/>
    <w:basedOn w:val="default"/>
    <w:uiPriority w:val="99"/>
    <w:rsid w:val="00345481"/>
  </w:style>
  <w:style w:type="paragraph" w:customStyle="1" w:styleId="blue1">
    <w:name w:val="blue1"/>
    <w:basedOn w:val="default"/>
    <w:uiPriority w:val="99"/>
    <w:rsid w:val="00345481"/>
  </w:style>
  <w:style w:type="paragraph" w:customStyle="1" w:styleId="blue2">
    <w:name w:val="blue2"/>
    <w:basedOn w:val="default"/>
    <w:uiPriority w:val="99"/>
    <w:rsid w:val="00345481"/>
  </w:style>
  <w:style w:type="paragraph" w:customStyle="1" w:styleId="blue3">
    <w:name w:val="blue3"/>
    <w:basedOn w:val="default"/>
    <w:uiPriority w:val="99"/>
    <w:rsid w:val="00345481"/>
  </w:style>
  <w:style w:type="paragraph" w:customStyle="1" w:styleId="sun1">
    <w:name w:val="sun1"/>
    <w:basedOn w:val="default"/>
    <w:uiPriority w:val="99"/>
    <w:rsid w:val="00345481"/>
  </w:style>
  <w:style w:type="paragraph" w:customStyle="1" w:styleId="sun2">
    <w:name w:val="sun2"/>
    <w:basedOn w:val="default"/>
    <w:uiPriority w:val="99"/>
    <w:rsid w:val="00345481"/>
  </w:style>
  <w:style w:type="paragraph" w:customStyle="1" w:styleId="sun3">
    <w:name w:val="sun3"/>
    <w:basedOn w:val="default"/>
    <w:uiPriority w:val="99"/>
    <w:rsid w:val="00345481"/>
  </w:style>
  <w:style w:type="paragraph" w:customStyle="1" w:styleId="earth1">
    <w:name w:val="earth1"/>
    <w:basedOn w:val="default"/>
    <w:uiPriority w:val="99"/>
    <w:rsid w:val="00345481"/>
  </w:style>
  <w:style w:type="paragraph" w:customStyle="1" w:styleId="earth2">
    <w:name w:val="earth2"/>
    <w:basedOn w:val="default"/>
    <w:uiPriority w:val="99"/>
    <w:rsid w:val="00345481"/>
  </w:style>
  <w:style w:type="paragraph" w:customStyle="1" w:styleId="earth3">
    <w:name w:val="earth3"/>
    <w:basedOn w:val="default"/>
    <w:uiPriority w:val="99"/>
    <w:rsid w:val="00345481"/>
  </w:style>
  <w:style w:type="paragraph" w:customStyle="1" w:styleId="green1">
    <w:name w:val="green1"/>
    <w:basedOn w:val="default"/>
    <w:uiPriority w:val="99"/>
    <w:rsid w:val="00345481"/>
  </w:style>
  <w:style w:type="paragraph" w:customStyle="1" w:styleId="green2">
    <w:name w:val="green2"/>
    <w:basedOn w:val="default"/>
    <w:uiPriority w:val="99"/>
    <w:rsid w:val="00345481"/>
  </w:style>
  <w:style w:type="paragraph" w:customStyle="1" w:styleId="green3">
    <w:name w:val="green3"/>
    <w:basedOn w:val="default"/>
    <w:uiPriority w:val="99"/>
    <w:rsid w:val="00345481"/>
  </w:style>
  <w:style w:type="paragraph" w:customStyle="1" w:styleId="seetang1">
    <w:name w:val="seetang1"/>
    <w:basedOn w:val="default"/>
    <w:uiPriority w:val="99"/>
    <w:rsid w:val="00345481"/>
  </w:style>
  <w:style w:type="paragraph" w:customStyle="1" w:styleId="seetang2">
    <w:name w:val="seetang2"/>
    <w:basedOn w:val="default"/>
    <w:uiPriority w:val="99"/>
    <w:rsid w:val="00345481"/>
  </w:style>
  <w:style w:type="paragraph" w:customStyle="1" w:styleId="seetang3">
    <w:name w:val="seetang3"/>
    <w:basedOn w:val="default"/>
    <w:uiPriority w:val="99"/>
    <w:rsid w:val="00345481"/>
  </w:style>
  <w:style w:type="paragraph" w:customStyle="1" w:styleId="lightblue1">
    <w:name w:val="lightblue1"/>
    <w:basedOn w:val="default"/>
    <w:uiPriority w:val="99"/>
    <w:rsid w:val="00345481"/>
  </w:style>
  <w:style w:type="paragraph" w:customStyle="1" w:styleId="lightblue2">
    <w:name w:val="lightblue2"/>
    <w:basedOn w:val="default"/>
    <w:uiPriority w:val="99"/>
    <w:rsid w:val="00345481"/>
  </w:style>
  <w:style w:type="paragraph" w:customStyle="1" w:styleId="lightblue3">
    <w:name w:val="lightblue3"/>
    <w:basedOn w:val="default"/>
    <w:uiPriority w:val="99"/>
    <w:rsid w:val="00345481"/>
  </w:style>
  <w:style w:type="paragraph" w:customStyle="1" w:styleId="yellow1">
    <w:name w:val="yellow1"/>
    <w:basedOn w:val="default"/>
    <w:uiPriority w:val="99"/>
    <w:rsid w:val="00345481"/>
  </w:style>
  <w:style w:type="paragraph" w:customStyle="1" w:styleId="yellow2">
    <w:name w:val="yellow2"/>
    <w:basedOn w:val="default"/>
    <w:uiPriority w:val="99"/>
    <w:rsid w:val="00345481"/>
  </w:style>
  <w:style w:type="paragraph" w:customStyle="1" w:styleId="yellow3">
    <w:name w:val="yellow3"/>
    <w:basedOn w:val="default"/>
    <w:uiPriority w:val="99"/>
    <w:rsid w:val="00345481"/>
  </w:style>
  <w:style w:type="paragraph" w:customStyle="1" w:styleId="a3">
    <w:name w:val="Объекты фона"/>
    <w:uiPriority w:val="99"/>
    <w:rsid w:val="0034548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hAnsi="Microsoft YaHei" w:cs="Liberation Sans"/>
      <w:color w:val="FFFFFF"/>
      <w:sz w:val="36"/>
      <w:szCs w:val="24"/>
    </w:rPr>
  </w:style>
  <w:style w:type="paragraph" w:customStyle="1" w:styleId="a4">
    <w:name w:val="Фон"/>
    <w:uiPriority w:val="99"/>
    <w:rsid w:val="00345481"/>
    <w:pPr>
      <w:jc w:val="center"/>
    </w:pPr>
    <w:rPr>
      <w:rFonts w:ascii="Liberation Serif" w:hAnsi="Liberation Serif" w:cs="Liberation Sans"/>
      <w:sz w:val="24"/>
      <w:szCs w:val="24"/>
    </w:rPr>
  </w:style>
  <w:style w:type="paragraph" w:customStyle="1" w:styleId="a5">
    <w:name w:val="Примечания"/>
    <w:uiPriority w:val="99"/>
    <w:rsid w:val="0034548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Lucida Sans" w:hAnsi="Lucida Sans" w:cs="Liberation Sans"/>
      <w:color w:val="000000"/>
      <w:sz w:val="24"/>
      <w:szCs w:val="24"/>
    </w:rPr>
  </w:style>
  <w:style w:type="paragraph" w:customStyle="1" w:styleId="1">
    <w:name w:val="Структура 1"/>
    <w:uiPriority w:val="99"/>
    <w:rsid w:val="0034548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hAnsi="Microsoft YaHei" w:cs="Liberation Sans"/>
      <w:color w:val="000000"/>
      <w:sz w:val="64"/>
      <w:szCs w:val="24"/>
    </w:rPr>
  </w:style>
  <w:style w:type="paragraph" w:customStyle="1" w:styleId="2">
    <w:name w:val="Структура 2"/>
    <w:basedOn w:val="1"/>
    <w:uiPriority w:val="99"/>
    <w:rsid w:val="0034548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3">
    <w:name w:val="Структура 3"/>
    <w:basedOn w:val="2"/>
    <w:uiPriority w:val="99"/>
    <w:rsid w:val="00345481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4">
    <w:name w:val="Структура 4"/>
    <w:basedOn w:val="3"/>
    <w:uiPriority w:val="99"/>
    <w:rsid w:val="00345481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5">
    <w:name w:val="Структура 5"/>
    <w:basedOn w:val="4"/>
    <w:uiPriority w:val="99"/>
    <w:rsid w:val="00345481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"/>
    <w:uiPriority w:val="99"/>
    <w:rsid w:val="00345481"/>
  </w:style>
  <w:style w:type="paragraph" w:customStyle="1" w:styleId="7">
    <w:name w:val="Структура 7"/>
    <w:basedOn w:val="6"/>
    <w:uiPriority w:val="99"/>
    <w:rsid w:val="00345481"/>
  </w:style>
  <w:style w:type="paragraph" w:customStyle="1" w:styleId="8">
    <w:name w:val="Структура 8"/>
    <w:basedOn w:val="7"/>
    <w:uiPriority w:val="99"/>
    <w:rsid w:val="00345481"/>
  </w:style>
  <w:style w:type="paragraph" w:customStyle="1" w:styleId="9">
    <w:name w:val="Структура 9"/>
    <w:basedOn w:val="8"/>
    <w:uiPriority w:val="99"/>
    <w:rsid w:val="00345481"/>
  </w:style>
  <w:style w:type="paragraph" w:customStyle="1" w:styleId="a6">
    <w:name w:val="Содержимое таблицы"/>
    <w:basedOn w:val="Normal"/>
    <w:uiPriority w:val="99"/>
    <w:rsid w:val="00345481"/>
    <w:pPr>
      <w:suppressLineNumbers/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after="200" w:line="276" w:lineRule="auto"/>
    </w:pPr>
    <w:rPr>
      <w:rFonts w:ascii="Calibri" w:hAnsi="Calibri" w:cs="Calibri"/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A35F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1564</TotalTime>
  <Pages>2</Pages>
  <Words>72</Words>
  <Characters>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25</cp:revision>
  <cp:lastPrinted>2019-11-23T13:07:00Z</cp:lastPrinted>
  <dcterms:created xsi:type="dcterms:W3CDTF">2012-11-11T19:38:00Z</dcterms:created>
  <dcterms:modified xsi:type="dcterms:W3CDTF">2020-06-14T11:14:00Z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