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5A" w:rsidRPr="00D50DE6" w:rsidRDefault="0065485A" w:rsidP="00E3748A">
      <w:pPr>
        <w:jc w:val="right"/>
        <w:rPr>
          <w:b/>
          <w:i/>
        </w:rPr>
      </w:pPr>
      <w:r w:rsidRPr="00D50DE6">
        <w:rPr>
          <w:b/>
          <w:i/>
        </w:rPr>
        <w:t>Приложение 1</w:t>
      </w:r>
    </w:p>
    <w:p w:rsidR="0065485A" w:rsidRPr="0074261A" w:rsidRDefault="0065485A" w:rsidP="000559DB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445.5pt;height:585.75pt;visibility:visible">
            <v:imagedata r:id="rId7" o:title=""/>
          </v:shape>
        </w:pict>
      </w:r>
    </w:p>
    <w:sectPr w:rsidR="0065485A" w:rsidRPr="0074261A" w:rsidSect="00B87E82">
      <w:pgSz w:w="11906" w:h="16838"/>
      <w:pgMar w:top="426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5A" w:rsidRDefault="0065485A" w:rsidP="003B7E9F">
      <w:r>
        <w:separator/>
      </w:r>
    </w:p>
  </w:endnote>
  <w:endnote w:type="continuationSeparator" w:id="0">
    <w:p w:rsidR="0065485A" w:rsidRDefault="0065485A" w:rsidP="003B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5A" w:rsidRDefault="0065485A" w:rsidP="003B7E9F">
      <w:r>
        <w:separator/>
      </w:r>
    </w:p>
  </w:footnote>
  <w:footnote w:type="continuationSeparator" w:id="0">
    <w:p w:rsidR="0065485A" w:rsidRDefault="0065485A" w:rsidP="003B7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D56"/>
    <w:multiLevelType w:val="hybridMultilevel"/>
    <w:tmpl w:val="BC92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21051"/>
    <w:multiLevelType w:val="multilevel"/>
    <w:tmpl w:val="014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44CFE"/>
    <w:multiLevelType w:val="hybridMultilevel"/>
    <w:tmpl w:val="A65C8254"/>
    <w:lvl w:ilvl="0" w:tplc="CD745D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A259FD"/>
    <w:multiLevelType w:val="hybridMultilevel"/>
    <w:tmpl w:val="F796C018"/>
    <w:lvl w:ilvl="0" w:tplc="5246C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66356"/>
    <w:multiLevelType w:val="hybridMultilevel"/>
    <w:tmpl w:val="529A5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C6E"/>
    <w:rsid w:val="00015F0B"/>
    <w:rsid w:val="000559DB"/>
    <w:rsid w:val="000E5B70"/>
    <w:rsid w:val="001152F6"/>
    <w:rsid w:val="0016008E"/>
    <w:rsid w:val="001661F7"/>
    <w:rsid w:val="001966B3"/>
    <w:rsid w:val="00386B20"/>
    <w:rsid w:val="003B7E9F"/>
    <w:rsid w:val="003E56A4"/>
    <w:rsid w:val="004162A2"/>
    <w:rsid w:val="004676F2"/>
    <w:rsid w:val="00485D50"/>
    <w:rsid w:val="00531FA2"/>
    <w:rsid w:val="005F2915"/>
    <w:rsid w:val="006207BF"/>
    <w:rsid w:val="0065485A"/>
    <w:rsid w:val="00684D1B"/>
    <w:rsid w:val="00685FD1"/>
    <w:rsid w:val="006A2B1D"/>
    <w:rsid w:val="006E4B61"/>
    <w:rsid w:val="00734C6E"/>
    <w:rsid w:val="0074261A"/>
    <w:rsid w:val="007A3D35"/>
    <w:rsid w:val="007B06E3"/>
    <w:rsid w:val="0081195D"/>
    <w:rsid w:val="008C1F78"/>
    <w:rsid w:val="00924E1E"/>
    <w:rsid w:val="009A3C7F"/>
    <w:rsid w:val="00A01613"/>
    <w:rsid w:val="00A36321"/>
    <w:rsid w:val="00A41139"/>
    <w:rsid w:val="00A567DE"/>
    <w:rsid w:val="00AA105C"/>
    <w:rsid w:val="00B60AB7"/>
    <w:rsid w:val="00B879D9"/>
    <w:rsid w:val="00B87E82"/>
    <w:rsid w:val="00BF576C"/>
    <w:rsid w:val="00C834DC"/>
    <w:rsid w:val="00D50DE6"/>
    <w:rsid w:val="00DF3B0E"/>
    <w:rsid w:val="00E3748A"/>
    <w:rsid w:val="00EB3627"/>
    <w:rsid w:val="00EC3BDE"/>
    <w:rsid w:val="00EE440B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79D9"/>
    <w:pPr>
      <w:spacing w:before="150" w:after="150"/>
      <w:ind w:left="150" w:right="150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B60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B7E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E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B7E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7E9F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676F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C3B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</Pages>
  <Words>2</Words>
  <Characters>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ychitelschool22@mail.ru</dc:creator>
  <cp:keywords/>
  <dc:description/>
  <cp:lastModifiedBy>User</cp:lastModifiedBy>
  <cp:revision>24</cp:revision>
  <dcterms:created xsi:type="dcterms:W3CDTF">2019-12-19T15:17:00Z</dcterms:created>
  <dcterms:modified xsi:type="dcterms:W3CDTF">2020-06-12T10:36:00Z</dcterms:modified>
</cp:coreProperties>
</file>