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8"/>
        <w:gridCol w:w="731"/>
        <w:gridCol w:w="1701"/>
        <w:gridCol w:w="4432"/>
        <w:gridCol w:w="3223"/>
        <w:gridCol w:w="1685"/>
        <w:gridCol w:w="2309"/>
      </w:tblGrid>
      <w:tr w:rsidR="00B15A54" w:rsidRPr="00A10E32" w:rsidTr="00196903">
        <w:tc>
          <w:tcPr>
            <w:tcW w:w="1648" w:type="dxa"/>
            <w:vAlign w:val="center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 xml:space="preserve"> уче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ного зан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4432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3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Деятельность учащег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1685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Методы, приемы</w:t>
            </w:r>
          </w:p>
        </w:tc>
        <w:tc>
          <w:tcPr>
            <w:tcW w:w="2309" w:type="dxa"/>
          </w:tcPr>
          <w:p w:rsidR="00B15A54" w:rsidRPr="00A10E32" w:rsidRDefault="00B15A54" w:rsidP="00014B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Орган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зационный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Создание рабочей 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мосферы </w:t>
            </w:r>
          </w:p>
        </w:tc>
        <w:tc>
          <w:tcPr>
            <w:tcW w:w="4432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0E32">
              <w:rPr>
                <w:rFonts w:ascii="Times New Roman" w:hAnsi="Times New Roman"/>
                <w:i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В</w:t>
            </w:r>
            <w:r w:rsidRPr="00A10E32">
              <w:rPr>
                <w:rFonts w:ascii="Times New Roman" w:hAnsi="Times New Roman"/>
                <w:i/>
                <w:sz w:val="28"/>
                <w:szCs w:val="28"/>
              </w:rPr>
              <w:t>ыявление отсу</w:t>
            </w:r>
            <w:r w:rsidRPr="00A10E3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A10E32">
              <w:rPr>
                <w:rFonts w:ascii="Times New Roman" w:hAnsi="Times New Roman"/>
                <w:i/>
                <w:sz w:val="28"/>
                <w:szCs w:val="28"/>
              </w:rPr>
              <w:t>ствующих; проверка готовности к уроку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15A54" w:rsidRPr="00AA7B28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Evgenia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Alexandrovna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hope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start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23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Проверяют наличие св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его оборудования к ур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ку, настраиваются на работу</w:t>
            </w: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</w:p>
        </w:tc>
        <w:tc>
          <w:tcPr>
            <w:tcW w:w="2309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Внутренняя п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зиция школьн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ка, учебно-познавательный интерес.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2. Пост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новка цели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Мотивация к учебной деятельн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сти, созд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ние пол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жительного эмоци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нального настроя</w:t>
            </w:r>
          </w:p>
        </w:tc>
        <w:tc>
          <w:tcPr>
            <w:tcW w:w="4432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Учитель находит на столе неи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з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вестный конверт, удивляется.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Oh, what’s this on the table? Who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knows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? Ребята, вы не знаете, что это такое? 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open it! Can you help me?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росит помочь открыть конверт, в котором письмо и буквы). 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Кто-то хочет пригласить нас с в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в гости, его имя – секрет. Я д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маю, мы должны сложить из этих букв имя загадочного героя. На каждом этапе вы будете получать по 1 букве.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at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pictures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blac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board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theme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? Вы догадались, какая тема нашего урока?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 чем ассоциируется у вас слово «почта»?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Высказывают предп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ложения о загадочном конверте.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Называют тему урока, формулируют задачи.</w:t>
            </w: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Словесный наглядный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ормирование положительной мотивации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к обучению и ц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ленаправленной познавательной деятельности</w:t>
            </w: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3. Фонет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ческая разминка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Развитие фонетич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ских нав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ы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4432" w:type="dxa"/>
          </w:tcPr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A10E32">
              <w:rPr>
                <w:sz w:val="28"/>
                <w:szCs w:val="28"/>
              </w:rPr>
              <w:t>Просит</w:t>
            </w:r>
            <w:r w:rsidRPr="00A10E32">
              <w:rPr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sz w:val="28"/>
                <w:szCs w:val="28"/>
              </w:rPr>
              <w:t>повторить</w:t>
            </w:r>
            <w:r w:rsidRPr="00A10E32">
              <w:rPr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sz w:val="28"/>
                <w:szCs w:val="28"/>
              </w:rPr>
              <w:t>звуки</w:t>
            </w:r>
            <w:r w:rsidRPr="00A10E32">
              <w:rPr>
                <w:sz w:val="28"/>
                <w:szCs w:val="28"/>
                <w:lang w:val="en-US"/>
              </w:rPr>
              <w:t>: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en-US"/>
              </w:rPr>
            </w:pPr>
            <w:r w:rsidRPr="00A10E32">
              <w:rPr>
                <w:sz w:val="28"/>
                <w:szCs w:val="28"/>
                <w:lang w:val="en-US"/>
              </w:rPr>
              <w:t>Repeat after me some sounds: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Тайни очень торопится на почту [</w:t>
            </w:r>
            <w:r w:rsidRPr="00A10E32">
              <w:rPr>
                <w:sz w:val="28"/>
                <w:szCs w:val="28"/>
                <w:lang w:val="en-US"/>
              </w:rPr>
              <w:t>p</w:t>
            </w:r>
            <w:r w:rsidRPr="00A10E32">
              <w:rPr>
                <w:sz w:val="28"/>
                <w:szCs w:val="28"/>
              </w:rPr>
              <w:t>], [</w:t>
            </w:r>
            <w:r w:rsidRPr="00A10E32">
              <w:rPr>
                <w:sz w:val="28"/>
                <w:szCs w:val="28"/>
                <w:lang w:val="en-US"/>
              </w:rPr>
              <w:t>p</w:t>
            </w:r>
            <w:r w:rsidRPr="00A10E32">
              <w:rPr>
                <w:sz w:val="28"/>
                <w:szCs w:val="28"/>
              </w:rPr>
              <w:t>], [</w:t>
            </w:r>
            <w:r w:rsidRPr="00A10E32">
              <w:rPr>
                <w:sz w:val="28"/>
                <w:szCs w:val="28"/>
                <w:lang w:val="en-US"/>
              </w:rPr>
              <w:t>p</w:t>
            </w:r>
            <w:r w:rsidRPr="00A10E32">
              <w:rPr>
                <w:sz w:val="28"/>
                <w:szCs w:val="28"/>
              </w:rPr>
              <w:t>]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de-DE"/>
              </w:rPr>
            </w:pPr>
            <w:r w:rsidRPr="00A10E32">
              <w:rPr>
                <w:sz w:val="28"/>
                <w:szCs w:val="28"/>
              </w:rPr>
              <w:t>Его</w:t>
            </w:r>
            <w:r w:rsidRPr="00A10E32">
              <w:rPr>
                <w:sz w:val="28"/>
                <w:szCs w:val="28"/>
                <w:lang w:val="de-DE"/>
              </w:rPr>
              <w:t xml:space="preserve"> </w:t>
            </w:r>
            <w:r w:rsidRPr="00A10E32">
              <w:rPr>
                <w:sz w:val="28"/>
                <w:szCs w:val="28"/>
              </w:rPr>
              <w:t>башмаки</w:t>
            </w:r>
            <w:r w:rsidRPr="00A10E32">
              <w:rPr>
                <w:sz w:val="28"/>
                <w:szCs w:val="28"/>
                <w:lang w:val="de-DE"/>
              </w:rPr>
              <w:t xml:space="preserve"> </w:t>
            </w:r>
            <w:r w:rsidRPr="00A10E32">
              <w:rPr>
                <w:sz w:val="28"/>
                <w:szCs w:val="28"/>
              </w:rPr>
              <w:t>стучат</w:t>
            </w:r>
            <w:r w:rsidRPr="00A10E32">
              <w:rPr>
                <w:sz w:val="28"/>
                <w:szCs w:val="28"/>
                <w:lang w:val="de-DE"/>
              </w:rPr>
              <w:t xml:space="preserve"> 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de-DE"/>
              </w:rPr>
            </w:pPr>
            <w:r w:rsidRPr="00A10E32">
              <w:rPr>
                <w:sz w:val="28"/>
                <w:szCs w:val="28"/>
                <w:lang w:val="de-DE"/>
              </w:rPr>
              <w:t>[t], [t] , [t] , [t]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10E32">
              <w:rPr>
                <w:sz w:val="28"/>
                <w:szCs w:val="28"/>
                <w:lang w:val="de-DE"/>
              </w:rPr>
              <w:t xml:space="preserve">[d], [d], [d] 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  <w:lang w:val="de-DE"/>
              </w:rPr>
            </w:pPr>
            <w:r w:rsidRPr="00A10E32">
              <w:rPr>
                <w:sz w:val="28"/>
                <w:szCs w:val="28"/>
                <w:lang w:val="de-DE"/>
              </w:rPr>
              <w:t>[t] , [d], [t] , [d],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10E32">
              <w:rPr>
                <w:sz w:val="28"/>
                <w:szCs w:val="28"/>
                <w:lang w:val="de-DE"/>
              </w:rPr>
              <w:t>[t]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A10E32">
              <w:rPr>
                <w:sz w:val="28"/>
                <w:szCs w:val="28"/>
                <w:lang w:val="de-DE"/>
              </w:rPr>
              <w:t>[d]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 xml:space="preserve">Вот Тайни дошел до почты: </w:t>
            </w:r>
            <w:r w:rsidRPr="00A10E32">
              <w:rPr>
                <w:sz w:val="28"/>
                <w:szCs w:val="28"/>
                <w:u w:val="single"/>
                <w:lang w:val="en-US"/>
              </w:rPr>
              <w:t>the</w:t>
            </w:r>
            <w:r w:rsidRPr="00A10E32"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  <w:lang w:val="en-US"/>
              </w:rPr>
              <w:t>post</w:t>
            </w:r>
            <w:r w:rsidRPr="00A10E32"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  <w:lang w:val="en-US"/>
              </w:rPr>
              <w:t>office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 xml:space="preserve"> На почте видит фотографии про историю почту [</w:t>
            </w:r>
            <w:r w:rsidRPr="00A10E32">
              <w:rPr>
                <w:sz w:val="28"/>
                <w:szCs w:val="28"/>
                <w:lang w:val="en-US"/>
              </w:rPr>
              <w:t>o</w:t>
            </w:r>
            <w:r w:rsidRPr="00A10E32">
              <w:rPr>
                <w:sz w:val="28"/>
                <w:szCs w:val="28"/>
              </w:rPr>
              <w:t>:] , [</w:t>
            </w:r>
            <w:r w:rsidRPr="00A10E32">
              <w:rPr>
                <w:sz w:val="28"/>
                <w:szCs w:val="28"/>
                <w:lang w:val="en-US"/>
              </w:rPr>
              <w:t>o</w:t>
            </w:r>
            <w:r w:rsidRPr="00A10E32">
              <w:rPr>
                <w:sz w:val="28"/>
                <w:szCs w:val="28"/>
              </w:rPr>
              <w:t>:], [</w:t>
            </w:r>
            <w:r w:rsidRPr="00A10E32">
              <w:rPr>
                <w:sz w:val="28"/>
                <w:szCs w:val="28"/>
                <w:lang w:val="en-US"/>
              </w:rPr>
              <w:t>o</w:t>
            </w:r>
            <w:r w:rsidRPr="00A10E32">
              <w:rPr>
                <w:sz w:val="28"/>
                <w:szCs w:val="28"/>
              </w:rPr>
              <w:t>:]</w:t>
            </w:r>
            <w:r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</w:rPr>
              <w:t>[ə</w:t>
            </w:r>
            <w:r w:rsidRPr="00A10E32">
              <w:rPr>
                <w:sz w:val="28"/>
                <w:szCs w:val="28"/>
                <w:lang w:val="en-US"/>
              </w:rPr>
              <w:t>u</w:t>
            </w:r>
            <w:r w:rsidRPr="00A10E32">
              <w:rPr>
                <w:sz w:val="28"/>
                <w:szCs w:val="28"/>
              </w:rPr>
              <w:t>],</w:t>
            </w:r>
            <w:r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</w:rPr>
              <w:t>[ə</w:t>
            </w:r>
            <w:r w:rsidRPr="00A10E32">
              <w:rPr>
                <w:sz w:val="28"/>
                <w:szCs w:val="28"/>
                <w:lang w:val="en-US"/>
              </w:rPr>
              <w:t>u</w:t>
            </w:r>
            <w:r w:rsidRPr="00A10E32">
              <w:rPr>
                <w:sz w:val="28"/>
                <w:szCs w:val="28"/>
              </w:rPr>
              <w:t>], [ə</w:t>
            </w:r>
            <w:r w:rsidRPr="00A10E32">
              <w:rPr>
                <w:sz w:val="28"/>
                <w:szCs w:val="28"/>
                <w:lang w:val="en-US"/>
              </w:rPr>
              <w:t>u</w:t>
            </w:r>
            <w:r w:rsidRPr="00A10E32">
              <w:rPr>
                <w:sz w:val="28"/>
                <w:szCs w:val="28"/>
              </w:rPr>
              <w:t>], [ə</w:t>
            </w:r>
            <w:r w:rsidRPr="00A10E32">
              <w:rPr>
                <w:sz w:val="28"/>
                <w:szCs w:val="28"/>
                <w:lang w:val="en-US"/>
              </w:rPr>
              <w:t>u</w:t>
            </w:r>
            <w:r w:rsidRPr="00A10E32">
              <w:rPr>
                <w:sz w:val="28"/>
                <w:szCs w:val="28"/>
              </w:rPr>
              <w:t>] удивляется Тайни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[</w:t>
            </w:r>
            <w:r w:rsidRPr="00A10E32">
              <w:rPr>
                <w:sz w:val="28"/>
                <w:szCs w:val="28"/>
                <w:lang w:val="en-US"/>
              </w:rPr>
              <w:t>baik</w:t>
            </w:r>
            <w:r w:rsidRPr="00A10E3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</w:rPr>
              <w:t>, [</w:t>
            </w:r>
            <w:r w:rsidRPr="00A10E32">
              <w:rPr>
                <w:sz w:val="28"/>
                <w:szCs w:val="28"/>
                <w:lang w:val="en-US"/>
              </w:rPr>
              <w:t>baik</w:t>
            </w:r>
            <w:r w:rsidRPr="00A10E32">
              <w:rPr>
                <w:sz w:val="28"/>
                <w:szCs w:val="28"/>
              </w:rPr>
              <w:t>] – на котором раньше развозили почту,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[</w:t>
            </w:r>
            <w:r w:rsidRPr="00A10E32">
              <w:rPr>
                <w:sz w:val="28"/>
                <w:szCs w:val="28"/>
                <w:lang w:val="en-US"/>
              </w:rPr>
              <w:t>ka</w:t>
            </w:r>
            <w:r w:rsidRPr="00A10E32">
              <w:rPr>
                <w:sz w:val="28"/>
                <w:szCs w:val="28"/>
              </w:rPr>
              <w:t>:] [</w:t>
            </w:r>
            <w:r w:rsidRPr="00A10E32">
              <w:rPr>
                <w:sz w:val="28"/>
                <w:szCs w:val="28"/>
                <w:lang w:val="en-US"/>
              </w:rPr>
              <w:t>ka</w:t>
            </w:r>
            <w:r w:rsidRPr="00A10E32">
              <w:rPr>
                <w:sz w:val="28"/>
                <w:szCs w:val="28"/>
              </w:rPr>
              <w:t>:] – первая почтовая м</w:t>
            </w:r>
            <w:r w:rsidRPr="00A10E32">
              <w:rPr>
                <w:sz w:val="28"/>
                <w:szCs w:val="28"/>
              </w:rPr>
              <w:t>а</w:t>
            </w:r>
            <w:r w:rsidRPr="00A10E32">
              <w:rPr>
                <w:sz w:val="28"/>
                <w:szCs w:val="28"/>
              </w:rPr>
              <w:t>шина</w:t>
            </w:r>
            <w:r>
              <w:rPr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Ну и первая почтовая марка. Она появилась впервые в Англии – [</w:t>
            </w:r>
            <w:r w:rsidRPr="00A10E32">
              <w:rPr>
                <w:sz w:val="28"/>
                <w:szCs w:val="28"/>
                <w:lang w:val="en-US"/>
              </w:rPr>
              <w:t>bl</w:t>
            </w:r>
            <w:r w:rsidRPr="00A10E32">
              <w:rPr>
                <w:sz w:val="28"/>
                <w:szCs w:val="28"/>
              </w:rPr>
              <w:t>ǽ</w:t>
            </w:r>
            <w:r w:rsidRPr="00A10E32">
              <w:rPr>
                <w:sz w:val="28"/>
                <w:szCs w:val="28"/>
                <w:lang w:val="en-US"/>
              </w:rPr>
              <w:t>k</w:t>
            </w:r>
            <w:r w:rsidRPr="00A10E32">
              <w:rPr>
                <w:sz w:val="28"/>
                <w:szCs w:val="28"/>
              </w:rPr>
              <w:t xml:space="preserve"> </w:t>
            </w:r>
            <w:r w:rsidRPr="00A10E32">
              <w:rPr>
                <w:sz w:val="28"/>
                <w:szCs w:val="28"/>
                <w:lang w:val="en-US"/>
              </w:rPr>
              <w:t>pen</w:t>
            </w:r>
            <w:r w:rsidRPr="00A10E32">
              <w:rPr>
                <w:sz w:val="28"/>
                <w:szCs w:val="28"/>
              </w:rPr>
              <w:t>]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Почему она так называлась?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Выдает первую букву имени авт</w:t>
            </w:r>
            <w:r w:rsidRPr="00A10E32">
              <w:rPr>
                <w:sz w:val="28"/>
                <w:szCs w:val="28"/>
              </w:rPr>
              <w:t>о</w:t>
            </w:r>
            <w:r w:rsidRPr="00A10E32">
              <w:rPr>
                <w:sz w:val="28"/>
                <w:szCs w:val="28"/>
              </w:rPr>
              <w:t>ра письма</w:t>
            </w:r>
            <w:r>
              <w:rPr>
                <w:sz w:val="28"/>
                <w:szCs w:val="28"/>
              </w:rPr>
              <w:t>.</w:t>
            </w:r>
            <w:r w:rsidRPr="00A10E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</w:t>
            </w:r>
            <w:r w:rsidRPr="00A10E32">
              <w:rPr>
                <w:sz w:val="28"/>
                <w:szCs w:val="28"/>
              </w:rPr>
              <w:t xml:space="preserve">уква </w:t>
            </w:r>
            <w:r w:rsidRPr="00196903">
              <w:rPr>
                <w:i/>
                <w:sz w:val="28"/>
                <w:szCs w:val="28"/>
                <w:lang w:val="en-US"/>
              </w:rPr>
              <w:t>P</w:t>
            </w:r>
            <w:r w:rsidRPr="00A10E32">
              <w:rPr>
                <w:sz w:val="28"/>
                <w:szCs w:val="28"/>
              </w:rPr>
              <w:t>)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Повторяют за учителем звуки.</w:t>
            </w: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наглядный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Мотивация к коммуникации,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умение слушать,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учебное сотру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д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ничество с уч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телем</w:t>
            </w: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4. Введ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ние новых знаний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Введение и отработка новых ле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к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сических единиц по теме «По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та»</w:t>
            </w:r>
          </w:p>
        </w:tc>
        <w:tc>
          <w:tcPr>
            <w:tcW w:w="4432" w:type="dxa"/>
          </w:tcPr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Учитель вводит новые слова по картинкам: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письмо,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letterbox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почт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вый ящик,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post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почта,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postman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почтальон,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postcard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почтовая открытка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envelope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конверт,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stamp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марка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paper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– бумага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Answer my questions please: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Do you go to 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post office? Who goes to a post office in your family?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What colour is this letterbox? And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?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очтовый ящик Англии, который красного цвета)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many stamps can you see here? </w:t>
            </w:r>
          </w:p>
          <w:p w:rsidR="00B15A54" w:rsidRPr="00AA7B28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«Yes or no»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 will show you pictures and name them. If I’m right, you will say yes and clap your hands. If not, you will say no and stamp your feet</w:t>
            </w:r>
          </w:p>
          <w:p w:rsidR="00B15A54" w:rsidRPr="00A10E32" w:rsidRDefault="00B15A54" w:rsidP="00A10E3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Is this …?</w:t>
            </w:r>
          </w:p>
          <w:p w:rsidR="00B15A54" w:rsidRPr="00196903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 xml:space="preserve">Учитель выдает 2-ую букву </w:t>
            </w:r>
            <w:r w:rsidRPr="001969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B15A54" w:rsidRPr="00A10E32" w:rsidRDefault="00B15A54" w:rsidP="00A10E3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Повторяют за учителем слова, отрабатывают их произношение</w:t>
            </w:r>
          </w:p>
          <w:p w:rsidR="00B15A54" w:rsidRPr="00A10E32" w:rsidRDefault="00B15A54" w:rsidP="00A10E3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Практико-словесный, наглядно-иллюстр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тивный</w:t>
            </w:r>
          </w:p>
        </w:tc>
        <w:tc>
          <w:tcPr>
            <w:tcW w:w="2309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Планирование учебного с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трудничества.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Мотивация к коммуникации, учебно-познавательный интерес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Сотрудничество с учителем и 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д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ноклассниками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5. Фи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кульм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нутка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1 мин. 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Снятие психоэм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циональн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го напр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</w:tc>
        <w:tc>
          <w:tcPr>
            <w:tcW w:w="4432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Танцевальные движения под м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зыку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</w:p>
        </w:tc>
        <w:tc>
          <w:tcPr>
            <w:tcW w:w="3223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Танцуют, подпевают</w:t>
            </w: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Словесный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наглядный</w:t>
            </w:r>
          </w:p>
        </w:tc>
        <w:tc>
          <w:tcPr>
            <w:tcW w:w="2309" w:type="dxa"/>
          </w:tcPr>
          <w:p w:rsidR="00B15A54" w:rsidRPr="00A10E32" w:rsidRDefault="00B15A54" w:rsidP="00196903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онтроль своих действий, орие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тируясь на показ движений учит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ля, самостоятел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ное оценивание правильности в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полнения дейс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вий</w:t>
            </w: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6. Актив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зация пройде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ного мат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риала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12 мин.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Развивать память и мышление, развивать навыки чтения, диалогич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ской речи</w:t>
            </w:r>
          </w:p>
        </w:tc>
        <w:tc>
          <w:tcPr>
            <w:tcW w:w="4432" w:type="dxa"/>
          </w:tcPr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Закрепление пройденного лексического материала</w:t>
            </w: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Выполнение заданий на карточках в 3 группах</w:t>
            </w:r>
          </w:p>
          <w:p w:rsidR="00B15A54" w:rsidRPr="00A10E32" w:rsidRDefault="00B15A54" w:rsidP="00A10E3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1-ая группа – обведи в таблице слова, связанные с почтой. (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у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ква </w:t>
            </w:r>
            <w:r w:rsidRPr="0019690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A54" w:rsidRPr="00A10E32" w:rsidRDefault="00B15A54" w:rsidP="00A10E3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2 группа – подбери к каждой картинке подходящее слово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уква </w:t>
            </w:r>
            <w:r w:rsidRPr="001969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A54" w:rsidRPr="00196903" w:rsidRDefault="00B15A54" w:rsidP="00A10E3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–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поиск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слов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earching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words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</w:t>
            </w:r>
            <w:r w:rsidRPr="0019690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уква</w:t>
            </w:r>
            <w:r w:rsidRPr="00196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9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19690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A54" w:rsidRPr="00196903" w:rsidRDefault="00B15A54" w:rsidP="00A10E32">
            <w:pPr>
              <w:spacing w:after="0" w:line="36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A10E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 xml:space="preserve"> извлечением нужной информации</w:t>
            </w:r>
          </w:p>
          <w:p w:rsidR="00B15A54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 xml:space="preserve">Учебник –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.76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 Прочитайте диалог и скажите, что купил Тайни на почте.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 з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 xml:space="preserve">вершении выдается буква </w:t>
            </w:r>
            <w:r w:rsidRPr="001969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Говорение</w:t>
            </w:r>
            <w:r w:rsidRPr="001969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 xml:space="preserve">(выдается буква </w:t>
            </w:r>
            <w:r w:rsidRPr="00A10E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Ролевая игра между сотрудником почты и покупателем с опорой на образец:</w:t>
            </w:r>
          </w:p>
          <w:p w:rsidR="00B15A54" w:rsidRPr="00AA7B28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B15A54" w:rsidRPr="00AA7B28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B15A54" w:rsidRPr="00AA7B28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..?</w:t>
            </w:r>
          </w:p>
          <w:p w:rsidR="00B15A54" w:rsidRPr="00AA7B28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Here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AA7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B15A54" w:rsidRPr="00A10E32" w:rsidRDefault="00B15A54" w:rsidP="0019690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0E32">
              <w:rPr>
                <w:rFonts w:ascii="Times New Roman" w:hAnsi="Times New Roman"/>
                <w:sz w:val="28"/>
                <w:szCs w:val="28"/>
                <w:lang w:val="en-US"/>
              </w:rPr>
              <w:t>Thank you, goodbye!</w:t>
            </w:r>
          </w:p>
          <w:p w:rsidR="00B15A54" w:rsidRPr="00A10E32" w:rsidRDefault="00B15A54" w:rsidP="00A10E32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3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Работают письменно в группах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Отрабатывают диалоги в парах, 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2 пары разы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г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рывают диалоги.</w:t>
            </w: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309" w:type="dxa"/>
          </w:tcPr>
          <w:p w:rsidR="00B15A54" w:rsidRPr="00A10E32" w:rsidRDefault="00B15A54" w:rsidP="00196903">
            <w:pPr>
              <w:spacing w:after="0" w:line="36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ормирование умения читать текст с извлеч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нием необход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мой информ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ции, формиров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ние умения ан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лизировать об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ъ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екты с целью выделения пр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знаков.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умение догов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риваться и пр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ходить к общему мнению, умение выражать свои мысли в соотве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10E32">
              <w:rPr>
                <w:rFonts w:ascii="Times New Roman" w:hAnsi="Times New Roman"/>
                <w:color w:val="000000"/>
                <w:sz w:val="28"/>
                <w:szCs w:val="28"/>
              </w:rPr>
              <w:t>ствии с задачами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5A54" w:rsidRPr="00A10E32" w:rsidTr="00196903">
        <w:tc>
          <w:tcPr>
            <w:tcW w:w="1648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Подв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дение ит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гов</w:t>
            </w:r>
          </w:p>
        </w:tc>
        <w:tc>
          <w:tcPr>
            <w:tcW w:w="731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3 мин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5A54" w:rsidRPr="00A10E32" w:rsidRDefault="00B15A54" w:rsidP="00A10E32">
            <w:pPr>
              <w:pStyle w:val="NormalWeb"/>
              <w:spacing w:line="360" w:lineRule="auto"/>
              <w:rPr>
                <w:iCs/>
                <w:sz w:val="28"/>
                <w:szCs w:val="28"/>
              </w:rPr>
            </w:pPr>
            <w:r w:rsidRPr="00A10E32">
              <w:rPr>
                <w:iCs/>
                <w:sz w:val="28"/>
                <w:szCs w:val="28"/>
              </w:rPr>
              <w:t>Оценить а</w:t>
            </w:r>
            <w:r w:rsidRPr="00A10E32">
              <w:rPr>
                <w:iCs/>
                <w:sz w:val="28"/>
                <w:szCs w:val="28"/>
              </w:rPr>
              <w:t>к</w:t>
            </w:r>
            <w:r w:rsidRPr="00A10E32">
              <w:rPr>
                <w:iCs/>
                <w:sz w:val="28"/>
                <w:szCs w:val="28"/>
              </w:rPr>
              <w:t>тивность учащихся на разных этапах ур</w:t>
            </w:r>
            <w:r w:rsidRPr="00A10E32">
              <w:rPr>
                <w:iCs/>
                <w:sz w:val="28"/>
                <w:szCs w:val="28"/>
              </w:rPr>
              <w:t>о</w:t>
            </w:r>
            <w:r w:rsidRPr="00A10E32">
              <w:rPr>
                <w:iCs/>
                <w:sz w:val="28"/>
                <w:szCs w:val="28"/>
              </w:rPr>
              <w:t>ка, выявить уровень осознания содержания пройденн</w:t>
            </w:r>
            <w:r w:rsidRPr="00A10E32">
              <w:rPr>
                <w:iCs/>
                <w:sz w:val="28"/>
                <w:szCs w:val="28"/>
              </w:rPr>
              <w:t>о</w:t>
            </w:r>
            <w:r w:rsidRPr="00A10E32">
              <w:rPr>
                <w:iCs/>
                <w:sz w:val="28"/>
                <w:szCs w:val="28"/>
              </w:rPr>
              <w:t>го матери</w:t>
            </w:r>
            <w:r w:rsidRPr="00A10E32">
              <w:rPr>
                <w:iCs/>
                <w:sz w:val="28"/>
                <w:szCs w:val="28"/>
              </w:rPr>
              <w:t>а</w:t>
            </w:r>
            <w:r w:rsidRPr="00A10E32">
              <w:rPr>
                <w:iCs/>
                <w:sz w:val="28"/>
                <w:szCs w:val="28"/>
              </w:rPr>
              <w:t>ла.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2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15A54" w:rsidRPr="00A10E32" w:rsidRDefault="00B15A54" w:rsidP="001969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Упражнение «Плюс–минус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тересно»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pStyle w:val="a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196903">
              <w:rPr>
                <w:rFonts w:cs="Times New Roman"/>
                <w:b/>
                <w:sz w:val="28"/>
                <w:szCs w:val="28"/>
              </w:rPr>
              <w:t>«Плюс»</w:t>
            </w:r>
            <w:r>
              <w:rPr>
                <w:rFonts w:cs="Times New Roman"/>
                <w:sz w:val="28"/>
                <w:szCs w:val="28"/>
              </w:rPr>
              <w:t xml:space="preserve"> – </w:t>
            </w:r>
            <w:r w:rsidRPr="00A10E32">
              <w:rPr>
                <w:rFonts w:cs="Times New Roman"/>
                <w:sz w:val="28"/>
                <w:szCs w:val="28"/>
              </w:rPr>
              <w:t>все, что понравилось на уроке, информация и формы работы, кт вызвали положительные эмоции, либо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10E32">
              <w:rPr>
                <w:rFonts w:cs="Times New Roman"/>
                <w:sz w:val="28"/>
                <w:szCs w:val="28"/>
              </w:rPr>
              <w:t xml:space="preserve"> по мнению ученика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10E32">
              <w:rPr>
                <w:rFonts w:cs="Times New Roman"/>
                <w:sz w:val="28"/>
                <w:szCs w:val="28"/>
              </w:rPr>
              <w:t xml:space="preserve"> могут быть ему полезны.</w:t>
            </w:r>
          </w:p>
          <w:p w:rsidR="00B15A54" w:rsidRPr="00A10E32" w:rsidRDefault="00B15A54" w:rsidP="00A10E32">
            <w:pPr>
              <w:pStyle w:val="a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10E32">
              <w:rPr>
                <w:rFonts w:cs="Times New Roman"/>
                <w:sz w:val="28"/>
                <w:szCs w:val="28"/>
              </w:rPr>
              <w:t>«</w:t>
            </w:r>
            <w:r w:rsidRPr="00A10E32">
              <w:rPr>
                <w:rFonts w:cs="Times New Roman"/>
                <w:b/>
                <w:sz w:val="28"/>
                <w:szCs w:val="28"/>
              </w:rPr>
              <w:t>М</w:t>
            </w:r>
            <w:r w:rsidRPr="00A10E32">
              <w:rPr>
                <w:rFonts w:cs="Times New Roman"/>
                <w:sz w:val="28"/>
                <w:szCs w:val="28"/>
              </w:rPr>
              <w:t>инус»</w:t>
            </w:r>
            <w:r>
              <w:rPr>
                <w:rFonts w:cs="Times New Roman"/>
                <w:sz w:val="28"/>
                <w:szCs w:val="28"/>
              </w:rPr>
              <w:t xml:space="preserve"> – </w:t>
            </w:r>
            <w:r w:rsidRPr="00A10E32">
              <w:rPr>
                <w:rFonts w:cs="Times New Roman"/>
                <w:sz w:val="28"/>
                <w:szCs w:val="28"/>
              </w:rPr>
              <w:t>все, что не понравилось на уроке, показалось скучным, вызвало неприязнь, осталось непонятным или информация, которая, по мнению ученика. Оказалась для него ненужной, бесполезной.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«</w:t>
            </w:r>
            <w:r w:rsidRPr="00A10E3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нтересно»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все любопытные факты, о которые узнали на уроке и, что бы еще хотелось узнать по данной проблеме, вопросы к уч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телю.</w:t>
            </w:r>
          </w:p>
        </w:tc>
        <w:tc>
          <w:tcPr>
            <w:tcW w:w="3223" w:type="dxa"/>
          </w:tcPr>
          <w:p w:rsidR="00B15A54" w:rsidRPr="00A10E32" w:rsidRDefault="00B15A54" w:rsidP="00A10E3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Оценивают свою работу на различных этапах</w:t>
            </w:r>
            <w:r>
              <w:rPr>
                <w:sz w:val="28"/>
                <w:szCs w:val="28"/>
              </w:rPr>
              <w:t>.</w:t>
            </w:r>
          </w:p>
          <w:p w:rsidR="00B15A54" w:rsidRPr="00A10E32" w:rsidRDefault="00B15A54" w:rsidP="00A10E32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A10E3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A10E32">
              <w:rPr>
                <w:sz w:val="28"/>
                <w:szCs w:val="28"/>
              </w:rPr>
              <w:t>исьменно на карто</w:t>
            </w:r>
            <w:r w:rsidRPr="00A10E32">
              <w:rPr>
                <w:sz w:val="28"/>
                <w:szCs w:val="28"/>
              </w:rPr>
              <w:t>ч</w:t>
            </w:r>
            <w:r w:rsidRPr="00A10E32">
              <w:rPr>
                <w:sz w:val="28"/>
                <w:szCs w:val="28"/>
              </w:rPr>
              <w:t>ках)</w:t>
            </w:r>
          </w:p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2309" w:type="dxa"/>
          </w:tcPr>
          <w:p w:rsidR="00B15A54" w:rsidRPr="00A10E32" w:rsidRDefault="00B15A54" w:rsidP="00A10E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E32">
              <w:rPr>
                <w:rFonts w:ascii="Times New Roman" w:hAnsi="Times New Roman"/>
                <w:sz w:val="28"/>
                <w:szCs w:val="28"/>
              </w:rPr>
              <w:t>Формирование адекватной поз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и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тивной сам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E32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</w:tbl>
    <w:p w:rsidR="00B15A54" w:rsidRPr="00A10E32" w:rsidRDefault="00B15A54" w:rsidP="00A10E3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15A54" w:rsidRPr="00A10E32" w:rsidRDefault="00B15A54" w:rsidP="00A10E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A54" w:rsidRPr="00A10E32" w:rsidRDefault="00B15A54" w:rsidP="00A10E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15A54" w:rsidRPr="00A10E32" w:rsidRDefault="00B15A54" w:rsidP="00A10E3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15A54" w:rsidRPr="00A10E32" w:rsidSect="00D705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A1"/>
    <w:multiLevelType w:val="hybridMultilevel"/>
    <w:tmpl w:val="07BE6CFC"/>
    <w:lvl w:ilvl="0" w:tplc="9DA8A6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147F42"/>
    <w:multiLevelType w:val="hybridMultilevel"/>
    <w:tmpl w:val="DE38A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C3"/>
    <w:rsid w:val="00014BF4"/>
    <w:rsid w:val="00104A85"/>
    <w:rsid w:val="00196903"/>
    <w:rsid w:val="001A65B0"/>
    <w:rsid w:val="001C1518"/>
    <w:rsid w:val="00297CFF"/>
    <w:rsid w:val="00457830"/>
    <w:rsid w:val="004C40DE"/>
    <w:rsid w:val="00727C1E"/>
    <w:rsid w:val="0081315F"/>
    <w:rsid w:val="008E70EA"/>
    <w:rsid w:val="009564C4"/>
    <w:rsid w:val="009A1128"/>
    <w:rsid w:val="00A10E32"/>
    <w:rsid w:val="00AA7B28"/>
    <w:rsid w:val="00AB3F3F"/>
    <w:rsid w:val="00B15A54"/>
    <w:rsid w:val="00BE7FA4"/>
    <w:rsid w:val="00C858D4"/>
    <w:rsid w:val="00CE1F02"/>
    <w:rsid w:val="00D27167"/>
    <w:rsid w:val="00D705C3"/>
    <w:rsid w:val="00E41815"/>
    <w:rsid w:val="00F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05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D70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705C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semiHidden/>
    <w:rsid w:val="00D705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C858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8</Pages>
  <Words>795</Words>
  <Characters>4535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2020-05-21T07:10:00Z</dcterms:created>
  <dcterms:modified xsi:type="dcterms:W3CDTF">2020-06-12T08:18:00Z</dcterms:modified>
</cp:coreProperties>
</file>