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74" w:rsidRPr="00444E41" w:rsidRDefault="00A75574" w:rsidP="00547F00">
      <w:pPr>
        <w:jc w:val="center"/>
        <w:rPr>
          <w:rFonts w:ascii="Times New Roman" w:hAnsi="Times New Roman"/>
          <w:b/>
          <w:sz w:val="24"/>
          <w:szCs w:val="24"/>
        </w:rPr>
      </w:pPr>
      <w:r w:rsidRPr="00444E41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pPr w:leftFromText="180" w:rightFromText="180" w:vertAnchor="text" w:horzAnchor="margin" w:tblpY="114"/>
        <w:tblW w:w="1513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14"/>
        <w:gridCol w:w="4637"/>
        <w:gridCol w:w="4173"/>
        <w:gridCol w:w="3311"/>
      </w:tblGrid>
      <w:tr w:rsidR="00A75574" w:rsidRPr="00444E41" w:rsidTr="00AE0527"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5574" w:rsidRPr="00444E41" w:rsidRDefault="00A75574" w:rsidP="0025688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урока, задачи</w:t>
            </w: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5574" w:rsidRPr="00444E41" w:rsidRDefault="00A75574" w:rsidP="0025688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и приёмы</w:t>
            </w: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5574" w:rsidRPr="00444E41" w:rsidRDefault="00A75574" w:rsidP="0025688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 и обучающихся</w:t>
            </w: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5574" w:rsidRPr="00444E41" w:rsidRDefault="00A75574" w:rsidP="0025688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УУД</w:t>
            </w:r>
          </w:p>
        </w:tc>
      </w:tr>
      <w:tr w:rsidR="00A75574" w:rsidRPr="00444E41" w:rsidTr="00AE0527"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1. Мотивация к учебной деятельности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Задача: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смотивировать детей на предстоящую деятельность, собрать внимание детей, настроить на работу.</w:t>
            </w: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Словесный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едагогическое требование.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 развития познавательного интереса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 (формирование готовности к восприятию)</w:t>
            </w: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 Здравствуйте, ребята! 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Слайд 1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Прозвенел уже звонок, нам пора начать урок, только те, кто любит труд в нашей школе очень ждут.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Давайте улыбнемся и поприветствуем друг друга!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Учитель читает стихотворение и указывает на то, что он тихо падает, так мы будем вести себя, когда учитель покажет на листок! 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Слайд 2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Сейчас расскажу вам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О первых листочках.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Они притаились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В березовых почках.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Попрятались, хитрые, лучше меня!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Сидят, дожидаются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Теплого дня.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Лишь солнце пригреет,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Как первый листок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Из почки набухшей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На веточку скок!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Расправится важно – глядите каков?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Я самый отважный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Из первых листков!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Потом своим братьям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Прикажет: пора,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Весна, просыпайтесь!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И завтра с утра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Наденет березка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Зеленый платок. –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Расти поскорее,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  <w:r w:rsidRPr="00444E41"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  <w:t>Мой первый листок!</w:t>
            </w:r>
          </w:p>
          <w:p w:rsidR="00A75574" w:rsidRPr="00444E41" w:rsidRDefault="00A75574" w:rsidP="00671FE6">
            <w:pPr>
              <w:shd w:val="clear" w:color="auto" w:fill="FFFFFF"/>
              <w:spacing w:before="168" w:line="240" w:lineRule="auto"/>
              <w:rPr>
                <w:rFonts w:ascii="Times New Roman" w:hAnsi="Times New Roman"/>
                <w:color w:val="232323"/>
                <w:sz w:val="18"/>
                <w:szCs w:val="18"/>
                <w:lang w:eastAsia="ru-RU"/>
              </w:rPr>
            </w:pP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Раз, два, три, четыре, пять</w:t>
            </w:r>
          </w:p>
          <w:p w:rsidR="00A75574" w:rsidRPr="00444E41" w:rsidRDefault="00A75574" w:rsidP="00017A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Будем листья собирать.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Слайд 3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положительно-эмоциональный настрой на предстоящую деятельность.</w:t>
            </w:r>
          </w:p>
        </w:tc>
      </w:tr>
      <w:tr w:rsidR="00A75574" w:rsidRPr="00444E41" w:rsidTr="00AE0527"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2. Тренировочные упражнения.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Задача</w:t>
            </w:r>
            <w:r w:rsidRPr="00444E41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: увеличение скорости чтения,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развитие бокового зрения, внимания, памяти, обогащение словарного запаса.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2046F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Словесный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(беседа);</w:t>
            </w:r>
          </w:p>
          <w:p w:rsidR="00A75574" w:rsidRPr="00444E41" w:rsidRDefault="00A75574" w:rsidP="002046FA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Наглядные методы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(демонстрация).</w:t>
            </w: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ПОСТАВЬ задачу!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1. Упражнение ДОПОЛНИ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ПОСЛОВИЦУ.(объяснить смысл)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2. Квадрат Шульте.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(Красный и с центром) </w:t>
            </w:r>
            <w:r w:rsidRPr="00444E41">
              <w:rPr>
                <w:rFonts w:ascii="Times New Roman" w:hAnsi="Times New Roman"/>
                <w:color w:val="353940"/>
                <w:sz w:val="21"/>
                <w:szCs w:val="21"/>
                <w:shd w:val="clear" w:color="auto" w:fill="F1F3F3"/>
              </w:rPr>
              <w:t xml:space="preserve"> </w:t>
            </w:r>
            <w:r w:rsidRPr="00444E41">
              <w:rPr>
                <w:rFonts w:ascii="Times New Roman" w:hAnsi="Times New Roman"/>
                <w:color w:val="353940"/>
                <w:sz w:val="21"/>
                <w:szCs w:val="21"/>
                <w:shd w:val="clear" w:color="auto" w:fill="FFFFFF"/>
              </w:rPr>
              <w:t>Работа с таблицами Шульте – это отличное упражнение для развития умения концентрироваться. Постоянные тренировки способствуют развитию параллельного внимания (умения одновременно воспринимать большое количество информации и оценивать ее смысловую нагрузку) и увеличению скорости чтения в любом возрасте. 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Слайд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  <w:p w:rsidR="00A75574" w:rsidRPr="00444E41" w:rsidRDefault="00A75574" w:rsidP="00674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3. Ходьба по лабиринту.</w:t>
            </w:r>
          </w:p>
          <w:p w:rsidR="00A75574" w:rsidRPr="00444E41" w:rsidRDefault="00A75574" w:rsidP="00674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Объяснение слов ТРОС, КОРТ.</w:t>
            </w:r>
          </w:p>
          <w:p w:rsidR="00A75574" w:rsidRPr="00444E41" w:rsidRDefault="00A75574" w:rsidP="0067499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Слайд 5–9</w:t>
            </w:r>
          </w:p>
          <w:p w:rsidR="00A75574" w:rsidRPr="00444E41" w:rsidRDefault="00A75574" w:rsidP="00674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4. Вертикальное чтение.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А) читаем и один стук быстро,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Б) читаем наизусть  «Наша Таня громко…» (стук там-там).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Слайд 10–11</w:t>
            </w:r>
          </w:p>
          <w:p w:rsidR="00A75574" w:rsidRPr="00444E41" w:rsidRDefault="00A75574" w:rsidP="004140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5. Зачеркни.</w:t>
            </w:r>
          </w:p>
          <w:p w:rsidR="00A75574" w:rsidRPr="00444E41" w:rsidRDefault="00A75574" w:rsidP="004140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Учитель еще читает текст о волке, потом задает вопросы.</w:t>
            </w:r>
          </w:p>
          <w:p w:rsidR="00A75574" w:rsidRPr="00444E41" w:rsidRDefault="00A75574" w:rsidP="004140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О ком говориться в тексте?</w:t>
            </w:r>
          </w:p>
          <w:p w:rsidR="00A75574" w:rsidRPr="00444E41" w:rsidRDefault="00A75574" w:rsidP="0041409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Длина тела? Высота? Вес? Цвет шерсти?</w:t>
            </w:r>
          </w:p>
          <w:p w:rsidR="00A75574" w:rsidRPr="00444E41" w:rsidRDefault="00A75574" w:rsidP="007B6BD5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Слайд 12 </w:t>
            </w: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2046F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 познавательные УУД: (общеучебные):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форме.</w:t>
            </w:r>
          </w:p>
          <w:p w:rsidR="00A75574" w:rsidRPr="00444E41" w:rsidRDefault="00A75574" w:rsidP="002046FA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планирование учебного сотрудничества с учителем и сверстниками – определение цели,; умение с достаточно полнотой и точностью выражать свои мысли в соответствии с задачами и условиями коммуникации; владение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A75574" w:rsidRPr="00444E41" w:rsidTr="00AE0527"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3. Физминутка (гимнастика для глаз)</w:t>
            </w:r>
          </w:p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Задача: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снять физическое утомление с глаз.</w:t>
            </w: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источнику получения знаний:</w:t>
            </w:r>
          </w:p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Наглядные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(демонстрация)</w:t>
            </w: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А теперь, давайте дадим нашим глазам отдохнуть! Повторяйте упражнения глазами.</w:t>
            </w:r>
          </w:p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Слайд 13–16</w:t>
            </w:r>
          </w:p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Молодцы!</w:t>
            </w: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регулятивные УУД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 волевая саморегуляция как способность к мобилизации сил и энергии</w:t>
            </w:r>
          </w:p>
        </w:tc>
      </w:tr>
      <w:tr w:rsidR="00A75574" w:rsidRPr="00444E41" w:rsidTr="00AE0527"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4. Актуализация опорных знаний и способов действий. Выявление проблемы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Задача: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выявить проблему, сформулировать тему и цель урока.</w:t>
            </w: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Словесный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(беседа);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Наглядные методы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(демонстрация).</w:t>
            </w: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Ребята, с сегодняшнего дня мы будем с вами знакомиться с Зарубежной литературой.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Я предлагаю вам познакомиться с автором Джек Лондон. Посмотрите на его портрет. 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Знакомы ли вы с его творчеством и биографией?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Американский писатель. Родился в Сан-Франциско.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Слайд 18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–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Джек Лондон рано начал 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самостоятельную трудовую жизнь, полную лишений. Школьником продавал утренние и вечерние газеты, по выходным подрабатывал, расставляя кегли, а также был уборщиком павильонов в парке. В юности сменил много профессий: работал на консервном заводе, электростанции, был путешественником. 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22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Лондон на восемь месяцев выходил в плавание на промысел морских котиков. Вернувшись, он принимает участие в литературном конкурсе –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пишет очерк «Тайфуну берегов Японии» и завоевал свой первый приз.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 вот его книги. 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23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«Бог его отцов» (1901), «Дети мороза» (1902), «Вера в человека» (1904), «Лунный лик» (1906), «Потерянный лик» (1910). В основе этих книг приключенческие рассказы Джека Лондона о жизни золотоискателей.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Как вы думайте, кто сегодня будет герой рассказа? 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(Волк)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 с каким рассказом мы будем знакомиться, сегодня вы узнаете по пазлам. 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Презентация «Пазлы»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Давайте сформулируем тему и цель урока.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Джек Лондон, рассказ «Бурый волк»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 урока: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познакомиться с биографией и творчеством писателя, начать знакомиться с его рассказом «Бурый волк».</w:t>
            </w: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действие смыслообразования.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 регулятивные УУД: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 как постановка учебной задачи.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 познавательные УУД: (общеучебные):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форме.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планирование учебного сотрудничества с учителем и сверстниками – определение цели; умение с достаточно полнотой и точностью выражать свои мысли в соответствии с задачами и условиями коммуникации; владение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A75574" w:rsidRPr="00444E41" w:rsidTr="00AE0527">
        <w:trPr>
          <w:trHeight w:val="690"/>
        </w:trPr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5. Решение проблемы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Задача: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предложить метод разрешения возникшей проблемы.</w:t>
            </w: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источнику получения знаний: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Словесные: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беседа, работа с книгой.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Наглядные: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демонстрация.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уровню включения в продуктивную деятельность: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Частично-поисковый.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организации учебно-познавательной деятельности: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Словесные: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беседа.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самостоятельной работы.</w:t>
            </w: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E94C2C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Откройте учебники на стр. 153, сейчас я начну читать вам, остановлюсь и кто-то продолжит чтение. Будьте внимательны!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Слайд 24 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часть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читает учитель, дети следят следилкой.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часть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д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ети.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действие смыслообразования,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Положительно - эмоциональный настрой на предстоящую деятельность.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регулятивные УУД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 волевая саморегуляция как способность к мобилизации сил и энергии; самоконтроль.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познавательные УУД: (общеучебные):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форме.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 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A75574" w:rsidRPr="00444E41" w:rsidTr="00AE0527"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08514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6. Организация самостоятельной работы</w:t>
            </w:r>
          </w:p>
          <w:p w:rsidR="00A75574" w:rsidRPr="00444E41" w:rsidRDefault="00A75574" w:rsidP="0008514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Задача: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создать условия для анализа текста.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источнику получения знаний: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Словесные: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беседа, работа с книгой.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Практические: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уровню включения в продуктивную деятельность: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Частично-поисковый.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организации учебно-познавательной деятельности: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Словесные: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беседа, повторение.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самостоятельной работы.</w:t>
            </w: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7B6BD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ряд – 2 часть готовит выборочный пересказ.</w:t>
            </w:r>
          </w:p>
          <w:p w:rsidR="00A75574" w:rsidRPr="00444E41" w:rsidRDefault="00A75574" w:rsidP="007B6BD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ряд – 1 часть сжатый пересказ.</w:t>
            </w:r>
          </w:p>
          <w:p w:rsidR="00A75574" w:rsidRPr="00444E41" w:rsidRDefault="00A75574" w:rsidP="007B6BD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ряд -  найти описание волка и подготовить выразительное чтение.</w:t>
            </w:r>
          </w:p>
          <w:p w:rsidR="00A75574" w:rsidRPr="00444E41" w:rsidRDefault="00A75574" w:rsidP="007B6BD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Слайд 24</w:t>
            </w: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Положительно - эмоциональный настрой на предстоящую деятельность.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Проявляют регулятивные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самоконтроль.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познавательные УУД: (общеучебные):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осознанно и произвольно строить речевое высказывание в устной форме.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 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с достаточно полнотой и точностью выражать свои мысли;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A75574" w:rsidRPr="00444E41" w:rsidTr="00AE0527">
        <w:trPr>
          <w:trHeight w:val="1035"/>
        </w:trPr>
        <w:tc>
          <w:tcPr>
            <w:tcW w:w="301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7. Физминутка </w:t>
            </w:r>
          </w:p>
          <w:p w:rsidR="00A75574" w:rsidRPr="00444E41" w:rsidRDefault="00A75574" w:rsidP="0008514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Задача: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снять физическое утомление.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источнику получения знаний: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Наглядные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(демонстрация)</w:t>
            </w:r>
          </w:p>
        </w:tc>
        <w:tc>
          <w:tcPr>
            <w:tcW w:w="417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 А теперь, давайте отдохнем! 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Встали и повторяем упражнения за мной.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Молодцы! </w:t>
            </w:r>
            <w:r w:rsidRPr="00444E4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ВИДЕО</w:t>
            </w:r>
          </w:p>
        </w:tc>
        <w:tc>
          <w:tcPr>
            <w:tcW w:w="331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регулятивные УУД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: волевая саморегуляция как способность к мобилизации сил и энергии</w:t>
            </w:r>
          </w:p>
        </w:tc>
      </w:tr>
      <w:tr w:rsidR="00A75574" w:rsidRPr="00444E41" w:rsidTr="00AE0527">
        <w:trPr>
          <w:trHeight w:val="930"/>
        </w:trPr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8. Информация о домашнем задании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204F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Задача: </w:t>
            </w:r>
            <w:r w:rsidRPr="00F204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проинструктировать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по работе над д/з.</w:t>
            </w: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источнику получения знаний: словесные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(объяснение)</w:t>
            </w: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действие смыслообразования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5574" w:rsidRPr="00444E41" w:rsidTr="00AE0527">
        <w:trPr>
          <w:trHeight w:val="480"/>
        </w:trPr>
        <w:tc>
          <w:tcPr>
            <w:tcW w:w="3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 Рефлексия учебной деятельности (предметные, метапредметные и личностные результаты)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Задача: 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самооценка результатов деятельности, соотнесение цели, темы урока с результатом построения и применения нового знания.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источнику получения знаний: словесные (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объяснение, беседа)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Наш урок подходит к концу.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С каким литературным произведением вы познакомились сегодня?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Кто автор?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Ребята, посмотрите на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ВАШИ ОЦЕНОЧНЫЕ ЛИСТЫ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 достигли ли мы цели урока, кто считает, что да, поднимите руки.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А теперь я вам предлагаю оценить свое настроение.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Ребята, выберите тот вариант, который описывает ваше состояние, ваше настроение в конце урока.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Какое состояние Вы испытали после урока?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Восхищения.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Удовольствия.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Радости.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Скуки.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Впустую потраченного времени.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  <w:lang w:eastAsia="ru-RU"/>
              </w:rPr>
              <w:t>ТРЕНИРОВОЧНОЕ УПРАЖНЕНИЕ ПЕСНЯ. «Если добрый ТЫ…»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следующем уроке мы продолжим с вами знакомиться с этим произведением.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Спасибо за урок!</w:t>
            </w:r>
          </w:p>
        </w:tc>
        <w:tc>
          <w:tcPr>
            <w:tcW w:w="3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 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 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Проявляют </w:t>
            </w:r>
            <w:r w:rsidRPr="00444E4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 w:rsidRPr="00444E4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самоконтроль.</w:t>
            </w: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75574" w:rsidRPr="00444E41" w:rsidRDefault="00A75574" w:rsidP="00AE0527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75574" w:rsidRPr="00444E41" w:rsidRDefault="00A75574" w:rsidP="00E41ED6">
      <w:pPr>
        <w:pStyle w:val="NormalWeb"/>
        <w:shd w:val="clear" w:color="auto" w:fill="FFFFFF"/>
        <w:spacing w:before="0" w:beforeAutospacing="0" w:after="150" w:afterAutospacing="0"/>
      </w:pPr>
    </w:p>
    <w:sectPr w:rsidR="00A75574" w:rsidRPr="00444E41" w:rsidSect="00977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74" w:rsidRDefault="00A75574" w:rsidP="00DE01D2">
      <w:pPr>
        <w:spacing w:after="0" w:line="240" w:lineRule="auto"/>
      </w:pPr>
      <w:r>
        <w:separator/>
      </w:r>
    </w:p>
  </w:endnote>
  <w:endnote w:type="continuationSeparator" w:id="0">
    <w:p w:rsidR="00A75574" w:rsidRDefault="00A75574" w:rsidP="00DE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74" w:rsidRDefault="00A75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74" w:rsidRDefault="00A755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74" w:rsidRDefault="00A75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74" w:rsidRDefault="00A75574" w:rsidP="00DE01D2">
      <w:pPr>
        <w:spacing w:after="0" w:line="240" w:lineRule="auto"/>
      </w:pPr>
      <w:r>
        <w:separator/>
      </w:r>
    </w:p>
  </w:footnote>
  <w:footnote w:type="continuationSeparator" w:id="0">
    <w:p w:rsidR="00A75574" w:rsidRDefault="00A75574" w:rsidP="00DE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74" w:rsidRDefault="00A75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74" w:rsidRDefault="00A755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74" w:rsidRDefault="00A755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879"/>
    <w:rsid w:val="00017AD5"/>
    <w:rsid w:val="0008514A"/>
    <w:rsid w:val="00096276"/>
    <w:rsid w:val="000F6017"/>
    <w:rsid w:val="000F63DB"/>
    <w:rsid w:val="00117FA7"/>
    <w:rsid w:val="0018618C"/>
    <w:rsid w:val="002046FA"/>
    <w:rsid w:val="00215968"/>
    <w:rsid w:val="0023480C"/>
    <w:rsid w:val="00256885"/>
    <w:rsid w:val="00294A3D"/>
    <w:rsid w:val="002E4BD5"/>
    <w:rsid w:val="00313842"/>
    <w:rsid w:val="003A43E7"/>
    <w:rsid w:val="003C3F52"/>
    <w:rsid w:val="003E716A"/>
    <w:rsid w:val="00414096"/>
    <w:rsid w:val="00444E41"/>
    <w:rsid w:val="004513E0"/>
    <w:rsid w:val="00466FFB"/>
    <w:rsid w:val="004D6206"/>
    <w:rsid w:val="00547F00"/>
    <w:rsid w:val="005524E2"/>
    <w:rsid w:val="00671FE6"/>
    <w:rsid w:val="0067499F"/>
    <w:rsid w:val="00735514"/>
    <w:rsid w:val="007B6BD5"/>
    <w:rsid w:val="008C128A"/>
    <w:rsid w:val="00937140"/>
    <w:rsid w:val="00977879"/>
    <w:rsid w:val="00A36D51"/>
    <w:rsid w:val="00A41E8A"/>
    <w:rsid w:val="00A75574"/>
    <w:rsid w:val="00AB1E44"/>
    <w:rsid w:val="00AC4627"/>
    <w:rsid w:val="00AE0527"/>
    <w:rsid w:val="00B40691"/>
    <w:rsid w:val="00B86C42"/>
    <w:rsid w:val="00BE3C93"/>
    <w:rsid w:val="00D86049"/>
    <w:rsid w:val="00DA7569"/>
    <w:rsid w:val="00DB76FF"/>
    <w:rsid w:val="00DD573C"/>
    <w:rsid w:val="00DE01D2"/>
    <w:rsid w:val="00E34E9A"/>
    <w:rsid w:val="00E41ED6"/>
    <w:rsid w:val="00E54EF3"/>
    <w:rsid w:val="00E94C2C"/>
    <w:rsid w:val="00EC7E79"/>
    <w:rsid w:val="00EE7A15"/>
    <w:rsid w:val="00F2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7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1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1FE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9778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E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7</Pages>
  <Words>1348</Words>
  <Characters>7685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Жигалов</dc:creator>
  <cp:keywords/>
  <dc:description/>
  <cp:lastModifiedBy>User</cp:lastModifiedBy>
  <cp:revision>21</cp:revision>
  <dcterms:created xsi:type="dcterms:W3CDTF">2018-05-13T15:16:00Z</dcterms:created>
  <dcterms:modified xsi:type="dcterms:W3CDTF">2020-06-14T15:11:00Z</dcterms:modified>
</cp:coreProperties>
</file>