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49" w:rsidRDefault="005E3F49" w:rsidP="00582E37">
      <w:pPr>
        <w:jc w:val="center"/>
        <w:rPr>
          <w:rFonts w:ascii="Times New Roman" w:hAnsi="Times New Roman"/>
          <w:b/>
          <w:sz w:val="28"/>
          <w:szCs w:val="28"/>
        </w:rPr>
      </w:pPr>
      <w:r w:rsidRPr="00582E37">
        <w:rPr>
          <w:rFonts w:ascii="Times New Roman" w:hAnsi="Times New Roman"/>
          <w:b/>
          <w:sz w:val="28"/>
          <w:szCs w:val="28"/>
        </w:rPr>
        <w:t>Лист самооценивания</w:t>
      </w:r>
    </w:p>
    <w:p w:rsidR="005E3F49" w:rsidRDefault="005E3F49" w:rsidP="00582E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Фамилия. Имя__________________________________________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3"/>
        <w:gridCol w:w="5253"/>
        <w:gridCol w:w="1213"/>
      </w:tblGrid>
      <w:tr w:rsidR="005E3F49" w:rsidRPr="00C52336" w:rsidTr="00C52336">
        <w:tc>
          <w:tcPr>
            <w:tcW w:w="1723" w:type="dxa"/>
            <w:shd w:val="clear" w:color="auto" w:fill="DBE5F1"/>
          </w:tcPr>
          <w:p w:rsidR="005E3F49" w:rsidRPr="00C52336" w:rsidRDefault="005E3F49" w:rsidP="00D71EB4">
            <w:pPr>
              <w:pStyle w:val="NormalWeb"/>
              <w:rPr>
                <w:b/>
                <w:color w:val="000000"/>
              </w:rPr>
            </w:pPr>
            <w:r w:rsidRPr="00C52336">
              <w:rPr>
                <w:b/>
                <w:color w:val="000000"/>
              </w:rPr>
              <w:t>Государство</w:t>
            </w:r>
          </w:p>
        </w:tc>
        <w:tc>
          <w:tcPr>
            <w:tcW w:w="5253" w:type="dxa"/>
            <w:shd w:val="clear" w:color="auto" w:fill="DBE5F1"/>
          </w:tcPr>
          <w:p w:rsidR="005E3F49" w:rsidRPr="00C52336" w:rsidRDefault="005E3F49" w:rsidP="00D71EB4">
            <w:pPr>
              <w:pStyle w:val="NormalWeb"/>
              <w:rPr>
                <w:b/>
                <w:color w:val="000000"/>
              </w:rPr>
            </w:pPr>
            <w:r w:rsidRPr="00C52336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1212" w:type="dxa"/>
            <w:shd w:val="clear" w:color="auto" w:fill="DBE5F1"/>
          </w:tcPr>
          <w:p w:rsidR="005E3F49" w:rsidRPr="00C52336" w:rsidRDefault="005E3F49" w:rsidP="00C5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E3F49" w:rsidRPr="00C52336" w:rsidTr="00C52336">
        <w:trPr>
          <w:trHeight w:val="390"/>
        </w:trPr>
        <w:tc>
          <w:tcPr>
            <w:tcW w:w="1723" w:type="dxa"/>
            <w:vMerge w:val="restart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Государство Сравнения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Нет ошибок – 5 баллов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За 1-2 ошибки - 4 балла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>За 3 ошибки - 3 балла</w:t>
            </w:r>
            <w:r w:rsidRPr="00C5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4 и более ошибок – 2 балла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49" w:rsidRPr="00C52336" w:rsidTr="00C52336">
        <w:trPr>
          <w:trHeight w:val="435"/>
        </w:trPr>
        <w:tc>
          <w:tcPr>
            <w:tcW w:w="1723" w:type="dxa"/>
            <w:vMerge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</w:tcPr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Нет ошибок – 5 баллов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За 1-2 ошибки - 4 балла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>За 3 ошибки - 3 балла</w:t>
            </w:r>
            <w:r w:rsidRPr="00C5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4 и более ошибок – 2 балла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49" w:rsidRPr="00C52336" w:rsidTr="00C52336">
        <w:tc>
          <w:tcPr>
            <w:tcW w:w="1723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Государство Округления</w:t>
            </w:r>
          </w:p>
        </w:tc>
        <w:tc>
          <w:tcPr>
            <w:tcW w:w="5253" w:type="dxa"/>
          </w:tcPr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Нет ошибок – 5 баллов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За 1-2 ошибки - 4 балла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>За 3 ошибки - 3 балла</w:t>
            </w:r>
            <w:r w:rsidRPr="00C5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4 и более ошибок – 2 балла</w:t>
            </w:r>
          </w:p>
        </w:tc>
        <w:tc>
          <w:tcPr>
            <w:tcW w:w="1212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49" w:rsidRPr="00C52336" w:rsidTr="00C52336">
        <w:tc>
          <w:tcPr>
            <w:tcW w:w="1723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Государство Сложения и вычитания</w:t>
            </w:r>
          </w:p>
        </w:tc>
        <w:tc>
          <w:tcPr>
            <w:tcW w:w="5253" w:type="dxa"/>
          </w:tcPr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Нет ошибок – 5 баллов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За 1-2 ошибки - 4 балла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>За 3 ошибки - 3 балла</w:t>
            </w:r>
            <w:r w:rsidRPr="00C5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4 и более ошибок – 2 балла</w:t>
            </w:r>
          </w:p>
        </w:tc>
        <w:tc>
          <w:tcPr>
            <w:tcW w:w="1212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49" w:rsidRPr="00C52336" w:rsidTr="00C52336">
        <w:tc>
          <w:tcPr>
            <w:tcW w:w="1723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Государство Умножения и деления</w:t>
            </w:r>
          </w:p>
        </w:tc>
        <w:tc>
          <w:tcPr>
            <w:tcW w:w="5253" w:type="dxa"/>
            <w:tcBorders>
              <w:right w:val="single" w:sz="4" w:space="0" w:color="auto"/>
            </w:tcBorders>
          </w:tcPr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Нет ошибок – 5 баллов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 xml:space="preserve">За 1-2 ошибки - 4 балла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Cs/>
                <w:sz w:val="24"/>
                <w:szCs w:val="24"/>
              </w:rPr>
              <w:t>За 3 ошибки - 3 балла</w:t>
            </w:r>
            <w:r w:rsidRPr="00C5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49" w:rsidRPr="00C52336" w:rsidRDefault="005E3F49" w:rsidP="00C523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6">
              <w:rPr>
                <w:rFonts w:ascii="Times New Roman" w:hAnsi="Times New Roman"/>
                <w:sz w:val="24"/>
                <w:szCs w:val="24"/>
              </w:rPr>
              <w:t>4 и более ошибок – 2 балла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49" w:rsidRPr="00C52336" w:rsidTr="00C52336">
        <w:tc>
          <w:tcPr>
            <w:tcW w:w="697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5E3F49" w:rsidRPr="00C52336" w:rsidRDefault="005E3F49" w:rsidP="00C523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23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DBE5F1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F49" w:rsidRDefault="005E3F49" w:rsidP="00582E37">
      <w:pPr>
        <w:rPr>
          <w:rFonts w:ascii="Times New Roman" w:hAnsi="Times New Roman"/>
          <w:b/>
          <w:sz w:val="28"/>
          <w:szCs w:val="28"/>
        </w:rPr>
      </w:pPr>
    </w:p>
    <w:p w:rsidR="005E3F49" w:rsidRPr="00F238A5" w:rsidRDefault="005E3F49" w:rsidP="00F238A5">
      <w:pPr>
        <w:rPr>
          <w:rFonts w:ascii="Times New Roman" w:hAnsi="Times New Roman"/>
          <w:b/>
          <w:sz w:val="28"/>
          <w:szCs w:val="28"/>
        </w:rPr>
      </w:pPr>
      <w:r w:rsidRPr="00F238A5">
        <w:rPr>
          <w:rFonts w:ascii="Times New Roman" w:hAnsi="Times New Roman"/>
          <w:b/>
          <w:sz w:val="28"/>
          <w:szCs w:val="28"/>
        </w:rPr>
        <w:t>24-25 баллов – оценка «5»</w:t>
      </w:r>
    </w:p>
    <w:p w:rsidR="005E3F49" w:rsidRPr="00F238A5" w:rsidRDefault="005E3F49" w:rsidP="00F238A5">
      <w:pPr>
        <w:rPr>
          <w:rFonts w:ascii="Times New Roman" w:hAnsi="Times New Roman"/>
          <w:b/>
          <w:sz w:val="28"/>
          <w:szCs w:val="28"/>
        </w:rPr>
      </w:pPr>
      <w:r w:rsidRPr="00F238A5">
        <w:rPr>
          <w:rFonts w:ascii="Times New Roman" w:hAnsi="Times New Roman"/>
          <w:b/>
          <w:sz w:val="28"/>
          <w:szCs w:val="28"/>
        </w:rPr>
        <w:t>19-23 балла – оценка «4»</w:t>
      </w:r>
    </w:p>
    <w:p w:rsidR="005E3F49" w:rsidRPr="00F238A5" w:rsidRDefault="005E3F49" w:rsidP="00F238A5">
      <w:pPr>
        <w:rPr>
          <w:rFonts w:ascii="Times New Roman" w:hAnsi="Times New Roman"/>
          <w:b/>
          <w:sz w:val="28"/>
          <w:szCs w:val="28"/>
        </w:rPr>
      </w:pPr>
      <w:r w:rsidRPr="00F238A5">
        <w:rPr>
          <w:rFonts w:ascii="Times New Roman" w:hAnsi="Times New Roman"/>
          <w:b/>
          <w:sz w:val="28"/>
          <w:szCs w:val="28"/>
        </w:rPr>
        <w:t>18 и ниже балла - оценка «3»</w:t>
      </w:r>
    </w:p>
    <w:p w:rsidR="005E3F49" w:rsidRDefault="005E3F49" w:rsidP="00F238A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3403"/>
      </w:tblGrid>
      <w:tr w:rsidR="005E3F49" w:rsidRPr="00C52336" w:rsidTr="00C52336">
        <w:tc>
          <w:tcPr>
            <w:tcW w:w="4785" w:type="dxa"/>
            <w:vMerge w:val="restart"/>
          </w:tcPr>
          <w:p w:rsidR="005E3F49" w:rsidRPr="00C52336" w:rsidRDefault="005E3F49" w:rsidP="00C5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F49" w:rsidRPr="00C52336" w:rsidRDefault="005E3F49" w:rsidP="00C5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336">
              <w:rPr>
                <w:rFonts w:ascii="Times New Roman" w:hAnsi="Times New Roman"/>
                <w:b/>
                <w:sz w:val="28"/>
                <w:szCs w:val="28"/>
              </w:rPr>
              <w:t>Баллы смайла</w:t>
            </w:r>
          </w:p>
        </w:tc>
        <w:tc>
          <w:tcPr>
            <w:tcW w:w="3403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3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3F49" w:rsidRPr="00C52336" w:rsidTr="00C52336">
        <w:tc>
          <w:tcPr>
            <w:tcW w:w="4785" w:type="dxa"/>
            <w:vMerge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3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E3F49" w:rsidRPr="00C52336" w:rsidTr="00C52336">
        <w:tc>
          <w:tcPr>
            <w:tcW w:w="4785" w:type="dxa"/>
            <w:vMerge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E3F49" w:rsidRPr="00C52336" w:rsidRDefault="005E3F49" w:rsidP="00C52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E3F49" w:rsidRPr="00582E37" w:rsidRDefault="005E3F49" w:rsidP="00582E37">
      <w:pPr>
        <w:rPr>
          <w:rFonts w:ascii="Times New Roman" w:hAnsi="Times New Roman"/>
          <w:b/>
          <w:sz w:val="28"/>
          <w:szCs w:val="28"/>
        </w:rPr>
      </w:pPr>
    </w:p>
    <w:sectPr w:rsidR="005E3F49" w:rsidRPr="00582E37" w:rsidSect="001B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C89"/>
    <w:multiLevelType w:val="hybridMultilevel"/>
    <w:tmpl w:val="5394D4F0"/>
    <w:lvl w:ilvl="0" w:tplc="8178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A3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4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E0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A9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0A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4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ED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D94"/>
    <w:rsid w:val="001B5844"/>
    <w:rsid w:val="001E5C23"/>
    <w:rsid w:val="004E0559"/>
    <w:rsid w:val="00582E37"/>
    <w:rsid w:val="005E3F49"/>
    <w:rsid w:val="00617D94"/>
    <w:rsid w:val="006B7AB4"/>
    <w:rsid w:val="007040F0"/>
    <w:rsid w:val="00760905"/>
    <w:rsid w:val="00C52336"/>
    <w:rsid w:val="00CE6C94"/>
    <w:rsid w:val="00D71EB4"/>
    <w:rsid w:val="00F2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D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82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129</Words>
  <Characters>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dcterms:created xsi:type="dcterms:W3CDTF">2020-05-07T13:06:00Z</dcterms:created>
  <dcterms:modified xsi:type="dcterms:W3CDTF">2020-06-08T07:19:00Z</dcterms:modified>
</cp:coreProperties>
</file>