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4" w:rsidRPr="00E934DF" w:rsidRDefault="005C56E4" w:rsidP="00E934DF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Фамилия, имя ученика_______________________________________________________</w:t>
      </w:r>
    </w:p>
    <w:p w:rsidR="005C56E4" w:rsidRPr="00E934DF" w:rsidRDefault="005C56E4" w:rsidP="00E934DF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Pr="00E934DF" w:rsidRDefault="005C56E4" w:rsidP="00E934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№1</w:t>
      </w:r>
    </w:p>
    <w:p w:rsidR="005C56E4" w:rsidRPr="00E934DF" w:rsidRDefault="005C56E4" w:rsidP="00E934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А</w:t>
      </w:r>
    </w:p>
    <w:p w:rsidR="005C56E4" w:rsidRDefault="005C56E4" w:rsidP="00E934DF">
      <w:pPr>
        <w:spacing w:after="0" w:line="270" w:lineRule="atLeast"/>
        <w:rPr>
          <w:rFonts w:ascii="Cambria" w:hAnsi="Cambria"/>
          <w:b/>
          <w:i/>
          <w:sz w:val="24"/>
          <w:szCs w:val="24"/>
          <w:lang w:eastAsia="ru-RU"/>
        </w:rPr>
      </w:pPr>
    </w:p>
    <w:p w:rsidR="005C56E4" w:rsidRDefault="005C56E4" w:rsidP="005640CD">
      <w:pPr>
        <w:spacing w:after="0" w:line="270" w:lineRule="atLeast"/>
        <w:ind w:left="-568" w:firstLine="568"/>
        <w:jc w:val="center"/>
        <w:rPr>
          <w:rFonts w:ascii="Cambria" w:hAnsi="Cambria"/>
          <w:b/>
          <w:i/>
          <w:sz w:val="24"/>
          <w:szCs w:val="24"/>
          <w:lang w:eastAsia="ru-RU"/>
        </w:rPr>
      </w:pPr>
      <w:r w:rsidRPr="001365C1">
        <w:rPr>
          <w:rFonts w:ascii="Cambria" w:hAnsi="Cambria"/>
          <w:b/>
          <w:i/>
          <w:sz w:val="24"/>
          <w:szCs w:val="24"/>
          <w:lang w:eastAsia="ru-RU"/>
        </w:rPr>
        <w:t>Обведи  в  кружок  букву, соответствующую  правильному  ответу.</w:t>
      </w:r>
    </w:p>
    <w:p w:rsidR="005C56E4" w:rsidRPr="001365C1" w:rsidRDefault="005C56E4" w:rsidP="001365C1">
      <w:pPr>
        <w:spacing w:after="0" w:line="270" w:lineRule="atLeast"/>
        <w:ind w:left="-568" w:firstLine="568"/>
        <w:rPr>
          <w:rFonts w:ascii="Cambria" w:hAnsi="Cambria"/>
          <w:b/>
          <w:i/>
          <w:sz w:val="24"/>
          <w:szCs w:val="24"/>
          <w:lang w:eastAsia="ru-RU"/>
        </w:rPr>
      </w:pPr>
    </w:p>
    <w:p w:rsidR="005C56E4" w:rsidRPr="00872AAA" w:rsidRDefault="005C56E4" w:rsidP="00872AA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72AAA">
        <w:rPr>
          <w:rFonts w:ascii="Times New Roman" w:hAnsi="Times New Roman"/>
          <w:color w:val="000000"/>
          <w:sz w:val="24"/>
          <w:szCs w:val="24"/>
        </w:rPr>
        <w:t>1. Найди разность чисел 54 и 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72AAA">
        <w:rPr>
          <w:rFonts w:ascii="Times New Roman" w:hAnsi="Times New Roman"/>
          <w:color w:val="000000"/>
          <w:sz w:val="24"/>
          <w:szCs w:val="24"/>
        </w:rPr>
        <w:t> </w:t>
      </w:r>
      <w:r w:rsidRPr="00872AAA">
        <w:rPr>
          <w:rFonts w:ascii="Times New Roman" w:hAnsi="Times New Roman"/>
          <w:color w:val="000000"/>
          <w:sz w:val="24"/>
          <w:szCs w:val="24"/>
        </w:rPr>
        <w:br/>
        <w:t xml:space="preserve">а) 16 ;               </w:t>
      </w:r>
      <w:r w:rsidRPr="00872AAA">
        <w:rPr>
          <w:rFonts w:ascii="Times New Roman" w:hAnsi="Times New Roman"/>
          <w:sz w:val="24"/>
          <w:szCs w:val="24"/>
        </w:rPr>
        <w:t>б)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 36;          </w:t>
      </w:r>
      <w:r w:rsidRPr="00872AAA">
        <w:rPr>
          <w:rFonts w:ascii="Times New Roman" w:hAnsi="Times New Roman"/>
          <w:sz w:val="24"/>
          <w:szCs w:val="24"/>
        </w:rPr>
        <w:t>в)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 82;          </w:t>
      </w:r>
      <w:r w:rsidRPr="00872AAA">
        <w:rPr>
          <w:rFonts w:ascii="Times New Roman" w:hAnsi="Times New Roman"/>
          <w:sz w:val="24"/>
          <w:szCs w:val="24"/>
        </w:rPr>
        <w:t>г)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 26</w:t>
      </w:r>
    </w:p>
    <w:p w:rsidR="005C56E4" w:rsidRPr="00872AAA" w:rsidRDefault="005C56E4" w:rsidP="00872A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2. Найди частное чисел 48 и 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8;           б) 6;         в) 54;               г) 42</w:t>
      </w:r>
    </w:p>
    <w:p w:rsidR="005C56E4" w:rsidRPr="00872AAA" w:rsidRDefault="005C56E4" w:rsidP="00872A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3. Найди произведение чисел 9 и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 14;          б) 4;            в) 45</w:t>
      </w:r>
    </w:p>
    <w:p w:rsidR="005C56E4" w:rsidRPr="001365C1" w:rsidRDefault="005C56E4" w:rsidP="00872A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4. Найди сумму чисел 56 и 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 72;           б) 63;               в) 73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. Укажи   </w:t>
      </w:r>
      <w:r w:rsidRPr="001365C1">
        <w:rPr>
          <w:rFonts w:ascii="Times New Roman" w:hAnsi="Times New Roman"/>
          <w:b/>
          <w:i/>
          <w:sz w:val="24"/>
          <w:szCs w:val="24"/>
          <w:lang w:eastAsia="ru-RU"/>
        </w:rPr>
        <w:t>пропущенные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   числа:        </w:t>
      </w:r>
      <w:r w:rsidRPr="001365C1">
        <w:rPr>
          <w:rFonts w:ascii="Times New Roman" w:hAnsi="Times New Roman"/>
          <w:sz w:val="24"/>
          <w:szCs w:val="24"/>
          <w:lang w:eastAsia="ru-RU"/>
        </w:rPr>
        <w:t>45,   41,   … ,  … ,   29.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40, 30;                  б) 37, 33;               в)  37,  27;                г)   37,  35.</w:t>
      </w:r>
    </w:p>
    <w:p w:rsidR="005C56E4" w:rsidRPr="001365C1" w:rsidRDefault="005C56E4" w:rsidP="001365C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. Укажи   выражение,  значение   которого   равно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>0.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0 · 4 + 6;                     б)  ( 4 + 6 ) · 0                    в)   4 · 6 + 0 ;            г)  ( 4 + 0 ) · 6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7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Укажи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>верное  равенство</w:t>
      </w:r>
      <w:r w:rsidRPr="001365C1">
        <w:rPr>
          <w:rFonts w:ascii="Times New Roman" w:hAnsi="Times New Roman"/>
          <w:sz w:val="24"/>
          <w:szCs w:val="24"/>
          <w:lang w:eastAsia="ru-RU"/>
        </w:rPr>
        <w:t>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5 + 3 · 2 = 16;        б)  5 + ( 3 · 2 ) = 16;      в)   ( 5 + 3 ) · 2 = 16.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1" o:spid="_x0000_s1026" style="position:absolute;left:0;text-align:left;margin-left:392.55pt;margin-top:11pt;width:16.5pt;height:1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" strokeweight="2pt"/>
        </w:pict>
      </w:r>
    </w:p>
    <w:p w:rsidR="005C56E4" w:rsidRPr="00971BC4" w:rsidRDefault="005C56E4" w:rsidP="001365C1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>. Укажи</w:t>
      </w:r>
      <w:r w:rsidRPr="00971BC4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971BC4">
        <w:rPr>
          <w:rFonts w:ascii="Times New Roman" w:hAnsi="Times New Roman"/>
          <w:i/>
          <w:sz w:val="24"/>
          <w:szCs w:val="24"/>
          <w:lang w:eastAsia="ru-RU"/>
        </w:rPr>
        <w:t>какое число нужно вставить, чтобы равенство стало верным</w:t>
      </w:r>
      <w:r w:rsidRPr="00971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365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71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1365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· 6 = 24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971BC4">
        <w:t xml:space="preserve"> 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3;                  б)  4;                в)   30;                 г) 18.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9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Найди 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>верное   решение  задачи.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1)   10  литров  яблочного  сока  разлили  поровну  в  2  бутылки.  Сколько  литров  сока  налили  в  каждую  бутылку?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10 · 2 = 20;                    б)  10 + 2 = 12;                 в)   10 – 2 = 8;                     г) 10 : 2 = 5.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2)  На  манеже  в  цирке  выступало  24  кошечки,  а  собачек  в  3  раза  меньше. Сколько  собачек  выступало  в  цирке  ?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а)  24 – 3 ;                           б)  24 : 3 ;                          в)   24 + 3 ;                          г) 24 · 3.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10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Укажи 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 xml:space="preserve">периметр   прямоугольника,   стороны   которого   равны  4  см   и   </w:t>
      </w:r>
      <w:smartTag w:uri="urn:schemas-microsoft-com:office:smarttags" w:element="metricconverter">
        <w:smartTagPr>
          <w:attr w:name="ProductID" w:val="7 см"/>
        </w:smartTagPr>
        <w:r w:rsidRPr="001365C1">
          <w:rPr>
            <w:rFonts w:ascii="Times New Roman" w:hAnsi="Times New Roman"/>
            <w:b/>
            <w:sz w:val="24"/>
            <w:szCs w:val="24"/>
            <w:lang w:eastAsia="ru-RU"/>
          </w:rPr>
          <w:t>7 см</w:t>
        </w:r>
      </w:smartTag>
      <w:r w:rsidRPr="001365C1">
        <w:rPr>
          <w:rFonts w:ascii="Times New Roman" w:hAnsi="Times New Roman"/>
          <w:sz w:val="24"/>
          <w:szCs w:val="24"/>
          <w:lang w:eastAsia="ru-RU"/>
        </w:rPr>
        <w:t>.</w:t>
      </w: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а)  11  см ;               б)  22  см;               в)  </w:t>
      </w:r>
      <w:smartTag w:uri="urn:schemas-microsoft-com:office:smarttags" w:element="metricconverter">
        <w:smartTagPr>
          <w:attr w:name="ProductID" w:val="28 см"/>
        </w:smartTagPr>
        <w:r w:rsidRPr="001365C1">
          <w:rPr>
            <w:rFonts w:ascii="Times New Roman" w:hAnsi="Times New Roman"/>
            <w:sz w:val="24"/>
            <w:szCs w:val="24"/>
            <w:lang w:eastAsia="ru-RU"/>
          </w:rPr>
          <w:t>28 см</w:t>
        </w:r>
      </w:smartTag>
      <w:r w:rsidRPr="001365C1">
        <w:rPr>
          <w:rFonts w:ascii="Times New Roman" w:hAnsi="Times New Roman"/>
          <w:sz w:val="24"/>
          <w:szCs w:val="24"/>
          <w:lang w:eastAsia="ru-RU"/>
        </w:rPr>
        <w:t xml:space="preserve">;                г)  </w:t>
      </w:r>
      <w:smartTag w:uri="urn:schemas-microsoft-com:office:smarttags" w:element="metricconverter">
        <w:smartTagPr>
          <w:attr w:name="ProductID" w:val="24 см"/>
        </w:smartTagPr>
        <w:r w:rsidRPr="001365C1">
          <w:rPr>
            <w:rFonts w:ascii="Times New Roman" w:hAnsi="Times New Roman"/>
            <w:sz w:val="24"/>
            <w:szCs w:val="24"/>
            <w:lang w:eastAsia="ru-RU"/>
          </w:rPr>
          <w:t>24 см</w:t>
        </w:r>
      </w:smartTag>
      <w:r w:rsidRPr="001365C1">
        <w:rPr>
          <w:rFonts w:ascii="Times New Roman" w:hAnsi="Times New Roman"/>
          <w:sz w:val="24"/>
          <w:szCs w:val="24"/>
          <w:lang w:eastAsia="ru-RU"/>
        </w:rPr>
        <w:t>.</w:t>
      </w:r>
    </w:p>
    <w:p w:rsidR="005C56E4" w:rsidRPr="001365C1" w:rsidRDefault="005C56E4" w:rsidP="0014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E934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В</w:t>
      </w:r>
    </w:p>
    <w:p w:rsidR="005C56E4" w:rsidRDefault="005C56E4" w:rsidP="00E934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Pr="001452A2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573">
        <w:rPr>
          <w:rFonts w:ascii="Times New Roman" w:hAnsi="Times New Roman"/>
          <w:sz w:val="24"/>
          <w:szCs w:val="24"/>
          <w:lang w:eastAsia="ru-RU"/>
        </w:rPr>
        <w:t>1</w:t>
      </w:r>
      <w:r w:rsidRPr="001365C1">
        <w:rPr>
          <w:rFonts w:ascii="Times New Roman" w:hAnsi="Times New Roman"/>
          <w:sz w:val="24"/>
          <w:szCs w:val="24"/>
          <w:lang w:eastAsia="ru-RU"/>
        </w:rPr>
        <w:t>.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452A2">
        <w:rPr>
          <w:rFonts w:ascii="Times New Roman" w:hAnsi="Times New Roman"/>
          <w:sz w:val="24"/>
          <w:szCs w:val="24"/>
          <w:lang w:eastAsia="ru-RU"/>
        </w:rPr>
        <w:t>Найди значение выражения.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Обведи в кружок букву верного ответа.</w:t>
      </w:r>
    </w:p>
    <w:p w:rsidR="005C56E4" w:rsidRPr="001365C1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2A2">
        <w:rPr>
          <w:rFonts w:ascii="Times New Roman" w:hAnsi="Times New Roman"/>
          <w:sz w:val="24"/>
          <w:szCs w:val="24"/>
          <w:lang w:eastAsia="ru-RU"/>
        </w:rPr>
        <w:t>Разность чисел 61 и 37 разделить на 3.</w:t>
      </w:r>
    </w:p>
    <w:p w:rsidR="005C56E4" w:rsidRPr="001365C1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а)  </w:t>
      </w:r>
      <w:r w:rsidRPr="001452A2">
        <w:rPr>
          <w:rFonts w:ascii="Times New Roman" w:hAnsi="Times New Roman"/>
          <w:sz w:val="24"/>
          <w:szCs w:val="24"/>
          <w:lang w:eastAsia="ru-RU"/>
        </w:rPr>
        <w:t>6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;              б)  </w:t>
      </w:r>
      <w:r w:rsidRPr="001452A2">
        <w:rPr>
          <w:rFonts w:ascii="Times New Roman" w:hAnsi="Times New Roman"/>
          <w:sz w:val="24"/>
          <w:szCs w:val="24"/>
          <w:lang w:eastAsia="ru-RU"/>
        </w:rPr>
        <w:t>8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;               в)  </w:t>
      </w:r>
      <w:r w:rsidRPr="001452A2">
        <w:rPr>
          <w:rFonts w:ascii="Times New Roman" w:hAnsi="Times New Roman"/>
          <w:sz w:val="24"/>
          <w:szCs w:val="24"/>
          <w:lang w:eastAsia="ru-RU"/>
        </w:rPr>
        <w:t>7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;              г)  </w:t>
      </w:r>
      <w:r w:rsidRPr="001452A2">
        <w:rPr>
          <w:rFonts w:ascii="Times New Roman" w:hAnsi="Times New Roman"/>
          <w:sz w:val="24"/>
          <w:szCs w:val="24"/>
          <w:lang w:eastAsia="ru-RU"/>
        </w:rPr>
        <w:t>не решается</w:t>
      </w:r>
      <w:r w:rsidRPr="001365C1">
        <w:rPr>
          <w:rFonts w:ascii="Times New Roman" w:hAnsi="Times New Roman"/>
          <w:sz w:val="24"/>
          <w:szCs w:val="24"/>
          <w:lang w:eastAsia="ru-RU"/>
        </w:rPr>
        <w:t>.</w:t>
      </w:r>
    </w:p>
    <w:p w:rsidR="005C56E4" w:rsidRPr="00E934DF" w:rsidRDefault="005C56E4" w:rsidP="00E934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Pr="001365C1" w:rsidRDefault="005C56E4" w:rsidP="00C82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2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Укажи   вместо   точек   пропущенную   мерку: 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>см,   кг,   л.</w:t>
      </w:r>
    </w:p>
    <w:p w:rsidR="005C56E4" w:rsidRPr="001365C1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а)  в  банку  помещается   3    …  воды  ;                в)  тыква тяжелее  дыни  на 3   ….. ;              </w:t>
      </w:r>
    </w:p>
    <w:p w:rsidR="005C56E4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>б)  Петя  выше   Светы  на  9  …….. ;                     г)   длина  отрезка   12       ……. .</w:t>
      </w:r>
    </w:p>
    <w:p w:rsidR="005C56E4" w:rsidRDefault="005C56E4" w:rsidP="008A6573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A6573">
        <w:rPr>
          <w:rFonts w:ascii="Times New Roman" w:hAnsi="Times New Roman"/>
          <w:i/>
          <w:sz w:val="24"/>
          <w:szCs w:val="24"/>
          <w:lang w:eastAsia="ru-RU"/>
        </w:rPr>
        <w:t xml:space="preserve">Реши   задачу. </w:t>
      </w:r>
    </w:p>
    <w:p w:rsidR="005C56E4" w:rsidRDefault="005C56E4" w:rsidP="008A657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A6573">
        <w:rPr>
          <w:rFonts w:ascii="Times New Roman" w:hAnsi="Times New Roman"/>
          <w:sz w:val="24"/>
          <w:szCs w:val="24"/>
          <w:lang w:eastAsia="ru-RU"/>
        </w:rPr>
        <w:t xml:space="preserve">В  школьную  столовую  привезли  45  кг картофеля  и  </w:t>
      </w:r>
      <w:smartTag w:uri="urn:schemas-microsoft-com:office:smarttags" w:element="metricconverter">
        <w:smartTagPr>
          <w:attr w:name="ProductID" w:val="37 кг"/>
        </w:smartTagPr>
        <w:r w:rsidRPr="008A6573">
          <w:rPr>
            <w:rFonts w:ascii="Times New Roman" w:hAnsi="Times New Roman"/>
            <w:sz w:val="24"/>
            <w:szCs w:val="24"/>
            <w:lang w:eastAsia="ru-RU"/>
          </w:rPr>
          <w:t>37 кг</w:t>
        </w:r>
      </w:smartTag>
      <w:r w:rsidRPr="008A6573">
        <w:rPr>
          <w:rFonts w:ascii="Times New Roman" w:hAnsi="Times New Roman"/>
          <w:sz w:val="24"/>
          <w:szCs w:val="24"/>
          <w:lang w:eastAsia="ru-RU"/>
        </w:rPr>
        <w:t xml:space="preserve">  капусты. Израсходовали   </w:t>
      </w:r>
      <w:smartTag w:uri="urn:schemas-microsoft-com:office:smarttags" w:element="metricconverter">
        <w:smartTagPr>
          <w:attr w:name="ProductID" w:val="28 кг"/>
        </w:smartTagPr>
        <w:r w:rsidRPr="008A6573">
          <w:rPr>
            <w:rFonts w:ascii="Times New Roman" w:hAnsi="Times New Roman"/>
            <w:sz w:val="24"/>
            <w:szCs w:val="24"/>
            <w:lang w:eastAsia="ru-RU"/>
          </w:rPr>
          <w:t>28 кг</w:t>
        </w:r>
      </w:smartTag>
      <w:r w:rsidRPr="008A6573">
        <w:rPr>
          <w:rFonts w:ascii="Times New Roman" w:hAnsi="Times New Roman"/>
          <w:sz w:val="24"/>
          <w:szCs w:val="24"/>
          <w:lang w:eastAsia="ru-RU"/>
        </w:rPr>
        <w:t xml:space="preserve">  овощей.  Сколько  кг  овощей  осталось?</w:t>
      </w:r>
    </w:p>
    <w:p w:rsidR="005C56E4" w:rsidRPr="008A6573" w:rsidRDefault="005C56E4" w:rsidP="008A6573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52A2">
        <w:rPr>
          <w:rFonts w:ascii="Times New Roman" w:hAnsi="Times New Roman"/>
          <w:i/>
          <w:sz w:val="24"/>
          <w:szCs w:val="24"/>
          <w:lang w:eastAsia="ru-RU"/>
        </w:rPr>
        <w:t>Решение:</w:t>
      </w:r>
    </w:p>
    <w:p w:rsidR="005C56E4" w:rsidRPr="008A6573" w:rsidRDefault="005C56E4" w:rsidP="008A6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"/>
        <w:gridCol w:w="326"/>
        <w:gridCol w:w="327"/>
        <w:gridCol w:w="326"/>
        <w:gridCol w:w="327"/>
        <w:gridCol w:w="326"/>
        <w:gridCol w:w="327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6E4" w:rsidRPr="001365C1" w:rsidRDefault="005C56E4" w:rsidP="00C820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8A6573" w:rsidRDefault="005C56E4" w:rsidP="008A657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A2">
        <w:rPr>
          <w:rFonts w:ascii="Times New Roman" w:hAnsi="Times New Roman"/>
          <w:i/>
          <w:sz w:val="24"/>
          <w:szCs w:val="24"/>
          <w:lang w:eastAsia="ru-RU"/>
        </w:rPr>
        <w:t>Ответ:</w:t>
      </w:r>
      <w:r w:rsidRPr="001452A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452A2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5C56E4" w:rsidRDefault="005C56E4" w:rsidP="001452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452A2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С</w:t>
      </w:r>
    </w:p>
    <w:p w:rsidR="005C56E4" w:rsidRPr="00BE7B49" w:rsidRDefault="005C56E4" w:rsidP="00BE7B4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BE7B49">
        <w:rPr>
          <w:rFonts w:ascii="Times New Roman" w:hAnsi="Times New Roman"/>
        </w:rPr>
        <w:t>Дети   загородного  лагеря  «Радуга»   приняли   участие в шахматном турнире. В  таблице  приведены  данные  о  количестве  побед  некоторых  участников   в  июне,   июле,  августе.</w:t>
      </w: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606"/>
        <w:gridCol w:w="1606"/>
        <w:gridCol w:w="1607"/>
      </w:tblGrid>
      <w:tr w:rsidR="005C56E4" w:rsidRPr="00081C6B" w:rsidTr="00081C6B">
        <w:tc>
          <w:tcPr>
            <w:tcW w:w="2977" w:type="dxa"/>
            <w:tcBorders>
              <w:tl2br w:val="single" w:sz="4" w:space="0" w:color="auto"/>
            </w:tcBorders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 xml:space="preserve">                                  месяц</w:t>
            </w:r>
          </w:p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Петя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Миша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Рита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E7B49">
        <w:rPr>
          <w:rFonts w:ascii="Times New Roman" w:hAnsi="Times New Roman"/>
          <w:i/>
          <w:sz w:val="24"/>
          <w:szCs w:val="24"/>
          <w:lang w:eastAsia="ru-RU"/>
        </w:rPr>
        <w:t>Заполни  пропуски:</w:t>
      </w: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49">
        <w:rPr>
          <w:rFonts w:ascii="Times New Roman" w:hAnsi="Times New Roman"/>
          <w:sz w:val="24"/>
          <w:szCs w:val="24"/>
          <w:lang w:eastAsia="ru-RU"/>
        </w:rPr>
        <w:t>Наибольшее   количество   побед  в  июне  было  у   ____________________________  .</w:t>
      </w: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49">
        <w:rPr>
          <w:rFonts w:ascii="Times New Roman" w:hAnsi="Times New Roman"/>
          <w:sz w:val="24"/>
          <w:szCs w:val="24"/>
          <w:lang w:eastAsia="ru-RU"/>
        </w:rPr>
        <w:t>Наименьшее   количество   побед   в   августе   было   у    ___________________________   .</w:t>
      </w: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49">
        <w:rPr>
          <w:rFonts w:ascii="Times New Roman" w:hAnsi="Times New Roman"/>
          <w:sz w:val="24"/>
          <w:szCs w:val="24"/>
          <w:lang w:eastAsia="ru-RU"/>
        </w:rPr>
        <w:t xml:space="preserve">Меньше  всех  побед  одержал   за  летние  месяцы   _____________________________  .  </w:t>
      </w:r>
    </w:p>
    <w:p w:rsidR="005C56E4" w:rsidRPr="00BE7B49" w:rsidRDefault="005C56E4" w:rsidP="00BE7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136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5C56E4" w:rsidRPr="00E934DF" w:rsidRDefault="005C56E4" w:rsidP="0003312F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Фамилия, имя ученика_______________________________________________________</w:t>
      </w:r>
    </w:p>
    <w:p w:rsidR="005C56E4" w:rsidRPr="00E934DF" w:rsidRDefault="005C56E4" w:rsidP="0003312F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Pr="00E934DF" w:rsidRDefault="005C56E4" w:rsidP="0003312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№2</w:t>
      </w:r>
    </w:p>
    <w:p w:rsidR="005C56E4" w:rsidRPr="00E934DF" w:rsidRDefault="005C56E4" w:rsidP="0003312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А</w:t>
      </w:r>
    </w:p>
    <w:p w:rsidR="005C56E4" w:rsidRDefault="005C56E4" w:rsidP="0003312F">
      <w:pPr>
        <w:spacing w:after="0" w:line="270" w:lineRule="atLeast"/>
        <w:rPr>
          <w:rFonts w:ascii="Cambria" w:hAnsi="Cambria"/>
          <w:b/>
          <w:i/>
          <w:sz w:val="24"/>
          <w:szCs w:val="24"/>
          <w:lang w:eastAsia="ru-RU"/>
        </w:rPr>
      </w:pPr>
    </w:p>
    <w:p w:rsidR="005C56E4" w:rsidRDefault="005C56E4" w:rsidP="005640CD">
      <w:pPr>
        <w:spacing w:after="0" w:line="270" w:lineRule="atLeast"/>
        <w:ind w:left="-568" w:firstLine="568"/>
        <w:jc w:val="center"/>
        <w:rPr>
          <w:rFonts w:ascii="Cambria" w:hAnsi="Cambria"/>
          <w:b/>
          <w:i/>
          <w:sz w:val="24"/>
          <w:szCs w:val="24"/>
          <w:lang w:eastAsia="ru-RU"/>
        </w:rPr>
      </w:pPr>
      <w:r w:rsidRPr="001365C1">
        <w:rPr>
          <w:rFonts w:ascii="Cambria" w:hAnsi="Cambria"/>
          <w:b/>
          <w:i/>
          <w:sz w:val="24"/>
          <w:szCs w:val="24"/>
          <w:lang w:eastAsia="ru-RU"/>
        </w:rPr>
        <w:t>Обведи  в  кружок  букву, соответствующую  правильному  ответу.</w:t>
      </w:r>
    </w:p>
    <w:p w:rsidR="005C56E4" w:rsidRPr="001365C1" w:rsidRDefault="005C56E4" w:rsidP="0003312F">
      <w:pPr>
        <w:spacing w:after="0" w:line="270" w:lineRule="atLeast"/>
        <w:ind w:left="-568" w:firstLine="568"/>
        <w:rPr>
          <w:rFonts w:ascii="Cambria" w:hAnsi="Cambria"/>
          <w:b/>
          <w:i/>
          <w:sz w:val="24"/>
          <w:szCs w:val="24"/>
          <w:lang w:eastAsia="ru-RU"/>
        </w:rPr>
      </w:pPr>
    </w:p>
    <w:p w:rsidR="005C56E4" w:rsidRPr="00872AAA" w:rsidRDefault="005C56E4" w:rsidP="0003312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72AAA">
        <w:rPr>
          <w:rFonts w:ascii="Times New Roman" w:hAnsi="Times New Roman"/>
          <w:color w:val="000000"/>
          <w:sz w:val="24"/>
          <w:szCs w:val="24"/>
        </w:rPr>
        <w:t>1. Найди р</w:t>
      </w:r>
      <w:r>
        <w:rPr>
          <w:rFonts w:ascii="Times New Roman" w:hAnsi="Times New Roman"/>
          <w:color w:val="000000"/>
          <w:sz w:val="24"/>
          <w:szCs w:val="24"/>
        </w:rPr>
        <w:t>азность чисел 54 и 9.</w:t>
      </w:r>
      <w:r w:rsidRPr="00872AAA">
        <w:rPr>
          <w:rFonts w:ascii="Times New Roman" w:hAnsi="Times New Roman"/>
          <w:color w:val="000000"/>
          <w:sz w:val="24"/>
          <w:szCs w:val="24"/>
        </w:rPr>
        <w:t> </w:t>
      </w:r>
      <w:r w:rsidRPr="00872AAA">
        <w:rPr>
          <w:rFonts w:ascii="Times New Roman" w:hAnsi="Times New Roman"/>
          <w:color w:val="000000"/>
          <w:sz w:val="24"/>
          <w:szCs w:val="24"/>
        </w:rPr>
        <w:br/>
        <w:t>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6 ;               </w:t>
      </w:r>
      <w:r w:rsidRPr="00872AAA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 xml:space="preserve"> 63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;          </w:t>
      </w:r>
      <w:r w:rsidRPr="00872AAA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 xml:space="preserve"> 45</w:t>
      </w:r>
      <w:r w:rsidRPr="00872AAA">
        <w:rPr>
          <w:rFonts w:ascii="Times New Roman" w:hAnsi="Times New Roman"/>
          <w:color w:val="000000"/>
          <w:sz w:val="24"/>
          <w:szCs w:val="24"/>
        </w:rPr>
        <w:t xml:space="preserve">;          </w:t>
      </w:r>
      <w:r w:rsidRPr="00872AAA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</w:rPr>
        <w:t xml:space="preserve"> 59</w:t>
      </w:r>
    </w:p>
    <w:p w:rsidR="005C56E4" w:rsidRPr="00872AAA" w:rsidRDefault="005C56E4" w:rsidP="0003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2. Найди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астное чисел 40 и 5.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25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 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45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     г)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</w:t>
      </w:r>
    </w:p>
    <w:p w:rsidR="005C56E4" w:rsidRPr="00872AAA" w:rsidRDefault="005C56E4" w:rsidP="0003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3. Найди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роизведение чисел 9 и 7.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63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  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5C56E4" w:rsidRPr="001365C1" w:rsidRDefault="005C56E4" w:rsidP="0003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4. Найди сумму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чисел 63 и 29.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br/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91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 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82</w:t>
      </w:r>
      <w:r w:rsidRPr="00872AAA">
        <w:rPr>
          <w:rFonts w:ascii="Times New Roman" w:hAnsi="Times New Roman"/>
          <w:color w:val="000000"/>
          <w:sz w:val="24"/>
          <w:szCs w:val="24"/>
          <w:lang w:eastAsia="ru-RU"/>
        </w:rPr>
        <w:t>;               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92</w:t>
      </w:r>
    </w:p>
    <w:p w:rsidR="005C56E4" w:rsidRPr="0003312F" w:rsidRDefault="005C56E4" w:rsidP="0003312F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03312F">
        <w:rPr>
          <w:rFonts w:ascii="Times New Roman" w:hAnsi="Times New Roman"/>
          <w:i/>
          <w:sz w:val="24"/>
          <w:szCs w:val="24"/>
          <w:lang w:eastAsia="ru-RU"/>
        </w:rPr>
        <w:t xml:space="preserve">Укажи   </w:t>
      </w:r>
      <w:r w:rsidRPr="0003312F">
        <w:rPr>
          <w:rFonts w:ascii="Times New Roman" w:hAnsi="Times New Roman"/>
          <w:b/>
          <w:i/>
          <w:sz w:val="24"/>
          <w:szCs w:val="24"/>
          <w:lang w:eastAsia="ru-RU"/>
        </w:rPr>
        <w:t>пропущенны</w:t>
      </w:r>
      <w:r w:rsidRPr="0003312F">
        <w:rPr>
          <w:rFonts w:ascii="Times New Roman" w:hAnsi="Times New Roman"/>
          <w:i/>
          <w:sz w:val="24"/>
          <w:szCs w:val="24"/>
          <w:lang w:eastAsia="ru-RU"/>
        </w:rPr>
        <w:t xml:space="preserve">е  числа:        </w:t>
      </w:r>
      <w:r w:rsidRPr="0003312F">
        <w:rPr>
          <w:rFonts w:ascii="Times New Roman" w:hAnsi="Times New Roman"/>
          <w:sz w:val="24"/>
          <w:szCs w:val="24"/>
          <w:lang w:eastAsia="ru-RU"/>
        </w:rPr>
        <w:t>37,   34,   … ,  … ,   25  .</w:t>
      </w:r>
    </w:p>
    <w:p w:rsidR="005C56E4" w:rsidRPr="0003312F" w:rsidRDefault="005C56E4" w:rsidP="000331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312F">
        <w:rPr>
          <w:rFonts w:ascii="Times New Roman" w:hAnsi="Times New Roman"/>
          <w:sz w:val="24"/>
          <w:szCs w:val="24"/>
          <w:lang w:eastAsia="ru-RU"/>
        </w:rPr>
        <w:t>а)  32, 30;                  б) 33, 32;               в)  31,  23;                г)   31,  28.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C56E4" w:rsidRPr="001365C1" w:rsidRDefault="005C56E4" w:rsidP="000331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03312F" w:rsidRDefault="005C56E4" w:rsidP="0003312F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03312F">
        <w:rPr>
          <w:rFonts w:ascii="Times New Roman" w:hAnsi="Times New Roman"/>
          <w:i/>
          <w:sz w:val="24"/>
          <w:szCs w:val="24"/>
          <w:lang w:eastAsia="ru-RU"/>
        </w:rPr>
        <w:t xml:space="preserve">Укажи    выражение,  значение   которого   равно  </w:t>
      </w:r>
      <w:r w:rsidRPr="0003312F">
        <w:rPr>
          <w:rFonts w:ascii="Times New Roman" w:hAnsi="Times New Roman"/>
          <w:b/>
          <w:sz w:val="24"/>
          <w:szCs w:val="24"/>
          <w:lang w:eastAsia="ru-RU"/>
        </w:rPr>
        <w:t>0.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12F">
        <w:rPr>
          <w:rFonts w:ascii="Times New Roman" w:hAnsi="Times New Roman"/>
          <w:sz w:val="24"/>
          <w:szCs w:val="24"/>
          <w:lang w:eastAsia="ru-RU"/>
        </w:rPr>
        <w:t>а)  0 · 3 + 5;                     б)  3 · 5 + 0 ;               в)   ( 3 + 5 ) · 0;                 г)  ( 3 + 0 ) · 5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5C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C56E4" w:rsidRPr="00BC32F2" w:rsidRDefault="005C56E4" w:rsidP="00BC32F2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7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32F2">
        <w:rPr>
          <w:rFonts w:ascii="Times New Roman" w:hAnsi="Times New Roman"/>
          <w:i/>
          <w:sz w:val="24"/>
          <w:szCs w:val="24"/>
          <w:lang w:eastAsia="ru-RU"/>
        </w:rPr>
        <w:t xml:space="preserve">Укажи  </w:t>
      </w:r>
      <w:r w:rsidRPr="00BC32F2">
        <w:rPr>
          <w:rFonts w:ascii="Times New Roman" w:hAnsi="Times New Roman"/>
          <w:b/>
          <w:i/>
          <w:sz w:val="24"/>
          <w:szCs w:val="24"/>
          <w:lang w:eastAsia="ru-RU"/>
        </w:rPr>
        <w:t>верное  равенство</w:t>
      </w:r>
      <w:r w:rsidRPr="00BC32F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а)  9 – 4 · 2 = 10;        б)  ( 9 – 4 ) · 2 = 10;      в)   9 – ( 4 · 2 ) = 10.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2" o:spid="_x0000_s1027" style="position:absolute;left:0;text-align:left;margin-left:439.8pt;margin-top:12.5pt;width:16.5pt;height:1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" fillcolor="window" strokecolor="windowText" strokeweight="2pt"/>
        </w:pict>
      </w:r>
    </w:p>
    <w:p w:rsidR="005C56E4" w:rsidRDefault="005C56E4" w:rsidP="0003312F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>. Укажи</w:t>
      </w:r>
      <w:r w:rsidRPr="00971BC4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971BC4">
        <w:rPr>
          <w:rFonts w:ascii="Times New Roman" w:hAnsi="Times New Roman"/>
          <w:i/>
          <w:sz w:val="24"/>
          <w:szCs w:val="24"/>
          <w:lang w:eastAsia="ru-RU"/>
        </w:rPr>
        <w:t>какое число нужно вставить, чтобы равенство стало верным</w:t>
      </w:r>
      <w:r w:rsidRPr="00971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365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971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1365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28 :         =4</w:t>
      </w:r>
      <w:r w:rsidRPr="001365C1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971BC4">
        <w:t xml:space="preserve"> 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а)  32;                  б)  7;                в)   24;                 г) 20.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9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Найди   </w:t>
      </w:r>
      <w:r w:rsidRPr="001365C1">
        <w:rPr>
          <w:rFonts w:ascii="Times New Roman" w:hAnsi="Times New Roman"/>
          <w:b/>
          <w:sz w:val="24"/>
          <w:szCs w:val="24"/>
          <w:lang w:eastAsia="ru-RU"/>
        </w:rPr>
        <w:t>верное   решение  задачи.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1)  Стулья   расставили   рядами.   Получилось  3  ряда  по  9  стульев.  Сколько  было  стульев?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а)  9 · 3 = 27;                    б)  9 : 3 = 3;                 в)   9 + 3 = 12;                     г) 9 – 3 = 6.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2)  В   живом   уголке  18  хомячков,  а   морских   свинок  в  2  раза  меньше,  чем  хомячков.  Сколько  морских свинок   в  живом  уголке?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а)  18 + 2 ;                    б)  18 · 2 ;                 в)   18 : 2 ;                     г) 18 – 2 .</w:t>
      </w: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56E4" w:rsidRPr="00BC32F2" w:rsidRDefault="005C56E4" w:rsidP="00BC32F2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2029">
        <w:rPr>
          <w:rFonts w:ascii="Times New Roman" w:hAnsi="Times New Roman"/>
          <w:sz w:val="24"/>
          <w:szCs w:val="24"/>
          <w:lang w:eastAsia="ru-RU"/>
        </w:rPr>
        <w:t>10</w:t>
      </w:r>
      <w:r w:rsidRPr="001365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32F2">
        <w:rPr>
          <w:rFonts w:ascii="Times New Roman" w:hAnsi="Times New Roman"/>
          <w:i/>
          <w:sz w:val="24"/>
          <w:szCs w:val="24"/>
          <w:lang w:eastAsia="ru-RU"/>
        </w:rPr>
        <w:t xml:space="preserve">Укажи   </w:t>
      </w:r>
      <w:r w:rsidRPr="00BC32F2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периметр  прямоугольника,  стороны  которого  равны  </w:t>
      </w:r>
      <w:smartTag w:uri="urn:schemas-microsoft-com:office:smarttags" w:element="metricconverter">
        <w:smartTagPr>
          <w:attr w:name="ProductID" w:val="3 см"/>
        </w:smartTagPr>
        <w:r w:rsidRPr="00BC32F2">
          <w:rPr>
            <w:rFonts w:ascii="Times New Roman" w:hAnsi="Times New Roman"/>
            <w:b/>
            <w:i/>
            <w:sz w:val="24"/>
            <w:szCs w:val="24"/>
            <w:lang w:eastAsia="ru-RU"/>
          </w:rPr>
          <w:t>3 см</w:t>
        </w:r>
      </w:smartTag>
      <w:r w:rsidRPr="00BC32F2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и  </w:t>
      </w:r>
      <w:smartTag w:uri="urn:schemas-microsoft-com:office:smarttags" w:element="metricconverter">
        <w:smartTagPr>
          <w:attr w:name="ProductID" w:val="7 см"/>
        </w:smartTagPr>
        <w:r w:rsidRPr="00BC32F2">
          <w:rPr>
            <w:rFonts w:ascii="Times New Roman" w:hAnsi="Times New Roman"/>
            <w:b/>
            <w:i/>
            <w:sz w:val="24"/>
            <w:szCs w:val="24"/>
            <w:lang w:eastAsia="ru-RU"/>
          </w:rPr>
          <w:t>7 см</w:t>
        </w:r>
      </w:smartTag>
      <w:r w:rsidRPr="00BC32F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 xml:space="preserve">а)  10  см ;               б)  13  см;               в)  </w:t>
      </w:r>
      <w:smartTag w:uri="urn:schemas-microsoft-com:office:smarttags" w:element="metricconverter">
        <w:smartTagPr>
          <w:attr w:name="ProductID" w:val="21 см"/>
        </w:smartTagPr>
        <w:r w:rsidRPr="00BC32F2">
          <w:rPr>
            <w:rFonts w:ascii="Times New Roman" w:hAnsi="Times New Roman"/>
            <w:sz w:val="24"/>
            <w:szCs w:val="24"/>
            <w:lang w:eastAsia="ru-RU"/>
          </w:rPr>
          <w:t>21 см</w:t>
        </w:r>
      </w:smartTag>
      <w:r w:rsidRPr="00BC32F2">
        <w:rPr>
          <w:rFonts w:ascii="Times New Roman" w:hAnsi="Times New Roman"/>
          <w:sz w:val="24"/>
          <w:szCs w:val="24"/>
          <w:lang w:eastAsia="ru-RU"/>
        </w:rPr>
        <w:t xml:space="preserve">;                г)  </w:t>
      </w:r>
      <w:smartTag w:uri="urn:schemas-microsoft-com:office:smarttags" w:element="metricconverter">
        <w:smartTagPr>
          <w:attr w:name="ProductID" w:val="20 см"/>
        </w:smartTagPr>
        <w:r w:rsidRPr="00BC32F2">
          <w:rPr>
            <w:rFonts w:ascii="Times New Roman" w:hAnsi="Times New Roman"/>
            <w:sz w:val="24"/>
            <w:szCs w:val="24"/>
            <w:lang w:eastAsia="ru-RU"/>
          </w:rPr>
          <w:t>20 см</w:t>
        </w:r>
      </w:smartTag>
      <w:r w:rsidRPr="00BC32F2">
        <w:rPr>
          <w:rFonts w:ascii="Times New Roman" w:hAnsi="Times New Roman"/>
          <w:sz w:val="24"/>
          <w:szCs w:val="24"/>
          <w:lang w:eastAsia="ru-RU"/>
        </w:rPr>
        <w:t>.</w:t>
      </w:r>
    </w:p>
    <w:p w:rsidR="005C56E4" w:rsidRPr="001365C1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Default="005C56E4" w:rsidP="00033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34DF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В</w:t>
      </w:r>
    </w:p>
    <w:p w:rsidR="005C56E4" w:rsidRDefault="005C56E4" w:rsidP="00033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Pr="00BC32F2" w:rsidRDefault="005C56E4" w:rsidP="00BC32F2">
      <w:pPr>
        <w:pStyle w:val="Style7"/>
        <w:widowControl/>
        <w:numPr>
          <w:ilvl w:val="0"/>
          <w:numId w:val="19"/>
        </w:numPr>
        <w:spacing w:before="82" w:line="240" w:lineRule="auto"/>
        <w:ind w:right="-1282"/>
        <w:jc w:val="left"/>
        <w:rPr>
          <w:rFonts w:ascii="Times New Roman" w:hAnsi="Times New Roman" w:cs="Times New Roman"/>
          <w:sz w:val="28"/>
          <w:szCs w:val="28"/>
        </w:rPr>
      </w:pPr>
      <w:r w:rsidRPr="00BC32F2">
        <w:rPr>
          <w:rFonts w:ascii="Times New Roman" w:hAnsi="Times New Roman" w:cs="Times New Roman"/>
        </w:rPr>
        <w:t>Найди значение выражения.</w:t>
      </w:r>
      <w:r w:rsidRPr="00BC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Обведи в кружок букву верного ответа.</w:t>
      </w:r>
    </w:p>
    <w:p w:rsidR="005C56E4" w:rsidRPr="00BC32F2" w:rsidRDefault="005C56E4" w:rsidP="00BC32F2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Увеличить 56 на произведение чисел 9 и 3.</w:t>
      </w:r>
    </w:p>
    <w:p w:rsidR="005C56E4" w:rsidRDefault="005C56E4" w:rsidP="00BC32F2">
      <w:pPr>
        <w:tabs>
          <w:tab w:val="left" w:pos="403"/>
        </w:tabs>
        <w:autoSpaceDE w:val="0"/>
        <w:autoSpaceDN w:val="0"/>
        <w:adjustRightInd w:val="0"/>
        <w:spacing w:before="96" w:after="0" w:line="302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а) 59;           б) 68;              в) 83;           г) 93</w:t>
      </w:r>
    </w:p>
    <w:p w:rsidR="005C56E4" w:rsidRPr="00BC32F2" w:rsidRDefault="005C56E4" w:rsidP="00BC32F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C32F2">
        <w:rPr>
          <w:rFonts w:ascii="Times New Roman" w:hAnsi="Times New Roman"/>
          <w:i/>
          <w:sz w:val="24"/>
          <w:szCs w:val="24"/>
          <w:lang w:eastAsia="ru-RU"/>
        </w:rPr>
        <w:t xml:space="preserve">Укажи  вместо  точек  пропущенную  мерку:   </w:t>
      </w:r>
      <w:r w:rsidRPr="00BC32F2">
        <w:rPr>
          <w:rFonts w:ascii="Times New Roman" w:hAnsi="Times New Roman"/>
          <w:b/>
          <w:sz w:val="24"/>
          <w:szCs w:val="24"/>
          <w:lang w:eastAsia="ru-RU"/>
        </w:rPr>
        <w:t>см,   кг,   л.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 xml:space="preserve">а)  длина  отрезка    10   ……  ;                   в)  в  аквариум  помещается  12   ……..   воды;              </w:t>
      </w:r>
    </w:p>
    <w:p w:rsidR="005C56E4" w:rsidRPr="00BC32F2" w:rsidRDefault="005C56E4" w:rsidP="00BC3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б)  весы   показывают   3   ……. ;               г)   арбуз  легче   дыни   на   2   ……. .</w:t>
      </w:r>
    </w:p>
    <w:p w:rsidR="005C56E4" w:rsidRDefault="005C56E4" w:rsidP="00BC32F2">
      <w:pPr>
        <w:jc w:val="both"/>
        <w:rPr>
          <w:rFonts w:ascii="Times New Roman" w:hAnsi="Times New Roman"/>
        </w:rPr>
      </w:pPr>
    </w:p>
    <w:p w:rsidR="005C56E4" w:rsidRDefault="005C56E4" w:rsidP="00BC32F2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A6573">
        <w:rPr>
          <w:rFonts w:ascii="Times New Roman" w:hAnsi="Times New Roman"/>
          <w:i/>
          <w:sz w:val="24"/>
          <w:szCs w:val="24"/>
          <w:lang w:eastAsia="ru-RU"/>
        </w:rPr>
        <w:t xml:space="preserve">Реши   задачу. </w:t>
      </w:r>
    </w:p>
    <w:p w:rsidR="005C56E4" w:rsidRDefault="005C56E4" w:rsidP="0003312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C32F2">
        <w:rPr>
          <w:rFonts w:ascii="Times New Roman" w:hAnsi="Times New Roman"/>
          <w:sz w:val="24"/>
          <w:szCs w:val="24"/>
          <w:lang w:eastAsia="ru-RU"/>
        </w:rPr>
        <w:t>На  поле  собрали  34  ящиков  помидоров  и  48  ящиков  огурцов.  29  ящиков  овощей  отвезли  в  магазин.  Сколько  ящиков  овощей  осталось?</w:t>
      </w:r>
    </w:p>
    <w:p w:rsidR="005C56E4" w:rsidRPr="008A6573" w:rsidRDefault="005C56E4" w:rsidP="0003312F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452A2">
        <w:rPr>
          <w:rFonts w:ascii="Times New Roman" w:hAnsi="Times New Roman"/>
          <w:i/>
          <w:sz w:val="24"/>
          <w:szCs w:val="24"/>
          <w:lang w:eastAsia="ru-RU"/>
        </w:rPr>
        <w:t>Решение:</w:t>
      </w:r>
    </w:p>
    <w:p w:rsidR="005C56E4" w:rsidRPr="008A6573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"/>
        <w:gridCol w:w="326"/>
        <w:gridCol w:w="327"/>
        <w:gridCol w:w="326"/>
        <w:gridCol w:w="327"/>
        <w:gridCol w:w="326"/>
        <w:gridCol w:w="327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E4" w:rsidRPr="00081C6B" w:rsidTr="00081C6B"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6E4" w:rsidRPr="001365C1" w:rsidRDefault="005C56E4" w:rsidP="00033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8A6573" w:rsidRDefault="005C56E4" w:rsidP="0003312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A2">
        <w:rPr>
          <w:rFonts w:ascii="Times New Roman" w:hAnsi="Times New Roman"/>
          <w:i/>
          <w:sz w:val="24"/>
          <w:szCs w:val="24"/>
          <w:lang w:eastAsia="ru-RU"/>
        </w:rPr>
        <w:t>Ответ:</w:t>
      </w:r>
      <w:r w:rsidRPr="001452A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452A2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5C56E4" w:rsidRDefault="005C56E4" w:rsidP="000331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452A2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С</w:t>
      </w: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D48">
        <w:rPr>
          <w:rFonts w:ascii="Times New Roman" w:hAnsi="Times New Roman"/>
          <w:sz w:val="24"/>
          <w:szCs w:val="24"/>
          <w:lang w:eastAsia="ru-RU"/>
        </w:rPr>
        <w:t>Дети  загородного  лагеря  «Радуга»  приняли  участие  в  шахматном  турнире.  В  таблице  приведены   данные  о  количестве  побед  некоторых  участников   в  июне,   июле,  августе.</w:t>
      </w: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606"/>
        <w:gridCol w:w="1606"/>
        <w:gridCol w:w="1607"/>
      </w:tblGrid>
      <w:tr w:rsidR="005C56E4" w:rsidRPr="00081C6B" w:rsidTr="00081C6B">
        <w:tc>
          <w:tcPr>
            <w:tcW w:w="2977" w:type="dxa"/>
            <w:tcBorders>
              <w:tl2br w:val="single" w:sz="4" w:space="0" w:color="auto"/>
            </w:tcBorders>
          </w:tcPr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 xml:space="preserve">                                  месяц</w:t>
            </w:r>
          </w:p>
          <w:p w:rsidR="005C56E4" w:rsidRPr="00081C6B" w:rsidRDefault="005C56E4" w:rsidP="00081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Петя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Миша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Рита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56E4" w:rsidRPr="00081C6B" w:rsidTr="00081C6B">
        <w:tc>
          <w:tcPr>
            <w:tcW w:w="297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7D48">
        <w:rPr>
          <w:rFonts w:ascii="Times New Roman" w:hAnsi="Times New Roman"/>
          <w:i/>
          <w:sz w:val="24"/>
          <w:szCs w:val="24"/>
          <w:lang w:eastAsia="ru-RU"/>
        </w:rPr>
        <w:t>Заполни  пропуски:</w:t>
      </w: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D48">
        <w:rPr>
          <w:rFonts w:ascii="Times New Roman" w:hAnsi="Times New Roman"/>
          <w:sz w:val="24"/>
          <w:szCs w:val="24"/>
          <w:lang w:eastAsia="ru-RU"/>
        </w:rPr>
        <w:t>Наименьшее  количество   побед   в  июне   было   у   ____________________________  .</w:t>
      </w: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D48">
        <w:rPr>
          <w:rFonts w:ascii="Times New Roman" w:hAnsi="Times New Roman"/>
          <w:sz w:val="24"/>
          <w:szCs w:val="24"/>
          <w:lang w:eastAsia="ru-RU"/>
        </w:rPr>
        <w:t>Наибольшее   количество   побед   в   августе   было   у    ___________________________   .</w:t>
      </w:r>
    </w:p>
    <w:p w:rsidR="005C56E4" w:rsidRPr="00C57D48" w:rsidRDefault="005C56E4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D48">
        <w:rPr>
          <w:rFonts w:ascii="Times New Roman" w:hAnsi="Times New Roman"/>
          <w:sz w:val="24"/>
          <w:szCs w:val="24"/>
          <w:lang w:eastAsia="ru-RU"/>
        </w:rPr>
        <w:t xml:space="preserve">Больше   всех   побед   одержал    за   летние   месяцы   _____________________________  .  </w:t>
      </w:r>
    </w:p>
    <w:p w:rsidR="005C56E4" w:rsidRDefault="005C56E4" w:rsidP="000331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56E4" w:rsidRDefault="005C56E4" w:rsidP="001365C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5C56E4" w:rsidRPr="004258DA" w:rsidRDefault="005C56E4" w:rsidP="004258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58DA">
        <w:rPr>
          <w:rFonts w:ascii="Times New Roman" w:hAnsi="Times New Roman"/>
          <w:b/>
          <w:color w:val="000000"/>
          <w:sz w:val="24"/>
          <w:szCs w:val="24"/>
          <w:lang w:eastAsia="ru-RU"/>
        </w:rPr>
        <w:t>Ключ для оценивания работы.</w:t>
      </w:r>
    </w:p>
    <w:p w:rsidR="005C56E4" w:rsidRPr="004258DA" w:rsidRDefault="005C56E4" w:rsidP="004258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58DA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А2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А6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А7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А9.1.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А9.2.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lang w:eastAsia="ru-RU"/>
              </w:rPr>
              <w:t>а) л,  б) см, в) кг, г) см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</w:rPr>
            </w:pPr>
            <w:r w:rsidRPr="00081C6B">
              <w:rPr>
                <w:rFonts w:ascii="Times New Roman" w:hAnsi="Times New Roman"/>
              </w:rPr>
              <w:t>1) 45+37=82(кг)-овощей привезли в столовую</w:t>
            </w:r>
          </w:p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</w:rPr>
            </w:pPr>
            <w:r w:rsidRPr="00081C6B">
              <w:rPr>
                <w:rFonts w:ascii="Times New Roman" w:hAnsi="Times New Roman"/>
              </w:rPr>
              <w:t>2)82-28=54(кг)-овощей осталось</w:t>
            </w:r>
          </w:p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</w:rPr>
            </w:pPr>
            <w:r w:rsidRPr="00081C6B">
              <w:rPr>
                <w:rFonts w:ascii="Times New Roman" w:hAnsi="Times New Roman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54 кг"/>
              </w:smartTagPr>
              <w:r w:rsidRPr="00081C6B">
                <w:rPr>
                  <w:rFonts w:ascii="Times New Roman" w:hAnsi="Times New Roman"/>
                </w:rPr>
                <w:t>54 кг</w:t>
              </w:r>
            </w:smartTag>
            <w:r w:rsidRPr="00081C6B">
              <w:rPr>
                <w:rFonts w:ascii="Times New Roman" w:hAnsi="Times New Roman"/>
              </w:rPr>
              <w:t xml:space="preserve"> овощей.</w:t>
            </w:r>
          </w:p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i/>
                <w:lang w:eastAsia="ru-RU"/>
              </w:rPr>
              <w:t>возможен другой способ решения задачи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у  Пети,  у  Оли,  Миша</w:t>
            </w:r>
          </w:p>
        </w:tc>
      </w:tr>
    </w:tbl>
    <w:p w:rsidR="005C56E4" w:rsidRPr="004258DA" w:rsidRDefault="005C56E4" w:rsidP="004258D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6E4" w:rsidRPr="004258DA" w:rsidRDefault="005C56E4" w:rsidP="004258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58DA">
        <w:rPr>
          <w:rFonts w:ascii="Times New Roman" w:hAnsi="Times New Roman"/>
          <w:b/>
          <w:color w:val="000000"/>
          <w:sz w:val="24"/>
          <w:szCs w:val="24"/>
          <w:lang w:eastAsia="ru-RU"/>
        </w:rPr>
        <w:t>Ключ для оценивания работы.</w:t>
      </w:r>
    </w:p>
    <w:p w:rsidR="005C56E4" w:rsidRPr="004258DA" w:rsidRDefault="005C56E4" w:rsidP="004258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58DA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А2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А6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А7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А9.1.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А9.2.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а) см, б) кг, в) л, г) кг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1)34+48=82(ящ.)-овощей собрали на поле</w:t>
            </w:r>
          </w:p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2)82-29=53(ящ.)-осталось</w:t>
            </w:r>
          </w:p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Ответ: 53 ящика.</w:t>
            </w:r>
          </w:p>
          <w:p w:rsidR="005C56E4" w:rsidRPr="00081C6B" w:rsidRDefault="005C56E4" w:rsidP="0008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возможен другой способ решения задачи</w:t>
            </w:r>
          </w:p>
        </w:tc>
      </w:tr>
      <w:tr w:rsidR="005C56E4" w:rsidRPr="00081C6B" w:rsidTr="00081C6B">
        <w:tc>
          <w:tcPr>
            <w:tcW w:w="2376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6B"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</w:p>
        </w:tc>
        <w:tc>
          <w:tcPr>
            <w:tcW w:w="7195" w:type="dxa"/>
          </w:tcPr>
          <w:p w:rsidR="005C56E4" w:rsidRPr="00081C6B" w:rsidRDefault="005C56E4" w:rsidP="0008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6B">
              <w:rPr>
                <w:rFonts w:ascii="Times New Roman" w:hAnsi="Times New Roman"/>
                <w:sz w:val="24"/>
                <w:szCs w:val="24"/>
              </w:rPr>
              <w:t>у Миши, У Риты, Петя</w:t>
            </w:r>
          </w:p>
        </w:tc>
      </w:tr>
    </w:tbl>
    <w:p w:rsidR="005C56E4" w:rsidRPr="001365C1" w:rsidRDefault="005C56E4" w:rsidP="008C7907">
      <w:pPr>
        <w:spacing w:after="0"/>
        <w:jc w:val="center"/>
        <w:rPr>
          <w:kern w:val="32"/>
        </w:rPr>
      </w:pPr>
    </w:p>
    <w:sectPr w:rsidR="005C56E4" w:rsidRPr="001365C1" w:rsidSect="008E329B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EBA62E8"/>
    <w:lvl w:ilvl="0">
      <w:numFmt w:val="bullet"/>
      <w:lvlText w:val="*"/>
      <w:lvlJc w:val="left"/>
    </w:lvl>
  </w:abstractNum>
  <w:abstractNum w:abstractNumId="2">
    <w:nsid w:val="19295D5A"/>
    <w:multiLevelType w:val="hybridMultilevel"/>
    <w:tmpl w:val="3624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E413853"/>
    <w:multiLevelType w:val="hybridMultilevel"/>
    <w:tmpl w:val="9E083DFE"/>
    <w:lvl w:ilvl="0" w:tplc="6D7C8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9C7818"/>
    <w:multiLevelType w:val="hybridMultilevel"/>
    <w:tmpl w:val="98E0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3973F40"/>
    <w:multiLevelType w:val="hybridMultilevel"/>
    <w:tmpl w:val="2804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B93479"/>
    <w:multiLevelType w:val="multilevel"/>
    <w:tmpl w:val="7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56C4C"/>
    <w:multiLevelType w:val="hybridMultilevel"/>
    <w:tmpl w:val="A3EC2B82"/>
    <w:lvl w:ilvl="0" w:tplc="73261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3A37BC"/>
    <w:multiLevelType w:val="hybridMultilevel"/>
    <w:tmpl w:val="F6328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00C7E5F"/>
    <w:multiLevelType w:val="hybridMultilevel"/>
    <w:tmpl w:val="A058FF68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746A8A"/>
    <w:multiLevelType w:val="hybridMultilevel"/>
    <w:tmpl w:val="C036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D1A74"/>
    <w:multiLevelType w:val="hybridMultilevel"/>
    <w:tmpl w:val="5D2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237E69"/>
    <w:multiLevelType w:val="hybridMultilevel"/>
    <w:tmpl w:val="8B9C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4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19"/>
  </w:num>
  <w:num w:numId="18">
    <w:abstractNumId w:val="1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Microsoft Sans Serif" w:hAnsi="Microsoft Sans Serif" w:hint="default"/>
        </w:rPr>
      </w:lvl>
    </w:lvlOverride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5C1"/>
    <w:rsid w:val="0003312F"/>
    <w:rsid w:val="00081C6B"/>
    <w:rsid w:val="001365C1"/>
    <w:rsid w:val="001452A2"/>
    <w:rsid w:val="001D5209"/>
    <w:rsid w:val="002058E4"/>
    <w:rsid w:val="002C33B8"/>
    <w:rsid w:val="00337B59"/>
    <w:rsid w:val="003B5049"/>
    <w:rsid w:val="003C219A"/>
    <w:rsid w:val="004258DA"/>
    <w:rsid w:val="00504380"/>
    <w:rsid w:val="005640CD"/>
    <w:rsid w:val="005C56E4"/>
    <w:rsid w:val="005E4DED"/>
    <w:rsid w:val="00616F9F"/>
    <w:rsid w:val="00620531"/>
    <w:rsid w:val="006A522F"/>
    <w:rsid w:val="006D3B06"/>
    <w:rsid w:val="00701BCE"/>
    <w:rsid w:val="007F6339"/>
    <w:rsid w:val="00872AAA"/>
    <w:rsid w:val="008A6573"/>
    <w:rsid w:val="008C7907"/>
    <w:rsid w:val="008E329B"/>
    <w:rsid w:val="00971BC4"/>
    <w:rsid w:val="009C11C8"/>
    <w:rsid w:val="00A10B74"/>
    <w:rsid w:val="00AA4152"/>
    <w:rsid w:val="00B66DC9"/>
    <w:rsid w:val="00BC32F2"/>
    <w:rsid w:val="00BD7703"/>
    <w:rsid w:val="00BE7B49"/>
    <w:rsid w:val="00C57D48"/>
    <w:rsid w:val="00C82029"/>
    <w:rsid w:val="00E9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21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5C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5C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5C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65C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65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65C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65C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65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65C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5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65C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65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65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65C1"/>
    <w:rPr>
      <w:rFonts w:ascii="Calibri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65C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65C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65C1"/>
    <w:rPr>
      <w:rFonts w:ascii="Cambria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365C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65C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65C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65C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65C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365C1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1365C1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1365C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1365C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1365C1"/>
    <w:rPr>
      <w:rFonts w:ascii="Calibri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65C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65C1"/>
    <w:rPr>
      <w:rFonts w:ascii="Calibri" w:hAnsi="Calibri" w:cs="Times New Roman"/>
      <w:b/>
      <w:i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365C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365C1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365C1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365C1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365C1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1365C1"/>
    <w:pPr>
      <w:outlineLvl w:val="9"/>
    </w:pPr>
    <w:rPr>
      <w:lang w:eastAsia="ru-RU"/>
    </w:rPr>
  </w:style>
  <w:style w:type="table" w:styleId="TableGrid">
    <w:name w:val="Table Grid"/>
    <w:basedOn w:val="TableNormal"/>
    <w:uiPriority w:val="99"/>
    <w:rsid w:val="001365C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6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C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365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65C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365C1"/>
    <w:rPr>
      <w:rFonts w:eastAsia="Times New Roman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1365C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dyTextChar">
    <w:name w:val="Body Text Char"/>
    <w:link w:val="BodyText"/>
    <w:uiPriority w:val="99"/>
    <w:locked/>
    <w:rsid w:val="001365C1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365C1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16128"/>
    <w:rPr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1365C1"/>
    <w:rPr>
      <w:rFonts w:cs="Times New Roman"/>
    </w:rPr>
  </w:style>
  <w:style w:type="character" w:customStyle="1" w:styleId="Zag11">
    <w:name w:val="Zag_11"/>
    <w:uiPriority w:val="99"/>
    <w:rsid w:val="001365C1"/>
    <w:rPr>
      <w:color w:val="000000"/>
      <w:w w:val="100"/>
    </w:rPr>
  </w:style>
  <w:style w:type="paragraph" w:customStyle="1" w:styleId="21">
    <w:name w:val="Средняя сетка 21"/>
    <w:basedOn w:val="Normal"/>
    <w:uiPriority w:val="99"/>
    <w:rsid w:val="001365C1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4">
    <w:name w:val="Заг 4"/>
    <w:basedOn w:val="Normal"/>
    <w:uiPriority w:val="99"/>
    <w:rsid w:val="001365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">
    <w:name w:val="Буллит"/>
    <w:basedOn w:val="Normal"/>
    <w:link w:val="a0"/>
    <w:uiPriority w:val="99"/>
    <w:rsid w:val="001365C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0">
    <w:name w:val="Буллит Знак"/>
    <w:basedOn w:val="DefaultParagraphFont"/>
    <w:link w:val="a"/>
    <w:uiPriority w:val="99"/>
    <w:locked/>
    <w:rsid w:val="001365C1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365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13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65C1"/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Основной"/>
    <w:basedOn w:val="Normal"/>
    <w:link w:val="a2"/>
    <w:uiPriority w:val="99"/>
    <w:rsid w:val="001365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2">
    <w:name w:val="Основной Знак"/>
    <w:link w:val="a1"/>
    <w:uiPriority w:val="99"/>
    <w:locked/>
    <w:rsid w:val="001365C1"/>
    <w:rPr>
      <w:rFonts w:ascii="NewtonCSanPin" w:hAnsi="NewtonCSanPin"/>
      <w:color w:val="000000"/>
      <w:sz w:val="21"/>
      <w:lang w:eastAsia="ru-RU"/>
    </w:rPr>
  </w:style>
  <w:style w:type="paragraph" w:customStyle="1" w:styleId="a3">
    <w:name w:val="Курсив"/>
    <w:basedOn w:val="a1"/>
    <w:uiPriority w:val="99"/>
    <w:rsid w:val="001365C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71BC4"/>
    <w:rPr>
      <w:rFonts w:cs="Times New Roman"/>
      <w:color w:val="808080"/>
    </w:rPr>
  </w:style>
  <w:style w:type="table" w:customStyle="1" w:styleId="11">
    <w:name w:val="Сетка таблицы1"/>
    <w:uiPriority w:val="99"/>
    <w:rsid w:val="00145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A65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BC32F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customStyle="1" w:styleId="3">
    <w:name w:val="Сетка таблицы3"/>
    <w:uiPriority w:val="99"/>
    <w:rsid w:val="00BE7B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C57D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10B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E3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6">
    <w:name w:val="Сетка таблицы6"/>
    <w:uiPriority w:val="99"/>
    <w:rsid w:val="00425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5</Pages>
  <Words>1118</Words>
  <Characters>6378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2019-05-02T14:06:00Z</cp:lastPrinted>
  <dcterms:created xsi:type="dcterms:W3CDTF">2019-05-02T09:57:00Z</dcterms:created>
  <dcterms:modified xsi:type="dcterms:W3CDTF">2020-06-08T11:13:00Z</dcterms:modified>
</cp:coreProperties>
</file>