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1 сл</w:t>
      </w:r>
      <w:r>
        <w:rPr>
          <w:rFonts w:ascii="Times New Roman" w:hAnsi="Times New Roman"/>
          <w:sz w:val="24"/>
          <w:u w:val="single"/>
        </w:rPr>
        <w:t xml:space="preserve">айд </w:t>
      </w:r>
      <w:r w:rsidRPr="00B232F9">
        <w:rPr>
          <w:rFonts w:ascii="Times New Roman" w:hAnsi="Times New Roman"/>
          <w:sz w:val="24"/>
        </w:rPr>
        <w:t>Защита проекта</w:t>
      </w:r>
      <w:r>
        <w:rPr>
          <w:rFonts w:ascii="Times New Roman" w:hAnsi="Times New Roman"/>
          <w:b/>
          <w:sz w:val="24"/>
        </w:rPr>
        <w:t xml:space="preserve"> </w:t>
      </w:r>
      <w:r w:rsidRPr="00595A1E">
        <w:rPr>
          <w:rFonts w:ascii="Times New Roman" w:hAnsi="Times New Roman"/>
          <w:sz w:val="24"/>
        </w:rPr>
        <w:t>«Вода в жизни человека»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D55C8" w:rsidRPr="009447CF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9447CF">
        <w:rPr>
          <w:rFonts w:ascii="Times New Roman" w:hAnsi="Times New Roman"/>
          <w:sz w:val="24"/>
          <w:u w:val="single"/>
        </w:rPr>
        <w:t xml:space="preserve">Актуальность проблемы: 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2 слайд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22</w:t>
      </w:r>
      <w:r w:rsidRPr="00895713">
        <w:rPr>
          <w:rFonts w:ascii="Times New Roman" w:hAnsi="Times New Roman"/>
          <w:sz w:val="24"/>
        </w:rPr>
        <w:t xml:space="preserve"> марта отмечался всемирный день воды.</w:t>
      </w:r>
    </w:p>
    <w:p w:rsidR="008D55C8" w:rsidRPr="00895713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3 слайд</w:t>
      </w:r>
      <w:r>
        <w:rPr>
          <w:rFonts w:ascii="Times New Roman" w:hAnsi="Times New Roman"/>
          <w:sz w:val="24"/>
        </w:rPr>
        <w:t xml:space="preserve"> В</w:t>
      </w:r>
      <w:r w:rsidRPr="00747D4A">
        <w:rPr>
          <w:rFonts w:ascii="Times New Roman" w:hAnsi="Times New Roman"/>
          <w:sz w:val="24"/>
        </w:rPr>
        <w:t xml:space="preserve"> этот день </w:t>
      </w:r>
      <w:r>
        <w:rPr>
          <w:rFonts w:ascii="Times New Roman" w:hAnsi="Times New Roman"/>
          <w:sz w:val="24"/>
        </w:rPr>
        <w:t>Ирина Васильевна</w:t>
      </w:r>
      <w:r w:rsidRPr="00747D4A">
        <w:rPr>
          <w:rFonts w:ascii="Times New Roman" w:hAnsi="Times New Roman"/>
          <w:sz w:val="24"/>
        </w:rPr>
        <w:t xml:space="preserve"> рассказала нам о роли воды </w:t>
      </w:r>
      <w:r>
        <w:rPr>
          <w:rFonts w:ascii="Times New Roman" w:hAnsi="Times New Roman"/>
          <w:sz w:val="24"/>
        </w:rPr>
        <w:t>в жизни каждого живого существа.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4 слайд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Мне стало интересно почему люди в Заостровье ходят за водой на колодец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5 слайд</w:t>
      </w:r>
      <w:r>
        <w:rPr>
          <w:rFonts w:ascii="Times New Roman" w:hAnsi="Times New Roman"/>
          <w:sz w:val="24"/>
        </w:rPr>
        <w:t xml:space="preserve"> и к машине, которая её привозит, когда дома из крана течёт вода?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6 слайд</w:t>
      </w:r>
      <w:r>
        <w:rPr>
          <w:rFonts w:ascii="Times New Roman" w:hAnsi="Times New Roman"/>
          <w:b/>
          <w:sz w:val="24"/>
        </w:rPr>
        <w:t xml:space="preserve"> </w:t>
      </w:r>
      <w:r w:rsidRPr="00B33896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спросила об этом родителей и воспитат</w:t>
      </w:r>
      <w:r w:rsidRPr="009F56E3">
        <w:rPr>
          <w:rFonts w:ascii="Times New Roman" w:hAnsi="Times New Roman"/>
          <w:sz w:val="24"/>
        </w:rPr>
        <w:t>еля</w:t>
      </w:r>
      <w:r>
        <w:rPr>
          <w:rFonts w:ascii="Times New Roman" w:hAnsi="Times New Roman"/>
          <w:sz w:val="24"/>
        </w:rPr>
        <w:t>. Они объяснили, что вода эта некачественная, техническая по санитарным нормам не пригодна для приготовления пищи и пить её из-под крана нельзя,</w:t>
      </w:r>
      <w:r w:rsidRPr="002B1134">
        <w:rPr>
          <w:rFonts w:ascii="Times New Roman" w:hAnsi="Times New Roman"/>
          <w:sz w:val="24"/>
        </w:rPr>
        <w:t xml:space="preserve"> что лучше употреблять кипячёную или фильтрованную</w:t>
      </w:r>
      <w:r>
        <w:rPr>
          <w:rFonts w:ascii="Times New Roman" w:hAnsi="Times New Roman"/>
          <w:sz w:val="24"/>
        </w:rPr>
        <w:t xml:space="preserve"> (очищенную)</w:t>
      </w:r>
      <w:r w:rsidRPr="002B1134">
        <w:rPr>
          <w:rFonts w:ascii="Times New Roman" w:hAnsi="Times New Roman"/>
          <w:sz w:val="24"/>
        </w:rPr>
        <w:t xml:space="preserve"> воду</w:t>
      </w:r>
      <w:r>
        <w:rPr>
          <w:rFonts w:ascii="Times New Roman" w:hAnsi="Times New Roman"/>
          <w:sz w:val="24"/>
        </w:rPr>
        <w:t>.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232F9">
        <w:rPr>
          <w:rFonts w:ascii="Times New Roman" w:hAnsi="Times New Roman"/>
          <w:sz w:val="24"/>
          <w:u w:val="single"/>
        </w:rPr>
        <w:t>7 слайд Цель нашего исследования</w:t>
      </w:r>
      <w:r w:rsidRPr="00B232F9">
        <w:rPr>
          <w:rFonts w:ascii="Times New Roman" w:hAnsi="Times New Roman"/>
          <w:b/>
          <w:sz w:val="24"/>
        </w:rPr>
        <w:t>:</w:t>
      </w:r>
      <w:r w:rsidRPr="00451CCF">
        <w:rPr>
          <w:rFonts w:ascii="Times New Roman" w:hAnsi="Times New Roman"/>
          <w:b/>
          <w:sz w:val="24"/>
        </w:rPr>
        <w:t xml:space="preserve"> </w:t>
      </w:r>
      <w:r w:rsidRPr="006C03EC">
        <w:rPr>
          <w:rFonts w:ascii="Times New Roman" w:hAnsi="Times New Roman"/>
          <w:sz w:val="24"/>
        </w:rPr>
        <w:t xml:space="preserve">Выяснить </w:t>
      </w:r>
      <w:r>
        <w:rPr>
          <w:rFonts w:ascii="Times New Roman" w:hAnsi="Times New Roman"/>
          <w:sz w:val="24"/>
        </w:rPr>
        <w:t>почему жители не используют воду</w:t>
      </w:r>
      <w:r w:rsidRPr="006C03EC">
        <w:rPr>
          <w:rFonts w:ascii="Times New Roman" w:hAnsi="Times New Roman"/>
          <w:sz w:val="24"/>
        </w:rPr>
        <w:t xml:space="preserve"> из-под крана</w:t>
      </w:r>
      <w:r>
        <w:rPr>
          <w:rFonts w:ascii="Times New Roman" w:hAnsi="Times New Roman"/>
          <w:sz w:val="24"/>
        </w:rPr>
        <w:t xml:space="preserve"> для приготовления пищи.</w:t>
      </w:r>
    </w:p>
    <w:p w:rsidR="008D55C8" w:rsidRPr="00B232F9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B232F9">
        <w:rPr>
          <w:rFonts w:ascii="Times New Roman" w:hAnsi="Times New Roman"/>
          <w:sz w:val="24"/>
          <w:u w:val="single"/>
        </w:rPr>
        <w:t>Задачи исследования:</w:t>
      </w:r>
    </w:p>
    <w:p w:rsidR="008D55C8" w:rsidRPr="0040655E" w:rsidRDefault="008D55C8" w:rsidP="009F56E3">
      <w:pPr>
        <w:pStyle w:val="ListParagraph"/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76"/>
        <w:jc w:val="both"/>
        <w:rPr>
          <w:rFonts w:ascii="Times New Roman" w:hAnsi="Times New Roman"/>
          <w:sz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</w:rPr>
        <w:t xml:space="preserve">Обобщить </w:t>
      </w:r>
      <w:r w:rsidRPr="0040655E">
        <w:rPr>
          <w:rFonts w:ascii="Times New Roman" w:hAnsi="Times New Roman"/>
          <w:sz w:val="24"/>
        </w:rPr>
        <w:t>знания</w:t>
      </w:r>
      <w:r>
        <w:rPr>
          <w:rFonts w:ascii="Times New Roman" w:hAnsi="Times New Roman"/>
          <w:sz w:val="24"/>
        </w:rPr>
        <w:t xml:space="preserve"> о воде, ее значении в жизни </w:t>
      </w:r>
      <w:r w:rsidRPr="0040655E">
        <w:rPr>
          <w:rFonts w:ascii="Times New Roman" w:hAnsi="Times New Roman"/>
          <w:sz w:val="24"/>
        </w:rPr>
        <w:t>человека.</w:t>
      </w:r>
    </w:p>
    <w:bookmarkEnd w:id="0"/>
    <w:bookmarkEnd w:id="1"/>
    <w:p w:rsidR="008D55C8" w:rsidRPr="00451CCF" w:rsidRDefault="008D55C8" w:rsidP="009F56E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451CCF">
        <w:rPr>
          <w:rFonts w:ascii="Times New Roman" w:hAnsi="Times New Roman"/>
          <w:sz w:val="24"/>
        </w:rPr>
        <w:t xml:space="preserve">Узнать, как вода </w:t>
      </w:r>
      <w:r>
        <w:rPr>
          <w:rFonts w:ascii="Times New Roman" w:hAnsi="Times New Roman"/>
          <w:sz w:val="24"/>
        </w:rPr>
        <w:t>поступает в наши квартиры.</w:t>
      </w:r>
    </w:p>
    <w:p w:rsidR="008D55C8" w:rsidRPr="00451CCF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3.</w:t>
      </w:r>
      <w:r w:rsidRPr="00451CC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Выяснить почему вода из крана течёт грязная.</w:t>
      </w:r>
    </w:p>
    <w:p w:rsidR="008D55C8" w:rsidRDefault="008D55C8" w:rsidP="009F56E3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 .  Что нужно сделать для улучшения </w:t>
      </w:r>
      <w:r w:rsidRPr="00451CCF">
        <w:rPr>
          <w:rFonts w:ascii="Times New Roman" w:hAnsi="Times New Roman"/>
          <w:sz w:val="24"/>
        </w:rPr>
        <w:t xml:space="preserve">качества воды. </w:t>
      </w:r>
    </w:p>
    <w:p w:rsidR="008D55C8" w:rsidRPr="003D65A2" w:rsidRDefault="008D55C8" w:rsidP="009F56E3">
      <w:pPr>
        <w:spacing w:after="0" w:line="240" w:lineRule="auto"/>
        <w:ind w:left="426" w:hanging="142"/>
        <w:jc w:val="both"/>
        <w:rPr>
          <w:rFonts w:ascii="Times New Roman" w:hAnsi="Times New Roman"/>
          <w:b/>
          <w:sz w:val="24"/>
        </w:rPr>
      </w:pPr>
      <w:r w:rsidRPr="00B232F9">
        <w:rPr>
          <w:rFonts w:ascii="Times New Roman" w:hAnsi="Times New Roman"/>
          <w:sz w:val="24"/>
          <w:u w:val="single"/>
        </w:rPr>
        <w:t>Гипотеза: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Мы</w:t>
      </w:r>
      <w:r w:rsidRPr="003D65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предполагаем</w:t>
      </w:r>
      <w:r w:rsidRPr="003D65A2">
        <w:rPr>
          <w:rFonts w:ascii="Times New Roman" w:hAnsi="Times New Roman"/>
          <w:sz w:val="24"/>
        </w:rPr>
        <w:t xml:space="preserve">, что вода нашего поселка вредна для здоровья </w:t>
      </w:r>
      <w:r>
        <w:rPr>
          <w:rFonts w:ascii="Times New Roman" w:hAnsi="Times New Roman"/>
          <w:sz w:val="24"/>
        </w:rPr>
        <w:t>человека и нуждается в очистке.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Pr="00B232F9" w:rsidRDefault="008D55C8" w:rsidP="009F56E3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B232F9">
        <w:rPr>
          <w:rFonts w:ascii="Times New Roman" w:hAnsi="Times New Roman"/>
          <w:sz w:val="24"/>
          <w:u w:val="single"/>
        </w:rPr>
        <w:t>8 слайд А для чего нужна вода?</w:t>
      </w: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 использует воду для питья и приготовления пищи, мытья рук и посуды,</w:t>
      </w:r>
      <w:r w:rsidRPr="00451C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купания,</w:t>
      </w:r>
      <w:r w:rsidRPr="00451C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уборки.</w:t>
      </w: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9 слайд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Для канализации, ухода за животными и растениями,</w:t>
      </w:r>
      <w:r w:rsidRPr="00451C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стирки одежды,</w:t>
      </w: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10 слайд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мытья автомобилей, передвижения по воде, больницах, парикмахерских,</w:t>
      </w: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вода работает на гидроэлектростанции – добывает ток.</w:t>
      </w: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Pr="00BE6026" w:rsidRDefault="008D55C8" w:rsidP="009F56E3">
      <w:pPr>
        <w:spacing w:after="0" w:line="240" w:lineRule="auto"/>
        <w:rPr>
          <w:rFonts w:ascii="Times New Roman" w:hAnsi="Times New Roman"/>
          <w:b/>
          <w:sz w:val="24"/>
        </w:rPr>
      </w:pPr>
      <w:r w:rsidRPr="00B232F9">
        <w:rPr>
          <w:rFonts w:ascii="Times New Roman" w:hAnsi="Times New Roman"/>
          <w:sz w:val="24"/>
          <w:u w:val="single"/>
        </w:rPr>
        <w:t>11 слайд</w:t>
      </w:r>
      <w:r>
        <w:rPr>
          <w:rFonts w:ascii="Times New Roman" w:hAnsi="Times New Roman"/>
          <w:b/>
          <w:sz w:val="24"/>
        </w:rPr>
        <w:t xml:space="preserve"> </w:t>
      </w:r>
      <w:r w:rsidRPr="00B232F9">
        <w:rPr>
          <w:rFonts w:ascii="Times New Roman" w:hAnsi="Times New Roman"/>
          <w:sz w:val="24"/>
        </w:rPr>
        <w:t>Я сделала вывод, что вода важна и необходима для жизни человека.</w:t>
      </w: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12 слайд</w:t>
      </w:r>
      <w:r>
        <w:rPr>
          <w:rFonts w:ascii="Times New Roman" w:hAnsi="Times New Roman"/>
          <w:sz w:val="24"/>
        </w:rPr>
        <w:t xml:space="preserve"> Мы решили выяснить почему такая вода поступает в наши дома и как улучшить её качества. 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Default="008D55C8" w:rsidP="009F56E3">
      <w:pPr>
        <w:jc w:val="both"/>
        <w:rPr>
          <w:rFonts w:ascii="Times New Roman" w:hAnsi="Times New Roman"/>
          <w:sz w:val="24"/>
          <w:szCs w:val="24"/>
        </w:rPr>
      </w:pPr>
      <w:r w:rsidRPr="00B232F9">
        <w:rPr>
          <w:rFonts w:ascii="Times New Roman" w:hAnsi="Times New Roman"/>
          <w:sz w:val="24"/>
          <w:u w:val="single"/>
        </w:rPr>
        <w:t>13</w:t>
      </w:r>
      <w:r w:rsidRPr="00B15E8A">
        <w:rPr>
          <w:rFonts w:ascii="Times New Roman" w:hAnsi="Times New Roman"/>
          <w:sz w:val="24"/>
          <w:u w:val="single"/>
        </w:rPr>
        <w:t xml:space="preserve"> </w:t>
      </w:r>
      <w:r w:rsidRPr="00B232F9">
        <w:rPr>
          <w:rFonts w:ascii="Times New Roman" w:hAnsi="Times New Roman"/>
          <w:sz w:val="24"/>
          <w:u w:val="single"/>
        </w:rPr>
        <w:t xml:space="preserve">слайд </w:t>
      </w:r>
      <w:r>
        <w:rPr>
          <w:rFonts w:ascii="Times New Roman" w:hAnsi="Times New Roman"/>
          <w:sz w:val="24"/>
        </w:rPr>
        <w:t>Повторили свойства воды, выяснили, что вода п</w:t>
      </w:r>
      <w:r w:rsidRPr="00B6363E">
        <w:rPr>
          <w:rFonts w:ascii="Times New Roman" w:hAnsi="Times New Roman"/>
          <w:sz w:val="24"/>
        </w:rPr>
        <w:t>розрачна и бесцветна</w:t>
      </w:r>
      <w:r>
        <w:rPr>
          <w:rFonts w:ascii="Times New Roman" w:hAnsi="Times New Roman"/>
          <w:sz w:val="24"/>
        </w:rPr>
        <w:t>, б</w:t>
      </w:r>
      <w:r w:rsidRPr="00B6363E">
        <w:rPr>
          <w:rFonts w:ascii="Times New Roman" w:hAnsi="Times New Roman"/>
          <w:sz w:val="24"/>
        </w:rPr>
        <w:t>ез запаха</w:t>
      </w:r>
      <w:r>
        <w:rPr>
          <w:rFonts w:ascii="Times New Roman" w:hAnsi="Times New Roman"/>
          <w:sz w:val="24"/>
        </w:rPr>
        <w:t xml:space="preserve">, </w:t>
      </w:r>
      <w:r w:rsidRPr="00B6363E">
        <w:rPr>
          <w:rFonts w:ascii="Times New Roman" w:hAnsi="Times New Roman"/>
          <w:sz w:val="24"/>
        </w:rPr>
        <w:t>не имеет вкуса</w:t>
      </w:r>
      <w:r>
        <w:rPr>
          <w:rFonts w:ascii="Times New Roman" w:hAnsi="Times New Roman"/>
          <w:sz w:val="24"/>
        </w:rPr>
        <w:t>, н</w:t>
      </w:r>
      <w:r w:rsidRPr="00B6363E">
        <w:rPr>
          <w:rFonts w:ascii="Times New Roman" w:hAnsi="Times New Roman"/>
          <w:sz w:val="24"/>
        </w:rPr>
        <w:t>е имеет формы</w:t>
      </w:r>
      <w:r>
        <w:rPr>
          <w:rFonts w:ascii="Times New Roman" w:hAnsi="Times New Roman"/>
          <w:sz w:val="24"/>
        </w:rPr>
        <w:t xml:space="preserve">, </w:t>
      </w:r>
      <w:r w:rsidRPr="00B6363E">
        <w:rPr>
          <w:rFonts w:ascii="Times New Roman" w:hAnsi="Times New Roman"/>
          <w:sz w:val="24"/>
        </w:rPr>
        <w:t>умеет растворять</w:t>
      </w:r>
      <w:r>
        <w:rPr>
          <w:rFonts w:ascii="Times New Roman" w:hAnsi="Times New Roman"/>
          <w:sz w:val="24"/>
        </w:rPr>
        <w:t>, бывает горячей, холодной.</w:t>
      </w:r>
      <w:r w:rsidRPr="00565289">
        <w:rPr>
          <w:rFonts w:ascii="Times New Roman" w:hAnsi="Times New Roman"/>
          <w:sz w:val="24"/>
          <w:szCs w:val="24"/>
        </w:rPr>
        <w:t xml:space="preserve"> </w:t>
      </w:r>
    </w:p>
    <w:p w:rsidR="008D55C8" w:rsidRDefault="008D55C8" w:rsidP="009F56E3">
      <w:pPr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szCs w:val="24"/>
          <w:u w:val="single"/>
        </w:rPr>
        <w:t>14</w:t>
      </w:r>
      <w:r w:rsidRPr="00B15E8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232F9">
        <w:rPr>
          <w:rFonts w:ascii="Times New Roman" w:hAnsi="Times New Roman"/>
          <w:sz w:val="24"/>
          <w:szCs w:val="24"/>
          <w:u w:val="single"/>
        </w:rPr>
        <w:t>слайд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89">
        <w:rPr>
          <w:rFonts w:ascii="Times New Roman" w:hAnsi="Times New Roman"/>
          <w:sz w:val="24"/>
        </w:rPr>
        <w:t>Вода может быть в трёх состояниях: жидком, твёрдом и парообразном.</w:t>
      </w:r>
    </w:p>
    <w:p w:rsidR="008D55C8" w:rsidRPr="00193B81" w:rsidRDefault="008D55C8" w:rsidP="009F56E3">
      <w:pPr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15</w:t>
      </w:r>
      <w:r w:rsidRPr="00B15E8A">
        <w:rPr>
          <w:rFonts w:ascii="Times New Roman" w:hAnsi="Times New Roman"/>
          <w:sz w:val="24"/>
          <w:u w:val="single"/>
        </w:rPr>
        <w:t xml:space="preserve"> </w:t>
      </w:r>
      <w:r w:rsidRPr="00B232F9">
        <w:rPr>
          <w:rFonts w:ascii="Times New Roman" w:hAnsi="Times New Roman"/>
          <w:sz w:val="24"/>
          <w:u w:val="single"/>
        </w:rPr>
        <w:t>слайд</w:t>
      </w:r>
      <w:r w:rsidRPr="00F807C1">
        <w:rPr>
          <w:rFonts w:ascii="Times New Roman" w:hAnsi="Times New Roman"/>
          <w:i/>
          <w:sz w:val="24"/>
        </w:rPr>
        <w:t xml:space="preserve"> </w:t>
      </w:r>
      <w:r w:rsidRPr="00193B81">
        <w:rPr>
          <w:rFonts w:ascii="Times New Roman" w:hAnsi="Times New Roman"/>
          <w:sz w:val="24"/>
        </w:rPr>
        <w:t>Прочитали книги, посмотрели мультфильмы о воде.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16</w:t>
      </w:r>
      <w:r>
        <w:rPr>
          <w:rFonts w:ascii="Times New Roman" w:hAnsi="Times New Roman"/>
          <w:sz w:val="24"/>
          <w:u w:val="single"/>
          <w:lang w:val="en-US"/>
        </w:rPr>
        <w:t xml:space="preserve"> </w:t>
      </w:r>
      <w:r w:rsidRPr="00B232F9">
        <w:rPr>
          <w:rFonts w:ascii="Times New Roman" w:hAnsi="Times New Roman"/>
          <w:sz w:val="24"/>
          <w:u w:val="single"/>
        </w:rPr>
        <w:t>слайд</w:t>
      </w:r>
      <w:r>
        <w:rPr>
          <w:rFonts w:ascii="Times New Roman" w:hAnsi="Times New Roman"/>
          <w:sz w:val="24"/>
        </w:rPr>
        <w:t xml:space="preserve"> </w:t>
      </w:r>
      <w:r w:rsidRPr="007964D5">
        <w:rPr>
          <w:rFonts w:ascii="Times New Roman" w:hAnsi="Times New Roman"/>
          <w:sz w:val="24"/>
        </w:rPr>
        <w:t>Посетили насосную станцию</w:t>
      </w:r>
      <w:r>
        <w:rPr>
          <w:rFonts w:ascii="Times New Roman" w:hAnsi="Times New Roman"/>
          <w:sz w:val="24"/>
        </w:rPr>
        <w:t xml:space="preserve">. Нам рассказали, что </w:t>
      </w:r>
      <w:r w:rsidRPr="00F233F6">
        <w:rPr>
          <w:rFonts w:ascii="Times New Roman" w:hAnsi="Times New Roman"/>
          <w:sz w:val="24"/>
        </w:rPr>
        <w:t>от берега реки</w:t>
      </w:r>
      <w:r>
        <w:rPr>
          <w:rFonts w:ascii="Times New Roman" w:hAnsi="Times New Roman"/>
          <w:sz w:val="24"/>
        </w:rPr>
        <w:t xml:space="preserve"> Заостровка</w:t>
      </w:r>
      <w:r w:rsidRPr="00F233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проложена труба, на неё поставлена</w:t>
      </w:r>
      <w:r w:rsidRPr="00F233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решётка</w:t>
      </w:r>
      <w:r w:rsidRPr="00F233F6">
        <w:rPr>
          <w:rFonts w:ascii="Times New Roman" w:hAnsi="Times New Roman"/>
          <w:sz w:val="24"/>
        </w:rPr>
        <w:t xml:space="preserve">, чтобы </w:t>
      </w:r>
      <w:r>
        <w:rPr>
          <w:rFonts w:ascii="Times New Roman" w:hAnsi="Times New Roman"/>
          <w:sz w:val="24"/>
        </w:rPr>
        <w:t>крупный мусор</w:t>
      </w:r>
      <w:r w:rsidRPr="00F233F6">
        <w:rPr>
          <w:rFonts w:ascii="Times New Roman" w:hAnsi="Times New Roman"/>
          <w:sz w:val="24"/>
        </w:rPr>
        <w:t xml:space="preserve"> и рыбы не попались в </w:t>
      </w:r>
      <w:r>
        <w:rPr>
          <w:rFonts w:ascii="Times New Roman" w:hAnsi="Times New Roman"/>
          <w:sz w:val="24"/>
        </w:rPr>
        <w:t>неё</w:t>
      </w:r>
      <w:r w:rsidRPr="00F233F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Эту трубу</w:t>
      </w:r>
      <w:r w:rsidRPr="00F233F6">
        <w:rPr>
          <w:rFonts w:ascii="Times New Roman" w:hAnsi="Times New Roman"/>
          <w:sz w:val="24"/>
        </w:rPr>
        <w:t xml:space="preserve"> подсоедин</w:t>
      </w:r>
      <w:r>
        <w:rPr>
          <w:rFonts w:ascii="Times New Roman" w:hAnsi="Times New Roman"/>
          <w:sz w:val="24"/>
        </w:rPr>
        <w:t>или к насосам, которые качают воду</w:t>
      </w:r>
      <w:r w:rsidRPr="00F233F6">
        <w:rPr>
          <w:rFonts w:ascii="Times New Roman" w:hAnsi="Times New Roman"/>
          <w:sz w:val="24"/>
        </w:rPr>
        <w:t xml:space="preserve"> на водоочистительную станцию, где </w:t>
      </w:r>
      <w:r w:rsidRPr="009447CF">
        <w:rPr>
          <w:rFonts w:ascii="Times New Roman" w:hAnsi="Times New Roman"/>
          <w:bCs/>
          <w:sz w:val="24"/>
        </w:rPr>
        <w:t>вода</w:t>
      </w:r>
      <w:r w:rsidRPr="00F233F6">
        <w:rPr>
          <w:rFonts w:ascii="Times New Roman" w:hAnsi="Times New Roman"/>
          <w:sz w:val="24"/>
        </w:rPr>
        <w:t> проходит</w:t>
      </w:r>
      <w:r>
        <w:rPr>
          <w:rFonts w:ascii="Times New Roman" w:hAnsi="Times New Roman"/>
          <w:sz w:val="24"/>
        </w:rPr>
        <w:t xml:space="preserve"> через громадные баки, а мелкие частицы </w:t>
      </w:r>
      <w:r w:rsidRPr="00F233F6">
        <w:rPr>
          <w:rFonts w:ascii="Times New Roman" w:hAnsi="Times New Roman"/>
          <w:sz w:val="24"/>
        </w:rPr>
        <w:t>оседают на дно.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233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другом баке</w:t>
      </w:r>
      <w:r w:rsidRPr="00824AA7">
        <w:rPr>
          <w:rFonts w:ascii="Times New Roman" w:hAnsi="Times New Roman"/>
          <w:color w:val="FF0000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вода должна проходит процесс обработки, чтобы убить в ней микробы. </w:t>
      </w:r>
    </w:p>
    <w:p w:rsidR="008D55C8" w:rsidRPr="00B232F9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На нашей станции этого не происходит.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всех этапов вода идёт по трубопроводу в наши квартиры.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17</w:t>
      </w:r>
      <w:r w:rsidRPr="00B15E8A">
        <w:rPr>
          <w:rFonts w:ascii="Times New Roman" w:hAnsi="Times New Roman"/>
          <w:sz w:val="24"/>
          <w:u w:val="single"/>
        </w:rPr>
        <w:t xml:space="preserve"> </w:t>
      </w:r>
      <w:r w:rsidRPr="00B232F9">
        <w:rPr>
          <w:rFonts w:ascii="Times New Roman" w:hAnsi="Times New Roman"/>
          <w:sz w:val="24"/>
          <w:u w:val="single"/>
        </w:rPr>
        <w:t>слайд</w:t>
      </w:r>
      <w:r>
        <w:rPr>
          <w:rFonts w:ascii="Times New Roman" w:hAnsi="Times New Roman"/>
          <w:sz w:val="24"/>
        </w:rPr>
        <w:t xml:space="preserve"> Я изучила места использования воды в </w:t>
      </w:r>
      <w:r w:rsidRPr="009447CF">
        <w:rPr>
          <w:rFonts w:ascii="Times New Roman" w:hAnsi="Times New Roman"/>
          <w:sz w:val="24"/>
        </w:rPr>
        <w:t>доме</w:t>
      </w:r>
      <w:r w:rsidRPr="00003A4F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Это ванная, туалет, кухня, стиральная машина. </w:t>
      </w:r>
      <w:r w:rsidRPr="009447CF">
        <w:rPr>
          <w:rFonts w:ascii="Times New Roman" w:hAnsi="Times New Roman"/>
          <w:sz w:val="24"/>
        </w:rPr>
        <w:t>В детском саду</w:t>
      </w:r>
      <w:r w:rsidRPr="00003A4F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>Туалет, раковины для мытья рук и посуды, кухня, прачечная.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18</w:t>
      </w:r>
      <w:r w:rsidRPr="00B15E8A">
        <w:rPr>
          <w:rFonts w:ascii="Times New Roman" w:hAnsi="Times New Roman"/>
          <w:sz w:val="24"/>
          <w:u w:val="single"/>
        </w:rPr>
        <w:t xml:space="preserve"> </w:t>
      </w:r>
      <w:r w:rsidRPr="00B232F9">
        <w:rPr>
          <w:rFonts w:ascii="Times New Roman" w:hAnsi="Times New Roman"/>
          <w:sz w:val="24"/>
          <w:u w:val="single"/>
        </w:rPr>
        <w:t xml:space="preserve">слайд </w:t>
      </w:r>
      <w:r>
        <w:rPr>
          <w:rFonts w:ascii="Times New Roman" w:hAnsi="Times New Roman"/>
          <w:sz w:val="24"/>
        </w:rPr>
        <w:t>Каждый день мы пользуемся водой.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 вода иногда течёт очень грязная, мутная, коричневая, непрозрачная. 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19</w:t>
      </w:r>
      <w:r w:rsidRPr="00B15E8A">
        <w:rPr>
          <w:rFonts w:ascii="Times New Roman" w:hAnsi="Times New Roman"/>
          <w:sz w:val="24"/>
          <w:u w:val="single"/>
        </w:rPr>
        <w:t xml:space="preserve"> </w:t>
      </w:r>
      <w:r w:rsidRPr="00B232F9">
        <w:rPr>
          <w:rFonts w:ascii="Times New Roman" w:hAnsi="Times New Roman"/>
          <w:sz w:val="24"/>
          <w:u w:val="single"/>
        </w:rPr>
        <w:t>слайд</w:t>
      </w:r>
      <w:r>
        <w:rPr>
          <w:rFonts w:ascii="Times New Roman" w:hAnsi="Times New Roman"/>
          <w:sz w:val="24"/>
        </w:rPr>
        <w:t xml:space="preserve"> Наша медсестра Евгения Геннадьевна рассказала, что помыв руки или выпив эту воду –приведёт к вспышкам болезни. Может появиться рвота, понос, температура; на коже сыпь - если летом искупаться в речке.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20 слайд</w:t>
      </w:r>
      <w:r>
        <w:rPr>
          <w:rFonts w:ascii="Times New Roman" w:hAnsi="Times New Roman"/>
          <w:sz w:val="24"/>
        </w:rPr>
        <w:t xml:space="preserve"> Источником заражения могут стать</w:t>
      </w:r>
      <w:r w:rsidRPr="003A2C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старые водопроводные трубы, их не меняли 40 лет. 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Когда открываешь кран с водой появляется неприятный запах от воды. 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Загрязнение воды — это попадание различного мусора.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отстаивании воды для полива цветов на лейке остаются зелёные, бурые пятна.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Pr="00B232F9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21 слайд</w:t>
      </w:r>
      <w:r w:rsidRPr="00B232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bookmarkStart w:id="2" w:name="_GoBack"/>
      <w:bookmarkEnd w:id="2"/>
      <w:r w:rsidRPr="00B232F9">
        <w:rPr>
          <w:rFonts w:ascii="Times New Roman" w:hAnsi="Times New Roman"/>
          <w:sz w:val="24"/>
        </w:rPr>
        <w:t>просили у взрослых:</w:t>
      </w:r>
    </w:p>
    <w:p w:rsidR="008D55C8" w:rsidRPr="00065699" w:rsidRDefault="008D55C8" w:rsidP="009F56E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9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065699">
        <w:rPr>
          <w:rFonts w:ascii="Times New Roman" w:hAnsi="Times New Roman"/>
          <w:sz w:val="24"/>
        </w:rPr>
        <w:t xml:space="preserve">истая ли </w:t>
      </w:r>
      <w:r>
        <w:rPr>
          <w:rFonts w:ascii="Times New Roman" w:hAnsi="Times New Roman"/>
          <w:sz w:val="24"/>
        </w:rPr>
        <w:t>вода течё</w:t>
      </w:r>
      <w:r w:rsidRPr="00065699">
        <w:rPr>
          <w:rFonts w:ascii="Times New Roman" w:hAnsi="Times New Roman"/>
          <w:sz w:val="24"/>
        </w:rPr>
        <w:t>т из крана?</w:t>
      </w:r>
    </w:p>
    <w:p w:rsidR="008D55C8" w:rsidRPr="006E5AB5" w:rsidRDefault="008D55C8" w:rsidP="009F56E3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6E5AB5">
        <w:rPr>
          <w:rFonts w:ascii="Times New Roman" w:hAnsi="Times New Roman"/>
          <w:color w:val="000000"/>
          <w:sz w:val="24"/>
        </w:rPr>
        <w:t>Знаете ли вы о влиянии качес</w:t>
      </w:r>
      <w:r>
        <w:rPr>
          <w:rFonts w:ascii="Times New Roman" w:hAnsi="Times New Roman"/>
          <w:color w:val="000000"/>
          <w:sz w:val="24"/>
        </w:rPr>
        <w:t>тва воды на состояние здоровья?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Есть ли в Заостровье водоочистные сооружения?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Есть ли у вас в семье система очистки воды?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22 слайд</w:t>
      </w:r>
      <w:r>
        <w:rPr>
          <w:rFonts w:ascii="Times New Roman" w:hAnsi="Times New Roman"/>
          <w:sz w:val="24"/>
        </w:rPr>
        <w:t xml:space="preserve"> Подведя итог мы узнали, что вода не всегда течёт чистая; многие знают, как грязная вода влияет на состояние здоровья, имеют дома систему очистки. Но не все знают об очистных сооружениях. 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 xml:space="preserve">23 </w:t>
      </w:r>
      <w:r>
        <w:rPr>
          <w:rFonts w:ascii="Times New Roman" w:hAnsi="Times New Roman"/>
          <w:sz w:val="24"/>
          <w:u w:val="single"/>
        </w:rPr>
        <w:t>с</w:t>
      </w:r>
      <w:r w:rsidRPr="00B232F9">
        <w:rPr>
          <w:rFonts w:ascii="Times New Roman" w:hAnsi="Times New Roman"/>
          <w:sz w:val="24"/>
          <w:u w:val="single"/>
        </w:rPr>
        <w:t>лайд</w:t>
      </w:r>
      <w:r>
        <w:rPr>
          <w:rFonts w:ascii="Times New Roman" w:hAnsi="Times New Roman"/>
          <w:sz w:val="24"/>
        </w:rPr>
        <w:t xml:space="preserve"> В нашей квартире вода очищается с помощью фильтра-кувшина, знакомые используют фильтр на кран и бытовой фильтр. </w:t>
      </w:r>
      <w:r w:rsidRPr="003A13E2">
        <w:rPr>
          <w:rFonts w:ascii="Times New Roman" w:hAnsi="Times New Roman"/>
          <w:sz w:val="24"/>
        </w:rPr>
        <w:t>Воду в домашних условиях</w:t>
      </w:r>
      <w:r>
        <w:rPr>
          <w:rFonts w:ascii="Times New Roman" w:hAnsi="Times New Roman"/>
          <w:sz w:val="24"/>
        </w:rPr>
        <w:t xml:space="preserve"> можно отстаивать, кипятить. 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24 слайд</w:t>
      </w:r>
      <w:r>
        <w:rPr>
          <w:rFonts w:ascii="Times New Roman" w:hAnsi="Times New Roman"/>
          <w:b/>
          <w:sz w:val="24"/>
        </w:rPr>
        <w:t xml:space="preserve"> </w:t>
      </w:r>
      <w:r w:rsidRPr="00D968A1">
        <w:rPr>
          <w:rFonts w:ascii="Times New Roman" w:hAnsi="Times New Roman"/>
          <w:sz w:val="24"/>
        </w:rPr>
        <w:t>В детском саду тоже поставлены фильтры.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Pr="00B232F9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25</w:t>
      </w:r>
      <w:r>
        <w:rPr>
          <w:rFonts w:ascii="Times New Roman" w:hAnsi="Times New Roman"/>
          <w:sz w:val="24"/>
          <w:u w:val="single"/>
        </w:rPr>
        <w:t xml:space="preserve"> с</w:t>
      </w:r>
      <w:r w:rsidRPr="00B232F9">
        <w:rPr>
          <w:rFonts w:ascii="Times New Roman" w:hAnsi="Times New Roman"/>
          <w:sz w:val="24"/>
          <w:u w:val="single"/>
        </w:rPr>
        <w:t>лайд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С</w:t>
      </w:r>
      <w:r w:rsidRPr="00B232F9">
        <w:rPr>
          <w:rFonts w:ascii="Times New Roman" w:hAnsi="Times New Roman"/>
          <w:sz w:val="24"/>
        </w:rPr>
        <w:t xml:space="preserve">ейчас я вам покажу, как самостоятельно изготовить фильтр для очистки воды.        </w:t>
      </w:r>
    </w:p>
    <w:p w:rsidR="008D55C8" w:rsidRPr="00767847" w:rsidRDefault="008D55C8" w:rsidP="009F56E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Cs w:val="26"/>
        </w:rPr>
      </w:pPr>
      <w:r>
        <w:rPr>
          <w:i/>
          <w:color w:val="111111"/>
          <w:szCs w:val="26"/>
        </w:rPr>
        <w:t>Для опыта мне понадобится</w:t>
      </w:r>
      <w:r w:rsidRPr="00767847">
        <w:rPr>
          <w:i/>
          <w:color w:val="111111"/>
          <w:szCs w:val="26"/>
        </w:rPr>
        <w:t xml:space="preserve"> один пустой сосуд, сосуд с чистой водой, немного зем</w:t>
      </w:r>
      <w:r>
        <w:rPr>
          <w:i/>
          <w:color w:val="111111"/>
          <w:szCs w:val="26"/>
        </w:rPr>
        <w:t>ли,</w:t>
      </w:r>
      <w:r w:rsidRPr="00767847">
        <w:rPr>
          <w:i/>
          <w:color w:val="111111"/>
          <w:szCs w:val="26"/>
        </w:rPr>
        <w:t xml:space="preserve"> кусочек ваты и активиро</w:t>
      </w:r>
      <w:r>
        <w:rPr>
          <w:i/>
          <w:color w:val="111111"/>
          <w:szCs w:val="26"/>
        </w:rPr>
        <w:t>ванный уголь. В сосуд с водой я насыпала</w:t>
      </w:r>
      <w:r w:rsidRPr="00767847">
        <w:rPr>
          <w:i/>
          <w:color w:val="111111"/>
          <w:szCs w:val="26"/>
        </w:rPr>
        <w:t xml:space="preserve"> немного </w:t>
      </w:r>
      <w:r>
        <w:rPr>
          <w:i/>
          <w:color w:val="111111"/>
          <w:szCs w:val="26"/>
        </w:rPr>
        <w:t xml:space="preserve">почвы и размешала. </w:t>
      </w:r>
      <w:r w:rsidRPr="00767847">
        <w:rPr>
          <w:i/>
          <w:color w:val="111111"/>
          <w:szCs w:val="26"/>
        </w:rPr>
        <w:t>Грязная </w:t>
      </w:r>
      <w:r w:rsidRPr="009447CF">
        <w:rPr>
          <w:rStyle w:val="Strong"/>
          <w:b w:val="0"/>
          <w:i/>
          <w:color w:val="111111"/>
          <w:szCs w:val="26"/>
          <w:bdr w:val="none" w:sz="0" w:space="0" w:color="auto" w:frame="1"/>
        </w:rPr>
        <w:t>вода готова</w:t>
      </w:r>
      <w:r w:rsidRPr="009447CF">
        <w:rPr>
          <w:b/>
          <w:i/>
          <w:color w:val="111111"/>
          <w:szCs w:val="26"/>
        </w:rPr>
        <w:t>!</w:t>
      </w:r>
      <w:r w:rsidRPr="00767847">
        <w:rPr>
          <w:i/>
          <w:color w:val="111111"/>
          <w:szCs w:val="26"/>
        </w:rPr>
        <w:t xml:space="preserve"> Затем в чисты</w:t>
      </w:r>
      <w:r>
        <w:rPr>
          <w:i/>
          <w:color w:val="111111"/>
          <w:szCs w:val="26"/>
        </w:rPr>
        <w:t>й</w:t>
      </w:r>
      <w:r w:rsidRPr="00767847">
        <w:rPr>
          <w:i/>
          <w:color w:val="111111"/>
          <w:szCs w:val="26"/>
        </w:rPr>
        <w:t xml:space="preserve"> сосуд </w:t>
      </w:r>
      <w:r>
        <w:rPr>
          <w:i/>
          <w:color w:val="111111"/>
          <w:szCs w:val="26"/>
        </w:rPr>
        <w:t xml:space="preserve">ставим воронку, кладём </w:t>
      </w:r>
      <w:r w:rsidRPr="00767847">
        <w:rPr>
          <w:i/>
          <w:color w:val="111111"/>
          <w:szCs w:val="26"/>
        </w:rPr>
        <w:t>кусочек ваты и измельченный активированный уголь</w:t>
      </w:r>
      <w:r w:rsidRPr="00767847">
        <w:rPr>
          <w:i/>
          <w:iCs/>
          <w:color w:val="111111"/>
          <w:szCs w:val="26"/>
          <w:bdr w:val="none" w:sz="0" w:space="0" w:color="auto" w:frame="1"/>
        </w:rPr>
        <w:t xml:space="preserve"> (это наш фильтр)</w:t>
      </w:r>
      <w:r w:rsidRPr="00767847">
        <w:rPr>
          <w:i/>
          <w:color w:val="111111"/>
          <w:szCs w:val="26"/>
        </w:rPr>
        <w:t>.</w:t>
      </w:r>
      <w:r>
        <w:rPr>
          <w:i/>
          <w:color w:val="111111"/>
          <w:szCs w:val="26"/>
        </w:rPr>
        <w:t xml:space="preserve"> </w:t>
      </w:r>
      <w:r w:rsidRPr="00767847">
        <w:rPr>
          <w:i/>
          <w:color w:val="111111"/>
          <w:szCs w:val="26"/>
        </w:rPr>
        <w:t xml:space="preserve">Теперь приступим к очистке воды. В чистый сосуд </w:t>
      </w:r>
      <w:r>
        <w:rPr>
          <w:i/>
          <w:color w:val="111111"/>
          <w:szCs w:val="26"/>
        </w:rPr>
        <w:t xml:space="preserve">выливаем </w:t>
      </w:r>
      <w:r w:rsidRPr="00767847">
        <w:rPr>
          <w:i/>
          <w:color w:val="111111"/>
          <w:szCs w:val="26"/>
        </w:rPr>
        <w:t>грязную воду</w:t>
      </w:r>
      <w:r>
        <w:rPr>
          <w:i/>
          <w:color w:val="111111"/>
          <w:szCs w:val="26"/>
        </w:rPr>
        <w:t>.</w:t>
      </w:r>
    </w:p>
    <w:p w:rsidR="008D55C8" w:rsidRDefault="008D55C8" w:rsidP="009F56E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Cs w:val="26"/>
        </w:rPr>
      </w:pPr>
      <w:r>
        <w:rPr>
          <w:i/>
          <w:color w:val="111111"/>
          <w:szCs w:val="26"/>
        </w:rPr>
        <w:t>И что мы видим?</w:t>
      </w:r>
      <w:r w:rsidRPr="00767847">
        <w:rPr>
          <w:i/>
          <w:color w:val="111111"/>
          <w:szCs w:val="26"/>
        </w:rPr>
        <w:t xml:space="preserve"> Весь сор </w:t>
      </w:r>
      <w:r>
        <w:rPr>
          <w:i/>
          <w:color w:val="111111"/>
          <w:szCs w:val="26"/>
        </w:rPr>
        <w:t>остался</w:t>
      </w:r>
      <w:r w:rsidRPr="00767847">
        <w:rPr>
          <w:i/>
          <w:color w:val="111111"/>
          <w:szCs w:val="26"/>
        </w:rPr>
        <w:t xml:space="preserve"> на нашем фильтре. </w:t>
      </w:r>
      <w:r w:rsidRPr="009447CF">
        <w:rPr>
          <w:rStyle w:val="Strong"/>
          <w:b w:val="0"/>
          <w:i/>
          <w:color w:val="111111"/>
          <w:szCs w:val="26"/>
          <w:bdr w:val="none" w:sz="0" w:space="0" w:color="auto" w:frame="1"/>
        </w:rPr>
        <w:t>Вода</w:t>
      </w:r>
      <w:r w:rsidRPr="00767847">
        <w:rPr>
          <w:i/>
          <w:color w:val="111111"/>
          <w:szCs w:val="26"/>
        </w:rPr>
        <w:t> в сосуде стала почти чистой…</w:t>
      </w:r>
    </w:p>
    <w:p w:rsidR="008D55C8" w:rsidRPr="006E5AB5" w:rsidRDefault="008D55C8" w:rsidP="009F56E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26 слайд</w:t>
      </w:r>
      <w:r>
        <w:rPr>
          <w:rFonts w:ascii="Times New Roman" w:hAnsi="Times New Roman"/>
          <w:sz w:val="24"/>
        </w:rPr>
        <w:t xml:space="preserve"> </w:t>
      </w:r>
      <w:r w:rsidRPr="00D968A1">
        <w:rPr>
          <w:rFonts w:ascii="Times New Roman" w:hAnsi="Times New Roman"/>
          <w:sz w:val="24"/>
        </w:rPr>
        <w:t>Чистая вода играет важную роль для организма человека, определяет его состояние здоровья и самочувствие.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 xml:space="preserve">27 </w:t>
      </w:r>
      <w:r>
        <w:rPr>
          <w:rFonts w:ascii="Times New Roman" w:hAnsi="Times New Roman"/>
          <w:sz w:val="24"/>
          <w:u w:val="single"/>
        </w:rPr>
        <w:t>с</w:t>
      </w:r>
      <w:r w:rsidRPr="00B232F9">
        <w:rPr>
          <w:rFonts w:ascii="Times New Roman" w:hAnsi="Times New Roman"/>
          <w:sz w:val="24"/>
          <w:u w:val="single"/>
        </w:rPr>
        <w:t>лайд</w:t>
      </w:r>
      <w:r>
        <w:rPr>
          <w:rFonts w:ascii="Times New Roman" w:hAnsi="Times New Roman"/>
          <w:sz w:val="24"/>
        </w:rPr>
        <w:t xml:space="preserve"> Жительница нашего поселка, написав письмо главе района Рудкиной В.А. о качестве питьевой воды, получила ответ, что администрация поселка организует подвоз питьевой воды. </w:t>
      </w:r>
    </w:p>
    <w:p w:rsidR="008D55C8" w:rsidRPr="00B232F9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28</w:t>
      </w:r>
      <w:r>
        <w:rPr>
          <w:rFonts w:ascii="Times New Roman" w:hAnsi="Times New Roman"/>
          <w:sz w:val="24"/>
          <w:u w:val="single"/>
        </w:rPr>
        <w:t xml:space="preserve"> с</w:t>
      </w:r>
      <w:r w:rsidRPr="00B232F9">
        <w:rPr>
          <w:rFonts w:ascii="Times New Roman" w:hAnsi="Times New Roman"/>
          <w:sz w:val="24"/>
          <w:u w:val="single"/>
        </w:rPr>
        <w:t>лайд</w:t>
      </w:r>
      <w:r>
        <w:rPr>
          <w:rFonts w:ascii="Times New Roman" w:hAnsi="Times New Roman"/>
          <w:b/>
          <w:sz w:val="24"/>
        </w:rPr>
        <w:t xml:space="preserve">   </w:t>
      </w:r>
      <w:r w:rsidRPr="00B232F9">
        <w:rPr>
          <w:rFonts w:ascii="Times New Roman" w:hAnsi="Times New Roman"/>
          <w:sz w:val="24"/>
        </w:rPr>
        <w:t>Но чтобы в наши дома поступала качественная, питьевая вода постоянно, надо: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1. углублять речку, чистить её от ила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29</w:t>
      </w:r>
      <w:r>
        <w:rPr>
          <w:rFonts w:ascii="Times New Roman" w:hAnsi="Times New Roman"/>
          <w:sz w:val="24"/>
          <w:u w:val="single"/>
        </w:rPr>
        <w:t xml:space="preserve"> </w:t>
      </w:r>
      <w:r w:rsidRPr="00B232F9">
        <w:rPr>
          <w:rFonts w:ascii="Times New Roman" w:hAnsi="Times New Roman"/>
          <w:sz w:val="24"/>
          <w:u w:val="single"/>
        </w:rPr>
        <w:t>слайд</w:t>
      </w:r>
      <w:r>
        <w:rPr>
          <w:rFonts w:ascii="Times New Roman" w:hAnsi="Times New Roman"/>
          <w:sz w:val="24"/>
        </w:rPr>
        <w:t xml:space="preserve"> 2. менять водопроводную систему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30 слайд</w:t>
      </w:r>
      <w:r>
        <w:rPr>
          <w:rFonts w:ascii="Times New Roman" w:hAnsi="Times New Roman"/>
          <w:sz w:val="24"/>
        </w:rPr>
        <w:t xml:space="preserve"> 3. проводить обработку воды, чтобы убить в ней микробы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31 слайд</w:t>
      </w:r>
      <w:r w:rsidRPr="00972EB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4. ставить фильтры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232F9">
        <w:rPr>
          <w:rFonts w:ascii="Times New Roman" w:hAnsi="Times New Roman"/>
          <w:sz w:val="24"/>
          <w:u w:val="single"/>
        </w:rPr>
        <w:t>32 слайд</w:t>
      </w:r>
      <w:r>
        <w:rPr>
          <w:rFonts w:ascii="Times New Roman" w:hAnsi="Times New Roman"/>
          <w:sz w:val="24"/>
        </w:rPr>
        <w:t xml:space="preserve"> Проведя исследование мы сделали вывод, что чистая вода –проблема нашего посёлка. </w:t>
      </w:r>
    </w:p>
    <w:p w:rsidR="008D55C8" w:rsidRDefault="008D55C8" w:rsidP="009F56E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Она грязная, мутная вредна для здоровья человека, нуждается в очистке, </w:t>
      </w:r>
      <w:r w:rsidRPr="00B232F9">
        <w:rPr>
          <w:rFonts w:ascii="Times New Roman" w:hAnsi="Times New Roman"/>
          <w:sz w:val="24"/>
        </w:rPr>
        <w:t>что подтверждает нашу гипотезу.</w:t>
      </w:r>
      <w:r>
        <w:rPr>
          <w:rFonts w:ascii="Times New Roman" w:hAnsi="Times New Roman"/>
          <w:sz w:val="24"/>
        </w:rPr>
        <w:t xml:space="preserve"> Поэтому люди не используют её в приготовлении пищи.</w:t>
      </w:r>
    </w:p>
    <w:p w:rsidR="008D55C8" w:rsidRPr="00065699" w:rsidRDefault="008D55C8" w:rsidP="009F56E3">
      <w:pPr>
        <w:tabs>
          <w:tab w:val="left" w:pos="28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65699">
        <w:rPr>
          <w:rFonts w:ascii="Times New Roman" w:hAnsi="Times New Roman"/>
          <w:sz w:val="24"/>
        </w:rPr>
        <w:tab/>
        <w:t xml:space="preserve"> </w:t>
      </w:r>
    </w:p>
    <w:p w:rsidR="008D55C8" w:rsidRDefault="008D55C8" w:rsidP="009F56E3">
      <w:pPr>
        <w:spacing w:after="0" w:line="240" w:lineRule="auto"/>
        <w:rPr>
          <w:rFonts w:ascii="Times New Roman" w:hAnsi="Times New Roman"/>
          <w:bCs/>
          <w:sz w:val="24"/>
        </w:rPr>
      </w:pPr>
      <w:r w:rsidRPr="00B232F9">
        <w:rPr>
          <w:rFonts w:ascii="Times New Roman" w:hAnsi="Times New Roman"/>
          <w:bCs/>
          <w:sz w:val="24"/>
          <w:u w:val="single"/>
        </w:rPr>
        <w:t>33 слайд</w:t>
      </w:r>
      <w:r>
        <w:rPr>
          <w:rFonts w:ascii="Times New Roman" w:hAnsi="Times New Roman"/>
          <w:bCs/>
          <w:sz w:val="24"/>
        </w:rPr>
        <w:t xml:space="preserve"> </w:t>
      </w:r>
      <w:r w:rsidRPr="00065699">
        <w:rPr>
          <w:rFonts w:ascii="Times New Roman" w:hAnsi="Times New Roman"/>
          <w:bCs/>
          <w:sz w:val="24"/>
        </w:rPr>
        <w:t>Чудесная жидкость на свете вода.</w:t>
      </w:r>
      <w:r w:rsidRPr="00065699">
        <w:rPr>
          <w:rFonts w:ascii="Times New Roman" w:hAnsi="Times New Roman"/>
          <w:bCs/>
          <w:sz w:val="24"/>
        </w:rPr>
        <w:br/>
        <w:t>Она никому не приносит вреда.</w:t>
      </w:r>
      <w:r w:rsidRPr="00065699">
        <w:rPr>
          <w:rFonts w:ascii="Times New Roman" w:hAnsi="Times New Roman"/>
          <w:bCs/>
          <w:sz w:val="24"/>
        </w:rPr>
        <w:br/>
        <w:t>Ты утром встаёшь и идёшь умываться.</w:t>
      </w:r>
      <w:r w:rsidRPr="00065699">
        <w:rPr>
          <w:rFonts w:ascii="Times New Roman" w:hAnsi="Times New Roman"/>
          <w:bCs/>
          <w:sz w:val="24"/>
        </w:rPr>
        <w:br/>
        <w:t xml:space="preserve">Вода помогает здоровым остаться! </w:t>
      </w:r>
    </w:p>
    <w:p w:rsidR="008D55C8" w:rsidRDefault="008D55C8" w:rsidP="009F56E3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8D55C8" w:rsidRPr="00065699" w:rsidRDefault="008D55C8" w:rsidP="009F56E3">
      <w:pPr>
        <w:spacing w:after="0" w:line="240" w:lineRule="auto"/>
        <w:rPr>
          <w:rFonts w:ascii="Times New Roman" w:hAnsi="Times New Roman"/>
          <w:bCs/>
          <w:sz w:val="24"/>
        </w:rPr>
      </w:pPr>
      <w:r w:rsidRPr="00B232F9">
        <w:rPr>
          <w:rFonts w:ascii="Times New Roman" w:hAnsi="Times New Roman"/>
          <w:bCs/>
          <w:sz w:val="24"/>
          <w:u w:val="single"/>
        </w:rPr>
        <w:t>34 слайд</w:t>
      </w:r>
      <w:r>
        <w:rPr>
          <w:rFonts w:ascii="Times New Roman" w:hAnsi="Times New Roman"/>
          <w:bCs/>
          <w:sz w:val="24"/>
        </w:rPr>
        <w:t xml:space="preserve">  Спасибо</w:t>
      </w:r>
      <w:r w:rsidRPr="003A2CC4">
        <w:rPr>
          <w:rFonts w:ascii="Times New Roman" w:hAnsi="Times New Roman"/>
          <w:b/>
          <w:bCs/>
          <w:sz w:val="24"/>
        </w:rPr>
        <w:t xml:space="preserve"> за внимание!</w:t>
      </w: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 w:rsidP="009F56E3">
      <w:pPr>
        <w:spacing w:after="0" w:line="240" w:lineRule="auto"/>
        <w:rPr>
          <w:rFonts w:ascii="Times New Roman" w:hAnsi="Times New Roman"/>
          <w:sz w:val="24"/>
        </w:rPr>
      </w:pPr>
    </w:p>
    <w:p w:rsidR="008D55C8" w:rsidRDefault="008D55C8"/>
    <w:sectPr w:rsidR="008D55C8" w:rsidSect="0083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207"/>
    <w:multiLevelType w:val="hybridMultilevel"/>
    <w:tmpl w:val="28E4233A"/>
    <w:lvl w:ilvl="0" w:tplc="B5284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5ABC3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CE3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7ED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2AB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7EF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28C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EA9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D49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0269B9"/>
    <w:multiLevelType w:val="hybridMultilevel"/>
    <w:tmpl w:val="4E986FDA"/>
    <w:lvl w:ilvl="0" w:tplc="9EF00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E9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A5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8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86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B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8D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0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6F6E8C"/>
    <w:multiLevelType w:val="multilevel"/>
    <w:tmpl w:val="E2EE7A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9C2"/>
    <w:rsid w:val="00003A4F"/>
    <w:rsid w:val="00041C4C"/>
    <w:rsid w:val="00065699"/>
    <w:rsid w:val="000A51E2"/>
    <w:rsid w:val="000E2F2B"/>
    <w:rsid w:val="00146106"/>
    <w:rsid w:val="00193B81"/>
    <w:rsid w:val="001C4C35"/>
    <w:rsid w:val="001F4017"/>
    <w:rsid w:val="00293D38"/>
    <w:rsid w:val="002B1134"/>
    <w:rsid w:val="002D2149"/>
    <w:rsid w:val="002E50C6"/>
    <w:rsid w:val="0034174A"/>
    <w:rsid w:val="00354B64"/>
    <w:rsid w:val="00383B38"/>
    <w:rsid w:val="003A13E2"/>
    <w:rsid w:val="003A2CC4"/>
    <w:rsid w:val="003D65A2"/>
    <w:rsid w:val="003F79C2"/>
    <w:rsid w:val="0040655E"/>
    <w:rsid w:val="00451CCF"/>
    <w:rsid w:val="00565289"/>
    <w:rsid w:val="00595A1E"/>
    <w:rsid w:val="005B2AE3"/>
    <w:rsid w:val="005D7051"/>
    <w:rsid w:val="00613EA1"/>
    <w:rsid w:val="006C03EC"/>
    <w:rsid w:val="006E5AB5"/>
    <w:rsid w:val="00747D4A"/>
    <w:rsid w:val="00767847"/>
    <w:rsid w:val="007964D5"/>
    <w:rsid w:val="007C3FF4"/>
    <w:rsid w:val="008127D1"/>
    <w:rsid w:val="00824AA7"/>
    <w:rsid w:val="008365BE"/>
    <w:rsid w:val="00895713"/>
    <w:rsid w:val="008D55C8"/>
    <w:rsid w:val="009447CF"/>
    <w:rsid w:val="00972EB4"/>
    <w:rsid w:val="009D28A3"/>
    <w:rsid w:val="009F56E3"/>
    <w:rsid w:val="00A01269"/>
    <w:rsid w:val="00A50621"/>
    <w:rsid w:val="00B15E8A"/>
    <w:rsid w:val="00B232F9"/>
    <w:rsid w:val="00B33896"/>
    <w:rsid w:val="00B545C4"/>
    <w:rsid w:val="00B6363E"/>
    <w:rsid w:val="00B72BE7"/>
    <w:rsid w:val="00BE6026"/>
    <w:rsid w:val="00D14ADC"/>
    <w:rsid w:val="00D542AC"/>
    <w:rsid w:val="00D968A1"/>
    <w:rsid w:val="00DB591D"/>
    <w:rsid w:val="00DF1713"/>
    <w:rsid w:val="00E04723"/>
    <w:rsid w:val="00E43C0C"/>
    <w:rsid w:val="00F233F6"/>
    <w:rsid w:val="00F320C9"/>
    <w:rsid w:val="00F807C1"/>
    <w:rsid w:val="00F96273"/>
    <w:rsid w:val="00FA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E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56E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F56E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F5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545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43C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3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4</Pages>
  <Words>809</Words>
  <Characters>4613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2018-04-18T21:05:00Z</cp:lastPrinted>
  <dcterms:created xsi:type="dcterms:W3CDTF">2018-04-15T19:56:00Z</dcterms:created>
  <dcterms:modified xsi:type="dcterms:W3CDTF">2020-06-05T13:51:00Z</dcterms:modified>
</cp:coreProperties>
</file>