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A1" w:rsidRPr="007B0FA1" w:rsidRDefault="007B0FA1" w:rsidP="003840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FA1">
        <w:rPr>
          <w:rFonts w:ascii="Times New Roman" w:hAnsi="Times New Roman" w:cs="Times New Roman"/>
          <w:b/>
          <w:sz w:val="24"/>
          <w:szCs w:val="24"/>
        </w:rPr>
        <w:t>Проверочная работа по окружающему миру по изученному материалу</w:t>
      </w:r>
      <w:bookmarkStart w:id="0" w:name="_GoBack"/>
      <w:bookmarkEnd w:id="0"/>
    </w:p>
    <w:p w:rsidR="007B0FA1" w:rsidRDefault="007B0FA1" w:rsidP="007B0F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FA1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7B0FA1" w:rsidRDefault="007B0FA1" w:rsidP="007B0F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FA1" w:rsidRDefault="007B0FA1" w:rsidP="007B0F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Как называется наука, изучающая Вселенную, звёзды, планеты и другие небесные тела?</w:t>
      </w:r>
    </w:p>
    <w:p w:rsidR="007B0FA1" w:rsidRDefault="007B0FA1" w:rsidP="007B0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анатомия;     б) астрономия;    в) ботаника;       г) зоология</w:t>
      </w:r>
    </w:p>
    <w:p w:rsidR="00B80C61" w:rsidRDefault="00B80C61" w:rsidP="007B0F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FA1" w:rsidRDefault="00B80C61" w:rsidP="007B0F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Перечисли три основных условия существования жизни на Земле.</w:t>
      </w:r>
    </w:p>
    <w:p w:rsidR="00B80C61" w:rsidRDefault="00B80C61" w:rsidP="007B0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1. _________________________________</w:t>
      </w:r>
    </w:p>
    <w:p w:rsidR="00B80C61" w:rsidRDefault="00B80C61" w:rsidP="007B0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_________________________________</w:t>
      </w:r>
    </w:p>
    <w:p w:rsidR="00B80C61" w:rsidRDefault="00B80C61" w:rsidP="007B0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_________________________________</w:t>
      </w:r>
    </w:p>
    <w:p w:rsidR="00B80C61" w:rsidRDefault="00B80C61" w:rsidP="007B0F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C61" w:rsidRDefault="00B80C61" w:rsidP="007B0F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Что </w:t>
      </w:r>
      <w:r w:rsidRPr="00B80C61">
        <w:rPr>
          <w:rFonts w:ascii="Times New Roman" w:hAnsi="Times New Roman" w:cs="Times New Roman"/>
          <w:b/>
          <w:i/>
          <w:sz w:val="24"/>
          <w:szCs w:val="24"/>
          <w:u w:val="single"/>
        </w:rPr>
        <w:t>не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входит в состав воздуха?</w:t>
      </w:r>
    </w:p>
    <w:p w:rsidR="00B80C61" w:rsidRDefault="00B80C61" w:rsidP="007B0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кислота;        б) азот;     в) кислород;     г) углекислый газ</w:t>
      </w:r>
    </w:p>
    <w:p w:rsidR="00B80C61" w:rsidRPr="00B80C61" w:rsidRDefault="00B80C61" w:rsidP="007B0F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C61" w:rsidRDefault="00B80C61" w:rsidP="007B0F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Запиши названия материков.</w:t>
      </w:r>
    </w:p>
    <w:p w:rsidR="00B80C61" w:rsidRDefault="00B80C61" w:rsidP="007B0F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40121D" w:rsidRDefault="0040121D" w:rsidP="007B0F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67F91" w:rsidRDefault="00267F91" w:rsidP="007B0F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Определи, о каком природном явлении идёт речь. Запиши его название.</w:t>
      </w:r>
    </w:p>
    <w:p w:rsidR="00267F91" w:rsidRPr="00267F91" w:rsidRDefault="00267F91" w:rsidP="007B0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Это огромная электрическая искра. В считанные секунды пролетает она по небу несколько километров. Воздух на всём её пути раскаляется, объём воздуха увеличивается и происходит настоящий взрыв. Звук этого взрыва мы называем громом. От её удара могут вспыхнуть здания и деревья, иногда даже деревья раскалываются пополам.     ____________________________________</w:t>
      </w:r>
    </w:p>
    <w:p w:rsidR="00B80C61" w:rsidRDefault="00B80C61" w:rsidP="007B0F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80C61" w:rsidRDefault="00267F91" w:rsidP="007B0F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B80C61">
        <w:rPr>
          <w:rFonts w:ascii="Times New Roman" w:hAnsi="Times New Roman" w:cs="Times New Roman"/>
          <w:b/>
          <w:i/>
          <w:sz w:val="24"/>
          <w:szCs w:val="24"/>
        </w:rPr>
        <w:t>. Что не относится к живой природе?</w:t>
      </w:r>
    </w:p>
    <w:p w:rsidR="00B80C61" w:rsidRDefault="00B80C61" w:rsidP="007B0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царство грибов;      б) царство растений;     в) царство бактерий;      г) царство льда</w:t>
      </w:r>
    </w:p>
    <w:p w:rsidR="00B80C61" w:rsidRDefault="00B80C61" w:rsidP="007B0F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C61" w:rsidRDefault="00267F91" w:rsidP="007B0F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B80C61">
        <w:rPr>
          <w:rFonts w:ascii="Times New Roman" w:hAnsi="Times New Roman" w:cs="Times New Roman"/>
          <w:b/>
          <w:i/>
          <w:sz w:val="24"/>
          <w:szCs w:val="24"/>
        </w:rPr>
        <w:t>. Вспомни, какие растения живут на нашей планете. Закончи схему.</w:t>
      </w:r>
    </w:p>
    <w:p w:rsidR="00267F91" w:rsidRDefault="00267F91" w:rsidP="007B0F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80C61" w:rsidRDefault="00267F91" w:rsidP="007B0F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86360</wp:posOffset>
                </wp:positionV>
                <wp:extent cx="781050" cy="0"/>
                <wp:effectExtent l="0" t="76200" r="19050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4275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03pt;margin-top:6.8pt;width:61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76835</wp:posOffset>
                </wp:positionV>
                <wp:extent cx="885825" cy="9525"/>
                <wp:effectExtent l="38100" t="76200" r="0" b="857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58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D7D71F" id="Прямая со стрелкой 1" o:spid="_x0000_s1026" type="#_x0000_t32" style="position:absolute;margin-left:104.25pt;margin-top:6.05pt;width:69.75pt;height: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" strokecolor="black [3040]">
                <v:stroke endarrow="block"/>
              </v:shape>
            </w:pict>
          </mc:Fallback>
        </mc:AlternateContent>
      </w:r>
      <w:r w:rsidR="00B80C6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ХВОЙНЫЕ</w:t>
      </w:r>
      <w:r w:rsidR="00B80C6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C61">
        <w:rPr>
          <w:rFonts w:ascii="Times New Roman" w:hAnsi="Times New Roman" w:cs="Times New Roman"/>
          <w:b/>
          <w:sz w:val="24"/>
          <w:szCs w:val="24"/>
        </w:rPr>
        <w:t xml:space="preserve">  Разнообразие растений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____________________</w:t>
      </w:r>
    </w:p>
    <w:p w:rsidR="00B80C61" w:rsidRDefault="00267F91" w:rsidP="007B0F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3533774</wp:posOffset>
                </wp:positionH>
                <wp:positionV relativeFrom="paragraph">
                  <wp:posOffset>93980</wp:posOffset>
                </wp:positionV>
                <wp:extent cx="1266825" cy="276225"/>
                <wp:effectExtent l="0" t="0" r="66675" b="857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8F0C78" id="Прямая со стрелкой 5" o:spid="_x0000_s1026" type="#_x0000_t32" style="position:absolute;margin-left:278.25pt;margin-top:7.4pt;width:99.7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93980</wp:posOffset>
                </wp:positionV>
                <wp:extent cx="1257300" cy="276225"/>
                <wp:effectExtent l="38100" t="0" r="19050" b="857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1F89F7" id="Прямая со стрелкой 4" o:spid="_x0000_s1026" type="#_x0000_t32" style="position:absolute;margin-left:88.5pt;margin-top:7.4pt;width:99pt;height:21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170180</wp:posOffset>
                </wp:positionV>
                <wp:extent cx="0" cy="257175"/>
                <wp:effectExtent l="76200" t="0" r="5715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321062" id="Прямая со стрелкой 3" o:spid="_x0000_s1026" type="#_x0000_t32" style="position:absolute;margin-left:241.5pt;margin-top:13.4pt;width:0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" strokecolor="black [3040]">
                <v:stroke endarrow="block"/>
              </v:shape>
            </w:pict>
          </mc:Fallback>
        </mc:AlternateContent>
      </w:r>
      <w:r w:rsidR="00B80C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B80C61">
        <w:rPr>
          <w:rFonts w:ascii="Times New Roman" w:hAnsi="Times New Roman" w:cs="Times New Roman"/>
          <w:b/>
          <w:sz w:val="24"/>
          <w:szCs w:val="24"/>
        </w:rPr>
        <w:t xml:space="preserve">  на Земле</w:t>
      </w:r>
    </w:p>
    <w:p w:rsidR="00267F91" w:rsidRDefault="00267F91" w:rsidP="007B0F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7F91" w:rsidRDefault="00267F91" w:rsidP="007B0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__________________                            </w:t>
      </w:r>
      <w:r w:rsidRPr="00267F91">
        <w:rPr>
          <w:rFonts w:ascii="Times New Roman" w:hAnsi="Times New Roman" w:cs="Times New Roman"/>
          <w:sz w:val="24"/>
          <w:szCs w:val="24"/>
        </w:rPr>
        <w:t>МХИ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_____________________</w:t>
      </w:r>
    </w:p>
    <w:p w:rsidR="0040121D" w:rsidRDefault="0040121D" w:rsidP="007B0F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F91" w:rsidRDefault="00267F91" w:rsidP="007B0F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</w:t>
      </w:r>
      <w:r w:rsidR="0040121D">
        <w:rPr>
          <w:rFonts w:ascii="Times New Roman" w:hAnsi="Times New Roman" w:cs="Times New Roman"/>
          <w:b/>
          <w:i/>
          <w:sz w:val="24"/>
          <w:szCs w:val="24"/>
        </w:rPr>
        <w:t xml:space="preserve"> Животные – живые организмы. Какие из ниже перечисленных высказываний это подтверждают? Отметь их.</w:t>
      </w:r>
    </w:p>
    <w:p w:rsidR="0040121D" w:rsidRDefault="0040121D" w:rsidP="007B0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а) животные питаются;                                  г) животные имеют красивый мех;</w:t>
      </w:r>
    </w:p>
    <w:p w:rsidR="0040121D" w:rsidRDefault="0040121D" w:rsidP="007B0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животные дышат;                                      д) животные размножаются;</w:t>
      </w:r>
    </w:p>
    <w:p w:rsidR="0040121D" w:rsidRDefault="0040121D" w:rsidP="007B0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животные поддаются дрессировке;         е) животные рождаются и умирают.</w:t>
      </w:r>
    </w:p>
    <w:p w:rsidR="0040121D" w:rsidRDefault="0040121D" w:rsidP="007B0F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488" w:rsidRDefault="005B7488" w:rsidP="007B0F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B7488" w:rsidRDefault="005B7488" w:rsidP="007B0F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B7488" w:rsidRDefault="005B7488" w:rsidP="007B0F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B7488" w:rsidRDefault="005B7488" w:rsidP="007B0F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0121D" w:rsidRDefault="0040121D" w:rsidP="007B0F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Вспомни некоторые моменты истории нашего государства. Заполни таблицу недостающими сведениями.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6"/>
        <w:gridCol w:w="6580"/>
      </w:tblGrid>
      <w:tr w:rsidR="005B7488" w:rsidTr="005B7488">
        <w:tc>
          <w:tcPr>
            <w:tcW w:w="3936" w:type="dxa"/>
          </w:tcPr>
          <w:p w:rsidR="005B7488" w:rsidRPr="005B7488" w:rsidRDefault="005B7488" w:rsidP="005B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государственного деятеля</w:t>
            </w:r>
          </w:p>
        </w:tc>
        <w:tc>
          <w:tcPr>
            <w:tcW w:w="6746" w:type="dxa"/>
          </w:tcPr>
          <w:p w:rsidR="005B7488" w:rsidRPr="005B7488" w:rsidRDefault="005B7488" w:rsidP="005B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Дела, совершённые на благо государства</w:t>
            </w:r>
          </w:p>
        </w:tc>
      </w:tr>
      <w:tr w:rsidR="005B7488" w:rsidTr="005B7488">
        <w:tc>
          <w:tcPr>
            <w:tcW w:w="3936" w:type="dxa"/>
          </w:tcPr>
          <w:p w:rsidR="005B7488" w:rsidRDefault="005B7488" w:rsidP="005B74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Князь Рюрик</w:t>
            </w:r>
          </w:p>
        </w:tc>
        <w:tc>
          <w:tcPr>
            <w:tcW w:w="6746" w:type="dxa"/>
          </w:tcPr>
          <w:p w:rsidR="005B7488" w:rsidRPr="005B7488" w:rsidRDefault="005B7488" w:rsidP="007B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Первый древнерусский князь. Его потомки правили на Руси более семисот лет.</w:t>
            </w:r>
          </w:p>
        </w:tc>
      </w:tr>
      <w:tr w:rsidR="005B7488" w:rsidTr="005B7488">
        <w:tc>
          <w:tcPr>
            <w:tcW w:w="3936" w:type="dxa"/>
          </w:tcPr>
          <w:p w:rsidR="005B7488" w:rsidRDefault="005B7488" w:rsidP="007B0F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46" w:type="dxa"/>
          </w:tcPr>
          <w:p w:rsidR="005B7488" w:rsidRPr="005B7488" w:rsidRDefault="005B7488" w:rsidP="007B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Завоевал много земель, а главным городом Древней Руси сделал Киев.</w:t>
            </w:r>
          </w:p>
        </w:tc>
      </w:tr>
      <w:tr w:rsidR="005B7488" w:rsidTr="005B7488">
        <w:tc>
          <w:tcPr>
            <w:tcW w:w="3936" w:type="dxa"/>
          </w:tcPr>
          <w:p w:rsidR="005B7488" w:rsidRDefault="005B7488" w:rsidP="005B74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Князь</w:t>
            </w:r>
          </w:p>
          <w:p w:rsidR="005B7488" w:rsidRDefault="005B7488" w:rsidP="005B74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Владимир Красное Солнышко</w:t>
            </w:r>
          </w:p>
        </w:tc>
        <w:tc>
          <w:tcPr>
            <w:tcW w:w="6746" w:type="dxa"/>
          </w:tcPr>
          <w:p w:rsidR="005B7488" w:rsidRDefault="005B7488" w:rsidP="007B0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488" w:rsidRDefault="005B7488" w:rsidP="007B0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488" w:rsidRDefault="005B7488" w:rsidP="007B0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488" w:rsidRPr="005B7488" w:rsidRDefault="005B7488" w:rsidP="007B0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88" w:rsidTr="005B7488">
        <w:tc>
          <w:tcPr>
            <w:tcW w:w="3936" w:type="dxa"/>
          </w:tcPr>
          <w:p w:rsidR="005B7488" w:rsidRDefault="005B7488" w:rsidP="007B0F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46" w:type="dxa"/>
          </w:tcPr>
          <w:p w:rsidR="005B7488" w:rsidRPr="005B7488" w:rsidRDefault="005B7488" w:rsidP="007B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Он повелевал открывать школы «для людей всякого состояния», вести запись происходящих событий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летописи.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его правления появилось множество книг.</w:t>
            </w:r>
          </w:p>
        </w:tc>
      </w:tr>
      <w:tr w:rsidR="005B7488" w:rsidTr="005B7488">
        <w:tc>
          <w:tcPr>
            <w:tcW w:w="3936" w:type="dxa"/>
          </w:tcPr>
          <w:p w:rsidR="005B7488" w:rsidRDefault="005B7488" w:rsidP="007B0F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46" w:type="dxa"/>
          </w:tcPr>
          <w:p w:rsidR="005B7488" w:rsidRPr="005B7488" w:rsidRDefault="005B7488" w:rsidP="007B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Провёл важные военные реформы, изменил быт русских людей. В годы его правления были высокие достижения в области культуры и науки. Столицей государства стал город Санкт-Петербург.</w:t>
            </w:r>
          </w:p>
        </w:tc>
      </w:tr>
      <w:tr w:rsidR="005B7488" w:rsidTr="005B7488">
        <w:tc>
          <w:tcPr>
            <w:tcW w:w="3936" w:type="dxa"/>
          </w:tcPr>
          <w:p w:rsidR="005B7488" w:rsidRDefault="005B7488" w:rsidP="007B0F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46" w:type="dxa"/>
          </w:tcPr>
          <w:p w:rsidR="005B7488" w:rsidRDefault="005B7488" w:rsidP="007B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Глава нашего государства – Российской Федерации.</w:t>
            </w:r>
          </w:p>
          <w:p w:rsidR="005B7488" w:rsidRPr="005B7488" w:rsidRDefault="005B7488" w:rsidP="007B0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488" w:rsidRPr="0040121D" w:rsidRDefault="005B7488" w:rsidP="007B0F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80C61" w:rsidRDefault="005B7488" w:rsidP="007B0F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10. Блиц-опрос. Ответь одним словом</w:t>
      </w:r>
      <w:r w:rsidR="00E54FCC">
        <w:rPr>
          <w:rFonts w:ascii="Times New Roman" w:hAnsi="Times New Roman" w:cs="Times New Roman"/>
          <w:b/>
          <w:i/>
          <w:sz w:val="24"/>
          <w:szCs w:val="24"/>
        </w:rPr>
        <w:t xml:space="preserve"> или словосочетанием</w:t>
      </w:r>
      <w:r>
        <w:rPr>
          <w:rFonts w:ascii="Times New Roman" w:hAnsi="Times New Roman" w:cs="Times New Roman"/>
          <w:b/>
          <w:i/>
          <w:sz w:val="24"/>
          <w:szCs w:val="24"/>
        </w:rPr>
        <w:t>. Запиши.</w:t>
      </w:r>
    </w:p>
    <w:p w:rsidR="005B7488" w:rsidRDefault="005B7488" w:rsidP="007B0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54FCC">
        <w:rPr>
          <w:rFonts w:ascii="Times New Roman" w:hAnsi="Times New Roman" w:cs="Times New Roman"/>
          <w:sz w:val="24"/>
          <w:szCs w:val="24"/>
        </w:rPr>
        <w:t>Как называется природная территория, на которой запрещена всякая хозяйственная деятельность человека? ___________________________________</w:t>
      </w:r>
    </w:p>
    <w:p w:rsidR="00E54FCC" w:rsidRDefault="00E54FCC" w:rsidP="007B0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 называется видимая кажущаяся граница между небом и земной (или водной) поверхностью? _____________________________</w:t>
      </w:r>
    </w:p>
    <w:p w:rsidR="00E54FCC" w:rsidRDefault="00E54FCC" w:rsidP="007B0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Самое большое тело в Солнечной системе? ________________________</w:t>
      </w:r>
    </w:p>
    <w:p w:rsidR="00E54FCC" w:rsidRDefault="00E54FCC" w:rsidP="007B0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Как называется изображение на плоскости крупного участка земной поверхности с помощью условных обозначений? _________________________________</w:t>
      </w:r>
    </w:p>
    <w:p w:rsidR="00E54FCC" w:rsidRDefault="00E54FCC" w:rsidP="007B0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Прибор, позволяющий ориентироваться на местности. ______________________</w:t>
      </w:r>
    </w:p>
    <w:p w:rsidR="00E54FCC" w:rsidRDefault="00E54FCC" w:rsidP="007B0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Как говорят о какой-либо русской традиции или черте русского характера, которая устоялась с древних времён? _____________________________________</w:t>
      </w:r>
    </w:p>
    <w:p w:rsidR="00E54FCC" w:rsidRDefault="00E54FCC" w:rsidP="007B0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Как называют историческое событие, обозначающее переворот во всей жизни народа, начало исторической эпохи? _______________________________</w:t>
      </w:r>
    </w:p>
    <w:p w:rsidR="00E54FCC" w:rsidRPr="005B7488" w:rsidRDefault="00E54FCC" w:rsidP="007B0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Как назывались небольшие </w:t>
      </w:r>
      <w:r w:rsidR="00A20793">
        <w:rPr>
          <w:rFonts w:ascii="Times New Roman" w:hAnsi="Times New Roman" w:cs="Times New Roman"/>
          <w:sz w:val="24"/>
          <w:szCs w:val="24"/>
        </w:rPr>
        <w:t>предприятия, с которых начиналось развитие промышленности в России, где использовался ручной труд, а рабочие делились по специальностям? ___________________________</w:t>
      </w:r>
    </w:p>
    <w:sectPr w:rsidR="00E54FCC" w:rsidRPr="005B7488" w:rsidSect="007B0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A1"/>
    <w:rsid w:val="00267F91"/>
    <w:rsid w:val="003840A0"/>
    <w:rsid w:val="0040121D"/>
    <w:rsid w:val="004C03CD"/>
    <w:rsid w:val="005B7488"/>
    <w:rsid w:val="007B0FA1"/>
    <w:rsid w:val="00A07AF5"/>
    <w:rsid w:val="00A20793"/>
    <w:rsid w:val="00B80C61"/>
    <w:rsid w:val="00B828CF"/>
    <w:rsid w:val="00E5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E9FC"/>
  <w15:chartTrackingRefBased/>
  <w15:docId w15:val="{DAD9867D-D199-4CEB-B15B-8A713B83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57223908.dotm</Template>
  <TotalTime>123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 Московская гимназия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Брацук Л.В.</dc:creator>
  <cp:keywords/>
  <dc:description/>
  <cp:lastModifiedBy>Брацук Л.В.</cp:lastModifiedBy>
  <cp:revision>2</cp:revision>
  <dcterms:created xsi:type="dcterms:W3CDTF">2016-05-24T09:24:00Z</dcterms:created>
  <dcterms:modified xsi:type="dcterms:W3CDTF">2019-12-03T14:40:00Z</dcterms:modified>
</cp:coreProperties>
</file>