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59" w:rsidRDefault="00F51B59" w:rsidP="00F6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 «Разнообразие растений»</w:t>
      </w:r>
    </w:p>
    <w:p w:rsidR="00F51B59" w:rsidRPr="001B4863" w:rsidRDefault="00F51B59" w:rsidP="00F51B59">
      <w:pPr>
        <w:rPr>
          <w:rFonts w:ascii="Times New Roman" w:hAnsi="Times New Roman" w:cs="Times New Roman"/>
          <w:b/>
          <w:sz w:val="24"/>
          <w:szCs w:val="24"/>
        </w:rPr>
      </w:pPr>
      <w:r w:rsidRPr="00F60E0A">
        <w:rPr>
          <w:rFonts w:ascii="Times New Roman" w:hAnsi="Times New Roman" w:cs="Times New Roman"/>
          <w:b/>
          <w:sz w:val="24"/>
          <w:szCs w:val="24"/>
        </w:rPr>
        <w:t>1. Перечисли, на какие большие группы делится ц</w:t>
      </w:r>
      <w:r w:rsidR="001B4863">
        <w:rPr>
          <w:rFonts w:ascii="Times New Roman" w:hAnsi="Times New Roman" w:cs="Times New Roman"/>
          <w:b/>
          <w:sz w:val="24"/>
          <w:szCs w:val="24"/>
        </w:rPr>
        <w:t>арство растений. Заполни схему.</w:t>
      </w:r>
      <w:bookmarkStart w:id="0" w:name="_GoBack"/>
      <w:bookmarkEnd w:id="0"/>
    </w:p>
    <w:p w:rsidR="00F51B59" w:rsidRDefault="00F60E0A" w:rsidP="00F51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0.25pt;margin-top:8.35pt;width:0;height:19.55pt;flip:y;z-index:251658240" o:connectortype="straight">
            <v:stroke endarrow="block"/>
          </v:shape>
        </w:pict>
      </w:r>
    </w:p>
    <w:p w:rsidR="00F51B59" w:rsidRDefault="00F60E0A" w:rsidP="00F51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79.75pt;margin-top:14.85pt;width:15.45pt;height:25.7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232.45pt;margin-top:14.85pt;width:13.4pt;height:25.7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305.5pt;margin-top:9.7pt;width:22.6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196.45pt;margin-top:9.7pt;width:21.6pt;height:0;flip:x;z-index:251659264" o:connectortype="straight">
            <v:stroke endarrow="block"/>
          </v:shape>
        </w:pict>
      </w:r>
      <w:r w:rsidR="00F51B59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F51B59" w:rsidRDefault="00F51B59" w:rsidP="00F51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85" w:rsidRDefault="00442885" w:rsidP="00F51B59">
      <w:pPr>
        <w:rPr>
          <w:rFonts w:ascii="Times New Roman" w:hAnsi="Times New Roman" w:cs="Times New Roman"/>
          <w:sz w:val="28"/>
          <w:szCs w:val="28"/>
        </w:rPr>
      </w:pPr>
    </w:p>
    <w:p w:rsidR="00F51B59" w:rsidRPr="00F60E0A" w:rsidRDefault="00F51B59" w:rsidP="00F51B59">
      <w:pPr>
        <w:rPr>
          <w:rFonts w:ascii="Times New Roman" w:hAnsi="Times New Roman" w:cs="Times New Roman"/>
          <w:b/>
          <w:sz w:val="24"/>
          <w:szCs w:val="24"/>
        </w:rPr>
      </w:pPr>
      <w:r w:rsidRPr="00F60E0A">
        <w:rPr>
          <w:rFonts w:ascii="Times New Roman" w:hAnsi="Times New Roman" w:cs="Times New Roman"/>
          <w:b/>
          <w:sz w:val="24"/>
          <w:szCs w:val="24"/>
        </w:rPr>
        <w:t>2. Запиши, как называется наука о растениях.</w:t>
      </w:r>
    </w:p>
    <w:p w:rsidR="00442885" w:rsidRDefault="00F51B59" w:rsidP="00F5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Наука о растениях называется ________________________.</w:t>
      </w:r>
    </w:p>
    <w:p w:rsidR="00F51B59" w:rsidRPr="00F60E0A" w:rsidRDefault="00F51B59" w:rsidP="00F51B59">
      <w:pPr>
        <w:rPr>
          <w:rFonts w:ascii="Times New Roman" w:hAnsi="Times New Roman" w:cs="Times New Roman"/>
          <w:b/>
          <w:sz w:val="24"/>
          <w:szCs w:val="24"/>
        </w:rPr>
      </w:pPr>
      <w:r w:rsidRPr="00F60E0A">
        <w:rPr>
          <w:rFonts w:ascii="Times New Roman" w:hAnsi="Times New Roman" w:cs="Times New Roman"/>
          <w:b/>
          <w:sz w:val="24"/>
          <w:szCs w:val="24"/>
        </w:rPr>
        <w:t>3. Распредели растения на две группы: культурные и дикорастущие.</w:t>
      </w:r>
      <w:r w:rsidR="00754DE1" w:rsidRPr="00F60E0A">
        <w:rPr>
          <w:rFonts w:ascii="Times New Roman" w:hAnsi="Times New Roman" w:cs="Times New Roman"/>
          <w:b/>
          <w:sz w:val="24"/>
          <w:szCs w:val="24"/>
        </w:rPr>
        <w:t xml:space="preserve"> Запиши их в два столбика.</w:t>
      </w:r>
    </w:p>
    <w:p w:rsidR="00754DE1" w:rsidRDefault="00754DE1" w:rsidP="00F51B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Шиповник, сосна, яблоня, гречиха, подорожник, лён, сирень, орешник, бузина, рожь.</w:t>
      </w:r>
    </w:p>
    <w:p w:rsidR="00754DE1" w:rsidRDefault="00754DE1" w:rsidP="00F51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культурные                                         дикорастущие</w:t>
      </w:r>
    </w:p>
    <w:p w:rsidR="00754DE1" w:rsidRDefault="00754DE1" w:rsidP="00F5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                  ________________________</w:t>
      </w:r>
    </w:p>
    <w:p w:rsidR="00754DE1" w:rsidRDefault="00754DE1" w:rsidP="00F5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                  ________________________</w:t>
      </w:r>
    </w:p>
    <w:p w:rsidR="00754DE1" w:rsidRDefault="00754DE1" w:rsidP="00F5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                  ________________________</w:t>
      </w:r>
    </w:p>
    <w:p w:rsidR="00754DE1" w:rsidRDefault="00754DE1" w:rsidP="00F5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                  ________________________</w:t>
      </w:r>
    </w:p>
    <w:p w:rsidR="00754DE1" w:rsidRDefault="00754DE1" w:rsidP="00F51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                  ________________________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42885" w:rsidRDefault="00442885" w:rsidP="00F51B59">
      <w:pPr>
        <w:rPr>
          <w:rFonts w:ascii="Times New Roman" w:hAnsi="Times New Roman" w:cs="Times New Roman"/>
          <w:sz w:val="28"/>
          <w:szCs w:val="28"/>
        </w:rPr>
      </w:pPr>
    </w:p>
    <w:p w:rsidR="00754DE1" w:rsidRPr="00F60E0A" w:rsidRDefault="00754DE1" w:rsidP="00F51B59">
      <w:pPr>
        <w:rPr>
          <w:rFonts w:ascii="Times New Roman" w:hAnsi="Times New Roman" w:cs="Times New Roman"/>
          <w:b/>
          <w:sz w:val="24"/>
          <w:szCs w:val="24"/>
        </w:rPr>
      </w:pPr>
      <w:r w:rsidRPr="00F60E0A">
        <w:rPr>
          <w:rFonts w:ascii="Times New Roman" w:hAnsi="Times New Roman" w:cs="Times New Roman"/>
          <w:b/>
          <w:sz w:val="24"/>
          <w:szCs w:val="24"/>
        </w:rPr>
        <w:t>4. Перечисли части растений.</w:t>
      </w:r>
    </w:p>
    <w:p w:rsidR="00754DE1" w:rsidRDefault="00754DE1" w:rsidP="00F5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54DE1" w:rsidRPr="001B4863" w:rsidRDefault="00754DE1" w:rsidP="00F51B59">
      <w:pPr>
        <w:rPr>
          <w:rFonts w:ascii="Times New Roman" w:hAnsi="Times New Roman" w:cs="Times New Roman"/>
          <w:sz w:val="24"/>
          <w:szCs w:val="24"/>
        </w:rPr>
      </w:pPr>
      <w:r w:rsidRPr="001B4863">
        <w:rPr>
          <w:rFonts w:ascii="Times New Roman" w:hAnsi="Times New Roman" w:cs="Times New Roman"/>
          <w:sz w:val="24"/>
          <w:szCs w:val="24"/>
        </w:rPr>
        <w:t>Запиши, какое значение имеет самая важная, на твой взгляд, часть растения.</w:t>
      </w:r>
    </w:p>
    <w:p w:rsidR="00442885" w:rsidRDefault="00754DE1" w:rsidP="00F5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8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54DE1" w:rsidRPr="00F60E0A" w:rsidRDefault="00754DE1" w:rsidP="00F51B59">
      <w:pPr>
        <w:rPr>
          <w:rFonts w:ascii="Times New Roman" w:hAnsi="Times New Roman" w:cs="Times New Roman"/>
          <w:b/>
          <w:sz w:val="24"/>
          <w:szCs w:val="24"/>
        </w:rPr>
      </w:pPr>
      <w:r w:rsidRPr="00F60E0A">
        <w:rPr>
          <w:rFonts w:ascii="Times New Roman" w:hAnsi="Times New Roman" w:cs="Times New Roman"/>
          <w:b/>
          <w:sz w:val="24"/>
          <w:szCs w:val="24"/>
        </w:rPr>
        <w:t>5. Запиши названия известных тебе ядовитых растений.</w:t>
      </w:r>
    </w:p>
    <w:p w:rsidR="00754DE1" w:rsidRDefault="00754DE1" w:rsidP="00F5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54DE1" w:rsidRPr="001B4863" w:rsidRDefault="00754DE1" w:rsidP="00F51B59">
      <w:pPr>
        <w:rPr>
          <w:rFonts w:ascii="Times New Roman" w:hAnsi="Times New Roman" w:cs="Times New Roman"/>
          <w:b/>
          <w:sz w:val="24"/>
          <w:szCs w:val="24"/>
        </w:rPr>
      </w:pPr>
      <w:r w:rsidRPr="001B4863">
        <w:rPr>
          <w:rFonts w:ascii="Times New Roman" w:hAnsi="Times New Roman" w:cs="Times New Roman"/>
          <w:b/>
          <w:sz w:val="24"/>
          <w:szCs w:val="24"/>
        </w:rPr>
        <w:lastRenderedPageBreak/>
        <w:t>6. Как ты понимаешь, что такое вегетативное размножение? Попробуй объяснить одним предложением.</w:t>
      </w:r>
    </w:p>
    <w:p w:rsidR="00442885" w:rsidRDefault="00754DE1" w:rsidP="00F5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42885" w:rsidRPr="001B4863" w:rsidRDefault="00442885" w:rsidP="00F51B59">
      <w:pPr>
        <w:rPr>
          <w:rFonts w:ascii="Times New Roman" w:hAnsi="Times New Roman" w:cs="Times New Roman"/>
          <w:b/>
          <w:sz w:val="24"/>
          <w:szCs w:val="24"/>
        </w:rPr>
      </w:pPr>
      <w:r w:rsidRPr="001B4863">
        <w:rPr>
          <w:rFonts w:ascii="Times New Roman" w:hAnsi="Times New Roman" w:cs="Times New Roman"/>
          <w:b/>
          <w:sz w:val="24"/>
          <w:szCs w:val="24"/>
        </w:rPr>
        <w:t>7.* Какие приспособления имеют семена некоторых растений для распространения на новых территориях? Запиши.</w:t>
      </w:r>
    </w:p>
    <w:p w:rsidR="00754DE1" w:rsidRPr="00754DE1" w:rsidRDefault="00442885" w:rsidP="00F51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DE1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sectPr w:rsidR="00754DE1" w:rsidRPr="00754DE1" w:rsidSect="00F51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B59"/>
    <w:rsid w:val="000C4FF5"/>
    <w:rsid w:val="001B287B"/>
    <w:rsid w:val="001B4863"/>
    <w:rsid w:val="00233D5E"/>
    <w:rsid w:val="00351A17"/>
    <w:rsid w:val="003A4BC7"/>
    <w:rsid w:val="00442885"/>
    <w:rsid w:val="0044542B"/>
    <w:rsid w:val="00567AC7"/>
    <w:rsid w:val="0063717D"/>
    <w:rsid w:val="00754DE1"/>
    <w:rsid w:val="007A6E60"/>
    <w:rsid w:val="00892F0C"/>
    <w:rsid w:val="00A14403"/>
    <w:rsid w:val="00A1724E"/>
    <w:rsid w:val="00A57F33"/>
    <w:rsid w:val="00B17C56"/>
    <w:rsid w:val="00BC5E57"/>
    <w:rsid w:val="00D753EA"/>
    <w:rsid w:val="00DB5BC0"/>
    <w:rsid w:val="00E741FB"/>
    <w:rsid w:val="00F51B59"/>
    <w:rsid w:val="00F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29"/>
        <o:r id="V:Rule10" type="connector" idref="#_x0000_s1032"/>
      </o:rules>
    </o:shapelayout>
  </w:shapeDefaults>
  <w:decimalSymbol w:val=","/>
  <w:listSeparator w:val=";"/>
  <w14:docId w14:val="4AFB166A"/>
  <w15:docId w15:val="{8BDD12E2-6695-4F4A-8B64-0AA589F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E30015FD.dotm</Template>
  <TotalTime>37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Брацук Л.В.</cp:lastModifiedBy>
  <cp:revision>2</cp:revision>
  <cp:lastPrinted>2011-11-21T12:24:00Z</cp:lastPrinted>
  <dcterms:created xsi:type="dcterms:W3CDTF">2011-11-21T11:52:00Z</dcterms:created>
  <dcterms:modified xsi:type="dcterms:W3CDTF">2019-12-03T14:45:00Z</dcterms:modified>
</cp:coreProperties>
</file>