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E" w:rsidRPr="00E91D26" w:rsidRDefault="00F3352E" w:rsidP="000C6F3E">
      <w:pPr>
        <w:jc w:val="center"/>
        <w:rPr>
          <w:b/>
          <w:bCs/>
          <w:sz w:val="28"/>
          <w:szCs w:val="28"/>
        </w:rPr>
      </w:pPr>
      <w:r w:rsidRPr="00E91D26">
        <w:rPr>
          <w:b/>
          <w:bCs/>
          <w:sz w:val="28"/>
          <w:szCs w:val="28"/>
        </w:rPr>
        <w:t>Тур 1</w:t>
      </w:r>
    </w:p>
    <w:p w:rsidR="00F3352E" w:rsidRDefault="00F3352E" w:rsidP="000C6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Время: 10 минут</w:t>
      </w:r>
    </w:p>
    <w:p w:rsidR="00F3352E" w:rsidRPr="00634A9F" w:rsidRDefault="00F3352E" w:rsidP="000C6F3E">
      <w:pPr>
        <w:rPr>
          <w:b/>
          <w:bCs/>
          <w:sz w:val="28"/>
          <w:szCs w:val="28"/>
        </w:rPr>
      </w:pPr>
      <w:r w:rsidRPr="00634A9F">
        <w:rPr>
          <w:b/>
          <w:bCs/>
          <w:sz w:val="28"/>
          <w:szCs w:val="28"/>
        </w:rPr>
        <w:t>Каждая задача – 10 баллов</w:t>
      </w:r>
    </w:p>
    <w:p w:rsidR="00F3352E" w:rsidRPr="00634A9F" w:rsidRDefault="00F3352E" w:rsidP="000C6F3E">
      <w:pPr>
        <w:rPr>
          <w:b/>
          <w:bCs/>
          <w:sz w:val="28"/>
          <w:szCs w:val="28"/>
        </w:rPr>
      </w:pPr>
      <w:r w:rsidRPr="00634A9F">
        <w:rPr>
          <w:b/>
          <w:bCs/>
          <w:sz w:val="28"/>
          <w:szCs w:val="28"/>
        </w:rPr>
        <w:t>1.Изобр</w:t>
      </w:r>
      <w:r>
        <w:rPr>
          <w:b/>
          <w:bCs/>
          <w:sz w:val="28"/>
          <w:szCs w:val="28"/>
        </w:rPr>
        <w:t>ази найденное решение</w:t>
      </w:r>
      <w:r w:rsidRPr="00634A9F">
        <w:rPr>
          <w:b/>
          <w:bCs/>
          <w:sz w:val="28"/>
          <w:szCs w:val="28"/>
        </w:rPr>
        <w:t>.</w:t>
      </w:r>
      <w:r w:rsidRPr="00850CC9">
        <w:rPr>
          <w:b/>
          <w:bCs/>
        </w:rPr>
        <w:t xml:space="preserve"> </w:t>
      </w:r>
      <w:r>
        <w:rPr>
          <w:b/>
          <w:bCs/>
        </w:rPr>
        <w:t xml:space="preserve">                                  </w:t>
      </w:r>
    </w:p>
    <w:p w:rsidR="00F3352E" w:rsidRPr="00634A9F" w:rsidRDefault="00F3352E" w:rsidP="000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торт с семью свечками ( шесть по кругу и одна в центре) разделить тремя прямыми на семь частей, чтобы в каждом кусочке было по одной свечке.</w:t>
      </w:r>
    </w:p>
    <w:p w:rsidR="00F3352E" w:rsidRDefault="00F3352E" w:rsidP="007A4B6C">
      <w:pPr>
        <w:tabs>
          <w:tab w:val="left" w:pos="6159"/>
        </w:tabs>
        <w:rPr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1" o:spid="_x0000_i1025" type="#_x0000_t75" alt="https://arhivurokov.ru/kopilka/uploads/user_file_55685ea3211e2/olimpiada-po-matiematikie-2-klass_1.jpeg" style="width:120pt;height:95.25pt;visibility:visible">
            <v:imagedata r:id="rId4" o:title=""/>
          </v:shape>
        </w:pict>
      </w:r>
      <w:r>
        <w:rPr>
          <w:noProof/>
        </w:rPr>
        <w:tab/>
      </w:r>
    </w:p>
    <w:p w:rsidR="00F3352E" w:rsidRPr="00634A9F" w:rsidRDefault="00F3352E" w:rsidP="000C6F3E">
      <w:pPr>
        <w:rPr>
          <w:b/>
          <w:bCs/>
        </w:rPr>
      </w:pPr>
      <w:r>
        <w:rPr>
          <w:b/>
          <w:bCs/>
        </w:rPr>
        <w:br w:type="textWrapping" w:clear="all"/>
      </w:r>
    </w:p>
    <w:p w:rsidR="00F3352E" w:rsidRPr="000C6F3E" w:rsidRDefault="00F3352E" w:rsidP="000C6F3E">
      <w:pPr>
        <w:rPr>
          <w:b/>
          <w:bCs/>
          <w:sz w:val="28"/>
          <w:szCs w:val="28"/>
        </w:rPr>
      </w:pPr>
      <w:r w:rsidRPr="00634A9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Реши задачу, выполнив чертёж.                                                                                                             </w:t>
      </w:r>
    </w:p>
    <w:p w:rsidR="00F3352E" w:rsidRDefault="00F3352E" w:rsidP="000C6F3E">
      <w:pPr>
        <w:rPr>
          <w:sz w:val="28"/>
          <w:szCs w:val="28"/>
        </w:rPr>
      </w:pPr>
      <w:r>
        <w:rPr>
          <w:sz w:val="28"/>
          <w:szCs w:val="28"/>
        </w:rPr>
        <w:t>Найди периметр прямоугольника, состоящего из трёх квадратов. Сторона одного квадрата 6см, а двух других квадратов по 3см.</w:t>
      </w:r>
    </w:p>
    <w:p w:rsidR="00F3352E" w:rsidRDefault="00F3352E" w:rsidP="000C6F3E">
      <w:pPr>
        <w:rPr>
          <w:sz w:val="28"/>
          <w:szCs w:val="28"/>
        </w:rPr>
      </w:pPr>
    </w:p>
    <w:p w:rsidR="00F3352E" w:rsidRPr="00BA33AA" w:rsidRDefault="00F3352E" w:rsidP="000C6F3E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noProof/>
        </w:rPr>
        <w:pict>
          <v:shape id="Рисунок 385" o:spid="_x0000_i1026" type="#_x0000_t75" alt="https://i1.ytimg.com/vi/v84suG1Q9yE/hqdefault.jpg" style="width:79.5pt;height:62.25pt;visibility:visible">
            <v:imagedata r:id="rId5" o:title=""/>
          </v:shape>
        </w:pict>
      </w:r>
    </w:p>
    <w:p w:rsidR="00F3352E" w:rsidRDefault="00F3352E" w:rsidP="000C6F3E">
      <w:pPr>
        <w:rPr>
          <w:b/>
          <w:bCs/>
          <w:sz w:val="28"/>
          <w:szCs w:val="28"/>
        </w:rPr>
      </w:pPr>
    </w:p>
    <w:p w:rsidR="00F3352E" w:rsidRPr="000C6F3E" w:rsidRDefault="00F3352E" w:rsidP="000C6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Реши задачу, рассуждая логически.</w:t>
      </w:r>
    </w:p>
    <w:p w:rsidR="00F3352E" w:rsidRPr="00634A9F" w:rsidRDefault="00F3352E" w:rsidP="000C6F3E">
      <w:pPr>
        <w:rPr>
          <w:sz w:val="28"/>
          <w:szCs w:val="28"/>
        </w:rPr>
      </w:pPr>
      <w:r>
        <w:rPr>
          <w:sz w:val="28"/>
          <w:szCs w:val="28"/>
        </w:rPr>
        <w:t>В двух пачках 30 тетрадей. Если из первой пачки переложить во вторую 2 тетради, то в первой пачке станет вдвое больше тетрадей, чем во второй. Сколько тетрадей было в каждой пачке?</w:t>
      </w:r>
    </w:p>
    <w:p w:rsidR="00F3352E" w:rsidRPr="00634A9F" w:rsidRDefault="00F3352E" w:rsidP="000C6F3E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</w:t>
      </w:r>
      <w:r>
        <w:rPr>
          <w:noProof/>
        </w:rPr>
        <w:pict>
          <v:shape id="Рисунок 389" o:spid="_x0000_i1027" type="#_x0000_t75" alt="http://cdn.st100sp.com/pictures/061235576" style="width:183.75pt;height:122.25pt;visibility:visible">
            <v:imagedata r:id="rId6" o:title=""/>
          </v:shape>
        </w:pict>
      </w:r>
    </w:p>
    <w:p w:rsidR="00F3352E" w:rsidRPr="00634A9F" w:rsidRDefault="00F3352E" w:rsidP="000C6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F3352E" w:rsidRDefault="00F3352E" w:rsidP="000C6F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F3352E" w:rsidRPr="003A0F45" w:rsidRDefault="00F3352E" w:rsidP="000C6F3E">
      <w:pPr>
        <w:rPr>
          <w:b/>
          <w:bCs/>
        </w:rPr>
      </w:pPr>
      <w:r>
        <w:rPr>
          <w:b/>
          <w:bCs/>
        </w:rPr>
        <w:t xml:space="preserve"> Тур 2</w:t>
      </w:r>
      <w:r w:rsidRPr="00E163CB">
        <w:rPr>
          <w:b/>
          <w:bCs/>
        </w:rPr>
        <w:t xml:space="preserve">   Школа №_____________________</w:t>
      </w:r>
    </w:p>
    <w:p w:rsidR="00F3352E" w:rsidRDefault="00F3352E" w:rsidP="000C6F3E">
      <w:r>
        <w:t>Время: 20 минут</w:t>
      </w:r>
    </w:p>
    <w:p w:rsidR="00F3352E" w:rsidRDefault="00F3352E" w:rsidP="000C6F3E">
      <w:r>
        <w:t>Каждая задача – 20 баллов</w:t>
      </w:r>
    </w:p>
    <w:p w:rsidR="00F3352E" w:rsidRPr="00634A9F" w:rsidRDefault="00F3352E" w:rsidP="00C83CF0">
      <w:pPr>
        <w:jc w:val="both"/>
        <w:rPr>
          <w:sz w:val="32"/>
          <w:szCs w:val="32"/>
        </w:rPr>
      </w:pPr>
      <w:r w:rsidRPr="00634A9F">
        <w:rPr>
          <w:sz w:val="32"/>
          <w:szCs w:val="32"/>
        </w:rPr>
        <w:t xml:space="preserve">1. </w:t>
      </w:r>
      <w:r>
        <w:rPr>
          <w:sz w:val="32"/>
          <w:szCs w:val="32"/>
        </w:rPr>
        <w:t>Человек говорит: «Я прожил 44года, 44 месяца, 44 недели, 44 дня и 44 часа». Сколько полных лет этому человеку?</w:t>
      </w:r>
    </w:p>
    <w:p w:rsidR="00F3352E" w:rsidRPr="00634A9F" w:rsidRDefault="00F3352E" w:rsidP="000C6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noProof/>
        </w:rPr>
        <w:pict>
          <v:shape id="Рисунок 392" o:spid="_x0000_i1028" type="#_x0000_t75" alt="http://900igr.net/up/datai/147351/0008-010-.jpg" style="width:86.25pt;height:106.5pt;visibility:visible">
            <v:imagedata r:id="rId7" o:title=""/>
          </v:shape>
        </w:pict>
      </w:r>
    </w:p>
    <w:p w:rsidR="00F3352E" w:rsidRPr="00634A9F" w:rsidRDefault="00F3352E" w:rsidP="000C6F3E">
      <w:pPr>
        <w:rPr>
          <w:sz w:val="28"/>
          <w:szCs w:val="28"/>
        </w:rPr>
      </w:pPr>
    </w:p>
    <w:p w:rsidR="00F3352E" w:rsidRDefault="00F3352E" w:rsidP="000C6F3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4A9F">
        <w:rPr>
          <w:sz w:val="32"/>
          <w:szCs w:val="32"/>
        </w:rPr>
        <w:t xml:space="preserve">2. </w:t>
      </w:r>
      <w:r>
        <w:rPr>
          <w:sz w:val="32"/>
          <w:szCs w:val="32"/>
        </w:rPr>
        <w:t>В витрине игрушечного магазина выложили треугольник из синих и красных мячей. В первом ряду положили 1 красный мяч, во втором – 2 синих, в третьем – 3 красных и так далее, а всего 10 рядов. Сколько в витрине оказалось красных и сколько синих мячей?</w:t>
      </w:r>
    </w:p>
    <w:p w:rsidR="00F3352E" w:rsidRPr="00F23012" w:rsidRDefault="00F3352E" w:rsidP="00F2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noProof/>
        </w:rPr>
        <w:pict>
          <v:shape id="Рисунок 402" o:spid="_x0000_i1029" type="#_x0000_t75" alt="https://cdn.sky.sima-land.ru/items/271533/0/700-nw.jpg" style="width:96.75pt;height:96.75pt;visibility:visible">
            <v:imagedata r:id="rId8" o:title=""/>
          </v:shape>
        </w:pict>
      </w:r>
      <w:r>
        <w:rPr>
          <w:b/>
          <w:bCs/>
          <w:sz w:val="28"/>
          <w:szCs w:val="28"/>
        </w:rPr>
        <w:t xml:space="preserve">                              </w:t>
      </w:r>
    </w:p>
    <w:p w:rsidR="00F3352E" w:rsidRPr="00634A9F" w:rsidRDefault="00F3352E" w:rsidP="000C6F3E">
      <w:pPr>
        <w:rPr>
          <w:sz w:val="28"/>
          <w:szCs w:val="28"/>
        </w:rPr>
      </w:pPr>
    </w:p>
    <w:p w:rsidR="00F3352E" w:rsidRDefault="00F3352E" w:rsidP="000C6F3E">
      <w:pPr>
        <w:rPr>
          <w:sz w:val="32"/>
          <w:szCs w:val="32"/>
        </w:rPr>
      </w:pPr>
      <w:r w:rsidRPr="00634A9F">
        <w:rPr>
          <w:sz w:val="32"/>
          <w:szCs w:val="32"/>
        </w:rPr>
        <w:t xml:space="preserve">3. </w:t>
      </w:r>
      <w:r>
        <w:rPr>
          <w:sz w:val="32"/>
          <w:szCs w:val="32"/>
        </w:rPr>
        <w:t>В полдень и в полночь большая и маленькая стрелки часов встречаются. Сколько раз и когда повторяется их встреча между полуднем и полуночью?</w:t>
      </w:r>
    </w:p>
    <w:p w:rsidR="00F3352E" w:rsidRPr="00CF3B76" w:rsidRDefault="00F3352E" w:rsidP="000C6F3E">
      <w:pPr>
        <w:rPr>
          <w:sz w:val="40"/>
          <w:szCs w:val="40"/>
        </w:rPr>
      </w:pPr>
      <w:r>
        <w:rPr>
          <w:sz w:val="32"/>
          <w:szCs w:val="32"/>
        </w:rPr>
        <w:t>(в решении можно использовать модель часов)</w:t>
      </w:r>
      <w:r>
        <w:rPr>
          <w:b/>
          <w:bCs/>
          <w:sz w:val="144"/>
          <w:szCs w:val="144"/>
        </w:rPr>
        <w:t xml:space="preserve">      </w:t>
      </w:r>
      <w:r>
        <w:rPr>
          <w:b/>
          <w:bCs/>
          <w:noProof/>
          <w:sz w:val="28"/>
          <w:szCs w:val="28"/>
        </w:rPr>
        <w:t xml:space="preserve">      </w:t>
      </w:r>
    </w:p>
    <w:p w:rsidR="00F3352E" w:rsidRDefault="00F3352E" w:rsidP="000C6F3E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                                </w:t>
      </w:r>
    </w:p>
    <w:p w:rsidR="00F3352E" w:rsidRDefault="00F3352E" w:rsidP="000C6F3E">
      <w:pPr>
        <w:rPr>
          <w:b/>
          <w:bCs/>
          <w:noProof/>
          <w:sz w:val="28"/>
          <w:szCs w:val="28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pict>
          <v:shape id="Рисунок 406" o:spid="_x0000_i1030" type="#_x0000_t75" alt="https://ak8.picdn.net/shutterstock/videos/8653588/thumb/1.jpg" style="width:210.75pt;height:115.5pt;visibility:visible">
            <v:imagedata r:id="rId9" o:title=""/>
          </v:shape>
        </w:pict>
      </w:r>
    </w:p>
    <w:p w:rsidR="00F3352E" w:rsidRDefault="00F3352E" w:rsidP="000C6F3E">
      <w:pPr>
        <w:rPr>
          <w:b/>
          <w:bCs/>
          <w:noProof/>
          <w:sz w:val="28"/>
          <w:szCs w:val="28"/>
        </w:rPr>
      </w:pPr>
    </w:p>
    <w:p w:rsidR="00F3352E" w:rsidRPr="00634A9F" w:rsidRDefault="00F3352E" w:rsidP="000C6F3E">
      <w:pPr>
        <w:rPr>
          <w:b/>
          <w:bCs/>
          <w:sz w:val="28"/>
          <w:szCs w:val="28"/>
        </w:rPr>
      </w:pPr>
    </w:p>
    <w:p w:rsidR="00F3352E" w:rsidRDefault="00F3352E" w:rsidP="000C6F3E">
      <w:r>
        <w:t xml:space="preserve">                              </w:t>
      </w:r>
    </w:p>
    <w:p w:rsidR="00F3352E" w:rsidRPr="000C6F3E" w:rsidRDefault="00F3352E" w:rsidP="000C6F3E">
      <w:pPr>
        <w:rPr>
          <w:b/>
          <w:bCs/>
          <w:sz w:val="28"/>
          <w:szCs w:val="28"/>
        </w:rPr>
      </w:pPr>
      <w:r>
        <w:t xml:space="preserve"> </w:t>
      </w:r>
      <w:r w:rsidRPr="00BB0375">
        <w:rPr>
          <w:b/>
          <w:bCs/>
          <w:sz w:val="144"/>
          <w:szCs w:val="144"/>
        </w:rPr>
        <w:t xml:space="preserve"> </w:t>
      </w:r>
      <w:r w:rsidRPr="006F68B2">
        <w:rPr>
          <w:b/>
          <w:bCs/>
        </w:rPr>
        <w:t>Тур 3   Школа №_____________________</w:t>
      </w:r>
    </w:p>
    <w:p w:rsidR="00F3352E" w:rsidRPr="00571327" w:rsidRDefault="00F3352E" w:rsidP="000C6F3E">
      <w:pPr>
        <w:rPr>
          <w:sz w:val="28"/>
          <w:szCs w:val="28"/>
        </w:rPr>
      </w:pPr>
    </w:p>
    <w:p w:rsidR="00F3352E" w:rsidRPr="003F4896" w:rsidRDefault="00F3352E" w:rsidP="000C6F3E">
      <w:pPr>
        <w:rPr>
          <w:sz w:val="28"/>
          <w:szCs w:val="28"/>
        </w:rPr>
      </w:pPr>
      <w:r w:rsidRPr="003F4896">
        <w:rPr>
          <w:sz w:val="28"/>
          <w:szCs w:val="28"/>
        </w:rPr>
        <w:t>Время: 25 минут</w:t>
      </w:r>
    </w:p>
    <w:p w:rsidR="00F3352E" w:rsidRPr="000C6F3E" w:rsidRDefault="00F3352E" w:rsidP="000C6F3E">
      <w:pPr>
        <w:rPr>
          <w:sz w:val="28"/>
          <w:szCs w:val="28"/>
        </w:rPr>
      </w:pPr>
      <w:r w:rsidRPr="003F4896">
        <w:rPr>
          <w:sz w:val="28"/>
          <w:szCs w:val="28"/>
        </w:rPr>
        <w:t>Каждая задача – 30 баллов</w:t>
      </w:r>
    </w:p>
    <w:p w:rsidR="00F3352E" w:rsidRPr="00574CDD" w:rsidRDefault="00F3352E" w:rsidP="000C6F3E">
      <w:pPr>
        <w:jc w:val="both"/>
        <w:rPr>
          <w:sz w:val="32"/>
          <w:szCs w:val="32"/>
        </w:rPr>
      </w:pPr>
      <w:r w:rsidRPr="003F4896">
        <w:rPr>
          <w:sz w:val="28"/>
          <w:szCs w:val="28"/>
        </w:rPr>
        <w:t xml:space="preserve">1. </w:t>
      </w:r>
      <w:r>
        <w:rPr>
          <w:sz w:val="32"/>
          <w:szCs w:val="32"/>
        </w:rPr>
        <w:t xml:space="preserve">Лягушка находится на дне колодца глубиной 60м. За день она поднимается на 18м, а потом спускается на 17м и остаётся на месте до следующего дня. На следующий день лягушка проделывает такой же маршрут. Через сколько дней лягушка выйдет из колодца? </w:t>
      </w:r>
    </w:p>
    <w:p w:rsidR="00F3352E" w:rsidRPr="00574CDD" w:rsidRDefault="00F3352E" w:rsidP="00574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pict>
          <v:shape id="Рисунок 410" o:spid="_x0000_i1031" type="#_x0000_t75" alt="https://img3.stockfresh.com/files/b/brux/m/26/4387163_stock-photo-frog-with-a-question-mark.jpg" style="width:94.5pt;height:115.5pt;visibility:visible">
            <v:imagedata r:id="rId10" o:title=""/>
          </v:shape>
        </w:pict>
      </w:r>
    </w:p>
    <w:p w:rsidR="00F3352E" w:rsidRPr="004D1DF1" w:rsidRDefault="00F3352E" w:rsidP="000C6F3E">
      <w:pPr>
        <w:jc w:val="both"/>
        <w:rPr>
          <w:sz w:val="28"/>
          <w:szCs w:val="28"/>
        </w:rPr>
      </w:pPr>
      <w:r w:rsidRPr="003F4896">
        <w:rPr>
          <w:sz w:val="28"/>
          <w:szCs w:val="28"/>
        </w:rPr>
        <w:t xml:space="preserve">2.  </w:t>
      </w:r>
      <w:r>
        <w:rPr>
          <w:sz w:val="32"/>
          <w:szCs w:val="32"/>
        </w:rPr>
        <w:t>Однажды Путешественник встретил в пустыне стадо верблюдов, среди которых были одногорбые и двугорбые. Сколько в стаде одногорбых верблюдов и сколько двугорбых, если всего в стаде 80 голов и 122горба?</w:t>
      </w:r>
      <w:r>
        <w:rPr>
          <w:sz w:val="36"/>
          <w:szCs w:val="36"/>
        </w:rPr>
        <w:t xml:space="preserve">     </w:t>
      </w:r>
    </w:p>
    <w:p w:rsidR="00F3352E" w:rsidRPr="000C6F3E" w:rsidRDefault="00F3352E" w:rsidP="000C6F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noProof/>
        </w:rPr>
        <w:pict>
          <v:shape id="Рисунок 413" o:spid="_x0000_i1032" type="#_x0000_t75" alt="http://900igr.net/up/datai/92240/0009-002-.jpg" style="width:156pt;height:106.5pt;visibility:visible">
            <v:imagedata r:id="rId11" o:title=""/>
          </v:shape>
        </w:pict>
      </w:r>
    </w:p>
    <w:p w:rsidR="00F3352E" w:rsidRPr="008D68D4" w:rsidRDefault="00F3352E" w:rsidP="00762C7E">
      <w:pPr>
        <w:jc w:val="both"/>
        <w:rPr>
          <w:sz w:val="32"/>
          <w:szCs w:val="32"/>
        </w:rPr>
      </w:pPr>
      <w:r w:rsidRPr="004C1EDF">
        <w:rPr>
          <w:b/>
          <w:bCs/>
          <w:sz w:val="32"/>
          <w:szCs w:val="32"/>
        </w:rPr>
        <w:t>3</w:t>
      </w:r>
      <w:r w:rsidRPr="004C1EDF">
        <w:rPr>
          <w:sz w:val="32"/>
          <w:szCs w:val="32"/>
        </w:rPr>
        <w:t>. Расстояние между двумя машинами, движущимися по шоссе, 100 км. Скорости машин 80 км/ч и 60 км/ч. Чему может быть равно расстояние между ними через час? Запиши все возможные варианты решения задачи</w:t>
      </w:r>
    </w:p>
    <w:p w:rsidR="00F3352E" w:rsidRPr="003F4896" w:rsidRDefault="00F3352E" w:rsidP="000C6F3E">
      <w:pPr>
        <w:ind w:left="1140"/>
        <w:jc w:val="both"/>
        <w:rPr>
          <w:sz w:val="32"/>
          <w:szCs w:val="32"/>
        </w:rPr>
      </w:pPr>
      <w:r>
        <w:pict>
          <v:shape id="_x0000_i1033" type="#_x0000_t75" alt="" style="width:24pt;height:24pt">
            <v:imagedata r:id="rId12" o:title=""/>
          </v:shape>
        </w:pict>
      </w:r>
      <w:r>
        <w:t xml:space="preserve">            </w:t>
      </w:r>
      <w:r>
        <w:rPr>
          <w:noProof/>
        </w:rPr>
        <w:pict>
          <v:shape id="Рисунок 4" o:spid="_x0000_i1034" type="#_x0000_t75" alt="https://i.ytimg.com/vi/1FJmMYoHX20/hqdefault.jpg" style="width:230.25pt;height:121.5pt;visibility:visible">
            <v:imagedata r:id="rId13" o:title=""/>
          </v:shape>
        </w:pict>
      </w:r>
    </w:p>
    <w:p w:rsidR="00F3352E" w:rsidRPr="003F4896" w:rsidRDefault="00F3352E" w:rsidP="000C6F3E">
      <w:pPr>
        <w:jc w:val="both"/>
        <w:rPr>
          <w:sz w:val="32"/>
          <w:szCs w:val="32"/>
        </w:rPr>
      </w:pPr>
      <w:r>
        <w:t xml:space="preserve">                                                                      </w:t>
      </w:r>
      <w:r>
        <w:pict>
          <v:shape id="_x0000_i1035" type="#_x0000_t75" alt="" style="width:24pt;height:24pt">
            <v:imagedata r:id="rId12" o:title=""/>
          </v:shape>
        </w:pict>
      </w:r>
      <w:r>
        <w:t xml:space="preserve">  </w:t>
      </w:r>
    </w:p>
    <w:p w:rsidR="00F3352E" w:rsidRPr="00B33650" w:rsidRDefault="00F3352E" w:rsidP="000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3352E" w:rsidRDefault="00F3352E" w:rsidP="000C6F3E"/>
    <w:p w:rsidR="00F3352E" w:rsidRDefault="00F3352E"/>
    <w:sectPr w:rsidR="00F3352E" w:rsidSect="000C6F3E">
      <w:pgSz w:w="11906" w:h="16838"/>
      <w:pgMar w:top="360" w:right="850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3E"/>
    <w:rsid w:val="000B4958"/>
    <w:rsid w:val="000C6F3E"/>
    <w:rsid w:val="001A5E79"/>
    <w:rsid w:val="002203E9"/>
    <w:rsid w:val="003A0F45"/>
    <w:rsid w:val="003F4896"/>
    <w:rsid w:val="004C1EDF"/>
    <w:rsid w:val="004D1DF1"/>
    <w:rsid w:val="00571327"/>
    <w:rsid w:val="00574628"/>
    <w:rsid w:val="00574CDD"/>
    <w:rsid w:val="0060147D"/>
    <w:rsid w:val="00634A9F"/>
    <w:rsid w:val="00643271"/>
    <w:rsid w:val="006F68B2"/>
    <w:rsid w:val="00762C7E"/>
    <w:rsid w:val="007A4B6C"/>
    <w:rsid w:val="007E7D18"/>
    <w:rsid w:val="007F0B53"/>
    <w:rsid w:val="00850CC9"/>
    <w:rsid w:val="00874FA0"/>
    <w:rsid w:val="008D68D4"/>
    <w:rsid w:val="00927B39"/>
    <w:rsid w:val="009B6AF0"/>
    <w:rsid w:val="009E6B7E"/>
    <w:rsid w:val="00A112E7"/>
    <w:rsid w:val="00A43F55"/>
    <w:rsid w:val="00A44498"/>
    <w:rsid w:val="00B24EB6"/>
    <w:rsid w:val="00B33650"/>
    <w:rsid w:val="00BA33AA"/>
    <w:rsid w:val="00BB0375"/>
    <w:rsid w:val="00C83CF0"/>
    <w:rsid w:val="00CF3B76"/>
    <w:rsid w:val="00D65F2E"/>
    <w:rsid w:val="00DC59E3"/>
    <w:rsid w:val="00E163CB"/>
    <w:rsid w:val="00E91D26"/>
    <w:rsid w:val="00EC00C0"/>
    <w:rsid w:val="00EF79AA"/>
    <w:rsid w:val="00F23012"/>
    <w:rsid w:val="00F3352E"/>
    <w:rsid w:val="00F7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F3E"/>
    <w:pPr>
      <w:spacing w:before="100" w:beforeAutospacing="1" w:after="100" w:afterAutospacing="1" w:line="240" w:lineRule="auto"/>
      <w:ind w:firstLine="4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436</Words>
  <Characters>2489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1</dc:title>
  <dc:subject/>
  <dc:creator>User</dc:creator>
  <cp:keywords/>
  <dc:description/>
  <cp:lastModifiedBy>Негрескул</cp:lastModifiedBy>
  <cp:revision>3</cp:revision>
  <dcterms:created xsi:type="dcterms:W3CDTF">2018-04-04T10:33:00Z</dcterms:created>
  <dcterms:modified xsi:type="dcterms:W3CDTF">2018-04-04T10:50:00Z</dcterms:modified>
</cp:coreProperties>
</file>