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D6" w:rsidRDefault="003723D6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pict>
          <v:oval id="_x0000_s1026" style="position:absolute;margin-left:393.55pt;margin-top:-7.05pt;width:32.45pt;height:35.45pt;z-index:-251658240;mso-position-horizontal-relative:text;mso-position-vertical-relative:text" o:allowincell="f"/>
        </w:pict>
      </w:r>
      <w:r>
        <w:rPr>
          <w:noProof/>
        </w:rPr>
        <w:pict>
          <v:oval id="_x0000_s1027" style="position:absolute;margin-left:235.85pt;margin-top:-7.05pt;width:32.45pt;height:35.45pt;z-index:-251657216;mso-position-horizontal-relative:text;mso-position-vertical-relative:text" o:allowincell="f"/>
        </w:pict>
      </w:r>
      <w:r>
        <w:rPr>
          <w:noProof/>
        </w:rPr>
        <w:pict>
          <v:oval id="_x0000_s1028" style="position:absolute;margin-left:29.95pt;margin-top:28.4pt;width:32.45pt;height:35.45pt;z-index:-251654144;mso-position-horizontal-relative:text;mso-position-vertical-relative:text" o:allowincell="f"/>
        </w:pict>
      </w:r>
      <w:r>
        <w:rPr>
          <w:rFonts w:ascii="Times New Roman" w:hAnsi="Times New Roman" w:cs="Times New Roman"/>
          <w:sz w:val="36"/>
          <w:szCs w:val="36"/>
        </w:rPr>
        <w:t>№1                                                 3                                5</w:t>
      </w:r>
    </w:p>
    <w:p w:rsidR="003723D6" w:rsidRDefault="003723D6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pict>
          <v:rect id="_x0000_s1029" style="position:absolute;margin-left:357.55pt;margin-top:5.85pt;width:113.55pt;height:59.85pt;z-index:-251659264;mso-wrap-edited:f;mso-position-horizontal-relative:text;mso-position-vertical-relative:text" wrapcoords="-143 0 -143 21600 21743 21600 21743 0 -143 0" o:allowincell="f">
            <w10:wrap type="through"/>
          </v:rect>
        </w:pict>
      </w:r>
      <w:r>
        <w:rPr>
          <w:noProof/>
        </w:rPr>
        <w:pict>
          <v:rect id="_x0000_s1030" style="position:absolute;margin-left:203.25pt;margin-top:5.45pt;width:104.15pt;height:105.25pt;z-index:-251662336;mso-wrap-edited:f;mso-position-horizontal-relative:text;mso-position-vertical-relative:text" wrapcoords="-155 0 -155 21600 21755 21600 21755 0 -155 0" o:allowincell="f">
            <w10:wrap type="through"/>
          </v:rect>
        </w:pict>
      </w:r>
      <w:r>
        <w:rPr>
          <w:noProof/>
        </w:rPr>
        <w:pict>
          <v:rect id="_x0000_s1031" style="position:absolute;margin-left:-10.1pt;margin-top:32.45pt;width:168.4pt;height:33.25pt;z-index:-251664384;mso-wrap-edited:f;mso-position-horizontal-relative:text;mso-position-vertical-relative:text" wrapcoords="-96 0 -96 21600 21696 21600 21696 0 -96 0" o:allowincell="f">
            <w10:wrap type="through"/>
          </v:rect>
        </w:pict>
      </w:r>
      <w:r>
        <w:rPr>
          <w:rFonts w:ascii="Times New Roman" w:hAnsi="Times New Roman" w:cs="Times New Roman"/>
          <w:sz w:val="36"/>
          <w:szCs w:val="36"/>
        </w:rPr>
        <w:t xml:space="preserve">         1   </w:t>
      </w:r>
    </w:p>
    <w:p w:rsidR="003723D6" w:rsidRDefault="003723D6"/>
    <w:p w:rsidR="003723D6" w:rsidRDefault="003723D6"/>
    <w:p w:rsidR="003723D6" w:rsidRDefault="003723D6">
      <w:pPr>
        <w:rPr>
          <w:sz w:val="16"/>
          <w:szCs w:val="16"/>
        </w:rPr>
      </w:pPr>
      <w:r>
        <w:t xml:space="preserve">                                         </w:t>
      </w:r>
    </w:p>
    <w:p w:rsidR="003723D6" w:rsidRDefault="003723D6">
      <w:pPr>
        <w:rPr>
          <w:sz w:val="16"/>
          <w:szCs w:val="16"/>
        </w:rPr>
      </w:pPr>
      <w:r>
        <w:rPr>
          <w:noProof/>
        </w:rPr>
        <w:pict>
          <v:oval id="_x0000_s1032" style="position:absolute;margin-left:221.5pt;margin-top:14.55pt;width:32.45pt;height:35.45pt;z-index:-251655168;mso-position-horizontal-relative:text;mso-position-vertical-relative:text" o:allowincell="f"/>
        </w:pict>
      </w:r>
      <w:r>
        <w:rPr>
          <w:noProof/>
        </w:rPr>
        <w:pict>
          <v:oval id="_x0000_s1033" style="position:absolute;margin-left:401.3pt;margin-top:14.55pt;width:32.45pt;height:35.45pt;z-index:-251653120;mso-position-horizontal-relative:text;mso-position-vertical-relative:text" o:allowincell="f"/>
        </w:pict>
      </w:r>
      <w:r>
        <w:rPr>
          <w:noProof/>
        </w:rPr>
        <w:pict>
          <v:oval id="_x0000_s1034" style="position:absolute;margin-left:37.3pt;margin-top:14.55pt;width:32.45pt;height:35.45pt;z-index:-251656192;mso-position-horizontal-relative:text;mso-position-vertical-relative:text" o:allowincell="f"/>
        </w:pict>
      </w:r>
    </w:p>
    <w:p w:rsidR="003723D6" w:rsidRDefault="003723D6">
      <w:pPr>
        <w:rPr>
          <w:sz w:val="36"/>
          <w:szCs w:val="36"/>
        </w:rPr>
      </w:pPr>
      <w:r>
        <w:rPr>
          <w:sz w:val="36"/>
          <w:szCs w:val="36"/>
        </w:rPr>
        <w:t xml:space="preserve">            2                                           4                                           6  </w:t>
      </w:r>
    </w:p>
    <w:p w:rsidR="003723D6" w:rsidRDefault="003723D6">
      <w:pPr>
        <w:rPr>
          <w:sz w:val="36"/>
          <w:szCs w:val="36"/>
        </w:rPr>
      </w:pPr>
      <w:r>
        <w:rPr>
          <w:noProof/>
        </w:rPr>
        <w:pict>
          <v:rect id="_x0000_s1035" style="position:absolute;margin-left:399.65pt;margin-top:12.9pt;width:80.85pt;height:77.55pt;rotation:3697851fd;z-index:-251660288;mso-wrap-edited:f;mso-position-horizontal-relative:text;mso-position-vertical-relative:text" wrapcoords="0 0 0 21600 21800 21600 21800 0 0 0" o:allowincell="f">
            <w10:wrap type="through"/>
          </v:rect>
        </w:pict>
      </w:r>
      <w:r>
        <w:rPr>
          <w:noProof/>
        </w:rPr>
        <w:pict>
          <v:rect id="_x0000_s1036" style="position:absolute;margin-left:32.8pt;margin-top:-5.95pt;width:1in;height:126.3pt;rotation:3829733fd;z-index:-251663360;mso-wrap-edited:f;mso-position-horizontal-relative:text;mso-position-vertical-relative:text" wrapcoords="-450 0 -450 21600 21825 21600 21825 0 -450 0" o:allowincell="f">
            <w10:wrap type="through"/>
          </v:rect>
        </w:pict>
      </w: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7" type="#_x0000_t8" style="position:absolute;margin-left:158.3pt;margin-top:11.25pt;width:168.4pt;height:105.25pt;rotation:180;z-index:-251661312;mso-wrap-edited:f;mso-position-horizontal-relative:text;mso-position-vertical-relative:text" wrapcoords="-192 0 1824 21600 19776 21600 21792 0 -192 0" o:allowincell="f" adj="1988">
            <w10:wrap type="through"/>
          </v:shape>
        </w:pict>
      </w:r>
    </w:p>
    <w:p w:rsidR="003723D6" w:rsidRDefault="003723D6"/>
    <w:p w:rsidR="003723D6" w:rsidRDefault="003723D6"/>
    <w:p w:rsidR="003723D6" w:rsidRDefault="003723D6"/>
    <w:p w:rsidR="003723D6" w:rsidRDefault="003723D6"/>
    <w:p w:rsidR="003723D6" w:rsidRDefault="003723D6">
      <w:pPr>
        <w:rPr>
          <w:sz w:val="36"/>
          <w:szCs w:val="36"/>
        </w:rPr>
      </w:pPr>
      <w:r>
        <w:rPr>
          <w:sz w:val="36"/>
          <w:szCs w:val="36"/>
        </w:rPr>
        <w:t>№2 Начерти прямоугольник со сторонами 3см и 2 см. Найди его периметр.</w:t>
      </w:r>
    </w:p>
    <w:p w:rsidR="003723D6" w:rsidRDefault="003723D6">
      <w:pPr>
        <w:rPr>
          <w:sz w:val="36"/>
          <w:szCs w:val="36"/>
        </w:rPr>
      </w:pPr>
      <w:r>
        <w:rPr>
          <w:sz w:val="36"/>
          <w:szCs w:val="36"/>
        </w:rPr>
        <w:t>! № 3 Начерти прямоугольник со сторонами 35мм и 15мм. Найди его периметр.</w:t>
      </w:r>
    </w:p>
    <w:p w:rsidR="003723D6" w:rsidRDefault="003723D6">
      <w:pPr>
        <w:rPr>
          <w:sz w:val="36"/>
          <w:szCs w:val="36"/>
        </w:rPr>
      </w:pPr>
    </w:p>
    <w:sectPr w:rsidR="003723D6" w:rsidSect="003723D6">
      <w:pgSz w:w="11906" w:h="16838"/>
      <w:pgMar w:top="567" w:right="340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3D6"/>
    <w:rsid w:val="0037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59</Words>
  <Characters>339</Characters>
  <Application>Microsoft Office Word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№1                                                 3                                5</dc:title>
  <dc:subject/>
  <dc:creator>Сергей</dc:creator>
  <cp:keywords/>
  <dc:description/>
  <cp:lastModifiedBy>User</cp:lastModifiedBy>
  <cp:revision>2</cp:revision>
  <cp:lastPrinted>2017-01-22T06:54:00Z</cp:lastPrinted>
  <dcterms:created xsi:type="dcterms:W3CDTF">2017-03-05T16:03:00Z</dcterms:created>
  <dcterms:modified xsi:type="dcterms:W3CDTF">2017-03-05T16:03:00Z</dcterms:modified>
</cp:coreProperties>
</file>