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к уроку литературного чтения в 4 классе“Н. Заболоцкий Лебедь в зоопарке”</w: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Карточка с  заданиями.</w:t>
      </w:r>
    </w:p>
    <w:p w:rsidR="00C81681" w:rsidRDefault="00C81681">
      <w:pPr>
        <w:pStyle w:val="NoSpacing"/>
        <w:tabs>
          <w:tab w:val="left" w:pos="2072"/>
        </w:tabs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pStyle w:val="NoSpacing"/>
        <w:tabs>
          <w:tab w:val="left" w:pos="2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Словарная работа. Соедините стрелкой слово с его значением (в парах)</w:t>
      </w:r>
    </w:p>
    <w:p w:rsidR="00C81681" w:rsidRDefault="00C81681">
      <w:pPr>
        <w:pStyle w:val="NoSpacing"/>
        <w:tabs>
          <w:tab w:val="left" w:pos="2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pStyle w:val="NoSpacing"/>
        <w:tabs>
          <w:tab w:val="left" w:pos="2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грёзы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широкая длинная одежда в виде плаща</w:t>
      </w:r>
    </w:p>
    <w:p w:rsidR="00C81681" w:rsidRDefault="00C81681">
      <w:pPr>
        <w:pStyle w:val="NoSpacing"/>
        <w:tabs>
          <w:tab w:val="left" w:pos="2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лоно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мечты</w:t>
      </w:r>
    </w:p>
    <w:p w:rsidR="00C81681" w:rsidRDefault="00C81681">
      <w:pPr>
        <w:pStyle w:val="NoSpacing"/>
        <w:tabs>
          <w:tab w:val="left" w:pos="2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лиловый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переливчатый, серебристо-розовый</w:t>
      </w:r>
    </w:p>
    <w:p w:rsidR="00C81681" w:rsidRDefault="00C81681">
      <w:pPr>
        <w:pStyle w:val="NoSpacing"/>
        <w:tabs>
          <w:tab w:val="left" w:pos="2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мантия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поверхность</w:t>
      </w:r>
    </w:p>
    <w:p w:rsidR="00C81681" w:rsidRDefault="00C81681">
      <w:pPr>
        <w:pStyle w:val="NoSpacing"/>
        <w:tabs>
          <w:tab w:val="left" w:pos="2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колеблет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драгоценный камень фиолетового или голубого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цвета</w:t>
      </w:r>
    </w:p>
    <w:p w:rsidR="00C81681" w:rsidRDefault="00C81681">
      <w:pPr>
        <w:pStyle w:val="NoSpacing"/>
        <w:tabs>
          <w:tab w:val="left" w:pos="2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изваянье                                                 заставляет волноваться поверхность воды</w:t>
      </w:r>
    </w:p>
    <w:p w:rsidR="00C81681" w:rsidRDefault="00C81681">
      <w:pPr>
        <w:pStyle w:val="NoSpacing"/>
        <w:tabs>
          <w:tab w:val="left" w:pos="2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перламутровый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струнный музыкальный инструмент</w:t>
      </w:r>
    </w:p>
    <w:p w:rsidR="00C81681" w:rsidRDefault="00C81681">
      <w:pPr>
        <w:pStyle w:val="NoSpacing"/>
        <w:tabs>
          <w:tab w:val="left" w:pos="2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громоздить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цвета фиалки или тёмных соцветий сирени</w:t>
      </w:r>
    </w:p>
    <w:p w:rsidR="00C81681" w:rsidRDefault="00C81681">
      <w:pPr>
        <w:pStyle w:val="NoSpacing"/>
        <w:tabs>
          <w:tab w:val="left" w:pos="2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беспорядочно класть много предметов</w:t>
      </w:r>
    </w:p>
    <w:p w:rsidR="00C81681" w:rsidRDefault="00C81681">
      <w:pPr>
        <w:pStyle w:val="NoSpacing"/>
        <w:tabs>
          <w:tab w:val="left" w:pos="2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мерцают                                                 скульптурное изображение</w:t>
      </w:r>
    </w:p>
    <w:p w:rsidR="00C81681" w:rsidRDefault="00C81681">
      <w:pPr>
        <w:pStyle w:val="NoSpacing"/>
        <w:tabs>
          <w:tab w:val="left" w:pos="2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аметист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слабо светятся</w: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Модель обложки (самостоятельно)</w: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26" style="position:absolute;margin-left:30.3pt;margin-top:3.8pt;width:126.35pt;height:75.3pt;z-index:251658240;visibility:visible;mso-position-horizontal-relative:text;mso-position-vertical-relative:text;v-text-anchor:middle" o:allowincell="f" fillcolor="window" strokecolor="windowText" strokeweight="2pt"/>
        </w:pict>
      </w:r>
      <w:r>
        <w:rPr>
          <w:noProof/>
        </w:rPr>
        <w:t>11</w: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Композиция стихотворения.  На сколько частей можно разделить стихотворение. Озаглавьте каждую (микрогруппы)</w: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1681" w:rsidRDefault="00C81681">
      <w:pPr>
        <w:pStyle w:val="NoSpacing"/>
        <w:tabs>
          <w:tab w:val="left" w:pos="2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автор называет лебедь? Найдите и выпишите.</w: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Работа с таблицей (микрогруппы)</w: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7"/>
        <w:gridCol w:w="2631"/>
      </w:tblGrid>
      <w:tr w:rsidR="00C81681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507" w:type="dxa"/>
          </w:tcPr>
          <w:p w:rsidR="00C81681" w:rsidRDefault="00C81681">
            <w:pPr>
              <w:tabs>
                <w:tab w:val="left" w:pos="2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</w:p>
        </w:tc>
        <w:tc>
          <w:tcPr>
            <w:tcW w:w="2631" w:type="dxa"/>
          </w:tcPr>
          <w:p w:rsidR="00C81681" w:rsidRDefault="00C81681">
            <w:pPr>
              <w:tabs>
                <w:tab w:val="left" w:pos="2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звукопись</w:t>
            </w:r>
          </w:p>
        </w:tc>
      </w:tr>
      <w:tr w:rsidR="00C8168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507" w:type="dxa"/>
          </w:tcPr>
          <w:p w:rsidR="00C81681" w:rsidRDefault="00C81681">
            <w:pPr>
              <w:tabs>
                <w:tab w:val="left" w:pos="2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C81681" w:rsidRDefault="00C81681">
            <w:pPr>
              <w:tabs>
                <w:tab w:val="left" w:pos="2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681" w:rsidRDefault="00C81681">
      <w:pPr>
        <w:tabs>
          <w:tab w:val="left" w:pos="2072"/>
        </w:tabs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Самооценка. Оцените свою работу на уроке. Раскрасьте нужный цветок.</w:t>
      </w:r>
    </w:p>
    <w:p w:rsidR="00C81681" w:rsidRDefault="00C81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noProof/>
          <w:sz w:val="20"/>
          <w:szCs w:val="20"/>
        </w:rPr>
        <w:t>251658240</w:t>
      </w:r>
      <w:r>
        <w:rPr>
          <w:rFonts w:ascii="Cambria" w:hAnsi="Cambria" w:cs="Cambri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78.25pt;height:75pt;visibility:visible" fillcolor="window">
            <v:imagedata r:id="rId4" o:title=""/>
          </v:shape>
        </w:pic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Разноуровневые задания для групповой работы.</w: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1группа.</w: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эпитеты  к слову лебедь.</w: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группа.</w: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Задать 1 тонкий и 1 толстый вопрос.</w: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1681" w:rsidRDefault="00C81681">
      <w:pPr>
        <w:tabs>
          <w:tab w:val="left" w:pos="2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группа.</w:t>
      </w:r>
    </w:p>
    <w:p w:rsidR="00C81681" w:rsidRDefault="00C81681">
      <w:pPr>
        <w:tabs>
          <w:tab w:val="left" w:pos="2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Сочинить синквейн на тему  “Лебедь”</w:t>
      </w:r>
    </w:p>
    <w:p w:rsidR="00C81681" w:rsidRDefault="00C81681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C81681" w:rsidRDefault="00C81681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C81681" w:rsidRDefault="00C81681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C81681" w:rsidRDefault="00C81681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C81681" w:rsidRDefault="00C8168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C81681" w:rsidRDefault="00C816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1681" w:rsidRDefault="00C816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1681" w:rsidRDefault="00C816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1681" w:rsidRDefault="00C816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1681" w:rsidRDefault="00C816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1681" w:rsidSect="00C81681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681"/>
    <w:rsid w:val="00C8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399</Words>
  <Characters>2275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cp:lastPrinted>2017-01-17T17:39:00Z</cp:lastPrinted>
  <dcterms:created xsi:type="dcterms:W3CDTF">2017-01-15T18:49:00Z</dcterms:created>
  <dcterms:modified xsi:type="dcterms:W3CDTF">2017-01-29T21:10:00Z</dcterms:modified>
</cp:coreProperties>
</file>