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6A" w:rsidRDefault="00DA4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6379"/>
        <w:gridCol w:w="1701"/>
        <w:gridCol w:w="1275"/>
        <w:gridCol w:w="1276"/>
        <w:gridCol w:w="1134"/>
      </w:tblGrid>
      <w:tr w:rsidR="00DA486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959" w:type="dxa"/>
            <w:vMerge w:val="restart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1701" w:type="dxa"/>
            <w:vMerge w:val="restart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этапа</w:t>
            </w:r>
          </w:p>
        </w:tc>
        <w:tc>
          <w:tcPr>
            <w:tcW w:w="6379" w:type="dxa"/>
            <w:vMerge w:val="restart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учителя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обучающихся</w:t>
            </w:r>
          </w:p>
        </w:tc>
        <w:tc>
          <w:tcPr>
            <w:tcW w:w="3685" w:type="dxa"/>
            <w:gridSpan w:val="3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86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59" w:type="dxa"/>
            <w:vMerge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 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</w:tr>
      <w:tr w:rsidR="00DA486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Огранизационный момент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ситуации для психологического настроя на урок.</w:t>
            </w:r>
          </w:p>
          <w:p w:rsidR="00DA486A" w:rsidRDefault="00DA486A">
            <w:pPr>
              <w:pStyle w:val="NormalWeb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en-US"/>
              </w:rPr>
              <w:t>Little Mouse</w:t>
            </w:r>
          </w:p>
          <w:p w:rsidR="00DA486A" w:rsidRDefault="00DA486A">
            <w:pPr>
              <w:pStyle w:val="NormalWeb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готовность и настрой на работу.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уроку. Положительное отношение к уроку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 познавательный интерес к данному уроку.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с учителем и сверстниками.</w:t>
            </w:r>
          </w:p>
        </w:tc>
      </w:tr>
      <w:tr w:rsidR="00DA486A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материала, подготовка к практической работе,  подвести учащихся к формулированию темы и постановке задач урока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учителя: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о чем мы сегодня будем говорит? Какая тема урока?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егодня у нас не совсем обычный урок. Нам предстоит построить дом за урок. А для этого нужно нам пройти несколько этапов.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тема урока: “Дом”.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тему  урока.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познавательной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активности.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коммуникации.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анализировать.</w:t>
            </w:r>
          </w:p>
        </w:tc>
      </w:tr>
      <w:tr w:rsidR="00DA486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учителя: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оборот мы используем для того чтобы рассказать про свой дом?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того чтобы рассказать про свой дом нам что нужно знать?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какая цель стоит сегодня перед нами?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(повторить и обобщить знания, полученные при изучении темы “Дом”)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Отмечают, что используют оборот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урока.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формулировка темы и цели урока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времени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 постановки познавательной цели с помощью учителя.</w:t>
            </w:r>
          </w:p>
        </w:tc>
      </w:tr>
      <w:tr w:rsidR="00DA4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лексических навыков по теме</w:t>
            </w:r>
          </w:p>
        </w:tc>
        <w:tc>
          <w:tcPr>
            <w:tcW w:w="6379" w:type="dxa"/>
          </w:tcPr>
          <w:p w:rsidR="00DA486A" w:rsidRDefault="00DA486A">
            <w:pPr>
              <w:pStyle w:val="ListParagraph"/>
              <w:numPr>
                <w:ilvl w:val="0"/>
                <w:numId w:val="4"/>
              </w:num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самый первый этап называется “Время”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пожалуйста на слайд и скажите какое время изображено на слайде?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группах. Я вам слова, а вам нужно составить предложения с помощью этих слов.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ребята. И у нас появляется фундамент дома.</w:t>
            </w:r>
          </w:p>
          <w:p w:rsidR="00DA486A" w:rsidRDefault="00DA486A">
            <w:pPr>
              <w:pStyle w:val="ListParagraph"/>
              <w:numPr>
                <w:ilvl w:val="0"/>
                <w:numId w:val="4"/>
              </w:num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Следующий этап, нам нужно вспомнить слова по нашей теме (на слайдах появляются картинки со словами). После дети задают друг другу вопросы по эталону и отвечают. (работа в парах). Успешно справились с заданием. Молодцы. И у нас появляется еще одна часть нашего дома.</w:t>
            </w:r>
          </w:p>
          <w:p w:rsidR="00DA486A" w:rsidRDefault="00DA486A">
            <w:pPr>
              <w:pStyle w:val="ListParagraph"/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что это Будущее простое время. Работают в группах. Осуществляют взаимопроверку.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самостоятельности в разных видах  деятельности.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и грамматических навыков по теме время.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своего мнения.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 по заданному алгоритму.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86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для снятия усталости и напряжения.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о здоровом образе жизни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 связь с уроком физкультуры. Выполнение действий по образцу.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 группе.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6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(продолжение)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лексические и грамматические умения по теме.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прошли с вами два этапа и на половину построили дом. Следующее что нам предстоит вспомнить это обороты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Расскажите пожалуйста, что вы о них знаете?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 эталону давайте попробуем составить предложения. У меня на доске слова разных цветов. Посмотрите на них. и выходим к доске.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справились и с этим заданием и у нас появляется крыша дома. 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задание и составляют предложения на доске.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проявлять 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 деятельности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времени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Высказывание своего мнения.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своего мнени.</w:t>
            </w:r>
          </w:p>
        </w:tc>
      </w:tr>
      <w:tr w:rsidR="00DA486A">
        <w:tblPrEx>
          <w:tblCellMar>
            <w:top w:w="0" w:type="dxa"/>
            <w:bottom w:w="0" w:type="dxa"/>
          </w:tblCellMar>
        </w:tblPrEx>
        <w:trPr>
          <w:trHeight w:val="3137"/>
        </w:trPr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монологический речи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№9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учителя: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Уважаемые знатоки, наш дом почти готов, и я рада вам сообщить, что нам предстоит выполнить последнее задание.  Для полноты картины необходимо рассказать про свой дом.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и последнее что у нас появляется это лестница наша. 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самостоятельно, составляя рассказ о своем рабочем дне.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самостоятельности в разных видах детской деятельности.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монологической речи. </w:t>
            </w:r>
          </w:p>
        </w:tc>
      </w:tr>
      <w:tr w:rsidR="00DA486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14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уважаемые знатоки, мы заканчиваем наше строительство. 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 подвести итоги.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справились мы с поставленной на уроке задачей?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что нового вы узнали в ходе нашего расследования?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Комфортно ли вы себя чувствовали?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Поблагодарите себя и товарищей за сотрудничество.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вас на столах есть следы. Вам сейчас нужно расположить их на нашу лестницу. Если вам все понравилось и вы справились со всеми заданиями, то расположите их на верхнюю ступень, если есть затруднения то на среднюю, а если не справились ни с чем и ничего вам не понравилось то на нижнюю ступень.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Адекватное понимание причин успеха/неуспеха в учебной деятельности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 личную ответственность за результаты деятельности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важности изучения темы Время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свою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86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5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закрепление материала</w:t>
            </w:r>
          </w:p>
        </w:tc>
        <w:tc>
          <w:tcPr>
            <w:tcW w:w="6379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15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составьте и запишите 5 предложений про свой дом или квартиру.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вариант: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У, с. 23, упр. 8</w:t>
            </w:r>
          </w:p>
        </w:tc>
        <w:tc>
          <w:tcPr>
            <w:tcW w:w="1701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и записывают домашнее задание.</w:t>
            </w:r>
          </w:p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учителя, аргументируют свою точку зрения.</w:t>
            </w:r>
          </w:p>
        </w:tc>
        <w:tc>
          <w:tcPr>
            <w:tcW w:w="1275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домашнего задания</w:t>
            </w:r>
          </w:p>
        </w:tc>
        <w:tc>
          <w:tcPr>
            <w:tcW w:w="1276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знаний, полученных на уроке,  при выполнении домашнего задания. </w:t>
            </w:r>
          </w:p>
        </w:tc>
        <w:tc>
          <w:tcPr>
            <w:tcW w:w="1134" w:type="dxa"/>
          </w:tcPr>
          <w:p w:rsidR="00DA486A" w:rsidRDefault="00DA486A">
            <w:pPr>
              <w:spacing w:before="26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 способ реализации домашнего задания, создавать тексты.</w:t>
            </w:r>
          </w:p>
        </w:tc>
      </w:tr>
    </w:tbl>
    <w:p w:rsidR="00DA486A" w:rsidRDefault="00DA486A">
      <w:pPr>
        <w:tabs>
          <w:tab w:val="num" w:pos="1429"/>
        </w:tabs>
        <w:spacing w:line="360" w:lineRule="auto"/>
        <w:jc w:val="center"/>
      </w:pPr>
    </w:p>
    <w:sectPr w:rsidR="00DA486A" w:rsidSect="00DA4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F6"/>
    <w:multiLevelType w:val="multilevel"/>
    <w:tmpl w:val="C7BE6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A4D"/>
    <w:multiLevelType w:val="multilevel"/>
    <w:tmpl w:val="EA487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C2253A"/>
    <w:multiLevelType w:val="multilevel"/>
    <w:tmpl w:val="DAD6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E56423"/>
    <w:multiLevelType w:val="multilevel"/>
    <w:tmpl w:val="DAC08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6A"/>
    <w:rsid w:val="00D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c4">
    <w:name w:val="c4"/>
    <w:basedOn w:val="DefaultParagraphFont"/>
    <w:uiPriority w:val="99"/>
    <w:rPr>
      <w:rFonts w:cstheme="minorBidi"/>
    </w:rPr>
  </w:style>
  <w:style w:type="character" w:customStyle="1" w:styleId="c0">
    <w:name w:val="c0"/>
    <w:basedOn w:val="DefaultParagraphFont"/>
    <w:uiPriority w:val="99"/>
    <w:rPr>
      <w:rFonts w:cstheme="minorBidi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807</Words>
  <Characters>4604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dc:description/>
  <cp:lastModifiedBy>User</cp:lastModifiedBy>
  <cp:revision>2</cp:revision>
  <cp:lastPrinted>2015-12-22T17:12:00Z</cp:lastPrinted>
  <dcterms:created xsi:type="dcterms:W3CDTF">2016-12-27T21:18:00Z</dcterms:created>
  <dcterms:modified xsi:type="dcterms:W3CDTF">2016-12-27T21:18:00Z</dcterms:modified>
</cp:coreProperties>
</file>