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FD" w:rsidRDefault="003970FD">
      <w:pPr>
        <w:jc w:val="center"/>
        <w:rPr>
          <w:rFonts w:ascii="Times New Roman" w:hAnsi="Times New Roman" w:cs="Times New Roman"/>
          <w:b/>
          <w:bCs/>
          <w:sz w:val="24"/>
          <w:szCs w:val="24"/>
          <w:lang w:val="en-US"/>
        </w:rPr>
      </w:pPr>
      <w:r>
        <w:rPr>
          <w:rFonts w:ascii="Times New Roman" w:hAnsi="Times New Roman" w:cs="Times New Roman"/>
          <w:b/>
          <w:bCs/>
          <w:sz w:val="24"/>
          <w:szCs w:val="24"/>
        </w:rPr>
        <w:t>Ход урока</w:t>
      </w:r>
    </w:p>
    <w:p w:rsidR="003970FD" w:rsidRDefault="003970FD">
      <w:pPr>
        <w:ind w:left="360"/>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.Организационный момент, настрой учащихся на работу</w:t>
      </w:r>
    </w:p>
    <w:p w:rsidR="003970FD" w:rsidRDefault="003970FD">
      <w:pPr>
        <w:spacing w:line="240" w:lineRule="auto"/>
        <w:ind w:left="360"/>
        <w:rPr>
          <w:rFonts w:ascii="Times New Roman" w:hAnsi="Times New Roman" w:cs="Times New Roman"/>
          <w:sz w:val="24"/>
          <w:szCs w:val="24"/>
        </w:rPr>
      </w:pPr>
      <w:r>
        <w:rPr>
          <w:rFonts w:ascii="Times New Roman" w:hAnsi="Times New Roman" w:cs="Times New Roman"/>
          <w:sz w:val="24"/>
          <w:szCs w:val="24"/>
        </w:rPr>
        <w:t>- Долгожданный дан звонок,</w:t>
      </w:r>
    </w:p>
    <w:p w:rsidR="003970FD" w:rsidRDefault="003970FD">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Начинается УРОК!</w:t>
      </w:r>
    </w:p>
    <w:p w:rsidR="003970FD" w:rsidRDefault="003970FD">
      <w:pPr>
        <w:ind w:left="360"/>
        <w:rPr>
          <w:rFonts w:ascii="Times New Roman" w:hAnsi="Times New Roman" w:cs="Times New Roman"/>
          <w:sz w:val="24"/>
          <w:szCs w:val="24"/>
        </w:rPr>
      </w:pPr>
      <w:r>
        <w:rPr>
          <w:rFonts w:ascii="Times New Roman" w:hAnsi="Times New Roman" w:cs="Times New Roman"/>
          <w:sz w:val="24"/>
          <w:szCs w:val="24"/>
        </w:rPr>
        <w:t>Пусть сегодняшний урок принесёт нам всем радость общения. Сегодня на уроке, ребята, вас ожидает много интересных заданий, новых открытий. А помощниками вам будут: внимание, наблюдательность, желание познать новое и интересное.</w:t>
      </w:r>
    </w:p>
    <w:p w:rsidR="003970FD" w:rsidRDefault="003970FD">
      <w:pPr>
        <w:ind w:left="360"/>
        <w:rPr>
          <w:rFonts w:ascii="Times New Roman" w:hAnsi="Times New Roman" w:cs="Times New Roman"/>
          <w:sz w:val="24"/>
          <w:szCs w:val="24"/>
        </w:rPr>
      </w:pPr>
      <w:r>
        <w:rPr>
          <w:rFonts w:ascii="Times New Roman" w:hAnsi="Times New Roman" w:cs="Times New Roman"/>
          <w:sz w:val="24"/>
          <w:szCs w:val="24"/>
        </w:rPr>
        <w:t>Посмотрите на ваше рабочее место и скажите, каких еще “помощников”  вы видите? ( Ответ: учебник, рабочая тетрадь)</w:t>
      </w:r>
    </w:p>
    <w:p w:rsidR="003970FD" w:rsidRDefault="003970FD">
      <w:pPr>
        <w:ind w:left="360"/>
        <w:rPr>
          <w:rFonts w:ascii="Times New Roman" w:hAnsi="Times New Roman" w:cs="Times New Roman"/>
          <w:sz w:val="24"/>
          <w:szCs w:val="24"/>
        </w:rPr>
      </w:pPr>
      <w:r>
        <w:rPr>
          <w:rFonts w:ascii="Times New Roman" w:hAnsi="Times New Roman" w:cs="Times New Roman"/>
          <w:sz w:val="24"/>
          <w:szCs w:val="24"/>
        </w:rPr>
        <w:t>А кто вам будет помогать еще? (Учителя)</w:t>
      </w:r>
    </w:p>
    <w:p w:rsidR="003970FD" w:rsidRDefault="003970FD">
      <w:pPr>
        <w:ind w:left="360"/>
        <w:rPr>
          <w:rFonts w:ascii="Times New Roman" w:hAnsi="Times New Roman" w:cs="Times New Roman"/>
          <w:sz w:val="24"/>
          <w:szCs w:val="24"/>
        </w:rPr>
      </w:pPr>
      <w:r>
        <w:rPr>
          <w:rFonts w:ascii="Times New Roman" w:hAnsi="Times New Roman" w:cs="Times New Roman"/>
          <w:sz w:val="24"/>
          <w:szCs w:val="24"/>
        </w:rPr>
        <w:t>Сегодня у нас необычный урок: что-то я буду вам рассказывать и показывать, а с новыми для вас науками физикой и химией вас познакомит учитель средней школы.</w:t>
      </w:r>
    </w:p>
    <w:p w:rsidR="003970FD" w:rsidRDefault="003970FD">
      <w:pPr>
        <w:ind w:left="360"/>
        <w:rPr>
          <w:rFonts w:ascii="Times New Roman" w:hAnsi="Times New Roman" w:cs="Times New Roman"/>
          <w:sz w:val="24"/>
          <w:szCs w:val="24"/>
        </w:rPr>
      </w:pPr>
      <w:r>
        <w:rPr>
          <w:rFonts w:ascii="Times New Roman" w:hAnsi="Times New Roman" w:cs="Times New Roman"/>
          <w:sz w:val="24"/>
          <w:szCs w:val="24"/>
        </w:rPr>
        <w:t>Вы вспомните о мельчайших частицах вещества – атомах, узнаете,  какие бывают вещества, чем они отличаются.</w:t>
      </w:r>
    </w:p>
    <w:p w:rsidR="003970FD" w:rsidRDefault="003970FD">
      <w:pPr>
        <w:rPr>
          <w:rFonts w:ascii="Times New Roman" w:hAnsi="Times New Roman" w:cs="Times New Roman"/>
          <w:i/>
          <w:iCs/>
          <w:sz w:val="24"/>
          <w:szCs w:val="24"/>
        </w:rPr>
      </w:pPr>
      <w:r>
        <w:rPr>
          <w:rFonts w:ascii="Times New Roman" w:hAnsi="Times New Roman" w:cs="Times New Roman"/>
          <w:sz w:val="24"/>
          <w:szCs w:val="24"/>
        </w:rPr>
        <w:t xml:space="preserve">Ребята, но вы сегодня будете не только слушать, отвечать на вопросы, выполнять задания по учебнику и рабочей тетради, но и попробуете себя в роли исследователей. Вы на некоторое время станете учёными-химиками. Узнаете, что это за наука. Познакомитесь с разнообразием веществ, которые нас окружают. Проведете опыты и сделаете выводы. </w:t>
      </w:r>
      <w:r>
        <w:rPr>
          <w:rFonts w:ascii="Times New Roman" w:hAnsi="Times New Roman" w:cs="Times New Roman"/>
          <w:i/>
          <w:iCs/>
          <w:sz w:val="24"/>
          <w:szCs w:val="24"/>
        </w:rPr>
        <w:t>Слайд 1.</w:t>
      </w:r>
    </w:p>
    <w:p w:rsidR="003970FD" w:rsidRDefault="003970FD">
      <w:pPr>
        <w:rPr>
          <w:rFonts w:ascii="Times New Roman" w:hAnsi="Times New Roman" w:cs="Times New Roman"/>
          <w:sz w:val="24"/>
          <w:szCs w:val="24"/>
        </w:rPr>
      </w:pPr>
      <w:r>
        <w:rPr>
          <w:rFonts w:ascii="Times New Roman" w:hAnsi="Times New Roman" w:cs="Times New Roman"/>
          <w:sz w:val="24"/>
          <w:szCs w:val="24"/>
        </w:rPr>
        <w:t>Обратите внимание, у нас в классе расположилась “ мини-лаборатория”, где вам предстоит выполнить практическую работу.  ( В конце класса – столы для практической работы, на которых приготовлены материалы  для ее  проведения)</w:t>
      </w:r>
    </w:p>
    <w:p w:rsidR="003970FD" w:rsidRDefault="003970FD">
      <w:pPr>
        <w:pStyle w:val="ListParagraph"/>
        <w:numPr>
          <w:ilvl w:val="0"/>
          <w:numId w:val="6"/>
        </w:numPr>
        <w:rPr>
          <w:rFonts w:ascii="Times New Roman" w:hAnsi="Times New Roman" w:cs="Times New Roman"/>
          <w:b/>
          <w:bCs/>
          <w:sz w:val="28"/>
          <w:szCs w:val="28"/>
        </w:rPr>
      </w:pPr>
      <w:r>
        <w:rPr>
          <w:rFonts w:ascii="Times New Roman" w:hAnsi="Times New Roman" w:cs="Times New Roman"/>
          <w:b/>
          <w:bCs/>
          <w:sz w:val="28"/>
          <w:szCs w:val="28"/>
        </w:rPr>
        <w:t>Проверка домашнего задания</w:t>
      </w:r>
    </w:p>
    <w:p w:rsidR="003970FD" w:rsidRDefault="003970F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Выполнение теста.</w:t>
      </w:r>
    </w:p>
    <w:p w:rsidR="003970FD" w:rsidRDefault="003970FD">
      <w:pPr>
        <w:pStyle w:val="ListParagraph"/>
        <w:ind w:left="1080"/>
        <w:rPr>
          <w:rFonts w:ascii="Times New Roman" w:hAnsi="Times New Roman" w:cs="Times New Roman"/>
          <w:i/>
          <w:iCs/>
          <w:sz w:val="24"/>
          <w:szCs w:val="24"/>
        </w:rPr>
      </w:pPr>
      <w:r>
        <w:rPr>
          <w:rFonts w:ascii="Times New Roman" w:hAnsi="Times New Roman" w:cs="Times New Roman"/>
          <w:sz w:val="24"/>
          <w:szCs w:val="24"/>
        </w:rPr>
        <w:t xml:space="preserve">Каждый получает тест. Выбирает верный вариант ответа. По окончании работы учащиеся обмениваются работами. Верные варианты ответов показаны на экране.  </w:t>
      </w:r>
      <w:r>
        <w:rPr>
          <w:rFonts w:ascii="Times New Roman" w:hAnsi="Times New Roman" w:cs="Times New Roman"/>
          <w:i/>
          <w:iCs/>
          <w:sz w:val="24"/>
          <w:szCs w:val="24"/>
        </w:rPr>
        <w:t xml:space="preserve">Слайд 2 </w:t>
      </w:r>
    </w:p>
    <w:p w:rsidR="003970FD" w:rsidRDefault="003970FD">
      <w:pPr>
        <w:pStyle w:val="ListParagraph"/>
        <w:ind w:left="1080"/>
        <w:rPr>
          <w:rFonts w:ascii="Times New Roman" w:hAnsi="Times New Roman" w:cs="Times New Roman"/>
          <w:sz w:val="24"/>
          <w:szCs w:val="24"/>
        </w:rPr>
      </w:pPr>
    </w:p>
    <w:p w:rsidR="003970FD" w:rsidRDefault="003970FD">
      <w:pPr>
        <w:pStyle w:val="ListParagraph"/>
        <w:rPr>
          <w:rFonts w:ascii="Times New Roman" w:hAnsi="Times New Roman" w:cs="Times New Roman"/>
          <w:sz w:val="24"/>
          <w:szCs w:val="24"/>
        </w:rPr>
      </w:pPr>
      <w:r>
        <w:rPr>
          <w:rFonts w:ascii="Times New Roman" w:hAnsi="Times New Roman" w:cs="Times New Roman"/>
          <w:sz w:val="24"/>
          <w:szCs w:val="24"/>
        </w:rPr>
        <w:t>Тест по теме “ Тела, вещества, частицы”</w:t>
      </w:r>
    </w:p>
    <w:p w:rsidR="003970FD" w:rsidRDefault="003970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Что называют телом?</w:t>
      </w:r>
    </w:p>
    <w:p w:rsidR="003970FD" w:rsidRDefault="003970FD">
      <w:pPr>
        <w:pStyle w:val="ListParagraph"/>
        <w:ind w:left="1080"/>
        <w:rPr>
          <w:rFonts w:ascii="Times New Roman" w:hAnsi="Times New Roman" w:cs="Times New Roman"/>
          <w:sz w:val="24"/>
          <w:szCs w:val="24"/>
        </w:rPr>
      </w:pPr>
      <w:r>
        <w:rPr>
          <w:rFonts w:ascii="Times New Roman" w:hAnsi="Times New Roman" w:cs="Times New Roman"/>
          <w:sz w:val="24"/>
          <w:szCs w:val="24"/>
        </w:rPr>
        <w:t>А) Предметы, которые сделаны руками человека;</w:t>
      </w:r>
    </w:p>
    <w:p w:rsidR="003970FD" w:rsidRDefault="003970FD">
      <w:pPr>
        <w:pStyle w:val="ListParagraph"/>
        <w:ind w:left="1080"/>
        <w:rPr>
          <w:rFonts w:ascii="Times New Roman" w:hAnsi="Times New Roman" w:cs="Times New Roman"/>
          <w:sz w:val="24"/>
          <w:szCs w:val="24"/>
        </w:rPr>
      </w:pPr>
      <w:r>
        <w:rPr>
          <w:rFonts w:ascii="Times New Roman" w:hAnsi="Times New Roman" w:cs="Times New Roman"/>
          <w:sz w:val="24"/>
          <w:szCs w:val="24"/>
        </w:rPr>
        <w:t>Б) Любой предмет, любое живое существо;</w:t>
      </w:r>
    </w:p>
    <w:p w:rsidR="003970FD" w:rsidRDefault="003970FD">
      <w:pPr>
        <w:pStyle w:val="ListParagraph"/>
        <w:ind w:left="1080"/>
        <w:rPr>
          <w:rFonts w:ascii="Times New Roman" w:hAnsi="Times New Roman" w:cs="Times New Roman"/>
          <w:sz w:val="24"/>
          <w:szCs w:val="24"/>
        </w:rPr>
      </w:pPr>
      <w:r>
        <w:rPr>
          <w:rFonts w:ascii="Times New Roman" w:hAnsi="Times New Roman" w:cs="Times New Roman"/>
          <w:sz w:val="24"/>
          <w:szCs w:val="24"/>
        </w:rPr>
        <w:t>В) Растение, насекомое, птицу или животное;</w:t>
      </w:r>
    </w:p>
    <w:p w:rsidR="003970FD" w:rsidRDefault="003970FD">
      <w:pPr>
        <w:pStyle w:val="ListParagraph"/>
        <w:ind w:left="1080"/>
        <w:rPr>
          <w:rFonts w:ascii="Times New Roman" w:hAnsi="Times New Roman" w:cs="Times New Roman"/>
          <w:sz w:val="24"/>
          <w:szCs w:val="24"/>
        </w:rPr>
      </w:pPr>
      <w:r>
        <w:rPr>
          <w:rFonts w:ascii="Times New Roman" w:hAnsi="Times New Roman" w:cs="Times New Roman"/>
          <w:sz w:val="24"/>
          <w:szCs w:val="24"/>
        </w:rPr>
        <w:t>2. В какой строке указаны только тела?</w:t>
      </w:r>
    </w:p>
    <w:p w:rsidR="003970FD" w:rsidRDefault="003970FD">
      <w:pPr>
        <w:pStyle w:val="ListParagraph"/>
        <w:ind w:left="1080"/>
        <w:rPr>
          <w:rFonts w:ascii="Times New Roman" w:hAnsi="Times New Roman" w:cs="Times New Roman"/>
          <w:sz w:val="24"/>
          <w:szCs w:val="24"/>
        </w:rPr>
      </w:pPr>
      <w:r>
        <w:rPr>
          <w:rFonts w:ascii="Times New Roman" w:hAnsi="Times New Roman" w:cs="Times New Roman"/>
          <w:sz w:val="24"/>
          <w:szCs w:val="24"/>
        </w:rPr>
        <w:t>А) Карандаш, вода, стул, стол;</w:t>
      </w:r>
    </w:p>
    <w:p w:rsidR="003970FD" w:rsidRDefault="003970FD">
      <w:pPr>
        <w:pStyle w:val="ListParagraph"/>
        <w:ind w:left="1080"/>
        <w:rPr>
          <w:rFonts w:ascii="Times New Roman" w:hAnsi="Times New Roman" w:cs="Times New Roman"/>
          <w:sz w:val="24"/>
          <w:szCs w:val="24"/>
        </w:rPr>
      </w:pPr>
      <w:r>
        <w:rPr>
          <w:rFonts w:ascii="Times New Roman" w:hAnsi="Times New Roman" w:cs="Times New Roman"/>
          <w:sz w:val="24"/>
          <w:szCs w:val="24"/>
        </w:rPr>
        <w:t>Б) Лампа, кран, ручка, доска”</w:t>
      </w:r>
    </w:p>
    <w:p w:rsidR="003970FD" w:rsidRDefault="003970FD">
      <w:pPr>
        <w:pStyle w:val="ListParagraph"/>
        <w:ind w:left="1080"/>
        <w:rPr>
          <w:rFonts w:ascii="Times New Roman" w:hAnsi="Times New Roman" w:cs="Times New Roman"/>
          <w:sz w:val="24"/>
          <w:szCs w:val="24"/>
        </w:rPr>
      </w:pPr>
      <w:r>
        <w:rPr>
          <w:rFonts w:ascii="Times New Roman" w:hAnsi="Times New Roman" w:cs="Times New Roman"/>
          <w:sz w:val="24"/>
          <w:szCs w:val="24"/>
        </w:rPr>
        <w:t>В) Сок, пенал, чернила, точилка;</w:t>
      </w:r>
    </w:p>
    <w:p w:rsidR="003970FD" w:rsidRDefault="003970FD">
      <w:pPr>
        <w:pStyle w:val="ListParagraph"/>
        <w:ind w:left="1080"/>
        <w:rPr>
          <w:rFonts w:ascii="Times New Roman" w:hAnsi="Times New Roman" w:cs="Times New Roman"/>
          <w:sz w:val="24"/>
          <w:szCs w:val="24"/>
        </w:rPr>
      </w:pPr>
      <w:r>
        <w:rPr>
          <w:rFonts w:ascii="Times New Roman" w:hAnsi="Times New Roman" w:cs="Times New Roman"/>
          <w:sz w:val="24"/>
          <w:szCs w:val="24"/>
        </w:rPr>
        <w:t>3. В какой строке указаны только газообразные вещества?</w:t>
      </w:r>
    </w:p>
    <w:p w:rsidR="003970FD" w:rsidRDefault="003970FD">
      <w:pPr>
        <w:pStyle w:val="ListParagraph"/>
        <w:ind w:left="1080"/>
        <w:rPr>
          <w:rFonts w:ascii="Times New Roman" w:hAnsi="Times New Roman" w:cs="Times New Roman"/>
          <w:sz w:val="24"/>
          <w:szCs w:val="24"/>
        </w:rPr>
      </w:pPr>
      <w:r>
        <w:rPr>
          <w:rFonts w:ascii="Times New Roman" w:hAnsi="Times New Roman" w:cs="Times New Roman"/>
          <w:sz w:val="24"/>
          <w:szCs w:val="24"/>
        </w:rPr>
        <w:t>А) молоко, соль, перец, сахар;</w:t>
      </w:r>
    </w:p>
    <w:p w:rsidR="003970FD" w:rsidRDefault="003970FD">
      <w:pPr>
        <w:pStyle w:val="ListParagraph"/>
        <w:ind w:left="1080"/>
        <w:rPr>
          <w:rFonts w:ascii="Times New Roman" w:hAnsi="Times New Roman" w:cs="Times New Roman"/>
          <w:sz w:val="24"/>
          <w:szCs w:val="24"/>
        </w:rPr>
      </w:pPr>
      <w:r>
        <w:rPr>
          <w:rFonts w:ascii="Times New Roman" w:hAnsi="Times New Roman" w:cs="Times New Roman"/>
          <w:sz w:val="24"/>
          <w:szCs w:val="24"/>
        </w:rPr>
        <w:t>Б) вода, ряженка, хлор, кефир;</w:t>
      </w:r>
    </w:p>
    <w:p w:rsidR="003970FD" w:rsidRDefault="003970FD">
      <w:pPr>
        <w:pStyle w:val="ListParagraph"/>
        <w:ind w:left="1080"/>
        <w:rPr>
          <w:rFonts w:ascii="Times New Roman" w:hAnsi="Times New Roman" w:cs="Times New Roman"/>
          <w:sz w:val="24"/>
          <w:szCs w:val="24"/>
        </w:rPr>
      </w:pPr>
      <w:r>
        <w:rPr>
          <w:rFonts w:ascii="Times New Roman" w:hAnsi="Times New Roman" w:cs="Times New Roman"/>
          <w:sz w:val="24"/>
          <w:szCs w:val="24"/>
        </w:rPr>
        <w:t>В) азот, кислород, углекислый газ;</w:t>
      </w:r>
    </w:p>
    <w:p w:rsidR="003970FD" w:rsidRDefault="003970FD">
      <w:pPr>
        <w:pStyle w:val="ListParagraph"/>
        <w:ind w:left="1080"/>
        <w:rPr>
          <w:rFonts w:ascii="Times New Roman" w:hAnsi="Times New Roman" w:cs="Times New Roman"/>
          <w:sz w:val="24"/>
          <w:szCs w:val="24"/>
        </w:rPr>
      </w:pPr>
      <w:r>
        <w:rPr>
          <w:rFonts w:ascii="Times New Roman" w:hAnsi="Times New Roman" w:cs="Times New Roman"/>
          <w:sz w:val="24"/>
          <w:szCs w:val="24"/>
        </w:rPr>
        <w:t>4. В каких телах промежутки между частицами наибольшие?</w:t>
      </w:r>
    </w:p>
    <w:p w:rsidR="003970FD" w:rsidRDefault="003970FD">
      <w:pPr>
        <w:pStyle w:val="ListParagraph"/>
        <w:ind w:left="1080"/>
        <w:rPr>
          <w:rFonts w:ascii="Times New Roman" w:hAnsi="Times New Roman" w:cs="Times New Roman"/>
          <w:sz w:val="24"/>
          <w:szCs w:val="24"/>
        </w:rPr>
      </w:pPr>
      <w:r>
        <w:rPr>
          <w:rFonts w:ascii="Times New Roman" w:hAnsi="Times New Roman" w:cs="Times New Roman"/>
          <w:sz w:val="24"/>
          <w:szCs w:val="24"/>
        </w:rPr>
        <w:t>А) в твердых;</w:t>
      </w:r>
    </w:p>
    <w:p w:rsidR="003970FD" w:rsidRDefault="003970FD">
      <w:pPr>
        <w:pStyle w:val="ListParagraph"/>
        <w:ind w:left="1080"/>
        <w:rPr>
          <w:rFonts w:ascii="Times New Roman" w:hAnsi="Times New Roman" w:cs="Times New Roman"/>
          <w:sz w:val="24"/>
          <w:szCs w:val="24"/>
        </w:rPr>
      </w:pPr>
      <w:r>
        <w:rPr>
          <w:rFonts w:ascii="Times New Roman" w:hAnsi="Times New Roman" w:cs="Times New Roman"/>
          <w:sz w:val="24"/>
          <w:szCs w:val="24"/>
        </w:rPr>
        <w:t>Б) в жидких;</w:t>
      </w:r>
    </w:p>
    <w:p w:rsidR="003970FD" w:rsidRDefault="003970FD">
      <w:pPr>
        <w:pStyle w:val="ListParagraph"/>
        <w:ind w:left="1080"/>
        <w:rPr>
          <w:rFonts w:ascii="Times New Roman" w:hAnsi="Times New Roman" w:cs="Times New Roman"/>
          <w:sz w:val="24"/>
          <w:szCs w:val="24"/>
        </w:rPr>
      </w:pPr>
      <w:r>
        <w:rPr>
          <w:rFonts w:ascii="Times New Roman" w:hAnsi="Times New Roman" w:cs="Times New Roman"/>
          <w:sz w:val="24"/>
          <w:szCs w:val="24"/>
        </w:rPr>
        <w:t>Г) газообразных;</w:t>
      </w:r>
    </w:p>
    <w:p w:rsidR="003970FD" w:rsidRDefault="003970FD">
      <w:pPr>
        <w:pStyle w:val="ListParagraph"/>
        <w:ind w:left="1080"/>
        <w:rPr>
          <w:rFonts w:ascii="Times New Roman" w:hAnsi="Times New Roman" w:cs="Times New Roman"/>
          <w:sz w:val="24"/>
          <w:szCs w:val="24"/>
        </w:rPr>
      </w:pPr>
      <w:r>
        <w:rPr>
          <w:rFonts w:ascii="Times New Roman" w:hAnsi="Times New Roman" w:cs="Times New Roman"/>
          <w:sz w:val="24"/>
          <w:szCs w:val="24"/>
        </w:rPr>
        <w:t>5. В какой строке указаны только вещества?</w:t>
      </w:r>
    </w:p>
    <w:p w:rsidR="003970FD" w:rsidRDefault="003970FD">
      <w:pPr>
        <w:pStyle w:val="ListParagraph"/>
        <w:ind w:left="1080"/>
        <w:rPr>
          <w:rFonts w:ascii="Times New Roman" w:hAnsi="Times New Roman" w:cs="Times New Roman"/>
          <w:sz w:val="24"/>
          <w:szCs w:val="24"/>
        </w:rPr>
      </w:pPr>
      <w:r>
        <w:rPr>
          <w:rFonts w:ascii="Times New Roman" w:hAnsi="Times New Roman" w:cs="Times New Roman"/>
          <w:sz w:val="24"/>
          <w:szCs w:val="24"/>
        </w:rPr>
        <w:t>А) железо, олово, алюминий, медь;</w:t>
      </w:r>
    </w:p>
    <w:p w:rsidR="003970FD" w:rsidRDefault="003970FD">
      <w:pPr>
        <w:pStyle w:val="ListParagraph"/>
        <w:ind w:left="1080"/>
        <w:rPr>
          <w:rFonts w:ascii="Times New Roman" w:hAnsi="Times New Roman" w:cs="Times New Roman"/>
          <w:sz w:val="24"/>
          <w:szCs w:val="24"/>
        </w:rPr>
      </w:pPr>
      <w:r>
        <w:rPr>
          <w:rFonts w:ascii="Times New Roman" w:hAnsi="Times New Roman" w:cs="Times New Roman"/>
          <w:sz w:val="24"/>
          <w:szCs w:val="24"/>
        </w:rPr>
        <w:t>Б) железная кружка, алюминиевая ложка, оловянный солдатик, медный таз;</w:t>
      </w:r>
    </w:p>
    <w:p w:rsidR="003970FD" w:rsidRDefault="003970FD">
      <w:pPr>
        <w:pStyle w:val="ListParagraph"/>
        <w:ind w:left="1080"/>
        <w:rPr>
          <w:rFonts w:ascii="Times New Roman" w:hAnsi="Times New Roman" w:cs="Times New Roman"/>
          <w:sz w:val="24"/>
          <w:szCs w:val="24"/>
        </w:rPr>
      </w:pPr>
      <w:r>
        <w:rPr>
          <w:rFonts w:ascii="Times New Roman" w:hAnsi="Times New Roman" w:cs="Times New Roman"/>
          <w:sz w:val="24"/>
          <w:szCs w:val="24"/>
        </w:rPr>
        <w:t>В) кусок сахара, капля росы, кристалл соли, природный газ.</w:t>
      </w:r>
    </w:p>
    <w:p w:rsidR="003970FD" w:rsidRDefault="003970FD">
      <w:pPr>
        <w:pStyle w:val="ListParagraph"/>
        <w:rPr>
          <w:rFonts w:ascii="Times New Roman" w:hAnsi="Times New Roman" w:cs="Times New Roman"/>
          <w:sz w:val="24"/>
          <w:szCs w:val="24"/>
        </w:rPr>
      </w:pPr>
      <w:r>
        <w:rPr>
          <w:rFonts w:ascii="Times New Roman" w:hAnsi="Times New Roman" w:cs="Times New Roman"/>
          <w:sz w:val="24"/>
          <w:szCs w:val="24"/>
        </w:rPr>
        <w:t xml:space="preserve">2. Проверка домашнего задания по рабочей тетради с.24 № 5. </w:t>
      </w:r>
    </w:p>
    <w:p w:rsidR="003970FD" w:rsidRDefault="003970FD">
      <w:pPr>
        <w:pStyle w:val="ListParagraph"/>
        <w:rPr>
          <w:rFonts w:ascii="Times New Roman" w:hAnsi="Times New Roman" w:cs="Times New Roman"/>
          <w:i/>
          <w:iCs/>
          <w:sz w:val="24"/>
          <w:szCs w:val="24"/>
        </w:rPr>
      </w:pPr>
      <w:r>
        <w:rPr>
          <w:rFonts w:ascii="Times New Roman" w:hAnsi="Times New Roman" w:cs="Times New Roman"/>
          <w:sz w:val="24"/>
          <w:szCs w:val="24"/>
        </w:rPr>
        <w:t xml:space="preserve">Ребята обмениваются рабочими тетрадями. Проверяют.  Заполненная таблица появляется на экране. </w:t>
      </w:r>
      <w:r>
        <w:rPr>
          <w:rFonts w:ascii="Times New Roman" w:hAnsi="Times New Roman" w:cs="Times New Roman"/>
          <w:i/>
          <w:iCs/>
          <w:sz w:val="24"/>
          <w:szCs w:val="24"/>
        </w:rPr>
        <w:t>Слайд 3</w:t>
      </w:r>
    </w:p>
    <w:p w:rsidR="003970FD" w:rsidRDefault="003970FD">
      <w:pPr>
        <w:pStyle w:val="ListParagraph"/>
        <w:rPr>
          <w:rFonts w:ascii="Times New Roman" w:hAnsi="Times New Roman" w:cs="Times New Roman"/>
          <w:sz w:val="24"/>
          <w:szCs w:val="24"/>
        </w:rPr>
      </w:pPr>
      <w:r>
        <w:rPr>
          <w:rFonts w:ascii="Times New Roman" w:hAnsi="Times New Roman" w:cs="Times New Roman"/>
          <w:sz w:val="24"/>
          <w:szCs w:val="24"/>
        </w:rPr>
        <w:t>Обсуждение.</w:t>
      </w:r>
    </w:p>
    <w:p w:rsidR="003970FD" w:rsidRDefault="003970FD">
      <w:pPr>
        <w:rPr>
          <w:rFonts w:ascii="Times New Roman" w:hAnsi="Times New Roman" w:cs="Times New Roman"/>
          <w:sz w:val="24"/>
          <w:szCs w:val="24"/>
        </w:rPr>
      </w:pPr>
      <w:r>
        <w:rPr>
          <w:rFonts w:ascii="Times New Roman" w:hAnsi="Times New Roman" w:cs="Times New Roman"/>
          <w:sz w:val="24"/>
          <w:szCs w:val="24"/>
        </w:rPr>
        <w:t>- Ребята, поднимите сигнальные карточки. Если были трудности – красная сторона, не было трудностей - зеленая. Если возникли трудности – обсуждаем.</w:t>
      </w:r>
    </w:p>
    <w:p w:rsidR="003970FD" w:rsidRDefault="003970FD">
      <w:pPr>
        <w:rPr>
          <w:rFonts w:ascii="Times New Roman" w:hAnsi="Times New Roman" w:cs="Times New Roman"/>
          <w:sz w:val="24"/>
          <w:szCs w:val="24"/>
        </w:rPr>
      </w:pPr>
      <w:r>
        <w:rPr>
          <w:rFonts w:ascii="Times New Roman" w:hAnsi="Times New Roman" w:cs="Times New Roman"/>
          <w:sz w:val="24"/>
          <w:szCs w:val="24"/>
        </w:rPr>
        <w:t>- Что ж я вижу, что у нас “горит” зелёный свет, а это значит, мы можем продолжать наш путь.</w:t>
      </w:r>
    </w:p>
    <w:p w:rsidR="003970FD" w:rsidRDefault="003970FD">
      <w:pPr>
        <w:rPr>
          <w:rFonts w:ascii="Times New Roman" w:hAnsi="Times New Roman" w:cs="Times New Roman"/>
          <w:b/>
          <w:bCs/>
          <w:sz w:val="24"/>
          <w:szCs w:val="24"/>
        </w:rPr>
      </w:pPr>
      <w:r>
        <w:rPr>
          <w:rFonts w:ascii="Times New Roman" w:hAnsi="Times New Roman" w:cs="Times New Roman"/>
          <w:b/>
          <w:bCs/>
          <w:sz w:val="24"/>
          <w:szCs w:val="24"/>
        </w:rPr>
        <w:t xml:space="preserve"> Следующие  этапы  урока (самоопределение к деятельности и начало работы по новой теме) проводит учитель физики.</w:t>
      </w:r>
    </w:p>
    <w:p w:rsidR="003970FD" w:rsidRDefault="003970FD">
      <w:pP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Самоопределение к деятельности:</w:t>
      </w:r>
    </w:p>
    <w:p w:rsidR="003970FD" w:rsidRDefault="003970FD">
      <w:pPr>
        <w:rPr>
          <w:rFonts w:ascii="Times New Roman" w:hAnsi="Times New Roman" w:cs="Times New Roman"/>
          <w:sz w:val="24"/>
          <w:szCs w:val="24"/>
        </w:rPr>
      </w:pPr>
      <w:r>
        <w:rPr>
          <w:rFonts w:ascii="Times New Roman" w:hAnsi="Times New Roman" w:cs="Times New Roman"/>
          <w:sz w:val="24"/>
          <w:szCs w:val="24"/>
        </w:rPr>
        <w:t>Учитель физики:</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На прошлом уроке мы говорили с вами о том, как устроен окружающий нас мир.</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Выяснили, что окружающие нас тела состоят из веществ.</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прежде, чем говорить о разнообразие веществ, вспомним, из чего состоят вещества?   (вещества состоят из атомов)</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 Что такое атом? </w:t>
      </w:r>
      <w:r>
        <w:rPr>
          <w:rFonts w:ascii="Times New Roman" w:hAnsi="Times New Roman" w:cs="Times New Roman"/>
          <w:i/>
          <w:iCs/>
          <w:sz w:val="24"/>
          <w:szCs w:val="24"/>
        </w:rPr>
        <w:t>(слайд 4)</w:t>
      </w:r>
      <w:r>
        <w:rPr>
          <w:rFonts w:ascii="Times New Roman" w:hAnsi="Times New Roman" w:cs="Times New Roman"/>
          <w:sz w:val="24"/>
          <w:szCs w:val="24"/>
        </w:rPr>
        <w:t xml:space="preserve"> </w:t>
      </w:r>
    </w:p>
    <w:p w:rsidR="003970FD" w:rsidRDefault="003970FD">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Ответ: атом мельчайшая частица вещества  </w:t>
      </w:r>
      <w:r>
        <w:rPr>
          <w:rFonts w:ascii="Times New Roman" w:hAnsi="Times New Roman" w:cs="Times New Roman"/>
          <w:i/>
          <w:iCs/>
          <w:sz w:val="24"/>
          <w:szCs w:val="24"/>
        </w:rPr>
        <w:t>(слайд 5)</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Что такое молекула? </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 молекула состоит из нескольких атомов </w:t>
      </w:r>
      <w:r>
        <w:rPr>
          <w:rFonts w:ascii="Times New Roman" w:hAnsi="Times New Roman" w:cs="Times New Roman"/>
          <w:i/>
          <w:iCs/>
          <w:sz w:val="24"/>
          <w:szCs w:val="24"/>
        </w:rPr>
        <w:t>(слайд 6)</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Приведите примеры, доказывающие, что вещества состоят из частиц.</w:t>
      </w:r>
    </w:p>
    <w:p w:rsidR="003970FD" w:rsidRDefault="003970FD">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Ответ: растворение сахара в воде, окрашивание жидкости каплей краски и др. </w:t>
      </w:r>
      <w:r>
        <w:rPr>
          <w:rFonts w:ascii="Times New Roman" w:hAnsi="Times New Roman" w:cs="Times New Roman"/>
          <w:i/>
          <w:iCs/>
          <w:sz w:val="24"/>
          <w:szCs w:val="24"/>
        </w:rPr>
        <w:t>(слайд 7)</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ab/>
        <w:t>А можете ли вы доказать, что между частицами есть промежутки?</w:t>
      </w:r>
    </w:p>
    <w:p w:rsidR="003970FD" w:rsidRDefault="003970FD">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Ответ: Если взять два одинаковых стакана с разной жидкостью и влить в один большой сосуд, то в большом сосуде жидкости будет меньше, чем в двух стаканах, потому что частицы одного вещества займут промежутки между частицами другого </w:t>
      </w:r>
      <w:r>
        <w:rPr>
          <w:rFonts w:ascii="Times New Roman" w:hAnsi="Times New Roman" w:cs="Times New Roman"/>
          <w:i/>
          <w:iCs/>
          <w:sz w:val="24"/>
          <w:szCs w:val="24"/>
        </w:rPr>
        <w:t>(слайд 8,9)</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Какие вещества вы знаете? Приведите примеры</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Ответ: Вещества бывают твердые, жидкие, газообразные. Лед – твердое вещество, вода - жидкость, водяной пар – газ.</w:t>
      </w:r>
    </w:p>
    <w:p w:rsidR="003970FD" w:rsidRDefault="003970FD">
      <w:pPr>
        <w:pStyle w:val="ListParagraph"/>
        <w:numPr>
          <w:ilvl w:val="0"/>
          <w:numId w:val="6"/>
        </w:num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Работа по теме урока</w:t>
      </w:r>
    </w:p>
    <w:p w:rsidR="003970FD" w:rsidRDefault="003970FD">
      <w:pPr>
        <w:pStyle w:val="ListParagraph"/>
        <w:spacing w:after="0" w:line="240" w:lineRule="auto"/>
        <w:rPr>
          <w:rFonts w:ascii="Times New Roman" w:hAnsi="Times New Roman" w:cs="Times New Roman"/>
          <w:sz w:val="24"/>
          <w:szCs w:val="24"/>
        </w:rPr>
      </w:pPr>
      <w:r>
        <w:rPr>
          <w:rFonts w:ascii="Times New Roman" w:hAnsi="Times New Roman" w:cs="Times New Roman"/>
          <w:b/>
          <w:bCs/>
          <w:sz w:val="28"/>
          <w:szCs w:val="28"/>
        </w:rPr>
        <w:t>Учитель физики</w:t>
      </w:r>
      <w:r>
        <w:rPr>
          <w:rFonts w:ascii="Times New Roman" w:hAnsi="Times New Roman" w:cs="Times New Roman"/>
          <w:b/>
          <w:bCs/>
          <w:sz w:val="24"/>
          <w:szCs w:val="24"/>
        </w:rPr>
        <w:t>:</w:t>
      </w:r>
      <w:r>
        <w:rPr>
          <w:rFonts w:ascii="Times New Roman" w:hAnsi="Times New Roman" w:cs="Times New Roman"/>
          <w:sz w:val="24"/>
          <w:szCs w:val="24"/>
        </w:rPr>
        <w:t xml:space="preserve"> </w:t>
      </w:r>
    </w:p>
    <w:p w:rsidR="003970FD" w:rsidRDefault="003970FD">
      <w:pPr>
        <w:pStyle w:val="ListParagraph"/>
        <w:spacing w:after="0" w:line="240" w:lineRule="auto"/>
        <w:rPr>
          <w:rFonts w:ascii="Times New Roman" w:hAnsi="Times New Roman" w:cs="Times New Roman"/>
          <w:sz w:val="24"/>
          <w:szCs w:val="24"/>
        </w:rPr>
      </w:pPr>
    </w:p>
    <w:p w:rsidR="003970FD" w:rsidRDefault="003970FD">
      <w:pPr>
        <w:spacing w:after="0" w:line="240" w:lineRule="auto"/>
        <w:rPr>
          <w:rFonts w:ascii="Times New Roman" w:hAnsi="Times New Roman" w:cs="Times New Roman"/>
          <w:i/>
          <w:iCs/>
          <w:sz w:val="24"/>
          <w:szCs w:val="24"/>
        </w:rPr>
      </w:pPr>
      <w:r>
        <w:rPr>
          <w:rFonts w:ascii="Times New Roman" w:hAnsi="Times New Roman" w:cs="Times New Roman"/>
          <w:sz w:val="24"/>
          <w:szCs w:val="24"/>
        </w:rPr>
        <w:tab/>
        <w:t xml:space="preserve">Действительно окружающий нас мир очень разнообразен.  Поэтому на свете есть много различных веществ. Две науки изучают свойства веществ и их строение. Это </w:t>
      </w:r>
      <w:r>
        <w:rPr>
          <w:rFonts w:ascii="Times New Roman" w:hAnsi="Times New Roman" w:cs="Times New Roman"/>
          <w:b/>
          <w:bCs/>
          <w:i/>
          <w:iCs/>
          <w:sz w:val="24"/>
          <w:szCs w:val="24"/>
        </w:rPr>
        <w:t>физика и химия</w:t>
      </w:r>
      <w:r>
        <w:rPr>
          <w:rFonts w:ascii="Times New Roman" w:hAnsi="Times New Roman" w:cs="Times New Roman"/>
          <w:sz w:val="24"/>
          <w:szCs w:val="24"/>
        </w:rPr>
        <w:t xml:space="preserve">. </w:t>
      </w:r>
      <w:r>
        <w:rPr>
          <w:rFonts w:ascii="Times New Roman" w:hAnsi="Times New Roman" w:cs="Times New Roman"/>
          <w:i/>
          <w:iCs/>
          <w:sz w:val="24"/>
          <w:szCs w:val="24"/>
        </w:rPr>
        <w:t>Слайд 10</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Прежде, чем вы познакомитесь с некоторыми веществами,  мы введем понятие о простых и сложных веществах </w:t>
      </w:r>
      <w:r>
        <w:rPr>
          <w:rFonts w:ascii="Times New Roman" w:hAnsi="Times New Roman" w:cs="Times New Roman"/>
          <w:i/>
          <w:iCs/>
          <w:sz w:val="24"/>
          <w:szCs w:val="24"/>
        </w:rPr>
        <w:t>(слайд 11)</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Простыми веществами – </w:t>
      </w:r>
      <w:r>
        <w:rPr>
          <w:rFonts w:ascii="Times New Roman" w:hAnsi="Times New Roman" w:cs="Times New Roman"/>
          <w:sz w:val="24"/>
          <w:szCs w:val="24"/>
        </w:rPr>
        <w:t>называются вещества, молекулы которых состоят из одинаковых атомов. Причем, это может быть один или несколько атомов.</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Сложными веществами </w:t>
      </w:r>
      <w:r>
        <w:rPr>
          <w:rFonts w:ascii="Times New Roman" w:hAnsi="Times New Roman" w:cs="Times New Roman"/>
          <w:sz w:val="24"/>
          <w:szCs w:val="24"/>
        </w:rPr>
        <w:t>– называются вещества,  молекулы которых состоят из различных атомов</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 видите, что многие газы, входящие в состав воздуха, являются простыми веществами (кислород, азот), а вода - сложное вещество, углекислый газ, который мы выдыхаем тоже сложное вещество. </w:t>
      </w:r>
      <w:r>
        <w:rPr>
          <w:rFonts w:ascii="Times New Roman" w:hAnsi="Times New Roman" w:cs="Times New Roman"/>
          <w:i/>
          <w:iCs/>
          <w:sz w:val="24"/>
          <w:szCs w:val="24"/>
        </w:rPr>
        <w:t>( Слайд 12</w:t>
      </w:r>
      <w:r>
        <w:rPr>
          <w:rFonts w:ascii="Times New Roman" w:hAnsi="Times New Roman" w:cs="Times New Roman"/>
          <w:sz w:val="24"/>
          <w:szCs w:val="24"/>
        </w:rPr>
        <w:t>)</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ab/>
        <w:t>А теперь, узнав о строении веществ, отправляйтесь в путешествие для знакомства с некоторыми из них.</w:t>
      </w:r>
    </w:p>
    <w:p w:rsidR="003970FD" w:rsidRDefault="003970FD">
      <w:pPr>
        <w:spacing w:after="0" w:line="240" w:lineRule="auto"/>
        <w:rPr>
          <w:rFonts w:ascii="Times New Roman" w:hAnsi="Times New Roman" w:cs="Times New Roman"/>
          <w:sz w:val="24"/>
          <w:szCs w:val="24"/>
        </w:rPr>
      </w:pP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Продолжение работы по новой теме. Учитель начальной школы.</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сейчас мы отправляемся на кухню. </w:t>
      </w:r>
      <w:r>
        <w:rPr>
          <w:rFonts w:ascii="Times New Roman" w:hAnsi="Times New Roman" w:cs="Times New Roman"/>
          <w:i/>
          <w:iCs/>
          <w:sz w:val="24"/>
          <w:szCs w:val="24"/>
        </w:rPr>
        <w:t>Слайд 13</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Да, да не удивляйтесь, ребята. Здесь мы встретимся со многими веществами и откроем их особенности и свойства.</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Отгадайте загадку: слайд 14   </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Хоть неприметна я всегда</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 без меня никак нельзя – </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Когда варится еда</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Чтоб была она вкусна,</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Меня в меру, чур, бери,</w:t>
      </w:r>
    </w:p>
    <w:p w:rsidR="003970FD" w:rsidRDefault="003970FD">
      <w:pPr>
        <w:spacing w:after="0" w:line="240" w:lineRule="auto"/>
        <w:rPr>
          <w:rFonts w:ascii="Times New Roman" w:hAnsi="Times New Roman" w:cs="Times New Roman"/>
          <w:i/>
          <w:iCs/>
          <w:sz w:val="24"/>
          <w:szCs w:val="24"/>
        </w:rPr>
      </w:pPr>
      <w:r>
        <w:rPr>
          <w:rFonts w:ascii="Times New Roman" w:hAnsi="Times New Roman" w:cs="Times New Roman"/>
          <w:sz w:val="24"/>
          <w:szCs w:val="24"/>
        </w:rPr>
        <w:t>Только не ….</w:t>
      </w:r>
      <w:r>
        <w:rPr>
          <w:rFonts w:ascii="Times New Roman" w:hAnsi="Times New Roman" w:cs="Times New Roman"/>
          <w:i/>
          <w:iCs/>
          <w:sz w:val="24"/>
          <w:szCs w:val="24"/>
        </w:rPr>
        <w:t>пересоли.</w:t>
      </w:r>
    </w:p>
    <w:p w:rsidR="003970FD" w:rsidRDefault="003970FD">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 О каком веществе идет речь? </w:t>
      </w:r>
      <w:r>
        <w:rPr>
          <w:rFonts w:ascii="Times New Roman" w:hAnsi="Times New Roman" w:cs="Times New Roman"/>
          <w:i/>
          <w:iCs/>
          <w:sz w:val="24"/>
          <w:szCs w:val="24"/>
        </w:rPr>
        <w:t>(о соли)</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 Что вы знаете о соли? (выслушиваются варианты ответов детей)</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 Вы правильно сказали, что это вещество белого цвета, её используют для подсаливания пищи, то, что она солёная на вкус.</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теперь обратимся к нашему помощнику – учебнику. Откройте с.41, прочитайте текст учебника. </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Посмотрите на экран. На нём вопросы. Ваша задача ответить на эти вопросы. ( Учащиеся “сигналят” зелёным цветом “светофора”, что они готовы отвечать.)</w:t>
      </w:r>
    </w:p>
    <w:p w:rsidR="003970FD" w:rsidRDefault="003970F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Слайд 15</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 Как выглядит это вещество? ( Имеет вид белых крупинок)</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 В каком виде встречается в природе? ( В природе, под землёй, соль встречается в виде камня)</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 Где ещё содержится соль? ( Соль содержится в морской воде, в воде солёных озёр, в почве, в телах живых микроорганизмов)</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 Какое самое важное для человека свойство поваренной соли? (Солёная на вкус)</w:t>
      </w: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 Для каких целей человек использует соль? ( Подсаливание пищи; поскольку поваренная соль - это одна из минеральных солей, встречающихся в природе, то некоторые из них люди добывают и используют как удобрение для растений)</w:t>
      </w:r>
    </w:p>
    <w:p w:rsidR="003970FD" w:rsidRDefault="003970FD">
      <w:pPr>
        <w:spacing w:after="0" w:line="240" w:lineRule="auto"/>
        <w:rPr>
          <w:rFonts w:ascii="Times New Roman" w:hAnsi="Times New Roman" w:cs="Times New Roman"/>
          <w:sz w:val="24"/>
          <w:szCs w:val="24"/>
        </w:rPr>
      </w:pP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Используя данные вопросы, составьте рассказ о поваренной соли.</w:t>
      </w:r>
    </w:p>
    <w:p w:rsidR="003970FD" w:rsidRDefault="003970FD">
      <w:pPr>
        <w:spacing w:after="0" w:line="240" w:lineRule="auto"/>
        <w:rPr>
          <w:rFonts w:ascii="Times New Roman" w:hAnsi="Times New Roman" w:cs="Times New Roman"/>
          <w:sz w:val="24"/>
          <w:szCs w:val="24"/>
        </w:rPr>
      </w:pPr>
    </w:p>
    <w:p w:rsidR="003970FD" w:rsidRDefault="003970FD">
      <w:pPr>
        <w:spacing w:after="0" w:line="240" w:lineRule="auto"/>
        <w:rPr>
          <w:rFonts w:ascii="Times New Roman" w:hAnsi="Times New Roman" w:cs="Times New Roman"/>
          <w:sz w:val="24"/>
          <w:szCs w:val="24"/>
        </w:rPr>
      </w:pPr>
      <w:r>
        <w:rPr>
          <w:rFonts w:ascii="Times New Roman" w:hAnsi="Times New Roman" w:cs="Times New Roman"/>
          <w:sz w:val="24"/>
          <w:szCs w:val="24"/>
        </w:rPr>
        <w:t>Отправляемся дальше в путешествие. Следующее вещество, которое нам встретится на кухне это…</w:t>
      </w:r>
    </w:p>
    <w:p w:rsidR="003970FD" w:rsidRDefault="003970FD">
      <w:pPr>
        <w:pStyle w:val="NormalWeb"/>
        <w:spacing w:before="154" w:after="0"/>
        <w:rPr>
          <w:rFonts w:cs="Times New Roman"/>
          <w:i/>
          <w:iCs/>
          <w:color w:val="000000"/>
          <w:kern w:val="24"/>
        </w:rPr>
      </w:pPr>
      <w:r>
        <w:rPr>
          <w:rFonts w:cs="Times New Roman"/>
        </w:rPr>
        <w:t xml:space="preserve">- </w:t>
      </w:r>
      <w:r>
        <w:rPr>
          <w:rFonts w:cs="Times New Roman"/>
          <w:color w:val="000000"/>
          <w:kern w:val="24"/>
          <w:sz w:val="28"/>
          <w:szCs w:val="28"/>
        </w:rPr>
        <w:t>Что же это за песочек,  </w:t>
      </w:r>
      <w:r>
        <w:rPr>
          <w:rFonts w:cs="Times New Roman"/>
          <w:color w:val="000000"/>
          <w:kern w:val="24"/>
          <w:sz w:val="28"/>
          <w:szCs w:val="28"/>
        </w:rPr>
        <w:br/>
        <w:t> Сладок с ним у нас чаёчек,</w:t>
      </w:r>
      <w:r>
        <w:rPr>
          <w:rFonts w:cs="Times New Roman"/>
          <w:color w:val="000000"/>
          <w:kern w:val="24"/>
          <w:sz w:val="28"/>
          <w:szCs w:val="28"/>
        </w:rPr>
        <w:br/>
        <w:t> В каждой кухне проживает,</w:t>
      </w:r>
      <w:r>
        <w:rPr>
          <w:rFonts w:cs="Times New Roman"/>
          <w:color w:val="000000"/>
          <w:kern w:val="24"/>
          <w:sz w:val="28"/>
          <w:szCs w:val="28"/>
        </w:rPr>
        <w:br/>
        <w:t> всем хозяйкам угождает? ( Сахар)</w:t>
      </w:r>
      <w:r>
        <w:rPr>
          <w:rFonts w:ascii="Calibri" w:hAnsi="Calibri" w:cs="Calibri"/>
          <w:color w:val="000000"/>
          <w:kern w:val="24"/>
          <w:sz w:val="64"/>
          <w:szCs w:val="64"/>
        </w:rPr>
        <w:t xml:space="preserve">   </w:t>
      </w:r>
      <w:r>
        <w:rPr>
          <w:rFonts w:cs="Times New Roman"/>
          <w:i/>
          <w:iCs/>
          <w:color w:val="000000"/>
          <w:kern w:val="24"/>
        </w:rPr>
        <w:t xml:space="preserve">Слайд 16 </w:t>
      </w:r>
    </w:p>
    <w:p w:rsidR="003970FD" w:rsidRDefault="003970FD">
      <w:pPr>
        <w:pStyle w:val="NormalWeb"/>
        <w:spacing w:before="154" w:after="0"/>
        <w:rPr>
          <w:rFonts w:cs="Times New Roman"/>
          <w:color w:val="000000"/>
          <w:kern w:val="24"/>
        </w:rPr>
      </w:pPr>
      <w:r>
        <w:rPr>
          <w:rFonts w:cs="Times New Roman"/>
          <w:color w:val="000000"/>
          <w:kern w:val="24"/>
        </w:rPr>
        <w:t xml:space="preserve">Да, ребята, вы правильно отгадали загадку. Это сахар. </w:t>
      </w:r>
    </w:p>
    <w:p w:rsidR="003970FD" w:rsidRDefault="003970FD">
      <w:pPr>
        <w:pStyle w:val="NormalWeb"/>
        <w:spacing w:before="154" w:after="0"/>
        <w:rPr>
          <w:rFonts w:cs="Times New Roman"/>
          <w:color w:val="000000"/>
          <w:kern w:val="24"/>
        </w:rPr>
      </w:pPr>
      <w:r>
        <w:rPr>
          <w:rFonts w:cs="Times New Roman"/>
          <w:color w:val="000000"/>
          <w:kern w:val="24"/>
        </w:rPr>
        <w:t>- Если мы рассмотрим внимательно сахар (сахарный песок), что мы заметим? (Ответ: что он по виду и цвету похож на соль)</w:t>
      </w:r>
    </w:p>
    <w:p w:rsidR="003970FD" w:rsidRDefault="003970FD">
      <w:pPr>
        <w:pStyle w:val="NormalWeb"/>
        <w:spacing w:before="154" w:after="0"/>
        <w:rPr>
          <w:rFonts w:cs="Times New Roman"/>
        </w:rPr>
      </w:pPr>
      <w:r>
        <w:rPr>
          <w:rFonts w:cs="Times New Roman"/>
          <w:color w:val="000000"/>
          <w:kern w:val="24"/>
        </w:rPr>
        <w:t>- А в чём будет различие? (Ответ: если попробовать на вкус, то сахар сладкий)</w:t>
      </w:r>
    </w:p>
    <w:p w:rsidR="003970FD" w:rsidRDefault="003970FD">
      <w:pPr>
        <w:pStyle w:val="NormalWeb"/>
        <w:spacing w:before="154" w:after="0"/>
        <w:rPr>
          <w:rFonts w:cs="Times New Roman"/>
          <w:i/>
          <w:iCs/>
        </w:rPr>
      </w:pPr>
      <w:r>
        <w:rPr>
          <w:rFonts w:cs="Times New Roman"/>
          <w:color w:val="000000"/>
        </w:rPr>
        <w:t xml:space="preserve">Сладкий вкус – главное свойство сахара. Когда-то сахар делали только из сахарного тростника, который растёт в Индии, Китае и других странах, где климат постоянно тёплый и влажный. Сахар был очень дорогой диковинкой. Во многих странах вместо него употребляли мёд, сладкий сок клёна, березы, липы. Долго искали замену сахарному тростнику. И только в начале 19 века в России и Германии были построены первые заводы, которые делали сахар из сахарной свёклы. Сейчас почти половину всего сахара в мире получают из свёклы. </w:t>
      </w:r>
      <w:r>
        <w:rPr>
          <w:rFonts w:cs="Times New Roman"/>
          <w:i/>
          <w:iCs/>
          <w:color w:val="000000"/>
        </w:rPr>
        <w:t>Слайд 17</w:t>
      </w:r>
    </w:p>
    <w:p w:rsidR="003970FD" w:rsidRDefault="003970FD">
      <w:pPr>
        <w:pStyle w:val="NormalWeb"/>
        <w:spacing w:before="154" w:after="0"/>
        <w:rPr>
          <w:rFonts w:cs="Times New Roman"/>
          <w:color w:val="000000"/>
        </w:rPr>
      </w:pPr>
      <w:r>
        <w:rPr>
          <w:rFonts w:cs="Times New Roman"/>
          <w:color w:val="000000"/>
        </w:rPr>
        <w:t>Обыкновенный сахар не единственное сладкое вещество в природе. Во фруктах содержится фруктовый сахар, в молоке – молочный сахар. Глюкоза – ещё одна разновидность сахара. Детям очень нравятся большие сладкие таблетки витамин С  с глюкозой.</w:t>
      </w:r>
    </w:p>
    <w:p w:rsidR="003970FD" w:rsidRDefault="003970FD">
      <w:pPr>
        <w:pStyle w:val="NormalWeb"/>
        <w:spacing w:before="154" w:after="0"/>
        <w:rPr>
          <w:rFonts w:cs="Times New Roman"/>
          <w:i/>
          <w:iCs/>
          <w:color w:val="000000"/>
        </w:rPr>
      </w:pPr>
      <w:r>
        <w:rPr>
          <w:rFonts w:cs="Times New Roman"/>
          <w:color w:val="000000"/>
        </w:rPr>
        <w:t xml:space="preserve">В природе она встречается в различных частях растений. Особенно богаты глюкозой плоды винограда и виноградный сок. Глюкозу ещё называют виноградным сахаром. </w:t>
      </w:r>
      <w:r>
        <w:rPr>
          <w:rFonts w:cs="Times New Roman"/>
          <w:i/>
          <w:iCs/>
          <w:color w:val="000000"/>
        </w:rPr>
        <w:t>Слайд 18</w:t>
      </w:r>
    </w:p>
    <w:p w:rsidR="003970FD" w:rsidRDefault="003970FD">
      <w:pPr>
        <w:pStyle w:val="NormalWeb"/>
        <w:spacing w:before="154" w:after="0"/>
        <w:rPr>
          <w:rFonts w:cs="Times New Roman"/>
          <w:color w:val="000000"/>
        </w:rPr>
      </w:pPr>
      <w:r>
        <w:rPr>
          <w:rFonts w:cs="Times New Roman"/>
          <w:color w:val="000000"/>
        </w:rPr>
        <w:t>Продолжим наше путешествие по кухне и увидим …показ учителем крахмала, но не называем сначала, что это крахмал.</w:t>
      </w:r>
    </w:p>
    <w:p w:rsidR="003970FD" w:rsidRDefault="003970FD">
      <w:pPr>
        <w:pStyle w:val="NormalWeb"/>
        <w:spacing w:before="154" w:after="0"/>
        <w:rPr>
          <w:rFonts w:cs="Times New Roman"/>
          <w:color w:val="000000"/>
        </w:rPr>
      </w:pPr>
      <w:r>
        <w:rPr>
          <w:rFonts w:cs="Times New Roman"/>
          <w:color w:val="000000"/>
        </w:rPr>
        <w:t xml:space="preserve">- Кто знает какое вещество используют хозяйки, чтобы сварить кисель? ( могут быть разные варианты ответов: вода, ягоды, сахар и т.д…) </w:t>
      </w:r>
    </w:p>
    <w:p w:rsidR="003970FD" w:rsidRDefault="003970FD">
      <w:pPr>
        <w:pStyle w:val="NormalWeb"/>
        <w:spacing w:before="154" w:after="0"/>
        <w:rPr>
          <w:rFonts w:cs="Times New Roman"/>
        </w:rPr>
      </w:pPr>
      <w:r>
        <w:rPr>
          <w:rFonts w:cs="Times New Roman"/>
          <w:color w:val="000000"/>
        </w:rPr>
        <w:t>Рассмотрим это вещество, потрогаем. Ребята по рядам подходят к учителю, рассматривают и трогают крахмал.</w:t>
      </w:r>
    </w:p>
    <w:p w:rsidR="003970FD" w:rsidRDefault="003970FD">
      <w:pPr>
        <w:pStyle w:val="NormalWeb"/>
        <w:rPr>
          <w:rFonts w:cs="Times New Roman"/>
          <w:color w:val="000000"/>
        </w:rPr>
      </w:pPr>
      <w:r>
        <w:rPr>
          <w:rFonts w:cs="Times New Roman"/>
          <w:color w:val="000000"/>
        </w:rPr>
        <w:t>-На какие вещества похож? ( По цвету похож на сахар и соль)</w:t>
      </w:r>
    </w:p>
    <w:p w:rsidR="003970FD" w:rsidRDefault="003970FD">
      <w:pPr>
        <w:pStyle w:val="NormalWeb"/>
        <w:rPr>
          <w:rFonts w:cs="Times New Roman"/>
          <w:color w:val="000000"/>
        </w:rPr>
      </w:pPr>
      <w:r>
        <w:rPr>
          <w:rFonts w:cs="Times New Roman"/>
          <w:color w:val="000000"/>
        </w:rPr>
        <w:t>Итак, крахмал – это порошок белого цвета.</w:t>
      </w:r>
      <w:r>
        <w:rPr>
          <w:rFonts w:ascii="Helvetica" w:hAnsi="Helvetica" w:cs="Helvetica"/>
          <w:color w:val="000000"/>
          <w:sz w:val="27"/>
          <w:szCs w:val="27"/>
        </w:rPr>
        <w:t xml:space="preserve"> </w:t>
      </w:r>
      <w:r>
        <w:rPr>
          <w:rFonts w:cs="Times New Roman"/>
          <w:color w:val="000000"/>
        </w:rPr>
        <w:t>Крахмал – одно из питательных веществ, необходимых человеку. Он содержится во многих продуктах растительного происхождения. Это вещество одно из важнейших питательных веществ, необходимых человеку.</w:t>
      </w:r>
    </w:p>
    <w:p w:rsidR="003970FD" w:rsidRDefault="003970FD">
      <w:pPr>
        <w:pStyle w:val="NormalWeb"/>
        <w:rPr>
          <w:rFonts w:cs="Times New Roman"/>
          <w:color w:val="000000"/>
        </w:rPr>
      </w:pPr>
      <w:r>
        <w:rPr>
          <w:rFonts w:cs="Times New Roman"/>
          <w:color w:val="000000"/>
        </w:rPr>
        <w:t xml:space="preserve">Ребята, а теперь прежде чем приступить к работе в нашей мини - лаборатории, разгадаем кроссворд и убедимся, что мы не так уж и мало знаем о веществах и их свойствах. </w:t>
      </w:r>
    </w:p>
    <w:p w:rsidR="003970FD" w:rsidRDefault="003970FD">
      <w:pPr>
        <w:pStyle w:val="NormalWeb"/>
        <w:rPr>
          <w:rFonts w:cs="Times New Roman"/>
          <w:color w:val="000000"/>
        </w:rPr>
      </w:pPr>
      <w:r>
        <w:rPr>
          <w:rFonts w:cs="Times New Roman"/>
          <w:color w:val="000000"/>
        </w:rPr>
        <w:t xml:space="preserve">Работа в рабочей тетради на странице 25. Работа проводится коллективно, зачитываем вопрос и отвечаем на него. </w:t>
      </w:r>
    </w:p>
    <w:p w:rsidR="003970FD" w:rsidRDefault="003970FD">
      <w:pPr>
        <w:pStyle w:val="NormalWeb"/>
        <w:rPr>
          <w:rFonts w:cs="Times New Roman"/>
          <w:color w:val="000000"/>
        </w:rPr>
      </w:pPr>
      <w:r>
        <w:rPr>
          <w:rFonts w:cs="Times New Roman"/>
          <w:b/>
          <w:bCs/>
          <w:color w:val="000000"/>
          <w:sz w:val="28"/>
          <w:szCs w:val="28"/>
          <w:lang w:val="en-US"/>
        </w:rPr>
        <w:t>IV</w:t>
      </w:r>
      <w:r>
        <w:rPr>
          <w:rFonts w:cs="Times New Roman"/>
          <w:b/>
          <w:bCs/>
          <w:color w:val="000000"/>
          <w:sz w:val="28"/>
          <w:szCs w:val="28"/>
        </w:rPr>
        <w:t xml:space="preserve"> Практическая работа </w:t>
      </w:r>
      <w:r>
        <w:rPr>
          <w:rFonts w:cs="Times New Roman"/>
          <w:color w:val="000000"/>
          <w:sz w:val="28"/>
          <w:szCs w:val="28"/>
        </w:rPr>
        <w:t>(</w:t>
      </w:r>
      <w:r>
        <w:rPr>
          <w:rFonts w:cs="Times New Roman"/>
          <w:color w:val="000000"/>
        </w:rPr>
        <w:t>работа в группах за специально отведенными столами с необходимыми продуктами: кусочки белого хлеба, картофеля, яблок, рисовой каши; пипетка, разбавленная водой настойка йода, одноразовые тарелки, салфетки)</w:t>
      </w:r>
    </w:p>
    <w:p w:rsidR="003970FD" w:rsidRDefault="003970FD">
      <w:pPr>
        <w:pStyle w:val="NormalWeb"/>
        <w:rPr>
          <w:rFonts w:cs="Times New Roman"/>
          <w:color w:val="000000"/>
        </w:rPr>
      </w:pPr>
      <w:r>
        <w:rPr>
          <w:rFonts w:cs="Times New Roman"/>
          <w:color w:val="000000"/>
        </w:rPr>
        <w:t>Ребята, узнаем, в каких продуктах содержится крахмал. Для этого нужна настойка йода. Если капнуть на продукт, в котором содержится крахмал, то произойдет окрашивание продукта и это место  приобретает сине-фиолетовый цвет.</w:t>
      </w:r>
    </w:p>
    <w:p w:rsidR="003970FD" w:rsidRDefault="003970FD">
      <w:pPr>
        <w:pStyle w:val="NormalWeb"/>
        <w:rPr>
          <w:rFonts w:cs="Times New Roman"/>
          <w:color w:val="000000"/>
        </w:rPr>
      </w:pPr>
      <w:r>
        <w:rPr>
          <w:rFonts w:cs="Times New Roman"/>
          <w:color w:val="000000"/>
        </w:rPr>
        <w:t xml:space="preserve">План работы (действий) смотрите на экране. </w:t>
      </w:r>
      <w:r>
        <w:rPr>
          <w:rFonts w:cs="Times New Roman"/>
          <w:i/>
          <w:iCs/>
          <w:color w:val="000000"/>
        </w:rPr>
        <w:t>Слайд 19</w:t>
      </w:r>
    </w:p>
    <w:p w:rsidR="003970FD" w:rsidRDefault="003970FD">
      <w:pPr>
        <w:pStyle w:val="NormalWeb"/>
        <w:numPr>
          <w:ilvl w:val="0"/>
          <w:numId w:val="7"/>
        </w:numPr>
        <w:rPr>
          <w:rFonts w:cs="Times New Roman"/>
          <w:color w:val="000000"/>
        </w:rPr>
      </w:pPr>
      <w:r>
        <w:rPr>
          <w:rFonts w:cs="Times New Roman"/>
          <w:color w:val="000000"/>
        </w:rPr>
        <w:t>Возьмите пипетку, наберите в нее разбавленную настойку йода;</w:t>
      </w:r>
    </w:p>
    <w:p w:rsidR="003970FD" w:rsidRDefault="003970FD">
      <w:pPr>
        <w:pStyle w:val="NormalWeb"/>
        <w:numPr>
          <w:ilvl w:val="0"/>
          <w:numId w:val="7"/>
        </w:numPr>
        <w:rPr>
          <w:rFonts w:ascii="Helvetica" w:hAnsi="Helvetica" w:cs="Helvetica"/>
          <w:color w:val="000000"/>
          <w:sz w:val="27"/>
          <w:szCs w:val="27"/>
        </w:rPr>
      </w:pPr>
      <w:r>
        <w:rPr>
          <w:rFonts w:cs="Times New Roman"/>
          <w:color w:val="000000"/>
        </w:rPr>
        <w:t>Капните на продукт</w:t>
      </w:r>
    </w:p>
    <w:p w:rsidR="003970FD" w:rsidRDefault="003970FD">
      <w:pPr>
        <w:pStyle w:val="NormalWeb"/>
        <w:numPr>
          <w:ilvl w:val="0"/>
          <w:numId w:val="7"/>
        </w:numPr>
        <w:rPr>
          <w:rFonts w:ascii="Helvetica" w:hAnsi="Helvetica" w:cs="Helvetica"/>
          <w:color w:val="000000"/>
          <w:sz w:val="27"/>
          <w:szCs w:val="27"/>
        </w:rPr>
      </w:pPr>
      <w:r>
        <w:rPr>
          <w:rFonts w:cs="Times New Roman"/>
          <w:color w:val="000000"/>
        </w:rPr>
        <w:t>Что заметили?</w:t>
      </w:r>
    </w:p>
    <w:p w:rsidR="003970FD" w:rsidRDefault="003970FD">
      <w:pPr>
        <w:pStyle w:val="NormalWeb"/>
        <w:numPr>
          <w:ilvl w:val="0"/>
          <w:numId w:val="7"/>
        </w:numPr>
        <w:rPr>
          <w:rFonts w:ascii="Helvetica" w:hAnsi="Helvetica" w:cs="Helvetica"/>
          <w:color w:val="000000"/>
          <w:sz w:val="27"/>
          <w:szCs w:val="27"/>
        </w:rPr>
      </w:pPr>
      <w:r>
        <w:rPr>
          <w:rFonts w:cs="Times New Roman"/>
          <w:color w:val="000000"/>
        </w:rPr>
        <w:t>Вывод….</w:t>
      </w:r>
    </w:p>
    <w:p w:rsidR="003970FD" w:rsidRDefault="003970FD">
      <w:pPr>
        <w:pStyle w:val="NormalWeb"/>
        <w:rPr>
          <w:rFonts w:cs="Times New Roman"/>
          <w:color w:val="000000"/>
        </w:rPr>
      </w:pPr>
      <w:r>
        <w:rPr>
          <w:rFonts w:cs="Times New Roman"/>
          <w:color w:val="000000"/>
        </w:rPr>
        <w:t>Занесем данные в таблицу в рабочей тетради на странице 26. Обсуждение выполнения работы в тетради. Обобщающий вывод: с помощью разбавленной настойки йода можно определить содержание крахмала в том или ином продукте. Выяснили,  что крахмал содержится в белом хлебе, картофеле, рисовой каше. При содержании крахмала место, куда капнули настойкой йода, изменило цвет и стало сине-фиолетовой.</w:t>
      </w:r>
    </w:p>
    <w:p w:rsidR="003970FD" w:rsidRDefault="003970FD">
      <w:pPr>
        <w:pStyle w:val="NormalWeb"/>
        <w:ind w:left="360"/>
        <w:rPr>
          <w:rFonts w:cs="Times New Roman"/>
          <w:b/>
          <w:bCs/>
          <w:color w:val="000000"/>
          <w:sz w:val="28"/>
          <w:szCs w:val="28"/>
        </w:rPr>
      </w:pPr>
      <w:r>
        <w:rPr>
          <w:rFonts w:cs="Times New Roman"/>
          <w:b/>
          <w:bCs/>
          <w:color w:val="000000"/>
          <w:sz w:val="28"/>
          <w:szCs w:val="28"/>
          <w:lang w:val="en-US"/>
        </w:rPr>
        <w:t>V</w:t>
      </w:r>
      <w:r>
        <w:rPr>
          <w:rFonts w:cs="Times New Roman"/>
          <w:b/>
          <w:bCs/>
          <w:color w:val="000000"/>
          <w:sz w:val="28"/>
          <w:szCs w:val="28"/>
        </w:rPr>
        <w:t>.Физминутка</w:t>
      </w:r>
    </w:p>
    <w:p w:rsidR="003970FD" w:rsidRDefault="003970FD">
      <w:pPr>
        <w:pStyle w:val="NormalWeb"/>
        <w:rPr>
          <w:rFonts w:cs="Times New Roman"/>
          <w:color w:val="000000"/>
        </w:rPr>
      </w:pPr>
    </w:p>
    <w:p w:rsidR="003970FD" w:rsidRDefault="003970FD">
      <w:pPr>
        <w:pStyle w:val="c1"/>
        <w:shd w:val="clear" w:color="auto" w:fill="FFFFFF"/>
        <w:spacing w:before="0" w:after="0"/>
        <w:ind w:right="68" w:firstLine="180"/>
        <w:jc w:val="center"/>
        <w:rPr>
          <w:rFonts w:ascii="Arial" w:hAnsi="Arial" w:cs="Arial"/>
          <w:color w:val="000000"/>
        </w:rPr>
      </w:pPr>
      <w:r>
        <w:rPr>
          <w:rStyle w:val="c11"/>
          <w:rFonts w:cs="Times New Roman"/>
          <w:b/>
          <w:bCs/>
          <w:color w:val="000000"/>
        </w:rPr>
        <w:t>Волны плещут в океане</w:t>
      </w:r>
    </w:p>
    <w:p w:rsidR="003970FD" w:rsidRDefault="003970FD">
      <w:pPr>
        <w:pStyle w:val="c2"/>
        <w:shd w:val="clear" w:color="auto" w:fill="FFFFFF"/>
        <w:spacing w:before="0" w:after="0"/>
        <w:ind w:right="4" w:firstLine="360"/>
        <w:rPr>
          <w:rFonts w:ascii="Arial" w:hAnsi="Arial" w:cs="Arial"/>
          <w:color w:val="000000"/>
        </w:rPr>
      </w:pPr>
      <w:r>
        <w:rPr>
          <w:rStyle w:val="c11"/>
          <w:rFonts w:cs="Times New Roman"/>
          <w:color w:val="000000"/>
        </w:rPr>
        <w:t>Волны плещут в океане.</w:t>
      </w:r>
      <w:r>
        <w:rPr>
          <w:rStyle w:val="apple-converted-space"/>
          <w:rFonts w:cs="Times New Roman"/>
          <w:color w:val="000000"/>
        </w:rPr>
        <w:t> </w:t>
      </w:r>
      <w:r>
        <w:rPr>
          <w:rStyle w:val="c9"/>
          <w:rFonts w:cs="Times New Roman"/>
          <w:i/>
          <w:iCs/>
          <w:color w:val="000000"/>
        </w:rPr>
        <w:t>(Дети машут руками, изображая волны.)</w:t>
      </w:r>
    </w:p>
    <w:p w:rsidR="003970FD" w:rsidRDefault="003970FD">
      <w:pPr>
        <w:pStyle w:val="c2"/>
        <w:shd w:val="clear" w:color="auto" w:fill="FFFFFF"/>
        <w:spacing w:before="0" w:after="0"/>
        <w:ind w:right="4" w:firstLine="360"/>
        <w:rPr>
          <w:rFonts w:ascii="Arial" w:hAnsi="Arial" w:cs="Arial"/>
          <w:color w:val="000000"/>
        </w:rPr>
      </w:pPr>
      <w:r>
        <w:rPr>
          <w:rStyle w:val="c11"/>
          <w:rFonts w:cs="Times New Roman"/>
          <w:color w:val="000000"/>
        </w:rPr>
        <w:t>Что там чудится в тумане? (</w:t>
      </w:r>
      <w:r>
        <w:rPr>
          <w:rStyle w:val="c9"/>
          <w:rFonts w:cs="Times New Roman"/>
          <w:i/>
          <w:iCs/>
          <w:color w:val="000000"/>
        </w:rPr>
        <w:t>Пути вытягивают руки вперёд.)</w:t>
      </w:r>
    </w:p>
    <w:p w:rsidR="003970FD" w:rsidRDefault="003970FD">
      <w:pPr>
        <w:pStyle w:val="c2"/>
        <w:shd w:val="clear" w:color="auto" w:fill="FFFFFF"/>
        <w:spacing w:before="0" w:after="0"/>
        <w:ind w:right="4" w:firstLine="360"/>
        <w:rPr>
          <w:rFonts w:ascii="Arial" w:hAnsi="Arial" w:cs="Arial"/>
          <w:color w:val="000000"/>
        </w:rPr>
      </w:pPr>
      <w:r>
        <w:rPr>
          <w:rStyle w:val="c11"/>
          <w:rFonts w:cs="Times New Roman"/>
          <w:color w:val="000000"/>
        </w:rPr>
        <w:t>Это мачты кораблей.</w:t>
      </w:r>
      <w:r>
        <w:rPr>
          <w:rStyle w:val="apple-converted-space"/>
          <w:rFonts w:cs="Times New Roman"/>
          <w:color w:val="000000"/>
        </w:rPr>
        <w:t> </w:t>
      </w:r>
      <w:r>
        <w:rPr>
          <w:rStyle w:val="c9"/>
          <w:rFonts w:cs="Times New Roman"/>
          <w:i/>
          <w:iCs/>
          <w:color w:val="000000"/>
        </w:rPr>
        <w:t>(Лети вытягивают руки вверх.)</w:t>
      </w:r>
    </w:p>
    <w:p w:rsidR="003970FD" w:rsidRDefault="003970FD">
      <w:pPr>
        <w:pStyle w:val="c2"/>
        <w:shd w:val="clear" w:color="auto" w:fill="FFFFFF"/>
        <w:spacing w:before="0" w:after="0"/>
        <w:ind w:right="4" w:firstLine="360"/>
        <w:rPr>
          <w:rFonts w:ascii="Arial" w:hAnsi="Arial" w:cs="Arial"/>
          <w:color w:val="000000"/>
        </w:rPr>
      </w:pPr>
      <w:r>
        <w:rPr>
          <w:rStyle w:val="c11"/>
          <w:rFonts w:cs="Times New Roman"/>
          <w:color w:val="000000"/>
        </w:rPr>
        <w:t>Пусть плывут сюда скорей!</w:t>
      </w:r>
      <w:r>
        <w:rPr>
          <w:rStyle w:val="apple-converted-space"/>
          <w:rFonts w:cs="Times New Roman"/>
          <w:color w:val="000000"/>
        </w:rPr>
        <w:t> </w:t>
      </w:r>
      <w:r>
        <w:rPr>
          <w:rStyle w:val="c9"/>
          <w:rFonts w:cs="Times New Roman"/>
          <w:i/>
          <w:iCs/>
          <w:color w:val="000000"/>
        </w:rPr>
        <w:t>(Лети приветственно машут руками.)</w:t>
      </w:r>
    </w:p>
    <w:p w:rsidR="003970FD" w:rsidRDefault="003970FD">
      <w:pPr>
        <w:pStyle w:val="c2"/>
        <w:shd w:val="clear" w:color="auto" w:fill="FFFFFF"/>
        <w:spacing w:before="0" w:after="0"/>
        <w:ind w:right="4" w:firstLine="360"/>
        <w:rPr>
          <w:rFonts w:ascii="Arial" w:hAnsi="Arial" w:cs="Arial"/>
          <w:color w:val="000000"/>
        </w:rPr>
      </w:pPr>
      <w:r>
        <w:rPr>
          <w:rStyle w:val="c11"/>
          <w:rFonts w:cs="Times New Roman"/>
          <w:color w:val="000000"/>
        </w:rPr>
        <w:t>Мы по берегу гуляем,</w:t>
      </w:r>
    </w:p>
    <w:p w:rsidR="003970FD" w:rsidRDefault="003970FD">
      <w:pPr>
        <w:pStyle w:val="c2"/>
        <w:shd w:val="clear" w:color="auto" w:fill="FFFFFF"/>
        <w:spacing w:before="0" w:after="0"/>
        <w:ind w:right="4" w:firstLine="360"/>
        <w:rPr>
          <w:rFonts w:ascii="Arial" w:hAnsi="Arial" w:cs="Arial"/>
          <w:color w:val="000000"/>
        </w:rPr>
      </w:pPr>
      <w:r>
        <w:rPr>
          <w:rStyle w:val="c11"/>
          <w:rFonts w:cs="Times New Roman"/>
          <w:color w:val="000000"/>
        </w:rPr>
        <w:t>Мореходов поджидаем,</w:t>
      </w:r>
    </w:p>
    <w:p w:rsidR="003970FD" w:rsidRDefault="003970FD">
      <w:pPr>
        <w:pStyle w:val="c2"/>
        <w:shd w:val="clear" w:color="auto" w:fill="FFFFFF"/>
        <w:spacing w:before="0" w:after="0"/>
        <w:ind w:right="4" w:firstLine="360"/>
        <w:rPr>
          <w:rFonts w:ascii="Arial" w:hAnsi="Arial" w:cs="Arial"/>
          <w:color w:val="000000"/>
        </w:rPr>
      </w:pPr>
      <w:r>
        <w:rPr>
          <w:rStyle w:val="c9"/>
          <w:rFonts w:cs="Times New Roman"/>
          <w:i/>
          <w:iCs/>
          <w:color w:val="000000"/>
        </w:rPr>
        <w:t>(Ходьба на месте.)</w:t>
      </w:r>
    </w:p>
    <w:p w:rsidR="003970FD" w:rsidRDefault="003970FD">
      <w:pPr>
        <w:pStyle w:val="c2"/>
        <w:shd w:val="clear" w:color="auto" w:fill="FFFFFF"/>
        <w:spacing w:before="0" w:after="0"/>
        <w:ind w:right="4" w:firstLine="360"/>
        <w:rPr>
          <w:rFonts w:ascii="Arial" w:hAnsi="Arial" w:cs="Arial"/>
          <w:color w:val="000000"/>
        </w:rPr>
      </w:pPr>
      <w:r>
        <w:rPr>
          <w:rStyle w:val="c11"/>
          <w:rFonts w:cs="Times New Roman"/>
          <w:color w:val="000000"/>
        </w:rPr>
        <w:t>Ищем ракушки в песке</w:t>
      </w:r>
    </w:p>
    <w:p w:rsidR="003970FD" w:rsidRDefault="003970FD">
      <w:pPr>
        <w:pStyle w:val="c2"/>
        <w:shd w:val="clear" w:color="auto" w:fill="FFFFFF"/>
        <w:spacing w:before="0" w:after="0"/>
        <w:ind w:right="4" w:firstLine="360"/>
        <w:rPr>
          <w:rFonts w:ascii="Arial" w:hAnsi="Arial" w:cs="Arial"/>
          <w:color w:val="000000"/>
        </w:rPr>
      </w:pPr>
      <w:r>
        <w:rPr>
          <w:rStyle w:val="c9"/>
          <w:rFonts w:cs="Times New Roman"/>
          <w:i/>
          <w:iCs/>
          <w:color w:val="000000"/>
        </w:rPr>
        <w:t>(Наклоны.)</w:t>
      </w:r>
    </w:p>
    <w:p w:rsidR="003970FD" w:rsidRDefault="003970FD">
      <w:pPr>
        <w:pStyle w:val="c2"/>
        <w:shd w:val="clear" w:color="auto" w:fill="FFFFFF"/>
        <w:spacing w:before="0" w:after="0"/>
        <w:ind w:right="4" w:firstLine="360"/>
        <w:rPr>
          <w:rFonts w:ascii="Arial" w:hAnsi="Arial" w:cs="Arial"/>
          <w:color w:val="000000"/>
        </w:rPr>
      </w:pPr>
      <w:r>
        <w:rPr>
          <w:rStyle w:val="c11"/>
          <w:rFonts w:cs="Times New Roman"/>
          <w:color w:val="000000"/>
        </w:rPr>
        <w:t>И сжимаем в кулаке.</w:t>
      </w:r>
    </w:p>
    <w:p w:rsidR="003970FD" w:rsidRDefault="003970FD">
      <w:pPr>
        <w:pStyle w:val="c2"/>
        <w:shd w:val="clear" w:color="auto" w:fill="FFFFFF"/>
        <w:spacing w:before="0" w:after="0"/>
        <w:ind w:right="4" w:firstLine="360"/>
        <w:rPr>
          <w:rFonts w:ascii="Arial" w:hAnsi="Arial" w:cs="Arial"/>
          <w:color w:val="000000"/>
        </w:rPr>
      </w:pPr>
      <w:r>
        <w:rPr>
          <w:rStyle w:val="c9"/>
          <w:rFonts w:cs="Times New Roman"/>
          <w:i/>
          <w:iCs/>
          <w:color w:val="000000"/>
        </w:rPr>
        <w:t>(Дети сжимают кулачки.)</w:t>
      </w:r>
    </w:p>
    <w:p w:rsidR="003970FD" w:rsidRDefault="003970FD">
      <w:pPr>
        <w:pStyle w:val="c2"/>
        <w:shd w:val="clear" w:color="auto" w:fill="FFFFFF"/>
        <w:spacing w:before="0" w:after="0"/>
        <w:ind w:right="4" w:firstLine="360"/>
        <w:rPr>
          <w:rFonts w:ascii="Arial" w:hAnsi="Arial" w:cs="Arial"/>
          <w:color w:val="000000"/>
        </w:rPr>
      </w:pPr>
      <w:r>
        <w:rPr>
          <w:rStyle w:val="c11"/>
          <w:rFonts w:cs="Times New Roman"/>
          <w:color w:val="000000"/>
        </w:rPr>
        <w:t>Чтоб побольше их собрать,</w:t>
      </w:r>
    </w:p>
    <w:p w:rsidR="003970FD" w:rsidRDefault="003970FD">
      <w:pPr>
        <w:pStyle w:val="c2"/>
        <w:shd w:val="clear" w:color="auto" w:fill="FFFFFF"/>
        <w:spacing w:before="0" w:after="0"/>
        <w:ind w:right="4" w:firstLine="360"/>
        <w:rPr>
          <w:rFonts w:ascii="Arial" w:hAnsi="Arial" w:cs="Arial"/>
          <w:color w:val="000000"/>
        </w:rPr>
      </w:pPr>
      <w:r>
        <w:rPr>
          <w:rStyle w:val="c11"/>
          <w:rFonts w:cs="Times New Roman"/>
          <w:color w:val="000000"/>
        </w:rPr>
        <w:t> Надо чаще приседать.</w:t>
      </w:r>
    </w:p>
    <w:p w:rsidR="003970FD" w:rsidRDefault="003970FD">
      <w:pPr>
        <w:pStyle w:val="c2"/>
        <w:shd w:val="clear" w:color="auto" w:fill="FFFFFF"/>
        <w:spacing w:before="0" w:after="0"/>
        <w:ind w:right="4" w:firstLine="360"/>
        <w:rPr>
          <w:rFonts w:ascii="Arial" w:hAnsi="Arial" w:cs="Arial"/>
          <w:color w:val="000000"/>
        </w:rPr>
      </w:pPr>
      <w:r>
        <w:rPr>
          <w:rStyle w:val="c9"/>
          <w:rFonts w:cs="Times New Roman"/>
          <w:i/>
          <w:iCs/>
          <w:color w:val="000000"/>
        </w:rPr>
        <w:t>(Приседания.)</w:t>
      </w:r>
    </w:p>
    <w:p w:rsidR="003970FD" w:rsidRDefault="003970FD">
      <w:pPr>
        <w:pStyle w:val="c2"/>
        <w:shd w:val="clear" w:color="auto" w:fill="FFFFFF"/>
        <w:spacing w:before="0" w:after="0"/>
        <w:ind w:right="4" w:firstLine="360"/>
        <w:rPr>
          <w:rFonts w:ascii="Arial" w:hAnsi="Arial" w:cs="Arial"/>
          <w:color w:val="000000"/>
        </w:rPr>
      </w:pPr>
      <w:r>
        <w:rPr>
          <w:rStyle w:val="c11"/>
          <w:rFonts w:cs="Times New Roman"/>
          <w:color w:val="000000"/>
        </w:rPr>
        <w:t>Сядем дружно на песок.</w:t>
      </w:r>
    </w:p>
    <w:p w:rsidR="003970FD" w:rsidRDefault="003970FD">
      <w:pPr>
        <w:pStyle w:val="c2"/>
        <w:shd w:val="clear" w:color="auto" w:fill="FFFFFF"/>
        <w:spacing w:before="0" w:after="0"/>
        <w:ind w:right="4" w:firstLine="360"/>
        <w:rPr>
          <w:rFonts w:ascii="Arial" w:hAnsi="Arial" w:cs="Arial"/>
          <w:color w:val="000000"/>
        </w:rPr>
      </w:pPr>
      <w:r>
        <w:rPr>
          <w:rStyle w:val="c11"/>
          <w:rFonts w:cs="Times New Roman"/>
          <w:color w:val="000000"/>
        </w:rPr>
        <w:t>Снова начался урок.</w:t>
      </w:r>
      <w:r>
        <w:rPr>
          <w:rStyle w:val="apple-converted-space"/>
          <w:rFonts w:cs="Times New Roman"/>
          <w:color w:val="000000"/>
        </w:rPr>
        <w:t> </w:t>
      </w:r>
      <w:r>
        <w:rPr>
          <w:rStyle w:val="c9"/>
          <w:rFonts w:cs="Times New Roman"/>
          <w:i/>
          <w:iCs/>
          <w:color w:val="000000"/>
        </w:rPr>
        <w:t>(Дети садятся за парты.)</w:t>
      </w:r>
    </w:p>
    <w:p w:rsidR="003970FD" w:rsidRDefault="003970FD">
      <w:pPr>
        <w:pStyle w:val="NormalWeb"/>
        <w:rPr>
          <w:rFonts w:cs="Times New Roman"/>
          <w:color w:val="000000"/>
        </w:rPr>
      </w:pPr>
    </w:p>
    <w:p w:rsidR="003970FD" w:rsidRDefault="003970FD">
      <w:pPr>
        <w:pStyle w:val="NormalWeb"/>
        <w:rPr>
          <w:rFonts w:cs="Times New Roman"/>
          <w:b/>
          <w:bCs/>
          <w:color w:val="000000"/>
        </w:rPr>
      </w:pPr>
      <w:r>
        <w:rPr>
          <w:rFonts w:cs="Times New Roman"/>
          <w:b/>
          <w:bCs/>
          <w:color w:val="000000"/>
          <w:lang w:val="en-US"/>
        </w:rPr>
        <w:t>VI</w:t>
      </w:r>
      <w:r>
        <w:rPr>
          <w:rFonts w:cs="Times New Roman"/>
          <w:b/>
          <w:bCs/>
          <w:color w:val="000000"/>
        </w:rPr>
        <w:t>. Работа по теме урока (продолжение)</w:t>
      </w:r>
    </w:p>
    <w:p w:rsidR="003970FD" w:rsidRDefault="003970FD">
      <w:pPr>
        <w:pStyle w:val="NormalWeb"/>
        <w:rPr>
          <w:rFonts w:cs="Times New Roman"/>
          <w:color w:val="000000"/>
        </w:rPr>
      </w:pPr>
      <w:r>
        <w:rPr>
          <w:rFonts w:cs="Times New Roman"/>
          <w:color w:val="000000"/>
        </w:rPr>
        <w:t>Продолжаем работать по теме урока. Вернёмся к нашему кроссворду на стр.25. Прочитайте 3-ий вопрос по  горизонтали (Вещества, имеющие кислый вкус)</w:t>
      </w:r>
    </w:p>
    <w:p w:rsidR="003970FD" w:rsidRDefault="003970FD">
      <w:pPr>
        <w:pStyle w:val="NormalWeb"/>
        <w:rPr>
          <w:rFonts w:cs="Times New Roman"/>
          <w:i/>
          <w:iCs/>
          <w:color w:val="000000"/>
        </w:rPr>
      </w:pPr>
      <w:r>
        <w:rPr>
          <w:rFonts w:cs="Times New Roman"/>
          <w:color w:val="000000"/>
        </w:rPr>
        <w:t>Вы ответили, что это….КИСЛОТЫ</w:t>
      </w:r>
      <w:r>
        <w:rPr>
          <w:rFonts w:cs="Times New Roman"/>
          <w:i/>
          <w:iCs/>
          <w:color w:val="000000"/>
        </w:rPr>
        <w:t>. Слайд 20</w:t>
      </w:r>
    </w:p>
    <w:p w:rsidR="003970FD" w:rsidRDefault="003970FD">
      <w:pPr>
        <w:pStyle w:val="NormalWeb"/>
        <w:rPr>
          <w:rFonts w:cs="Times New Roman"/>
          <w:color w:val="000000"/>
        </w:rPr>
      </w:pPr>
      <w:r>
        <w:rPr>
          <w:rFonts w:cs="Times New Roman"/>
          <w:color w:val="000000"/>
        </w:rPr>
        <w:t xml:space="preserve">Заранее подготовленный ученик рассказывает ребятам о кислотах. </w:t>
      </w:r>
    </w:p>
    <w:p w:rsidR="003970FD" w:rsidRDefault="003970FD">
      <w:pPr>
        <w:pStyle w:val="NormalWeb"/>
        <w:rPr>
          <w:rFonts w:cs="Times New Roman"/>
          <w:color w:val="000000"/>
        </w:rPr>
      </w:pPr>
      <w:r>
        <w:rPr>
          <w:rFonts w:cs="Times New Roman"/>
          <w:color w:val="000000"/>
        </w:rPr>
        <w:t>Ребята, я подготовил сообщение о кислотах. Однажды в шкафчике на кухне я увидел бутылочку с надписью “ Уксусная кислота” (показывает). Я обратился к маме с вопросом. Мама рассказала мне, что это уксус, с которым обращаться надо очень осторожно, т.к. он в неразбавленном виде опасен. Если попадет на кожу, то можно получить ожог. Так что детям трогать его не следует. С кислотами мы так же встречаемся когда пробуем лимон на вкус. В нём содержится лимонная кислота. В щавеле – щавелевая. Когда прокисает молоко, то образуется молочная кислота. Но с кислотами мы можем встретиться не только на кухне. Из-за хозяйственной деятельности человека окружающая нас среда загрязняется. Кислоты стали образовываться высоко в небе. Нередко они выпадают на землю вместе с дождем. Их называют кислотные дожди. От них страдают живые организмы, портятся постройки.</w:t>
      </w:r>
    </w:p>
    <w:p w:rsidR="003970FD" w:rsidRDefault="003970FD">
      <w:pPr>
        <w:pStyle w:val="NormalWeb"/>
        <w:rPr>
          <w:rFonts w:cs="Times New Roman"/>
          <w:b/>
          <w:bCs/>
          <w:color w:val="000000"/>
        </w:rPr>
      </w:pPr>
      <w:r>
        <w:rPr>
          <w:rFonts w:cs="Times New Roman"/>
          <w:color w:val="000000"/>
        </w:rPr>
        <w:t xml:space="preserve"> </w:t>
      </w:r>
      <w:r>
        <w:rPr>
          <w:rFonts w:cs="Times New Roman"/>
          <w:b/>
          <w:bCs/>
          <w:color w:val="000000"/>
          <w:lang w:val="en-US"/>
        </w:rPr>
        <w:t>VII</w:t>
      </w:r>
      <w:r>
        <w:rPr>
          <w:rFonts w:cs="Times New Roman"/>
          <w:b/>
          <w:bCs/>
          <w:color w:val="000000"/>
        </w:rPr>
        <w:t>. Практическая работа</w:t>
      </w:r>
    </w:p>
    <w:p w:rsidR="003970FD" w:rsidRDefault="003970FD">
      <w:pPr>
        <w:pStyle w:val="NormalWeb"/>
        <w:rPr>
          <w:rFonts w:cs="Times New Roman"/>
          <w:color w:val="000000"/>
        </w:rPr>
      </w:pPr>
      <w:r>
        <w:rPr>
          <w:rFonts w:cs="Times New Roman"/>
          <w:color w:val="000000"/>
        </w:rPr>
        <w:t>Ребята вернемся в нашу мини- лабораторию. Определим наличие кислоты в веществах. Наличие кислоты в том или ином веществе можно определить по окрашиванию лакмусовой бумажки.</w:t>
      </w:r>
    </w:p>
    <w:p w:rsidR="003970FD" w:rsidRDefault="003970FD">
      <w:pPr>
        <w:pStyle w:val="NormalWeb"/>
        <w:rPr>
          <w:rFonts w:cs="Times New Roman"/>
          <w:color w:val="000000"/>
        </w:rPr>
      </w:pPr>
      <w:r>
        <w:rPr>
          <w:rFonts w:cs="Times New Roman"/>
          <w:color w:val="000000"/>
        </w:rPr>
        <w:t xml:space="preserve">Возьмём сок лимона, яблока, винограда, а также возьмём молоко. </w:t>
      </w:r>
    </w:p>
    <w:p w:rsidR="003970FD" w:rsidRDefault="003970FD">
      <w:pPr>
        <w:pStyle w:val="NormalWeb"/>
        <w:rPr>
          <w:rFonts w:cs="Times New Roman"/>
          <w:color w:val="000000"/>
        </w:rPr>
      </w:pPr>
      <w:r>
        <w:rPr>
          <w:rFonts w:cs="Times New Roman"/>
          <w:color w:val="000000"/>
        </w:rPr>
        <w:t>- Что заметили? ( Ответ: произошло окрашивание лакмусовой бумажки.)</w:t>
      </w:r>
    </w:p>
    <w:p w:rsidR="003970FD" w:rsidRDefault="003970FD">
      <w:pPr>
        <w:pStyle w:val="NormalWeb"/>
        <w:rPr>
          <w:rFonts w:cs="Times New Roman"/>
          <w:color w:val="000000"/>
        </w:rPr>
      </w:pPr>
      <w:r>
        <w:rPr>
          <w:rFonts w:cs="Times New Roman"/>
          <w:color w:val="000000"/>
        </w:rPr>
        <w:t>- Обратите внимание, что интенсивность окрашивания разная. Это зависит от концентрации кислоты. Чем больше кислоты содержится в продукте,  тем интенсивнее окраска лакмусовой бумажки.</w:t>
      </w:r>
    </w:p>
    <w:p w:rsidR="003970FD" w:rsidRDefault="003970FD">
      <w:pPr>
        <w:pStyle w:val="NormalWeb"/>
        <w:rPr>
          <w:rFonts w:cs="Times New Roman"/>
          <w:color w:val="000000"/>
        </w:rPr>
      </w:pPr>
      <w:r>
        <w:rPr>
          <w:rFonts w:cs="Times New Roman"/>
          <w:color w:val="000000"/>
        </w:rPr>
        <w:t xml:space="preserve">- Какой вывод можно сделать? (Ответ: Сок лимона, яблока, винограда и молоко содержат кислоту. Концентрация (содержание) кислоты в этих веществах разная. </w:t>
      </w:r>
    </w:p>
    <w:p w:rsidR="003970FD" w:rsidRDefault="003970FD">
      <w:pPr>
        <w:pStyle w:val="NormalWeb"/>
        <w:rPr>
          <w:rFonts w:cs="Times New Roman"/>
          <w:color w:val="000000"/>
        </w:rPr>
      </w:pPr>
      <w:r>
        <w:rPr>
          <w:rFonts w:cs="Times New Roman"/>
          <w:color w:val="000000"/>
        </w:rPr>
        <w:t>Ребята, более подробно о кислотах вы будете говорить на уроках химии в средней школе.</w:t>
      </w:r>
    </w:p>
    <w:p w:rsidR="003970FD" w:rsidRDefault="003970FD">
      <w:pPr>
        <w:pStyle w:val="NormalWeb"/>
        <w:rPr>
          <w:rFonts w:cs="Times New Roman"/>
          <w:color w:val="000000"/>
        </w:rPr>
      </w:pPr>
      <w:r>
        <w:rPr>
          <w:rFonts w:cs="Times New Roman"/>
          <w:b/>
          <w:bCs/>
          <w:color w:val="000000"/>
          <w:lang w:val="en-US"/>
        </w:rPr>
        <w:t>VIII</w:t>
      </w:r>
      <w:r>
        <w:rPr>
          <w:rFonts w:cs="Times New Roman"/>
          <w:b/>
          <w:bCs/>
          <w:color w:val="000000"/>
        </w:rPr>
        <w:t>. Работа по теме урока (продолжение)</w:t>
      </w:r>
      <w:r>
        <w:rPr>
          <w:rFonts w:cs="Times New Roman"/>
          <w:color w:val="000000"/>
        </w:rPr>
        <w:t xml:space="preserve">, работа по учебнику </w:t>
      </w:r>
    </w:p>
    <w:p w:rsidR="003970FD" w:rsidRDefault="003970FD">
      <w:pPr>
        <w:pStyle w:val="NormalWeb"/>
        <w:rPr>
          <w:rFonts w:cs="Times New Roman"/>
          <w:color w:val="000000"/>
        </w:rPr>
      </w:pPr>
      <w:r>
        <w:rPr>
          <w:rFonts w:cs="Times New Roman"/>
          <w:color w:val="000000"/>
        </w:rPr>
        <w:t xml:space="preserve">Обратимся к нашему помощнику-учебнику. Откройте с. 45, посмотрите на картинку. </w:t>
      </w:r>
    </w:p>
    <w:p w:rsidR="003970FD" w:rsidRDefault="003970FD">
      <w:pPr>
        <w:pStyle w:val="NormalWeb"/>
        <w:rPr>
          <w:rFonts w:cs="Times New Roman"/>
          <w:color w:val="000000"/>
        </w:rPr>
      </w:pPr>
      <w:r>
        <w:rPr>
          <w:rFonts w:cs="Times New Roman"/>
          <w:color w:val="000000"/>
        </w:rPr>
        <w:t>- Кто изображён? ( муравей, пчела, крапива)</w:t>
      </w:r>
    </w:p>
    <w:p w:rsidR="003970FD" w:rsidRDefault="003970FD">
      <w:pPr>
        <w:pStyle w:val="NormalWeb"/>
        <w:rPr>
          <w:rFonts w:cs="Times New Roman"/>
          <w:color w:val="000000"/>
        </w:rPr>
      </w:pPr>
      <w:r>
        <w:rPr>
          <w:rFonts w:cs="Times New Roman"/>
          <w:color w:val="000000"/>
        </w:rPr>
        <w:t>- Как эти животные и растение связаны с кислотой? ( Выслушиваются варианты ответов детей)</w:t>
      </w:r>
    </w:p>
    <w:p w:rsidR="003970FD" w:rsidRDefault="003970FD">
      <w:pPr>
        <w:pStyle w:val="NormalWeb"/>
        <w:rPr>
          <w:rFonts w:cs="Times New Roman"/>
          <w:color w:val="000000"/>
        </w:rPr>
      </w:pPr>
      <w:r>
        <w:rPr>
          <w:rFonts w:cs="Times New Roman"/>
          <w:color w:val="000000"/>
        </w:rPr>
        <w:t>- Проверим себя по учебнику с.44. Прочитайте последний абзац.</w:t>
      </w:r>
    </w:p>
    <w:p w:rsidR="003970FD" w:rsidRDefault="003970FD">
      <w:pPr>
        <w:pStyle w:val="NormalWeb"/>
        <w:rPr>
          <w:rFonts w:cs="Times New Roman"/>
          <w:color w:val="000000"/>
        </w:rPr>
      </w:pPr>
      <w:r>
        <w:rPr>
          <w:rFonts w:cs="Times New Roman"/>
          <w:color w:val="000000"/>
        </w:rPr>
        <w:t>- Что ещё вы узнали о кислотах? ( Ответ: что кислота есть и у некоторых животных,  и растений)</w:t>
      </w:r>
    </w:p>
    <w:p w:rsidR="003970FD" w:rsidRDefault="003970FD">
      <w:pPr>
        <w:pStyle w:val="NormalWeb"/>
        <w:rPr>
          <w:rFonts w:cs="Times New Roman"/>
          <w:b/>
          <w:bCs/>
          <w:color w:val="000000"/>
          <w:sz w:val="28"/>
          <w:szCs w:val="28"/>
        </w:rPr>
      </w:pPr>
      <w:r>
        <w:rPr>
          <w:rFonts w:cs="Times New Roman"/>
          <w:b/>
          <w:bCs/>
          <w:color w:val="000000"/>
          <w:sz w:val="28"/>
          <w:szCs w:val="28"/>
          <w:lang w:val="en-US"/>
        </w:rPr>
        <w:t>IX</w:t>
      </w:r>
      <w:r>
        <w:rPr>
          <w:rFonts w:cs="Times New Roman"/>
          <w:b/>
          <w:bCs/>
          <w:color w:val="000000"/>
          <w:sz w:val="28"/>
          <w:szCs w:val="28"/>
        </w:rPr>
        <w:t>. Закрепление изученного материала.</w:t>
      </w:r>
    </w:p>
    <w:p w:rsidR="003970FD" w:rsidRDefault="003970FD">
      <w:pPr>
        <w:pStyle w:val="NormalWeb"/>
        <w:rPr>
          <w:rFonts w:cs="Times New Roman"/>
          <w:color w:val="000000"/>
        </w:rPr>
      </w:pPr>
      <w:r>
        <w:rPr>
          <w:rFonts w:cs="Times New Roman"/>
          <w:color w:val="000000"/>
        </w:rPr>
        <w:t>Блиц - турнир (можно предложить детям встать в конце класса, разделившись на 3 команды, отвечают, используя сигнальные карточки “светофор”, ответы принимаются по очереди от каждой команды)</w:t>
      </w:r>
    </w:p>
    <w:p w:rsidR="003970FD" w:rsidRDefault="003970FD">
      <w:pPr>
        <w:pStyle w:val="NormalWeb"/>
        <w:numPr>
          <w:ilvl w:val="0"/>
          <w:numId w:val="8"/>
        </w:numPr>
        <w:rPr>
          <w:rFonts w:cs="Times New Roman"/>
          <w:color w:val="000000"/>
        </w:rPr>
      </w:pPr>
      <w:r>
        <w:rPr>
          <w:rFonts w:cs="Times New Roman"/>
          <w:color w:val="000000"/>
        </w:rPr>
        <w:t>– Самое важное свойство поваренной соли? (Солёная на вкус)</w:t>
      </w:r>
    </w:p>
    <w:p w:rsidR="003970FD" w:rsidRDefault="003970FD">
      <w:pPr>
        <w:pStyle w:val="NormalWeb"/>
        <w:numPr>
          <w:ilvl w:val="0"/>
          <w:numId w:val="8"/>
        </w:numPr>
        <w:rPr>
          <w:rFonts w:cs="Times New Roman"/>
          <w:color w:val="000000"/>
        </w:rPr>
      </w:pPr>
      <w:r>
        <w:rPr>
          <w:rFonts w:cs="Times New Roman"/>
          <w:color w:val="000000"/>
        </w:rPr>
        <w:t>– Где в природе встречается поваренная соль? (Под землёй, содержится в морской воде, в почве, в телах живых организмов)</w:t>
      </w:r>
    </w:p>
    <w:p w:rsidR="003970FD" w:rsidRDefault="003970FD">
      <w:pPr>
        <w:pStyle w:val="NormalWeb"/>
        <w:numPr>
          <w:ilvl w:val="0"/>
          <w:numId w:val="8"/>
        </w:numPr>
        <w:rPr>
          <w:rFonts w:cs="Times New Roman"/>
          <w:color w:val="000000"/>
        </w:rPr>
      </w:pPr>
      <w:r>
        <w:rPr>
          <w:rFonts w:cs="Times New Roman"/>
          <w:color w:val="000000"/>
        </w:rPr>
        <w:t>– В каком виде встречается поваренная соль в природе? ( В виде камня)</w:t>
      </w:r>
    </w:p>
    <w:p w:rsidR="003970FD" w:rsidRDefault="003970FD">
      <w:pPr>
        <w:pStyle w:val="NormalWeb"/>
        <w:numPr>
          <w:ilvl w:val="0"/>
          <w:numId w:val="8"/>
        </w:numPr>
        <w:rPr>
          <w:rFonts w:cs="Times New Roman"/>
          <w:color w:val="000000"/>
        </w:rPr>
      </w:pPr>
      <w:r>
        <w:rPr>
          <w:rFonts w:cs="Times New Roman"/>
          <w:color w:val="000000"/>
        </w:rPr>
        <w:t>– Какое вещество можно спутать по внешнему виду с солью? ( Сахар)</w:t>
      </w:r>
    </w:p>
    <w:p w:rsidR="003970FD" w:rsidRDefault="003970FD">
      <w:pPr>
        <w:pStyle w:val="NormalWeb"/>
        <w:numPr>
          <w:ilvl w:val="0"/>
          <w:numId w:val="8"/>
        </w:numPr>
        <w:rPr>
          <w:rFonts w:cs="Times New Roman"/>
          <w:color w:val="000000"/>
        </w:rPr>
      </w:pPr>
      <w:r>
        <w:rPr>
          <w:rFonts w:cs="Times New Roman"/>
          <w:color w:val="000000"/>
        </w:rPr>
        <w:t>– Главное свойство сахара? ( Сладкий вкус)</w:t>
      </w:r>
    </w:p>
    <w:p w:rsidR="003970FD" w:rsidRDefault="003970FD">
      <w:pPr>
        <w:pStyle w:val="NormalWeb"/>
        <w:numPr>
          <w:ilvl w:val="0"/>
          <w:numId w:val="8"/>
        </w:numPr>
        <w:rPr>
          <w:rFonts w:cs="Times New Roman"/>
          <w:color w:val="000000"/>
        </w:rPr>
      </w:pPr>
      <w:r>
        <w:rPr>
          <w:rFonts w:cs="Times New Roman"/>
          <w:color w:val="000000"/>
        </w:rPr>
        <w:t>– Разновидность сахара? ( Глюкоза)</w:t>
      </w:r>
    </w:p>
    <w:p w:rsidR="003970FD" w:rsidRDefault="003970FD">
      <w:pPr>
        <w:pStyle w:val="NormalWeb"/>
        <w:numPr>
          <w:ilvl w:val="0"/>
          <w:numId w:val="8"/>
        </w:numPr>
        <w:rPr>
          <w:rFonts w:cs="Times New Roman"/>
          <w:color w:val="000000"/>
        </w:rPr>
      </w:pPr>
      <w:r>
        <w:rPr>
          <w:rFonts w:cs="Times New Roman"/>
          <w:color w:val="000000"/>
        </w:rPr>
        <w:t>– Вещество, которое используют, когда варят кисель? ( Крахмал)</w:t>
      </w:r>
    </w:p>
    <w:p w:rsidR="003970FD" w:rsidRDefault="003970FD">
      <w:pPr>
        <w:pStyle w:val="NormalWeb"/>
        <w:numPr>
          <w:ilvl w:val="0"/>
          <w:numId w:val="8"/>
        </w:numPr>
        <w:rPr>
          <w:rFonts w:cs="Times New Roman"/>
          <w:color w:val="000000"/>
        </w:rPr>
      </w:pPr>
      <w:r>
        <w:rPr>
          <w:rFonts w:cs="Times New Roman"/>
          <w:color w:val="000000"/>
        </w:rPr>
        <w:t>– Как узнать содержится ли крахмал в том или ином продукте? ( Капнуть йодом)</w:t>
      </w:r>
    </w:p>
    <w:p w:rsidR="003970FD" w:rsidRDefault="003970FD">
      <w:pPr>
        <w:pStyle w:val="NormalWeb"/>
        <w:numPr>
          <w:ilvl w:val="0"/>
          <w:numId w:val="8"/>
        </w:numPr>
        <w:rPr>
          <w:rFonts w:cs="Times New Roman"/>
          <w:color w:val="000000"/>
        </w:rPr>
      </w:pPr>
      <w:r>
        <w:rPr>
          <w:rFonts w:cs="Times New Roman"/>
          <w:color w:val="000000"/>
        </w:rPr>
        <w:t>– Что придает лимону кислый вкус? ( Кислота)</w:t>
      </w:r>
    </w:p>
    <w:p w:rsidR="003970FD" w:rsidRDefault="003970FD">
      <w:pPr>
        <w:pStyle w:val="NormalWeb"/>
        <w:ind w:left="720"/>
        <w:rPr>
          <w:rFonts w:cs="Times New Roman"/>
          <w:b/>
          <w:bCs/>
          <w:color w:val="000000"/>
        </w:rPr>
      </w:pPr>
      <w:r>
        <w:rPr>
          <w:rFonts w:cs="Times New Roman"/>
          <w:b/>
          <w:bCs/>
          <w:color w:val="000000"/>
          <w:lang w:val="en-US"/>
        </w:rPr>
        <w:t>X</w:t>
      </w:r>
      <w:r>
        <w:rPr>
          <w:rFonts w:cs="Times New Roman"/>
          <w:b/>
          <w:bCs/>
          <w:color w:val="000000"/>
        </w:rPr>
        <w:t xml:space="preserve">. Рефлексия </w:t>
      </w:r>
    </w:p>
    <w:p w:rsidR="003970FD" w:rsidRDefault="003970FD">
      <w:pPr>
        <w:pStyle w:val="NormalWeb"/>
        <w:ind w:left="720"/>
        <w:rPr>
          <w:rFonts w:cs="Times New Roman"/>
          <w:color w:val="000000"/>
        </w:rPr>
      </w:pPr>
      <w:r>
        <w:rPr>
          <w:rFonts w:cs="Times New Roman"/>
          <w:color w:val="000000"/>
        </w:rPr>
        <w:t xml:space="preserve">Ребята, вы многое узнали о веществах, об их свойствах, о том, что вещества разнообразны. </w:t>
      </w:r>
    </w:p>
    <w:p w:rsidR="003970FD" w:rsidRDefault="003970FD">
      <w:pPr>
        <w:pStyle w:val="NormalWeb"/>
        <w:ind w:left="720"/>
        <w:rPr>
          <w:rFonts w:cs="Times New Roman"/>
          <w:color w:val="000000"/>
        </w:rPr>
      </w:pPr>
      <w:r>
        <w:rPr>
          <w:rFonts w:cs="Times New Roman"/>
          <w:color w:val="000000"/>
        </w:rPr>
        <w:t xml:space="preserve">Задайте вопросы друг другу по нашей сегодняшней теме. Можно ставить вопросы  так, чтобы ответ найти и зачитать в учебнике. </w:t>
      </w:r>
    </w:p>
    <w:p w:rsidR="003970FD" w:rsidRDefault="003970FD">
      <w:pPr>
        <w:pStyle w:val="NormalWeb"/>
        <w:ind w:left="720"/>
        <w:rPr>
          <w:rFonts w:cs="Times New Roman"/>
          <w:b/>
          <w:bCs/>
          <w:color w:val="000000"/>
          <w:sz w:val="28"/>
          <w:szCs w:val="28"/>
        </w:rPr>
      </w:pPr>
      <w:r>
        <w:rPr>
          <w:rFonts w:cs="Times New Roman"/>
          <w:b/>
          <w:bCs/>
          <w:color w:val="000000"/>
          <w:sz w:val="28"/>
          <w:szCs w:val="28"/>
          <w:lang w:val="en-US"/>
        </w:rPr>
        <w:t>XI</w:t>
      </w:r>
      <w:r>
        <w:rPr>
          <w:rFonts w:cs="Times New Roman"/>
          <w:b/>
          <w:bCs/>
          <w:color w:val="000000"/>
          <w:sz w:val="28"/>
          <w:szCs w:val="28"/>
        </w:rPr>
        <w:t>. Подведение итогов урока</w:t>
      </w:r>
    </w:p>
    <w:p w:rsidR="003970FD" w:rsidRDefault="003970FD">
      <w:pPr>
        <w:pStyle w:val="NormalWeb"/>
        <w:ind w:left="720"/>
        <w:rPr>
          <w:rFonts w:cs="Times New Roman"/>
          <w:color w:val="000000"/>
        </w:rPr>
      </w:pPr>
      <w:r>
        <w:rPr>
          <w:rFonts w:cs="Times New Roman"/>
          <w:b/>
          <w:bCs/>
          <w:color w:val="000000"/>
          <w:sz w:val="28"/>
          <w:szCs w:val="28"/>
        </w:rPr>
        <w:t xml:space="preserve">- </w:t>
      </w:r>
      <w:r>
        <w:rPr>
          <w:rFonts w:cs="Times New Roman"/>
          <w:color w:val="000000"/>
        </w:rPr>
        <w:t>С какими веществами мы с вами сталкиваемся на кухне?</w:t>
      </w:r>
    </w:p>
    <w:p w:rsidR="003970FD" w:rsidRDefault="003970FD">
      <w:pPr>
        <w:pStyle w:val="NormalWeb"/>
        <w:ind w:left="720"/>
        <w:rPr>
          <w:rFonts w:cs="Times New Roman"/>
          <w:color w:val="000000"/>
        </w:rPr>
      </w:pPr>
      <w:r>
        <w:rPr>
          <w:rFonts w:cs="Times New Roman"/>
          <w:b/>
          <w:bCs/>
          <w:color w:val="000000"/>
          <w:sz w:val="28"/>
          <w:szCs w:val="28"/>
        </w:rPr>
        <w:t>-</w:t>
      </w:r>
      <w:r>
        <w:rPr>
          <w:rFonts w:cs="Times New Roman"/>
          <w:color w:val="000000"/>
        </w:rPr>
        <w:t xml:space="preserve"> Что нового вы узнали на сегодняшнем уроке? Что Вас больше всего заинтересовало?</w:t>
      </w:r>
    </w:p>
    <w:p w:rsidR="003970FD" w:rsidRDefault="003970FD">
      <w:pPr>
        <w:pStyle w:val="NormalWeb"/>
        <w:ind w:left="720"/>
        <w:rPr>
          <w:rFonts w:cs="Times New Roman"/>
          <w:color w:val="000000"/>
        </w:rPr>
      </w:pPr>
      <w:r>
        <w:rPr>
          <w:rFonts w:cs="Times New Roman"/>
          <w:color w:val="000000"/>
        </w:rPr>
        <w:t xml:space="preserve">“ Просигнальте”  своим “светофорчиком” </w:t>
      </w:r>
    </w:p>
    <w:p w:rsidR="003970FD" w:rsidRDefault="003970FD">
      <w:pPr>
        <w:pStyle w:val="NormalWeb"/>
        <w:ind w:left="720"/>
        <w:rPr>
          <w:rFonts w:cs="Times New Roman"/>
          <w:color w:val="000000"/>
        </w:rPr>
      </w:pPr>
      <w:r>
        <w:rPr>
          <w:rFonts w:cs="Times New Roman"/>
          <w:color w:val="000000"/>
        </w:rPr>
        <w:t>- зелёный цвет – мне было все понятно и интересно на уроке</w:t>
      </w:r>
    </w:p>
    <w:p w:rsidR="003970FD" w:rsidRDefault="003970FD">
      <w:pPr>
        <w:pStyle w:val="NormalWeb"/>
        <w:tabs>
          <w:tab w:val="left" w:pos="6210"/>
        </w:tabs>
        <w:ind w:left="720"/>
        <w:rPr>
          <w:rFonts w:cs="Times New Roman"/>
          <w:color w:val="000000"/>
        </w:rPr>
      </w:pPr>
      <w:r>
        <w:rPr>
          <w:rFonts w:cs="Times New Roman"/>
          <w:color w:val="000000"/>
        </w:rPr>
        <w:t>- красный цвет - я испытывал трудности на уроке</w:t>
      </w:r>
      <w:r>
        <w:rPr>
          <w:rFonts w:cs="Times New Roman"/>
          <w:color w:val="000000"/>
        </w:rPr>
        <w:tab/>
      </w:r>
    </w:p>
    <w:p w:rsidR="003970FD" w:rsidRDefault="003970FD">
      <w:pPr>
        <w:pStyle w:val="NormalWeb"/>
        <w:tabs>
          <w:tab w:val="left" w:pos="6210"/>
        </w:tabs>
        <w:ind w:left="720"/>
        <w:rPr>
          <w:rFonts w:cs="Times New Roman"/>
          <w:b/>
          <w:bCs/>
          <w:color w:val="000000"/>
          <w:sz w:val="28"/>
          <w:szCs w:val="28"/>
        </w:rPr>
      </w:pPr>
      <w:r>
        <w:rPr>
          <w:rFonts w:cs="Times New Roman"/>
          <w:b/>
          <w:bCs/>
          <w:color w:val="000000"/>
          <w:sz w:val="28"/>
          <w:szCs w:val="28"/>
          <w:lang w:val="en-US"/>
        </w:rPr>
        <w:t>XII</w:t>
      </w:r>
      <w:r>
        <w:rPr>
          <w:rFonts w:cs="Times New Roman"/>
          <w:b/>
          <w:bCs/>
          <w:color w:val="000000"/>
          <w:sz w:val="28"/>
          <w:szCs w:val="28"/>
        </w:rPr>
        <w:t>. Домашнее задание</w:t>
      </w:r>
    </w:p>
    <w:p w:rsidR="003970FD" w:rsidRDefault="003970FD">
      <w:pPr>
        <w:pStyle w:val="NormalWeb"/>
        <w:tabs>
          <w:tab w:val="left" w:pos="6210"/>
        </w:tabs>
        <w:ind w:left="720"/>
        <w:rPr>
          <w:rFonts w:cs="Times New Roman"/>
          <w:color w:val="000000"/>
        </w:rPr>
      </w:pPr>
      <w:r>
        <w:rPr>
          <w:rFonts w:cs="Times New Roman"/>
          <w:color w:val="000000"/>
        </w:rPr>
        <w:t>По учебнику прочитать и ответить на вопросы с.41-45; придумать свои 3 вопроса по данной теме, чтобы на следующем уроке задать одноклассникам.</w:t>
      </w:r>
    </w:p>
    <w:p w:rsidR="003970FD" w:rsidRDefault="003970FD">
      <w:pPr>
        <w:pStyle w:val="NormalWeb"/>
        <w:tabs>
          <w:tab w:val="left" w:pos="6210"/>
        </w:tabs>
        <w:ind w:left="720"/>
        <w:rPr>
          <w:rFonts w:cs="Times New Roman"/>
          <w:color w:val="000000"/>
        </w:rPr>
      </w:pPr>
      <w:r>
        <w:rPr>
          <w:rFonts w:cs="Times New Roman"/>
          <w:color w:val="000000"/>
        </w:rPr>
        <w:t xml:space="preserve">Урок окончен. </w:t>
      </w:r>
      <w:r>
        <w:rPr>
          <w:rFonts w:cs="Times New Roman"/>
          <w:i/>
          <w:iCs/>
          <w:color w:val="000000"/>
        </w:rPr>
        <w:t>Слайд 21</w:t>
      </w:r>
    </w:p>
    <w:p w:rsidR="003970FD" w:rsidRDefault="003970FD">
      <w:pPr>
        <w:pStyle w:val="NormalWeb"/>
        <w:tabs>
          <w:tab w:val="left" w:pos="6210"/>
        </w:tabs>
        <w:ind w:left="720"/>
        <w:rPr>
          <w:rFonts w:cs="Times New Roman"/>
          <w:color w:val="000000"/>
        </w:rPr>
      </w:pPr>
    </w:p>
    <w:p w:rsidR="003970FD" w:rsidRDefault="003970FD">
      <w:pPr>
        <w:pStyle w:val="NormalWeb"/>
        <w:tabs>
          <w:tab w:val="left" w:pos="6210"/>
        </w:tabs>
        <w:ind w:left="720"/>
        <w:rPr>
          <w:rFonts w:cs="Times New Roman"/>
          <w:color w:val="000000"/>
        </w:rPr>
      </w:pPr>
    </w:p>
    <w:p w:rsidR="003970FD" w:rsidRDefault="003970FD">
      <w:pPr>
        <w:pStyle w:val="NormalWeb"/>
        <w:tabs>
          <w:tab w:val="left" w:pos="6210"/>
        </w:tabs>
        <w:ind w:left="720"/>
        <w:rPr>
          <w:rFonts w:cs="Times New Roman"/>
          <w:color w:val="000000"/>
        </w:rPr>
      </w:pPr>
    </w:p>
    <w:p w:rsidR="003970FD" w:rsidRDefault="003970FD">
      <w:pPr>
        <w:pStyle w:val="NormalWeb"/>
        <w:tabs>
          <w:tab w:val="left" w:pos="6210"/>
        </w:tabs>
        <w:ind w:left="720"/>
        <w:rPr>
          <w:rFonts w:cs="Times New Roman"/>
          <w:color w:val="000000"/>
        </w:rPr>
      </w:pPr>
    </w:p>
    <w:p w:rsidR="003970FD" w:rsidRDefault="003970FD">
      <w:pPr>
        <w:pStyle w:val="NormalWeb"/>
        <w:tabs>
          <w:tab w:val="left" w:pos="6210"/>
        </w:tabs>
        <w:ind w:left="720"/>
        <w:rPr>
          <w:rFonts w:cs="Times New Roman"/>
          <w:color w:val="000000"/>
        </w:rPr>
      </w:pPr>
    </w:p>
    <w:p w:rsidR="003970FD" w:rsidRDefault="003970FD">
      <w:pPr>
        <w:pStyle w:val="NormalWeb"/>
        <w:tabs>
          <w:tab w:val="left" w:pos="6210"/>
        </w:tabs>
        <w:ind w:left="720"/>
        <w:rPr>
          <w:rFonts w:cs="Times New Roman"/>
          <w:color w:val="000000"/>
        </w:rPr>
      </w:pPr>
    </w:p>
    <w:p w:rsidR="003970FD" w:rsidRDefault="003970FD">
      <w:pPr>
        <w:pStyle w:val="NormalWeb"/>
        <w:tabs>
          <w:tab w:val="left" w:pos="6210"/>
        </w:tabs>
        <w:ind w:left="720"/>
        <w:rPr>
          <w:rFonts w:cs="Times New Roman"/>
          <w:color w:val="000000"/>
        </w:rPr>
      </w:pPr>
    </w:p>
    <w:p w:rsidR="003970FD" w:rsidRDefault="003970FD">
      <w:pPr>
        <w:pStyle w:val="NormalWeb"/>
        <w:tabs>
          <w:tab w:val="left" w:pos="6210"/>
        </w:tabs>
        <w:ind w:left="720"/>
        <w:rPr>
          <w:rFonts w:cs="Times New Roman"/>
          <w:color w:val="000000"/>
        </w:rPr>
      </w:pPr>
    </w:p>
    <w:p w:rsidR="003970FD" w:rsidRDefault="003970FD">
      <w:pPr>
        <w:pStyle w:val="NormalWeb"/>
        <w:tabs>
          <w:tab w:val="left" w:pos="6210"/>
        </w:tabs>
        <w:ind w:left="720"/>
        <w:rPr>
          <w:rFonts w:cs="Times New Roman"/>
          <w:color w:val="000000"/>
        </w:rPr>
      </w:pPr>
    </w:p>
    <w:p w:rsidR="003970FD" w:rsidRDefault="003970FD">
      <w:pPr>
        <w:pStyle w:val="NormalWeb"/>
        <w:tabs>
          <w:tab w:val="left" w:pos="6210"/>
        </w:tabs>
        <w:ind w:left="720"/>
        <w:rPr>
          <w:rFonts w:cs="Times New Roman"/>
          <w:color w:val="000000"/>
        </w:rPr>
      </w:pPr>
    </w:p>
    <w:p w:rsidR="003970FD" w:rsidRDefault="003970FD">
      <w:pPr>
        <w:pStyle w:val="NormalWeb"/>
        <w:tabs>
          <w:tab w:val="left" w:pos="6210"/>
        </w:tabs>
        <w:ind w:left="720"/>
        <w:rPr>
          <w:rFonts w:cs="Times New Roman"/>
          <w:color w:val="000000"/>
        </w:rPr>
      </w:pPr>
    </w:p>
    <w:p w:rsidR="003970FD" w:rsidRDefault="003970FD">
      <w:pPr>
        <w:pStyle w:val="NormalWeb"/>
        <w:tabs>
          <w:tab w:val="left" w:pos="6210"/>
        </w:tabs>
        <w:ind w:left="720"/>
        <w:rPr>
          <w:rFonts w:cs="Times New Roman"/>
          <w:color w:val="000000"/>
        </w:rPr>
      </w:pPr>
    </w:p>
    <w:p w:rsidR="003970FD" w:rsidRDefault="003970FD">
      <w:pPr>
        <w:pStyle w:val="NormalWeb"/>
        <w:tabs>
          <w:tab w:val="left" w:pos="6210"/>
        </w:tabs>
        <w:ind w:left="720"/>
        <w:rPr>
          <w:rFonts w:cs="Times New Roman"/>
          <w:color w:val="000000"/>
        </w:rPr>
      </w:pPr>
    </w:p>
    <w:p w:rsidR="003970FD" w:rsidRDefault="003970FD">
      <w:pPr>
        <w:pStyle w:val="NormalWeb"/>
        <w:tabs>
          <w:tab w:val="left" w:pos="6210"/>
        </w:tabs>
        <w:ind w:left="720"/>
        <w:rPr>
          <w:rFonts w:cs="Times New Roman"/>
          <w:color w:val="000000"/>
        </w:rPr>
      </w:pPr>
    </w:p>
    <w:p w:rsidR="003970FD" w:rsidRDefault="003970FD">
      <w:pPr>
        <w:pStyle w:val="NormalWeb"/>
        <w:tabs>
          <w:tab w:val="left" w:pos="6210"/>
        </w:tabs>
        <w:ind w:left="720"/>
        <w:rPr>
          <w:rFonts w:cs="Times New Roman"/>
          <w:color w:val="000000"/>
        </w:rPr>
      </w:pPr>
    </w:p>
    <w:p w:rsidR="003970FD" w:rsidRDefault="003970FD">
      <w:pPr>
        <w:pStyle w:val="NormalWeb"/>
        <w:tabs>
          <w:tab w:val="left" w:pos="6210"/>
        </w:tabs>
        <w:ind w:left="720"/>
        <w:rPr>
          <w:rFonts w:cs="Times New Roman"/>
          <w:color w:val="000000"/>
        </w:rPr>
      </w:pPr>
    </w:p>
    <w:p w:rsidR="003970FD" w:rsidRDefault="003970FD">
      <w:pPr>
        <w:pStyle w:val="NormalWeb"/>
        <w:tabs>
          <w:tab w:val="left" w:pos="6210"/>
        </w:tabs>
        <w:ind w:left="720"/>
        <w:rPr>
          <w:rFonts w:cs="Times New Roman"/>
          <w:color w:val="000000"/>
        </w:rPr>
      </w:pPr>
    </w:p>
    <w:p w:rsidR="003970FD" w:rsidRDefault="003970FD">
      <w:pPr>
        <w:pStyle w:val="NormalWeb"/>
        <w:tabs>
          <w:tab w:val="left" w:pos="6210"/>
        </w:tabs>
        <w:ind w:left="720"/>
        <w:rPr>
          <w:rFonts w:cs="Times New Roman"/>
          <w:color w:val="000000"/>
        </w:rPr>
      </w:pPr>
    </w:p>
    <w:p w:rsidR="003970FD" w:rsidRDefault="003970FD">
      <w:pPr>
        <w:pStyle w:val="NormalWeb"/>
        <w:tabs>
          <w:tab w:val="left" w:pos="6210"/>
        </w:tabs>
        <w:ind w:left="720"/>
        <w:rPr>
          <w:rFonts w:cs="Times New Roman"/>
          <w:color w:val="000000"/>
        </w:rPr>
      </w:pPr>
    </w:p>
    <w:p w:rsidR="003970FD" w:rsidRDefault="003970FD">
      <w:pPr>
        <w:pStyle w:val="NormalWeb"/>
        <w:tabs>
          <w:tab w:val="left" w:pos="6210"/>
        </w:tabs>
        <w:ind w:left="720"/>
        <w:rPr>
          <w:rFonts w:cs="Times New Roman"/>
          <w:color w:val="000000"/>
        </w:rPr>
      </w:pPr>
    </w:p>
    <w:p w:rsidR="003970FD" w:rsidRDefault="003970FD">
      <w:pPr>
        <w:pStyle w:val="NormalWeb"/>
        <w:tabs>
          <w:tab w:val="left" w:pos="6210"/>
        </w:tabs>
        <w:ind w:left="720"/>
        <w:rPr>
          <w:rFonts w:cs="Times New Roman"/>
          <w:color w:val="000000"/>
        </w:rPr>
      </w:pPr>
    </w:p>
    <w:p w:rsidR="003970FD" w:rsidRDefault="003970FD">
      <w:pPr>
        <w:pStyle w:val="NormalWeb"/>
        <w:tabs>
          <w:tab w:val="left" w:pos="6210"/>
        </w:tabs>
        <w:ind w:left="720"/>
        <w:rPr>
          <w:rFonts w:cs="Times New Roman"/>
          <w:color w:val="000000"/>
        </w:rPr>
      </w:pPr>
    </w:p>
    <w:p w:rsidR="003970FD" w:rsidRDefault="003970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Дополнительный материал к уроку по теме “ Разнообразие веществ”</w:t>
      </w:r>
    </w:p>
    <w:p w:rsidR="003970FD" w:rsidRDefault="003970FD">
      <w:pPr>
        <w:spacing w:after="0" w:line="240" w:lineRule="auto"/>
        <w:rPr>
          <w:rFonts w:ascii="Times New Roman" w:hAnsi="Times New Roman" w:cs="Times New Roman"/>
          <w:sz w:val="28"/>
          <w:szCs w:val="28"/>
        </w:rPr>
      </w:pPr>
    </w:p>
    <w:p w:rsidR="003970FD" w:rsidRDefault="003970FD">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Поваренная соль.</w:t>
      </w:r>
    </w:p>
    <w:p w:rsidR="003970FD" w:rsidRDefault="003970FD">
      <w:pPr>
        <w:shd w:val="clear" w:color="auto" w:fill="FFFFFF"/>
        <w:spacing w:after="0" w:line="240" w:lineRule="auto"/>
        <w:jc w:val="center"/>
        <w:rPr>
          <w:rFonts w:ascii="Times New Roman" w:hAnsi="Times New Roman" w:cs="Times New Roman"/>
          <w:b/>
          <w:bCs/>
          <w:color w:val="000000"/>
          <w:sz w:val="28"/>
          <w:szCs w:val="28"/>
        </w:rPr>
      </w:pPr>
    </w:p>
    <w:p w:rsidR="003970FD" w:rsidRDefault="003970FD">
      <w:pPr>
        <w:shd w:val="clear" w:color="auto" w:fill="FFFFFF"/>
        <w:spacing w:after="0" w:line="240" w:lineRule="auto"/>
        <w:jc w:val="center"/>
        <w:rPr>
          <w:rFonts w:ascii="Times New Roman" w:hAnsi="Times New Roman" w:cs="Times New Roman"/>
          <w:color w:val="000000"/>
          <w:sz w:val="28"/>
          <w:szCs w:val="28"/>
        </w:rPr>
      </w:pP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Поваренная соль не только важнейший пищевой продукт, который необходим человеку и животным,  но и очень ценное промышленное сырьё, применяемое в различных отраслях народного хозяйства.</w:t>
      </w: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Из соли приготавливают соду, соляную кислоту. Её применяют в мыловарении,  в красильном деле, стекольном и керамическом производстве. В технике пользуются солью для получения охладительных смесей. Много соли используется для соления рыбы, мяса, овощей.</w:t>
      </w: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Но, кроме этих старых способов использования соли, в настоящее время её применяют в различных химических производствах: составные элементы соли – натрий и хлор – участвуют в огромном числе реакций и могут рождать великое множество новых веществ и материалов. В наши дни без хлора нельзя обойтись при выработке тугоплавких металлов – титана, тантала, ниобия и циркония.</w:t>
      </w: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 начала освоения космоса натрий нашёл ещё одно применение. 12.09.1959 года с советского космического корабля на высоте 113 тыс. км от Земли было выпущено облако паров натрия, свечение паров натрия позволило определить местоположение ракеты и уточнить траекторию её полёта.</w:t>
      </w: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Неудивительно, что добыча соли всё время растёт. Большие запасы обнаружены в Тульской области близ Нелидова, в Донбассе, на Урале. Добывают соль в соляных копях, которые похожи на угольные шахты.  </w:t>
      </w: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Любопытного в такой соляной шахте много – на стенах наплывы самых фантастических рисунков, образовавшиеся под воздействием влаги в воздухе. То и дело под светом ярких прожекторов электровозов сверкают созвездия соляных кристаллов.</w:t>
      </w: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 начале каждой смены в шахте раздаются взрывы. Это рвут соль. Во взрывном забое от высокого потолка покато спускается водопад взорванных глыб соли. У их подножия идёт погрузка скреперами или экскаваторами вагонеток.</w:t>
      </w: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Электропоезда подвозят соль к стволу, где четырех тонными металлическими ящиками – скипами выдаётся соль на горе в копробункер, а оттуда по транспортёру она идёт на сортировку.</w:t>
      </w: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Здесь, прежде всего, отбирают глыбы соли, которые в качестве лизунцов отправляют для нужд животноводства. Остальную соль дробят для химической и рыбной промышленности и для засолки овощей.</w:t>
      </w: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Самую качественную соль – с наименьшим количеством примесей – направляют на мельницы, и она, пройдя через многочисленные сита становится мелкой, белоснежной – такой, какой она бывает на обеденном столе. Затем пищевую соль направляют в фасовочный цех.</w:t>
      </w: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Кроме каменной поваренной соли, в ряде соляных озёр добывают само садочную соль. Наибольшее значение имеет озеро Баскунчак, которое славится высоким качеством соли, в её составе от 97 до 99% чистой поваренной соли, её добывают прямо с поверхности озера.</w:t>
      </w:r>
    </w:p>
    <w:p w:rsidR="003970FD" w:rsidRDefault="003970FD">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Поваренная соль в природе встречается в виде залежей каменной соли, а также в рассолах – в морской воде и в соленых озерах. Каменная поваренная соль – это горная порода, состоящая из хлористого натрия. В чистом виде она прозрачна и бесцветна, но так как в ней всегда бывает много примесей, то в зависимости от их состава соль окрашивается в белый, серый, жёлтый, а иногда и в красноватый цвет. Каменная соль осадочного происхождения и залегает среди других осадочных пород мощными пластами, распространёнными на большой площади. Каменная соль обычно находится в местах древних усохших морских бассейнов.</w:t>
      </w: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Основным источником запасов поваренной соли на земном шаре остаётся Мировой океан. Выделенные из океана растворённые в воде соли смогли бы покрыть всю поверхность земли слоем 100 м.</w:t>
      </w: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Из морской воды получают поваренную соль. Это частичка моря у нас на столе.</w:t>
      </w: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Без соли не может жить человек. Не может обойтись без неё и ни одно животное.</w:t>
      </w:r>
    </w:p>
    <w:p w:rsidR="003970FD" w:rsidRDefault="003970FD">
      <w:pPr>
        <w:shd w:val="clear" w:color="auto" w:fill="FFFFFF"/>
        <w:spacing w:after="0" w:line="240" w:lineRule="auto"/>
        <w:jc w:val="both"/>
        <w:rPr>
          <w:rFonts w:ascii="Times New Roman" w:hAnsi="Times New Roman" w:cs="Times New Roman"/>
          <w:color w:val="000000"/>
          <w:sz w:val="28"/>
          <w:szCs w:val="28"/>
        </w:rPr>
      </w:pPr>
    </w:p>
    <w:p w:rsidR="003970FD" w:rsidRDefault="003970FD">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Старинные легенды о соли.</w:t>
      </w: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Знакомство первобытных людей с солью могло произойти случайно. Сохранилась восточная легенда, рассказывающая о том, как ещё в глубокой древности человек уронил во время еды кусок мяса. Подняв его, он заметил, что мясо изменило вкус. Человеку это так понравилось, что он захватил с собой горсть земли, которая оказалась пропитанной солью, и принёс её к своему племени.</w:t>
      </w: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 древние времена с солью было связано много поверий, предрассудков, обычаев. У всех древних восточных народов было принято, заключая союз или мир, съесть несколько крупинок соли, чтобы доказать свою верность слову.</w:t>
      </w: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Если кто-нибудь ел соль в чужом доме, этим он как бы заключал договор с хозяином о верности ему. Сохранилась старая персидская легенда о воре, который решил ограбить сокровищницу царя. Когда вор взвалил на спину мешок с награбленными драгоценностями, он уколол палец каким-то острым прозрачным кристалликом. Думая, что это алмаз, вор поднял его, попробовал крепость зубами и, ощутив солёный вкус, понял, что это кусочек каменной соли. Отведав соли, он вывалил все драгоценности из мешка и ушел с пустыми руками.</w:t>
      </w: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На другой день на улицах города глашатаи громко выкрикивали волю царя: “Пусть тот, кто посетил сокровищницу и ничего не взял, придёт и объяснит свой поступок”. Вор пришёл и рассказал всё царю. А тот приблизил его к себе и сделал сначала доверенным лицом, а затем наследником престола как верного, преданного человека.</w:t>
      </w: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 славян, как и у других народов, соль пользовалась большим почётом. Она всегда сочеталась с хлебом, всегда была символом верности, дружбы и богатства. Отсюда и произошёл древний обычай – подносить каравай хлеба с солонкой почётным гостям.</w:t>
      </w: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 “хлебе-соли” как символе гостеприимства и дружбы говорят многочисленные народные пословицы:</w:t>
      </w:r>
    </w:p>
    <w:p w:rsidR="003970FD" w:rsidRDefault="003970FD">
      <w:pPr>
        <w:shd w:val="clear" w:color="auto" w:fill="FFFFFF"/>
        <w:spacing w:after="0" w:line="240" w:lineRule="auto"/>
        <w:jc w:val="both"/>
        <w:rPr>
          <w:rFonts w:ascii="Times New Roman" w:hAnsi="Times New Roman" w:cs="Times New Roman"/>
          <w:color w:val="000000"/>
          <w:sz w:val="28"/>
          <w:szCs w:val="28"/>
        </w:rPr>
      </w:pP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“Дурное слово не за хлебом-солью сказано”;</w:t>
      </w: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“Сердись, дерись, а за хлебом-солью мирись”;</w:t>
      </w:r>
    </w:p>
    <w:p w:rsidR="003970FD" w:rsidRDefault="003970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“От хлеба-соли не отказываются”.</w:t>
      </w:r>
    </w:p>
    <w:p w:rsidR="003970FD" w:rsidRDefault="003970FD">
      <w:pPr>
        <w:shd w:val="clear" w:color="auto" w:fill="FFFFFF"/>
        <w:spacing w:after="0" w:line="240" w:lineRule="auto"/>
        <w:jc w:val="both"/>
        <w:rPr>
          <w:rFonts w:ascii="Times New Roman" w:hAnsi="Times New Roman" w:cs="Times New Roman"/>
          <w:color w:val="000000"/>
          <w:sz w:val="28"/>
          <w:szCs w:val="28"/>
        </w:rPr>
      </w:pPr>
    </w:p>
    <w:p w:rsidR="003970FD" w:rsidRDefault="003970FD">
      <w:pPr>
        <w:shd w:val="clear" w:color="auto" w:fill="FFFFFF"/>
        <w:spacing w:after="0" w:line="240" w:lineRule="auto"/>
        <w:jc w:val="both"/>
        <w:rPr>
          <w:rFonts w:ascii="Times New Roman" w:hAnsi="Times New Roman" w:cs="Times New Roman"/>
          <w:color w:val="000000"/>
          <w:sz w:val="28"/>
          <w:szCs w:val="28"/>
        </w:rPr>
      </w:pPr>
    </w:p>
    <w:p w:rsidR="003970FD" w:rsidRDefault="003970FD">
      <w:pPr>
        <w:pStyle w:val="NormalWeb"/>
        <w:shd w:val="clear" w:color="auto" w:fill="FFFFFF"/>
        <w:spacing w:before="0" w:after="0" w:line="345" w:lineRule="atLeast"/>
        <w:jc w:val="center"/>
        <w:rPr>
          <w:rStyle w:val="Strong"/>
          <w:rFonts w:cs="Times New Roman"/>
          <w:color w:val="808080"/>
          <w:sz w:val="28"/>
          <w:szCs w:val="28"/>
          <w:bdr w:val="none" w:sz="0" w:space="0" w:color="auto" w:frame="1"/>
        </w:rPr>
      </w:pPr>
      <w:r>
        <w:rPr>
          <w:rStyle w:val="Strong"/>
          <w:rFonts w:cs="Times New Roman"/>
          <w:color w:val="808080"/>
          <w:sz w:val="28"/>
          <w:szCs w:val="28"/>
          <w:bdr w:val="none" w:sz="0" w:space="0" w:color="auto" w:frame="1"/>
        </w:rPr>
        <w:t>Интересные факты о соли</w:t>
      </w:r>
    </w:p>
    <w:p w:rsidR="003970FD" w:rsidRDefault="003970FD">
      <w:pPr>
        <w:pStyle w:val="NormalWeb"/>
        <w:shd w:val="clear" w:color="auto" w:fill="FFFFFF"/>
        <w:spacing w:before="0" w:after="0" w:line="345" w:lineRule="atLeast"/>
        <w:jc w:val="both"/>
        <w:rPr>
          <w:rFonts w:cs="Times New Roman"/>
          <w:sz w:val="28"/>
          <w:szCs w:val="28"/>
        </w:rPr>
      </w:pPr>
      <w:r>
        <w:rPr>
          <w:rStyle w:val="Strong"/>
          <w:rFonts w:cs="Times New Roman"/>
          <w:sz w:val="28"/>
          <w:szCs w:val="28"/>
          <w:bdr w:val="none" w:sz="0" w:space="0" w:color="auto" w:frame="1"/>
        </w:rPr>
        <w:t>1. </w:t>
      </w:r>
      <w:r>
        <w:rPr>
          <w:rFonts w:cs="Times New Roman"/>
          <w:sz w:val="28"/>
          <w:szCs w:val="28"/>
        </w:rPr>
        <w:t>Поваренная соль — это единственное минеральное вещество, которое человек употребляет в чистом виде.</w:t>
      </w:r>
    </w:p>
    <w:p w:rsidR="003970FD" w:rsidRDefault="003970FD">
      <w:pPr>
        <w:pStyle w:val="NormalWeb"/>
        <w:shd w:val="clear" w:color="auto" w:fill="FFFFFF"/>
        <w:spacing w:before="0" w:after="0" w:line="345" w:lineRule="atLeast"/>
        <w:jc w:val="both"/>
        <w:rPr>
          <w:rFonts w:cs="Times New Roman"/>
          <w:sz w:val="28"/>
          <w:szCs w:val="28"/>
        </w:rPr>
      </w:pPr>
      <w:r>
        <w:rPr>
          <w:rStyle w:val="Strong"/>
          <w:rFonts w:cs="Times New Roman"/>
          <w:sz w:val="28"/>
          <w:szCs w:val="28"/>
          <w:bdr w:val="none" w:sz="0" w:space="0" w:color="auto" w:frame="1"/>
        </w:rPr>
        <w:t>2.</w:t>
      </w:r>
      <w:r>
        <w:rPr>
          <w:rStyle w:val="apple-converted-space"/>
          <w:rFonts w:cs="Times New Roman"/>
          <w:sz w:val="28"/>
          <w:szCs w:val="28"/>
        </w:rPr>
        <w:t> </w:t>
      </w:r>
      <w:r>
        <w:rPr>
          <w:rFonts w:cs="Times New Roman"/>
          <w:sz w:val="28"/>
          <w:szCs w:val="28"/>
        </w:rPr>
        <w:t>Добавляя в пищу ежедневно около 20 гр. соли, человек съедает в среднем в год 7—8 килограммов соли. К 70 годам жизни это число составит 500 кг.</w:t>
      </w:r>
    </w:p>
    <w:p w:rsidR="003970FD" w:rsidRDefault="003970FD">
      <w:pPr>
        <w:pStyle w:val="NormalWeb"/>
        <w:shd w:val="clear" w:color="auto" w:fill="FFFFFF"/>
        <w:spacing w:before="0" w:after="0" w:line="345" w:lineRule="atLeast"/>
        <w:jc w:val="both"/>
        <w:rPr>
          <w:rFonts w:cs="Times New Roman"/>
          <w:sz w:val="28"/>
          <w:szCs w:val="28"/>
        </w:rPr>
      </w:pPr>
      <w:r>
        <w:rPr>
          <w:rStyle w:val="Strong"/>
          <w:rFonts w:cs="Times New Roman"/>
          <w:sz w:val="28"/>
          <w:szCs w:val="28"/>
          <w:bdr w:val="none" w:sz="0" w:space="0" w:color="auto" w:frame="1"/>
        </w:rPr>
        <w:t>3.</w:t>
      </w:r>
      <w:r>
        <w:rPr>
          <w:rStyle w:val="apple-converted-space"/>
          <w:rFonts w:cs="Times New Roman"/>
          <w:sz w:val="28"/>
          <w:szCs w:val="28"/>
        </w:rPr>
        <w:t> </w:t>
      </w:r>
      <w:r>
        <w:rPr>
          <w:rFonts w:cs="Times New Roman"/>
          <w:sz w:val="28"/>
          <w:szCs w:val="28"/>
        </w:rPr>
        <w:t>Уже за две тысячи лет до н.э. китайцы научились получать поваренную соль выпариванием морской воды.</w:t>
      </w:r>
    </w:p>
    <w:p w:rsidR="003970FD" w:rsidRDefault="003970FD">
      <w:pPr>
        <w:pStyle w:val="NormalWeb"/>
        <w:shd w:val="clear" w:color="auto" w:fill="FFFFFF"/>
        <w:spacing w:before="0" w:after="0" w:line="345" w:lineRule="atLeast"/>
        <w:jc w:val="both"/>
        <w:rPr>
          <w:rFonts w:cs="Times New Roman"/>
          <w:sz w:val="28"/>
          <w:szCs w:val="28"/>
        </w:rPr>
      </w:pPr>
      <w:r>
        <w:rPr>
          <w:rFonts w:cs="Times New Roman"/>
          <w:sz w:val="28"/>
          <w:szCs w:val="28"/>
        </w:rPr>
        <w:t>.</w:t>
      </w:r>
      <w:r>
        <w:rPr>
          <w:rStyle w:val="Strong"/>
          <w:rFonts w:cs="Times New Roman"/>
          <w:sz w:val="28"/>
          <w:szCs w:val="28"/>
          <w:bdr w:val="none" w:sz="0" w:space="0" w:color="auto" w:frame="1"/>
        </w:rPr>
        <w:t>4.</w:t>
      </w:r>
      <w:r>
        <w:rPr>
          <w:rStyle w:val="apple-converted-space"/>
          <w:rFonts w:cs="Times New Roman"/>
          <w:sz w:val="28"/>
          <w:szCs w:val="28"/>
        </w:rPr>
        <w:t> </w:t>
      </w:r>
      <w:r>
        <w:rPr>
          <w:rFonts w:cs="Times New Roman"/>
          <w:sz w:val="28"/>
          <w:szCs w:val="28"/>
        </w:rPr>
        <w:t>В Средние века соль была очень дорогой, из-за этого ее иногда называли “белым золотом”.</w:t>
      </w:r>
    </w:p>
    <w:p w:rsidR="003970FD" w:rsidRDefault="003970FD">
      <w:pPr>
        <w:pStyle w:val="NormalWeb"/>
        <w:shd w:val="clear" w:color="auto" w:fill="FFFFFF"/>
        <w:spacing w:before="0" w:after="0" w:line="345" w:lineRule="atLeast"/>
        <w:jc w:val="both"/>
        <w:rPr>
          <w:rFonts w:cs="Times New Roman"/>
          <w:sz w:val="28"/>
          <w:szCs w:val="28"/>
        </w:rPr>
      </w:pPr>
      <w:r>
        <w:rPr>
          <w:rStyle w:val="Strong"/>
          <w:rFonts w:cs="Times New Roman"/>
          <w:sz w:val="28"/>
          <w:szCs w:val="28"/>
          <w:bdr w:val="none" w:sz="0" w:space="0" w:color="auto" w:frame="1"/>
        </w:rPr>
        <w:t>5.</w:t>
      </w:r>
      <w:r>
        <w:rPr>
          <w:rStyle w:val="apple-converted-space"/>
          <w:rFonts w:cs="Times New Roman"/>
          <w:sz w:val="28"/>
          <w:szCs w:val="28"/>
        </w:rPr>
        <w:t> </w:t>
      </w:r>
      <w:r>
        <w:rPr>
          <w:rFonts w:cs="Times New Roman"/>
          <w:sz w:val="28"/>
          <w:szCs w:val="28"/>
        </w:rPr>
        <w:t>В глубокой древности соль добывалась сжиганием некоторых растений в кострах; образовывавшуюся золу использовали в качестве приправы.</w:t>
      </w:r>
    </w:p>
    <w:p w:rsidR="003970FD" w:rsidRDefault="003970FD">
      <w:pPr>
        <w:pStyle w:val="NormalWeb"/>
        <w:shd w:val="clear" w:color="auto" w:fill="FFFFFF"/>
        <w:spacing w:before="0" w:after="0" w:line="345" w:lineRule="atLeast"/>
        <w:jc w:val="both"/>
        <w:rPr>
          <w:rFonts w:cs="Times New Roman"/>
          <w:sz w:val="28"/>
          <w:szCs w:val="28"/>
        </w:rPr>
      </w:pPr>
      <w:r>
        <w:rPr>
          <w:rStyle w:val="Strong"/>
          <w:rFonts w:cs="Times New Roman"/>
          <w:sz w:val="28"/>
          <w:szCs w:val="28"/>
          <w:bdr w:val="none" w:sz="0" w:space="0" w:color="auto" w:frame="1"/>
        </w:rPr>
        <w:t>6.</w:t>
      </w:r>
      <w:r>
        <w:rPr>
          <w:rStyle w:val="apple-converted-space"/>
          <w:rFonts w:cs="Times New Roman"/>
          <w:sz w:val="28"/>
          <w:szCs w:val="28"/>
        </w:rPr>
        <w:t> </w:t>
      </w:r>
      <w:r>
        <w:rPr>
          <w:rFonts w:cs="Times New Roman"/>
          <w:sz w:val="28"/>
          <w:szCs w:val="28"/>
        </w:rPr>
        <w:t>До 20 века килограммы соли были основной валютой в Эфиопии, а по сей день соль считается символом дружбы: при встрече друзей они вынимают из кармана кусочек соли и дают его друг другу полизать!</w:t>
      </w:r>
    </w:p>
    <w:p w:rsidR="003970FD" w:rsidRDefault="003970FD">
      <w:pPr>
        <w:pStyle w:val="NormalWeb"/>
        <w:shd w:val="clear" w:color="auto" w:fill="FFFFFF"/>
        <w:spacing w:before="0" w:after="0" w:line="345" w:lineRule="atLeast"/>
        <w:jc w:val="both"/>
        <w:rPr>
          <w:rFonts w:cs="Times New Roman"/>
          <w:sz w:val="28"/>
          <w:szCs w:val="28"/>
        </w:rPr>
      </w:pPr>
      <w:r>
        <w:rPr>
          <w:rStyle w:val="Strong"/>
          <w:rFonts w:cs="Times New Roman"/>
          <w:sz w:val="28"/>
          <w:szCs w:val="28"/>
          <w:bdr w:val="none" w:sz="0" w:space="0" w:color="auto" w:frame="1"/>
        </w:rPr>
        <w:t>7.</w:t>
      </w:r>
      <w:r>
        <w:rPr>
          <w:rStyle w:val="apple-converted-space"/>
          <w:rFonts w:cs="Times New Roman"/>
          <w:sz w:val="28"/>
          <w:szCs w:val="28"/>
        </w:rPr>
        <w:t> </w:t>
      </w:r>
      <w:r>
        <w:rPr>
          <w:rFonts w:cs="Times New Roman"/>
          <w:sz w:val="28"/>
          <w:szCs w:val="28"/>
        </w:rPr>
        <w:t>В древнем Риме соль подносили каждому гостю в знак дружбы.</w:t>
      </w:r>
    </w:p>
    <w:p w:rsidR="003970FD" w:rsidRDefault="003970FD">
      <w:pPr>
        <w:pStyle w:val="NormalWeb"/>
        <w:shd w:val="clear" w:color="auto" w:fill="FFFFFF"/>
        <w:spacing w:before="0" w:after="0" w:line="345" w:lineRule="atLeast"/>
        <w:jc w:val="both"/>
        <w:rPr>
          <w:rFonts w:cs="Times New Roman"/>
          <w:sz w:val="28"/>
          <w:szCs w:val="28"/>
        </w:rPr>
      </w:pPr>
      <w:r>
        <w:rPr>
          <w:rStyle w:val="Strong"/>
          <w:rFonts w:cs="Times New Roman"/>
          <w:sz w:val="28"/>
          <w:szCs w:val="28"/>
          <w:bdr w:val="none" w:sz="0" w:space="0" w:color="auto" w:frame="1"/>
        </w:rPr>
        <w:t>8.</w:t>
      </w:r>
      <w:r>
        <w:rPr>
          <w:rStyle w:val="apple-converted-space"/>
          <w:rFonts w:cs="Times New Roman"/>
          <w:sz w:val="28"/>
          <w:szCs w:val="28"/>
        </w:rPr>
        <w:t> </w:t>
      </w:r>
      <w:r>
        <w:rPr>
          <w:rFonts w:cs="Times New Roman"/>
          <w:sz w:val="28"/>
          <w:szCs w:val="28"/>
        </w:rPr>
        <w:t>До XIX века в России существовал обычай “угощения водяного”. Его задабривали для того, чтобы он стерег рыбу в реке, не рвал сетей, обеспечивал хороший улов и спасал утопающих.</w:t>
      </w:r>
    </w:p>
    <w:p w:rsidR="003970FD" w:rsidRDefault="003970FD">
      <w:pPr>
        <w:pStyle w:val="NormalWeb"/>
        <w:shd w:val="clear" w:color="auto" w:fill="FFFFFF"/>
        <w:spacing w:before="0" w:after="0" w:line="345" w:lineRule="atLeast"/>
        <w:jc w:val="both"/>
        <w:rPr>
          <w:rFonts w:cs="Times New Roman"/>
          <w:sz w:val="28"/>
          <w:szCs w:val="28"/>
        </w:rPr>
      </w:pPr>
      <w:r>
        <w:rPr>
          <w:rStyle w:val="Strong"/>
          <w:rFonts w:cs="Times New Roman"/>
          <w:sz w:val="28"/>
          <w:szCs w:val="28"/>
          <w:bdr w:val="none" w:sz="0" w:space="0" w:color="auto" w:frame="1"/>
        </w:rPr>
        <w:t>9.</w:t>
      </w:r>
      <w:r>
        <w:rPr>
          <w:rStyle w:val="apple-converted-space"/>
          <w:rFonts w:cs="Times New Roman"/>
          <w:sz w:val="28"/>
          <w:szCs w:val="28"/>
        </w:rPr>
        <w:t> </w:t>
      </w:r>
      <w:r>
        <w:rPr>
          <w:rFonts w:cs="Times New Roman"/>
          <w:sz w:val="28"/>
          <w:szCs w:val="28"/>
        </w:rPr>
        <w:t>В Америку и Индию соль была завезена из Европы.</w:t>
      </w:r>
    </w:p>
    <w:p w:rsidR="003970FD" w:rsidRDefault="003970FD">
      <w:pPr>
        <w:pStyle w:val="NormalWeb"/>
        <w:shd w:val="clear" w:color="auto" w:fill="FFFFFF"/>
        <w:spacing w:before="0" w:after="0" w:line="345" w:lineRule="atLeast"/>
        <w:jc w:val="both"/>
        <w:rPr>
          <w:rFonts w:cs="Times New Roman"/>
          <w:sz w:val="28"/>
          <w:szCs w:val="28"/>
        </w:rPr>
      </w:pPr>
      <w:r>
        <w:rPr>
          <w:rStyle w:val="Strong"/>
          <w:rFonts w:cs="Times New Roman"/>
          <w:sz w:val="28"/>
          <w:szCs w:val="28"/>
          <w:bdr w:val="none" w:sz="0" w:space="0" w:color="auto" w:frame="1"/>
        </w:rPr>
        <w:t>10.</w:t>
      </w:r>
      <w:r>
        <w:rPr>
          <w:rStyle w:val="apple-converted-space"/>
          <w:rFonts w:cs="Times New Roman"/>
          <w:sz w:val="28"/>
          <w:szCs w:val="28"/>
        </w:rPr>
        <w:t> </w:t>
      </w:r>
      <w:r>
        <w:rPr>
          <w:rFonts w:cs="Times New Roman"/>
          <w:sz w:val="28"/>
          <w:szCs w:val="28"/>
        </w:rPr>
        <w:t>В некоторых странах были и табу ( запрет) на соль. Например, индейцы в Калифорнии не ели соль после праздников, на которых общались с богами.</w:t>
      </w:r>
    </w:p>
    <w:p w:rsidR="003970FD" w:rsidRDefault="003970FD">
      <w:pPr>
        <w:pStyle w:val="NormalWeb"/>
        <w:shd w:val="clear" w:color="auto" w:fill="FFFFFF"/>
        <w:spacing w:before="0" w:after="0" w:line="345" w:lineRule="atLeast"/>
        <w:jc w:val="both"/>
        <w:rPr>
          <w:rFonts w:cs="Times New Roman"/>
          <w:sz w:val="28"/>
          <w:szCs w:val="28"/>
        </w:rPr>
      </w:pPr>
      <w:r>
        <w:rPr>
          <w:rStyle w:val="Strong"/>
          <w:rFonts w:cs="Times New Roman"/>
          <w:sz w:val="28"/>
          <w:szCs w:val="28"/>
          <w:bdr w:val="none" w:sz="0" w:space="0" w:color="auto" w:frame="1"/>
        </w:rPr>
        <w:t>11.</w:t>
      </w:r>
      <w:r>
        <w:rPr>
          <w:rFonts w:cs="Times New Roman"/>
          <w:sz w:val="28"/>
          <w:szCs w:val="28"/>
        </w:rPr>
        <w:t>У народов Центральной Африки запрещалось употреблять соль во время походов и переходов.</w:t>
      </w:r>
    </w:p>
    <w:p w:rsidR="003970FD" w:rsidRDefault="003970FD">
      <w:pPr>
        <w:pStyle w:val="NormalWeb"/>
        <w:shd w:val="clear" w:color="auto" w:fill="FFFFFF"/>
        <w:spacing w:before="0" w:after="0" w:line="345" w:lineRule="atLeast"/>
        <w:jc w:val="both"/>
        <w:rPr>
          <w:rFonts w:cs="Times New Roman"/>
          <w:sz w:val="28"/>
          <w:szCs w:val="28"/>
        </w:rPr>
      </w:pPr>
      <w:r>
        <w:rPr>
          <w:rStyle w:val="Strong"/>
          <w:rFonts w:cs="Times New Roman"/>
          <w:sz w:val="28"/>
          <w:szCs w:val="28"/>
          <w:bdr w:val="none" w:sz="0" w:space="0" w:color="auto" w:frame="1"/>
        </w:rPr>
        <w:t>12.</w:t>
      </w:r>
      <w:r>
        <w:rPr>
          <w:rStyle w:val="apple-converted-space"/>
          <w:rFonts w:cs="Times New Roman"/>
          <w:sz w:val="28"/>
          <w:szCs w:val="28"/>
        </w:rPr>
        <w:t> </w:t>
      </w:r>
      <w:r>
        <w:rPr>
          <w:rFonts w:cs="Times New Roman"/>
          <w:sz w:val="28"/>
          <w:szCs w:val="28"/>
        </w:rPr>
        <w:t>У многих народов существовал обычай “солить” новорожденных, в предохранение от злых духов, которыми олицетворялись болезни, бессонница и даже капризы детей.</w:t>
      </w:r>
    </w:p>
    <w:p w:rsidR="003970FD" w:rsidRDefault="003970FD">
      <w:pPr>
        <w:pStyle w:val="NormalWeb"/>
        <w:shd w:val="clear" w:color="auto" w:fill="FFFFFF"/>
        <w:spacing w:before="0" w:after="0" w:line="345" w:lineRule="atLeast"/>
        <w:jc w:val="both"/>
        <w:rPr>
          <w:rFonts w:cs="Times New Roman"/>
          <w:sz w:val="28"/>
          <w:szCs w:val="28"/>
        </w:rPr>
      </w:pPr>
      <w:r>
        <w:rPr>
          <w:rStyle w:val="Strong"/>
          <w:rFonts w:cs="Times New Roman"/>
          <w:sz w:val="28"/>
          <w:szCs w:val="28"/>
          <w:bdr w:val="none" w:sz="0" w:space="0" w:color="auto" w:frame="1"/>
        </w:rPr>
        <w:t>13.</w:t>
      </w:r>
      <w:r>
        <w:rPr>
          <w:rStyle w:val="apple-converted-space"/>
          <w:rFonts w:cs="Times New Roman"/>
          <w:sz w:val="28"/>
          <w:szCs w:val="28"/>
        </w:rPr>
        <w:t> </w:t>
      </w:r>
      <w:r>
        <w:rPr>
          <w:rFonts w:cs="Times New Roman"/>
          <w:sz w:val="28"/>
          <w:szCs w:val="28"/>
        </w:rPr>
        <w:t>До недавнего времени соление было основным способом длительного хранения пищевых продуктов.</w:t>
      </w:r>
    </w:p>
    <w:p w:rsidR="003970FD" w:rsidRDefault="003970FD">
      <w:pPr>
        <w:pStyle w:val="NormalWeb"/>
        <w:shd w:val="clear" w:color="auto" w:fill="FFFFFF"/>
        <w:spacing w:before="0" w:after="0" w:line="345" w:lineRule="atLeast"/>
        <w:jc w:val="both"/>
        <w:rPr>
          <w:rFonts w:cs="Times New Roman"/>
          <w:sz w:val="28"/>
          <w:szCs w:val="28"/>
        </w:rPr>
      </w:pPr>
      <w:r>
        <w:rPr>
          <w:rStyle w:val="Strong"/>
          <w:rFonts w:cs="Times New Roman"/>
          <w:sz w:val="28"/>
          <w:szCs w:val="28"/>
          <w:bdr w:val="none" w:sz="0" w:space="0" w:color="auto" w:frame="1"/>
        </w:rPr>
        <w:t>14.</w:t>
      </w:r>
      <w:r>
        <w:rPr>
          <w:rStyle w:val="apple-converted-space"/>
          <w:rFonts w:cs="Times New Roman"/>
          <w:sz w:val="28"/>
          <w:szCs w:val="28"/>
        </w:rPr>
        <w:t> </w:t>
      </w:r>
      <w:r>
        <w:rPr>
          <w:rFonts w:cs="Times New Roman"/>
          <w:sz w:val="28"/>
          <w:szCs w:val="28"/>
        </w:rPr>
        <w:t>А в Индии добывают соль черного цвета!</w:t>
      </w:r>
    </w:p>
    <w:p w:rsidR="003970FD" w:rsidRDefault="003970FD">
      <w:pPr>
        <w:pStyle w:val="NormalWeb"/>
        <w:shd w:val="clear" w:color="auto" w:fill="FFFFFF"/>
        <w:spacing w:before="0" w:after="0" w:line="345" w:lineRule="atLeast"/>
        <w:jc w:val="both"/>
        <w:rPr>
          <w:rFonts w:cs="Times New Roman"/>
          <w:sz w:val="28"/>
          <w:szCs w:val="28"/>
        </w:rPr>
      </w:pPr>
      <w:r>
        <w:rPr>
          <w:rStyle w:val="Strong"/>
          <w:rFonts w:cs="Times New Roman"/>
          <w:sz w:val="28"/>
          <w:szCs w:val="28"/>
          <w:bdr w:val="none" w:sz="0" w:space="0" w:color="auto" w:frame="1"/>
        </w:rPr>
        <w:t>15.</w:t>
      </w:r>
      <w:r>
        <w:rPr>
          <w:rStyle w:val="apple-converted-space"/>
          <w:rFonts w:cs="Times New Roman"/>
          <w:sz w:val="28"/>
          <w:szCs w:val="28"/>
        </w:rPr>
        <w:t> </w:t>
      </w:r>
      <w:r>
        <w:rPr>
          <w:rFonts w:cs="Times New Roman"/>
          <w:sz w:val="28"/>
          <w:szCs w:val="28"/>
        </w:rPr>
        <w:t>Морская соль считается намного полезней, если она будет немного влажной, а не полностью высушенной.</w:t>
      </w:r>
    </w:p>
    <w:p w:rsidR="003970FD" w:rsidRDefault="003970FD">
      <w:pPr>
        <w:pStyle w:val="NormalWeb"/>
        <w:shd w:val="clear" w:color="auto" w:fill="FFFFFF"/>
        <w:spacing w:before="0" w:after="0" w:line="345" w:lineRule="atLeast"/>
        <w:jc w:val="both"/>
        <w:rPr>
          <w:rFonts w:cs="Times New Roman"/>
          <w:sz w:val="28"/>
          <w:szCs w:val="28"/>
        </w:rPr>
      </w:pPr>
    </w:p>
    <w:tbl>
      <w:tblPr>
        <w:tblW w:w="0" w:type="auto"/>
        <w:tblLayout w:type="fixed"/>
        <w:tblCellMar>
          <w:left w:w="15" w:type="dxa"/>
          <w:right w:w="15" w:type="dxa"/>
        </w:tblCellMar>
        <w:tblLook w:val="0000" w:firstRow="0" w:lastRow="0" w:firstColumn="0" w:lastColumn="0" w:noHBand="0" w:noVBand="0"/>
      </w:tblPr>
      <w:tblGrid>
        <w:gridCol w:w="10007"/>
      </w:tblGrid>
      <w:tr w:rsidR="003970FD">
        <w:tblPrEx>
          <w:tblCellMar>
            <w:top w:w="0" w:type="dxa"/>
            <w:bottom w:w="0" w:type="dxa"/>
          </w:tblCellMar>
        </w:tblPrEx>
        <w:trPr>
          <w:trHeight w:val="312"/>
        </w:trPr>
        <w:tc>
          <w:tcPr>
            <w:tcW w:w="10007" w:type="dxa"/>
            <w:tcBorders>
              <w:top w:val="nil"/>
              <w:left w:val="nil"/>
              <w:bottom w:val="nil"/>
              <w:right w:val="nil"/>
            </w:tcBorders>
            <w:shd w:val="clear" w:color="auto" w:fill="FFFFFF"/>
            <w:vAlign w:val="center"/>
          </w:tcPr>
          <w:p w:rsidR="003970FD" w:rsidRDefault="003970FD">
            <w:pPr>
              <w:spacing w:after="0" w:line="255"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Интересные факты о сахаре</w:t>
            </w:r>
          </w:p>
          <w:p w:rsidR="003970FD" w:rsidRDefault="003970FD">
            <w:pPr>
              <w:spacing w:after="0" w:line="255" w:lineRule="atLeast"/>
              <w:jc w:val="center"/>
              <w:rPr>
                <w:rFonts w:ascii="Times New Roman" w:hAnsi="Times New Roman" w:cs="Times New Roman"/>
                <w:color w:val="000000"/>
                <w:sz w:val="28"/>
                <w:szCs w:val="28"/>
              </w:rPr>
            </w:pPr>
          </w:p>
          <w:p w:rsidR="003970FD" w:rsidRDefault="003970FD">
            <w:pPr>
              <w:spacing w:after="240" w:line="255" w:lineRule="atLeast"/>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1. Сахар на 100% натурален и не содержит жира.</w:t>
            </w:r>
          </w:p>
          <w:p w:rsidR="003970FD" w:rsidRDefault="003970FD">
            <w:pPr>
              <w:spacing w:after="240" w:line="255" w:lineRule="atLeast"/>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2. Основными источниками сахара являются сахарный тростник и сахарная свекла.</w:t>
            </w:r>
          </w:p>
          <w:p w:rsidR="003970FD" w:rsidRDefault="003970FD">
            <w:pPr>
              <w:spacing w:before="100" w:after="100" w:line="255" w:lineRule="atLeast"/>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3.Стебли сахарного тростника могут достигать высоты в 9 метров.</w:t>
            </w:r>
          </w:p>
          <w:p w:rsidR="003970FD" w:rsidRDefault="003970FD">
            <w:pPr>
              <w:spacing w:before="100" w:after="100" w:line="255" w:lineRule="atLeast"/>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4.В древние времена одна из провинций Индии Бенгалия называлась “Страна сахара”.</w:t>
            </w:r>
          </w:p>
          <w:p w:rsidR="003970FD" w:rsidRDefault="003970FD">
            <w:pPr>
              <w:spacing w:before="100" w:after="100" w:line="255" w:lineRule="atLeast"/>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5.Когда Александр Македонский привез из своих индийских походов в Грецию тростниковый сахар, его сразу же прозвали “индийской солью”.</w:t>
            </w:r>
          </w:p>
          <w:p w:rsidR="003970FD" w:rsidRDefault="003970FD">
            <w:pPr>
              <w:spacing w:before="100" w:after="100" w:line="255" w:lineRule="atLeast"/>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6.В Новый Свет сахар привез в 1493 году Христофор Колумб во время своего второго путешествия.</w:t>
            </w:r>
          </w:p>
          <w:p w:rsidR="003970FD" w:rsidRDefault="003970FD">
            <w:pPr>
              <w:spacing w:before="100" w:after="100" w:line="255" w:lineRule="atLeast"/>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7.Вплоть до конца 1700-х годов, когда сахар считался роскошью, его называли “белым золотом”.</w:t>
            </w:r>
          </w:p>
          <w:p w:rsidR="003970FD" w:rsidRDefault="003970FD">
            <w:pPr>
              <w:spacing w:before="100" w:after="100" w:line="255" w:lineRule="atLeast"/>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8.Первый завод по производству сахара из сахарной свеклы  в России начал работать в ноябре 1802 года в селе Алябьеве Чернского уезда Тульской губернии.</w:t>
            </w:r>
          </w:p>
          <w:p w:rsidR="003970FD" w:rsidRDefault="003970FD">
            <w:pPr>
              <w:spacing w:before="100" w:after="100" w:line="255" w:lineRule="atLeast"/>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9.Сахар-рафинад в форме кубиков был изобретён в 1843 году в Чехии. Его изобретателем стал швейцарец Яков Кристоф Рад, управляющий сахарного завода в Дачице, Чехия.</w:t>
            </w:r>
          </w:p>
          <w:p w:rsidR="003970FD" w:rsidRDefault="003970FD">
            <w:pPr>
              <w:spacing w:before="100" w:after="100" w:line="255" w:lineRule="atLeast"/>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10.Сахар рафинад (кубик 1см) полностью растворяется в стакане с 60 °C водой в течение 11-24 сек без перемешивания воды.</w:t>
            </w:r>
          </w:p>
          <w:p w:rsidR="003970FD" w:rsidRDefault="003970FD">
            <w:pPr>
              <w:spacing w:before="100" w:after="100" w:line="255" w:lineRule="atLeast"/>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11.Сахар является природным консервантом, предотвращающим порчу продуктов, а кроме этого широко используется в промышленности и не только пищевой.</w:t>
            </w:r>
          </w:p>
          <w:p w:rsidR="003970FD" w:rsidRDefault="003970FD">
            <w:pPr>
              <w:spacing w:before="100" w:after="100" w:line="255" w:lineRule="atLeast"/>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12.В некоторых странах (Индия и Бразилия) топливом, получаемым из сахарной свеклы, заправляют автомобили.</w:t>
            </w:r>
          </w:p>
          <w:p w:rsidR="003970FD" w:rsidRDefault="003970FD">
            <w:pPr>
              <w:spacing w:before="100" w:after="100" w:line="255" w:lineRule="atLeast"/>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13.Некоторые плоды могут производить свой собственный сахар, например, в созревших бананах сахар образуется в результате расщепления крахмала, делая бананы слаще.</w:t>
            </w:r>
          </w:p>
          <w:p w:rsidR="003970FD" w:rsidRDefault="003970FD">
            <w:pPr>
              <w:spacing w:before="100" w:after="100" w:line="255" w:lineRule="atLeast"/>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14.Лимон содержит больше сахара, чем клубника.</w:t>
            </w:r>
          </w:p>
          <w:p w:rsidR="003970FD" w:rsidRDefault="003970FD">
            <w:pPr>
              <w:spacing w:before="100" w:after="100" w:line="255" w:lineRule="atLeast"/>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15.В 1747 году немецкий химик Маркграф обнаружил, что сахар в сахарной свекле идентичен как в сахарном тростнике. </w:t>
            </w:r>
          </w:p>
          <w:p w:rsidR="003970FD" w:rsidRDefault="003970FD">
            <w:pPr>
              <w:spacing w:before="100" w:after="100" w:line="255" w:lineRule="atLeast"/>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16.Кстати, изначально в Европе сахар считался лекарственным средством и продавался в аптеках.</w:t>
            </w:r>
          </w:p>
          <w:p w:rsidR="003970FD" w:rsidRDefault="003970FD">
            <w:pPr>
              <w:spacing w:before="100" w:after="100" w:line="255" w:lineRule="atLeast"/>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17.Самый большой в мире завод по переработке сахарной свеклы находится во Франции.</w:t>
            </w:r>
          </w:p>
          <w:p w:rsidR="003970FD" w:rsidRDefault="003970FD">
            <w:pPr>
              <w:spacing w:before="100" w:after="100" w:line="255" w:lineRule="atLeast"/>
              <w:rPr>
                <w:rFonts w:ascii="Times New Roman" w:hAnsi="Times New Roman" w:cs="Times New Roman"/>
                <w:color w:val="000000"/>
                <w:sz w:val="28"/>
                <w:szCs w:val="28"/>
                <w:bdr w:val="none" w:sz="0" w:space="0" w:color="auto" w:frame="1"/>
              </w:rPr>
            </w:pPr>
          </w:p>
          <w:p w:rsidR="003970FD" w:rsidRDefault="003970FD">
            <w:pPr>
              <w:spacing w:after="300" w:line="240" w:lineRule="auto"/>
              <w:jc w:val="center"/>
              <w:outlineLvl w:val="0"/>
              <w:rPr>
                <w:rFonts w:ascii="Times New Roman" w:hAnsi="Times New Roman" w:cs="Times New Roman"/>
                <w:b/>
                <w:bCs/>
                <w:caps/>
                <w:color w:val="000000"/>
                <w:kern w:val="36"/>
                <w:sz w:val="28"/>
                <w:szCs w:val="28"/>
              </w:rPr>
            </w:pPr>
            <w:r>
              <w:rPr>
                <w:rFonts w:ascii="Times New Roman" w:hAnsi="Times New Roman" w:cs="Times New Roman"/>
                <w:b/>
                <w:bCs/>
                <w:caps/>
                <w:color w:val="000000"/>
                <w:kern w:val="36"/>
                <w:sz w:val="28"/>
                <w:szCs w:val="28"/>
              </w:rPr>
              <w:t>ИНТЕРЕСНЫЕ ФАКТЫ О КИСЛОТАХ</w:t>
            </w:r>
          </w:p>
          <w:p w:rsidR="003970FD" w:rsidRDefault="003970FD">
            <w:pPr>
              <w:shd w:val="clear" w:color="auto" w:fill="FFFFFF"/>
              <w:spacing w:before="120" w:after="360" w:line="360" w:lineRule="auto"/>
              <w:rPr>
                <w:rFonts w:ascii="Times New Roman" w:hAnsi="Times New Roman" w:cs="Times New Roman"/>
                <w:sz w:val="28"/>
                <w:szCs w:val="28"/>
              </w:rPr>
            </w:pPr>
            <w:r>
              <w:rPr>
                <w:rFonts w:ascii="Times New Roman" w:hAnsi="Times New Roman" w:cs="Times New Roman"/>
                <w:sz w:val="28"/>
                <w:szCs w:val="28"/>
              </w:rPr>
              <w:t>Познакомимся с интересными фактами о кислотах.</w:t>
            </w:r>
          </w:p>
          <w:p w:rsidR="003970FD" w:rsidRDefault="003970FD">
            <w:pPr>
              <w:shd w:val="clear" w:color="auto" w:fill="FFFFFF"/>
              <w:spacing w:before="120" w:after="360" w:line="360" w:lineRule="auto"/>
              <w:rPr>
                <w:rFonts w:ascii="Times New Roman" w:hAnsi="Times New Roman" w:cs="Times New Roman"/>
                <w:sz w:val="28"/>
                <w:szCs w:val="28"/>
              </w:rPr>
            </w:pPr>
            <w:r>
              <w:rPr>
                <w:rFonts w:ascii="Times New Roman" w:hAnsi="Times New Roman" w:cs="Times New Roman"/>
                <w:sz w:val="28"/>
                <w:szCs w:val="28"/>
              </w:rPr>
              <w:t>Самой первой кислотой, которую удалось выделить и использовать человечеству, конечно, была уксусная.</w:t>
            </w:r>
            <w:r>
              <w:rPr>
                <w:rFonts w:ascii="Times New Roman" w:hAnsi="Times New Roman" w:cs="Times New Roman"/>
                <w:sz w:val="28"/>
                <w:szCs w:val="28"/>
              </w:rPr>
              <w:br/>
              <w:t>Да и сам термин “кислота” (от латинского “acid”) вероятно произошел от латинского “acetum” - уксус. Нарушение технологии, при производстве вина виноделами древности, приводило к его скисанию и образованию уксуса. На первых порах его выливали, но затем нашли применение в качестве приправы, лекарства и растворителя.</w:t>
            </w:r>
          </w:p>
          <w:p w:rsidR="003970FD" w:rsidRDefault="003970FD">
            <w:pPr>
              <w:shd w:val="clear" w:color="auto" w:fill="FFFFFF"/>
              <w:spacing w:before="120" w:after="360" w:line="360" w:lineRule="auto"/>
              <w:rPr>
                <w:rFonts w:ascii="Times New Roman" w:hAnsi="Times New Roman" w:cs="Times New Roman"/>
                <w:sz w:val="28"/>
                <w:szCs w:val="28"/>
              </w:rPr>
            </w:pPr>
            <w:r>
              <w:rPr>
                <w:rFonts w:ascii="Times New Roman" w:hAnsi="Times New Roman" w:cs="Times New Roman"/>
                <w:sz w:val="28"/>
                <w:szCs w:val="28"/>
              </w:rPr>
              <w:t>Органические кислоты  слабее. Муравьиная кислота названа так потому, что в момент опасности выделяется муравьями для предупреждения других обитателей муравейника, и защиты от хищников. Весьма полезна для больших млекопитающих. После зимнего сна медведи, ложась на муравейник, избавляются от паразитирующих насекомых. Муравьиная кислота содержится в хвое, соке крапивы. У теплокровных животных в процессе обмена веществ вырабатывается небольшое количество молочной кислоты, и ее запах позволяет комарам и другим кровососущим насекомым находить свои жертвы. Некоторые дикорастущие травы выделяют масляную кислоту, которая приводит к подавлению роста или гибели близ растущих растений.</w:t>
            </w:r>
          </w:p>
          <w:p w:rsidR="003970FD" w:rsidRDefault="003970FD">
            <w:pPr>
              <w:spacing w:after="0" w:line="255" w:lineRule="atLeast"/>
              <w:jc w:val="center"/>
              <w:rPr>
                <w:rFonts w:ascii="Times New Roman" w:hAnsi="Times New Roman" w:cs="Times New Roman"/>
                <w:color w:val="000000"/>
                <w:sz w:val="28"/>
                <w:szCs w:val="28"/>
              </w:rPr>
            </w:pPr>
          </w:p>
        </w:tc>
      </w:tr>
      <w:tr w:rsidR="003970FD">
        <w:tblPrEx>
          <w:tblCellMar>
            <w:top w:w="0" w:type="dxa"/>
            <w:bottom w:w="0" w:type="dxa"/>
          </w:tblCellMar>
        </w:tblPrEx>
        <w:trPr>
          <w:trHeight w:val="15674"/>
        </w:trPr>
        <w:tc>
          <w:tcPr>
            <w:tcW w:w="10007" w:type="dxa"/>
            <w:tcBorders>
              <w:top w:val="nil"/>
              <w:left w:val="nil"/>
              <w:bottom w:val="nil"/>
              <w:right w:val="nil"/>
            </w:tcBorders>
            <w:shd w:val="clear" w:color="auto" w:fill="FFFFFF"/>
          </w:tcPr>
          <w:p w:rsidR="003970FD" w:rsidRDefault="003970FD">
            <w:pPr>
              <w:spacing w:before="100" w:after="100" w:line="255" w:lineRule="atLeast"/>
              <w:rPr>
                <w:rFonts w:ascii="Times New Roman" w:hAnsi="Times New Roman" w:cs="Times New Roman"/>
                <w:color w:val="000000"/>
                <w:sz w:val="28"/>
                <w:szCs w:val="28"/>
                <w:bdr w:val="none" w:sz="0" w:space="0" w:color="auto" w:frame="1"/>
              </w:rPr>
            </w:pPr>
          </w:p>
          <w:p w:rsidR="003970FD" w:rsidRDefault="003970FD">
            <w:pPr>
              <w:spacing w:before="100" w:after="100" w:line="255" w:lineRule="atLeast"/>
              <w:jc w:val="both"/>
              <w:rPr>
                <w:rFonts w:ascii="Times New Roman" w:hAnsi="Times New Roman" w:cs="Times New Roman"/>
                <w:color w:val="000000"/>
                <w:sz w:val="28"/>
                <w:szCs w:val="28"/>
              </w:rPr>
            </w:pPr>
          </w:p>
        </w:tc>
      </w:tr>
    </w:tbl>
    <w:p w:rsidR="003970FD" w:rsidRDefault="003970FD">
      <w:pPr>
        <w:pStyle w:val="NormalWeb"/>
        <w:tabs>
          <w:tab w:val="left" w:pos="6210"/>
        </w:tabs>
        <w:ind w:left="720"/>
        <w:rPr>
          <w:rFonts w:cs="Times New Roman"/>
          <w:color w:val="000000"/>
        </w:rPr>
      </w:pPr>
    </w:p>
    <w:p w:rsidR="003970FD" w:rsidRDefault="003970FD">
      <w:pPr>
        <w:pStyle w:val="NormalWeb"/>
        <w:ind w:left="720"/>
        <w:rPr>
          <w:rFonts w:cs="Times New Roman"/>
          <w:color w:val="000000"/>
        </w:rPr>
      </w:pPr>
    </w:p>
    <w:p w:rsidR="003970FD" w:rsidRDefault="003970FD">
      <w:pPr>
        <w:pStyle w:val="NormalWeb"/>
        <w:rPr>
          <w:rFonts w:cs="Times New Roman"/>
          <w:color w:val="000000"/>
        </w:rPr>
      </w:pPr>
    </w:p>
    <w:p w:rsidR="003970FD" w:rsidRDefault="003970FD">
      <w:pPr>
        <w:pStyle w:val="NormalWeb"/>
        <w:rPr>
          <w:rFonts w:cs="Times New Roman"/>
          <w:b/>
          <w:bCs/>
          <w:color w:val="000000"/>
        </w:rPr>
      </w:pPr>
    </w:p>
    <w:p w:rsidR="003970FD" w:rsidRDefault="003970FD">
      <w:pPr>
        <w:pStyle w:val="NormalWeb"/>
        <w:rPr>
          <w:rFonts w:ascii="Helvetica" w:hAnsi="Helvetica" w:cs="Helvetica"/>
          <w:color w:val="000000"/>
          <w:sz w:val="27"/>
          <w:szCs w:val="27"/>
        </w:rPr>
      </w:pPr>
    </w:p>
    <w:p w:rsidR="003970FD" w:rsidRDefault="003970FD">
      <w:pPr>
        <w:spacing w:after="0" w:line="240" w:lineRule="auto"/>
        <w:rPr>
          <w:rFonts w:ascii="Times New Roman" w:hAnsi="Times New Roman" w:cs="Times New Roman"/>
          <w:sz w:val="24"/>
          <w:szCs w:val="24"/>
        </w:rPr>
      </w:pPr>
    </w:p>
    <w:p w:rsidR="003970FD" w:rsidRDefault="003970FD">
      <w:pPr>
        <w:rPr>
          <w:rFonts w:ascii="Times New Roman" w:hAnsi="Times New Roman" w:cs="Times New Roman"/>
          <w:sz w:val="24"/>
          <w:szCs w:val="24"/>
        </w:rPr>
      </w:pPr>
    </w:p>
    <w:sectPr w:rsidR="003970FD" w:rsidSect="003970F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FD" w:rsidRDefault="003970FD">
      <w:pPr>
        <w:spacing w:after="0" w:line="240" w:lineRule="auto"/>
      </w:pPr>
      <w:r>
        <w:separator/>
      </w:r>
    </w:p>
  </w:endnote>
  <w:endnote w:type="continuationSeparator" w:id="0">
    <w:p w:rsidR="003970FD" w:rsidRDefault="0039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FD" w:rsidRDefault="003970FD">
    <w:pPr>
      <w:pStyle w:val="Footer"/>
      <w:jc w:val="right"/>
    </w:pPr>
    <w:r>
      <w:fldChar w:fldCharType="begin"/>
    </w:r>
    <w:r>
      <w:instrText>PAGE   \* MERGEFORMAT</w:instrText>
    </w:r>
    <w:r>
      <w:fldChar w:fldCharType="separate"/>
    </w:r>
    <w:r>
      <w:rPr>
        <w:noProof/>
      </w:rPr>
      <w:t>1</w:t>
    </w:r>
    <w:r>
      <w:fldChar w:fldCharType="end"/>
    </w:r>
  </w:p>
  <w:p w:rsidR="003970FD" w:rsidRDefault="00397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FD" w:rsidRDefault="003970FD">
      <w:pPr>
        <w:spacing w:after="0" w:line="240" w:lineRule="auto"/>
      </w:pPr>
      <w:r>
        <w:separator/>
      </w:r>
    </w:p>
  </w:footnote>
  <w:footnote w:type="continuationSeparator" w:id="0">
    <w:p w:rsidR="003970FD" w:rsidRDefault="00397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3F8B"/>
    <w:multiLevelType w:val="multilevel"/>
    <w:tmpl w:val="0A6AE0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820D79"/>
    <w:multiLevelType w:val="multilevel"/>
    <w:tmpl w:val="BEB6CF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511A19"/>
    <w:multiLevelType w:val="multilevel"/>
    <w:tmpl w:val="6546CD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374777"/>
    <w:multiLevelType w:val="multilevel"/>
    <w:tmpl w:val="4D763D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B20CE8"/>
    <w:multiLevelType w:val="multilevel"/>
    <w:tmpl w:val="0720BE8E"/>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5CB4D07"/>
    <w:multiLevelType w:val="multilevel"/>
    <w:tmpl w:val="D73EDF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F717007"/>
    <w:multiLevelType w:val="multilevel"/>
    <w:tmpl w:val="843A11D8"/>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92209A8"/>
    <w:multiLevelType w:val="multilevel"/>
    <w:tmpl w:val="235AA81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0274F27"/>
    <w:multiLevelType w:val="multilevel"/>
    <w:tmpl w:val="22B4A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3303CF5"/>
    <w:multiLevelType w:val="multilevel"/>
    <w:tmpl w:val="57502E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7"/>
  </w:num>
  <w:num w:numId="6">
    <w:abstractNumId w:val="6"/>
  </w:num>
  <w:num w:numId="7">
    <w:abstractNumId w:val="9"/>
  </w:num>
  <w:num w:numId="8">
    <w:abstractNumId w:val="0"/>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0FD"/>
    <w:rsid w:val="0039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lang w:val="ru-RU"/>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lang w:val="ru-RU"/>
    </w:rPr>
  </w:style>
  <w:style w:type="character" w:customStyle="1" w:styleId="a0">
    <w:name w:val="Основной шрифт"/>
    <w:uiPriority w:val="99"/>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pPr>
      <w:spacing w:before="100" w:after="100" w:line="240" w:lineRule="auto"/>
    </w:pPr>
    <w:rPr>
      <w:rFonts w:ascii="Times New Roman" w:hAnsi="Times New Roman" w:cstheme="minorBidi"/>
      <w:sz w:val="24"/>
      <w:szCs w:val="24"/>
    </w:rPr>
  </w:style>
  <w:style w:type="paragraph" w:customStyle="1" w:styleId="c1">
    <w:name w:val="c1"/>
    <w:basedOn w:val="Normal"/>
    <w:uiPriority w:val="99"/>
    <w:pPr>
      <w:spacing w:before="100" w:after="100" w:line="240" w:lineRule="auto"/>
    </w:pPr>
    <w:rPr>
      <w:rFonts w:ascii="Times New Roman" w:hAnsi="Times New Roman" w:cstheme="minorBidi"/>
      <w:sz w:val="24"/>
      <w:szCs w:val="24"/>
    </w:rPr>
  </w:style>
  <w:style w:type="character" w:customStyle="1" w:styleId="c11">
    <w:name w:val="c11"/>
    <w:basedOn w:val="DefaultParagraphFont"/>
    <w:uiPriority w:val="99"/>
  </w:style>
  <w:style w:type="paragraph" w:customStyle="1" w:styleId="c2">
    <w:name w:val="c2"/>
    <w:basedOn w:val="Normal"/>
    <w:uiPriority w:val="99"/>
    <w:pPr>
      <w:spacing w:before="100" w:after="100" w:line="240" w:lineRule="auto"/>
    </w:pPr>
    <w:rPr>
      <w:rFonts w:ascii="Times New Roman" w:hAnsi="Times New Roman" w:cstheme="minorBidi"/>
      <w:sz w:val="24"/>
      <w:szCs w:val="24"/>
    </w:rPr>
  </w:style>
  <w:style w:type="character" w:customStyle="1" w:styleId="apple-converted-space">
    <w:name w:val="apple-converted-space"/>
    <w:basedOn w:val="DefaultParagraphFont"/>
    <w:uiPriority w:val="99"/>
  </w:style>
  <w:style w:type="character" w:customStyle="1" w:styleId="c9">
    <w:name w:val="c9"/>
    <w:basedOn w:val="DefaultParagraphFont"/>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Strong">
    <w:name w:val="Strong"/>
    <w:basedOn w:val="DefaultParagraphFont"/>
    <w:uiPriority w:val="99"/>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3535</Words>
  <Characters>20150</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Ход урока</dc:title>
  <dc:subject/>
  <dc:creator>Владелец</dc:creator>
  <cp:keywords/>
  <dc:description/>
  <cp:lastModifiedBy>nadezhda.pronskaya</cp:lastModifiedBy>
  <cp:revision>3</cp:revision>
  <cp:lastPrinted>2016-03-23T18:42:00Z</cp:lastPrinted>
  <dcterms:created xsi:type="dcterms:W3CDTF">2016-10-07T11:43:00Z</dcterms:created>
  <dcterms:modified xsi:type="dcterms:W3CDTF">2016-10-07T11:43:00Z</dcterms:modified>
</cp:coreProperties>
</file>