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73" w:rsidRDefault="000542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 урока</w:t>
      </w:r>
    </w:p>
    <w:p w:rsidR="00054273" w:rsidRDefault="00054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961"/>
        <w:gridCol w:w="3697"/>
      </w:tblGrid>
      <w:tr w:rsidR="00054273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054273" w:rsidRDefault="0005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961" w:type="dxa"/>
          </w:tcPr>
          <w:p w:rsidR="00054273" w:rsidRDefault="0005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697" w:type="dxa"/>
          </w:tcPr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предметных  и  УД  (в виде планируемых результатов)</w:t>
            </w:r>
          </w:p>
        </w:tc>
      </w:tr>
      <w:tr w:rsidR="00054273">
        <w:tblPrEx>
          <w:tblCellMar>
            <w:top w:w="0" w:type="dxa"/>
            <w:bottom w:w="0" w:type="dxa"/>
          </w:tblCellMar>
        </w:tblPrEx>
        <w:tc>
          <w:tcPr>
            <w:tcW w:w="14153" w:type="dxa"/>
            <w:gridSpan w:val="3"/>
          </w:tcPr>
          <w:p w:rsidR="00054273" w:rsidRDefault="00054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Этап урока</w:t>
            </w:r>
          </w:p>
        </w:tc>
      </w:tr>
      <w:tr w:rsidR="00054273">
        <w:tblPrEx>
          <w:tblCellMar>
            <w:top w:w="0" w:type="dxa"/>
            <w:bottom w:w="0" w:type="dxa"/>
          </w:tblCellMar>
        </w:tblPrEx>
        <w:tc>
          <w:tcPr>
            <w:tcW w:w="14153" w:type="dxa"/>
            <w:gridSpan w:val="3"/>
          </w:tcPr>
          <w:p w:rsidR="00054273" w:rsidRDefault="00054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Мотивационный этап</w:t>
            </w:r>
          </w:p>
        </w:tc>
      </w:tr>
      <w:tr w:rsidR="00054273">
        <w:tblPrEx>
          <w:tblCellMar>
            <w:top w:w="0" w:type="dxa"/>
            <w:bottom w:w="0" w:type="dxa"/>
          </w:tblCellMar>
        </w:tblPrEx>
        <w:trPr>
          <w:trHeight w:val="3994"/>
        </w:trPr>
        <w:tc>
          <w:tcPr>
            <w:tcW w:w="5495" w:type="dxa"/>
          </w:tcPr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Приветствует учеников, мотивирует их к учебной деятельности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-Встали ровненько.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Здравствуйте, ребята!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Присаживайтесь.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Урок русского языка сегодня  буду вести у вас я  меня зовут меня Ираида Михайловна. 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Встало солнышко с утра, заниматься нам пора!</w:t>
            </w:r>
          </w:p>
          <w:p w:rsidR="00054273" w:rsidRDefault="000542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старательно, слушаем внимательно!</w:t>
            </w:r>
          </w:p>
          <w:p w:rsidR="00054273" w:rsidRDefault="000542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Думаем, запоминаем, дружно руки поднимаем. </w:t>
            </w:r>
          </w:p>
          <w:p w:rsidR="00054273" w:rsidRDefault="000542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повернитесь  друг к  другу, хлопните друг другу в  ладоши и улыбнитесь. </w:t>
            </w:r>
          </w:p>
          <w:p w:rsidR="00054273" w:rsidRDefault="000542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-Молодцы!  Итак, начинаем наш урок.</w:t>
            </w:r>
          </w:p>
        </w:tc>
        <w:tc>
          <w:tcPr>
            <w:tcW w:w="4961" w:type="dxa"/>
          </w:tcPr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 и  выполняют действия (поворачиваются, улыбаются).</w:t>
            </w:r>
          </w:p>
        </w:tc>
        <w:tc>
          <w:tcPr>
            <w:tcW w:w="3697" w:type="dxa"/>
          </w:tcPr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Л.формирует внутреннюю позицию школьника на уровне положительного отношения к школе, ориентации на содержательные моменты школьной действительности и принятия образца “хорошего ученика”.</w:t>
            </w:r>
          </w:p>
        </w:tc>
      </w:tr>
      <w:tr w:rsidR="00054273">
        <w:tblPrEx>
          <w:tblCellMar>
            <w:top w:w="0" w:type="dxa"/>
            <w:bottom w:w="0" w:type="dxa"/>
          </w:tblCellMar>
        </w:tblPrEx>
        <w:tc>
          <w:tcPr>
            <w:tcW w:w="14153" w:type="dxa"/>
            <w:gridSpan w:val="3"/>
          </w:tcPr>
          <w:p w:rsidR="00054273" w:rsidRDefault="00054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Актуализация и подготовка мышления учащихся</w:t>
            </w:r>
          </w:p>
        </w:tc>
      </w:tr>
      <w:tr w:rsidR="0005427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495" w:type="dxa"/>
          </w:tcPr>
          <w:p w:rsidR="00054273" w:rsidRDefault="0005427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Подводит к теме урока:</w:t>
            </w:r>
          </w:p>
          <w:p w:rsidR="00054273" w:rsidRDefault="00054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тему урока вы узнаете, отгадав загадку, которую я вам прочитаю:</w:t>
            </w:r>
          </w:p>
          <w:p w:rsidR="00054273" w:rsidRDefault="00054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странице букваря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Тридцать три богатыря.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Мудрецов-богатырей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Знает каждый грамотей.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54273" w:rsidRDefault="00054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 , значит  тема  нашего урока “ Алфавит”?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вспомним, что такое алфавит?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(Алфавит -  это буквы, расположенные в определённом порядке)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54273" w:rsidRDefault="000542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Ребята, давайте с вами вспомним, как возникло слово “алфавит”?</w:t>
            </w:r>
          </w:p>
          <w:p w:rsidR="00054273" w:rsidRDefault="000542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Слово “алфавит” пришло  к нам из греческого языка. В греческом языке первая буква называлась “альфа”, а вторая  “вита”.</w:t>
            </w:r>
          </w:p>
          <w:p w:rsidR="00054273" w:rsidRDefault="000542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-Кто создал первую азбуку?    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Первую русскую азбуку создали два греческих монаха Кирилл и Мефодий более тысячи лет назад. Благодаря этим людям наши предки получили возможность  читать  и писать на своем языке. В знак  уважения этим великим монахам были  установлены  памятники  во многих  городах нашей страны. Вот  лишь один из них.  А вот как выглядела первая  русская азбука.</w:t>
            </w:r>
          </w:p>
          <w:p w:rsidR="00054273" w:rsidRDefault="000542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Ребята, давайте с вами прочитаем  как назывались в русской азбуке первые две буквы.</w:t>
            </w:r>
          </w:p>
          <w:p w:rsidR="00054273" w:rsidRDefault="000542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“ Аз” и “буки”.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Раньше так назывался  алфавит, а теперь это  книга  по которой учатся читать и писать.  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Ребята, какое слово получилось? Скажем хором.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Азбука.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Ребята, а вы любите читать?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 теперь поднимите руки те ребята, кто из вас  уже читает сам и не обращается за помощью ни к кому? 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 читаете сами. Расскажите  остальным ребятам почему читать самостоятельно очень хорошо!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Ребята, кто из вас тоже будет читать самостоятельно?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где вы с алфавитом  встречались в обычной жизни?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фамилии в классном журнале ,слова в словарях, книги в библиотеке стоят по алфавиту, медицинские карточки в больнице, в телефонной книжке , для того чтобы быстрее найти нужную  фамилию, книгу и т.д.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Отгадывают загадку 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собственное мнение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собственное мнение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Делятся жизненным опытом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 с достаточной полнотой и точностью выражать свои мысли в соответствии с задачами и условиями коммуникации;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К: поддерживает диалог 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 осознает значимость чтения</w:t>
            </w:r>
          </w:p>
        </w:tc>
      </w:tr>
      <w:tr w:rsidR="00054273">
        <w:tblPrEx>
          <w:tblCellMar>
            <w:top w:w="0" w:type="dxa"/>
            <w:bottom w:w="0" w:type="dxa"/>
          </w:tblCellMar>
        </w:tblPrEx>
        <w:tc>
          <w:tcPr>
            <w:tcW w:w="14153" w:type="dxa"/>
            <w:gridSpan w:val="3"/>
          </w:tcPr>
          <w:p w:rsidR="00054273" w:rsidRDefault="00054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Целеполагание контроля. Работа с опорой для контроля навыков</w:t>
            </w:r>
          </w:p>
        </w:tc>
      </w:tr>
      <w:tr w:rsidR="00054273">
        <w:tblPrEx>
          <w:tblCellMar>
            <w:top w:w="0" w:type="dxa"/>
            <w:bottom w:w="0" w:type="dxa"/>
          </w:tblCellMar>
        </w:tblPrEx>
        <w:trPr>
          <w:trHeight w:val="4041"/>
        </w:trPr>
        <w:tc>
          <w:tcPr>
            <w:tcW w:w="5495" w:type="dxa"/>
          </w:tcPr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Организует целеполагание учащихся: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Тему  нашего урока мы уже знаем. Давайте ещё раз назовём.( “ Алфавит”)</w:t>
            </w:r>
          </w:p>
          <w:p w:rsidR="00054273" w:rsidRDefault="000542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какие задачи   мы  поставим перед собой на  уроке? (сегодня на уроке мы повторим алфавит и закрепим умение  распределять слова по алфавиту)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54273" w:rsidRDefault="00054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предположения по поводу цели и задач урока </w:t>
            </w:r>
          </w:p>
          <w:p w:rsidR="00054273" w:rsidRDefault="00054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поддерживает диалог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П: Совместно с учителем выделяет   и формулирует  познавательную  цель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планирует учебное сотрудничество с учителем и сверстниками;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Р: принимает  учебную задачу;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273">
        <w:tblPrEx>
          <w:tblCellMar>
            <w:top w:w="0" w:type="dxa"/>
            <w:bottom w:w="0" w:type="dxa"/>
          </w:tblCellMar>
        </w:tblPrEx>
        <w:tc>
          <w:tcPr>
            <w:tcW w:w="14153" w:type="dxa"/>
            <w:gridSpan w:val="3"/>
          </w:tcPr>
          <w:p w:rsidR="00054273" w:rsidRDefault="00054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</w:tc>
      </w:tr>
      <w:tr w:rsidR="00054273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054273" w:rsidRDefault="00054273">
            <w:pPr>
              <w:spacing w:before="100" w:after="10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Организует игру на уроке:</w:t>
            </w:r>
          </w:p>
          <w:p w:rsidR="00054273" w:rsidRDefault="00054273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 любите играть?</w:t>
            </w:r>
          </w:p>
          <w:p w:rsidR="00054273" w:rsidRDefault="00054273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-Предлагаю вам сыграть в игру  “Правильно - неправильно”.</w:t>
            </w:r>
          </w:p>
          <w:p w:rsidR="00054273" w:rsidRDefault="00054273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pStyle w:val="NormalWeb"/>
              <w:rPr>
                <w:rFonts w:cs="Times New Roman"/>
              </w:rPr>
            </w:pPr>
            <w:r>
              <w:rPr>
                <w:rFonts w:cs="Times New Roman"/>
              </w:rPr>
              <w:t>- Я буду называть суждение, а вы если согласны показываете  +,а  если не согласны ,то показываете - . Договорились?</w:t>
            </w:r>
          </w:p>
          <w:p w:rsidR="00054273" w:rsidRDefault="00054273">
            <w:pPr>
              <w:pStyle w:val="NormalWeb"/>
              <w:rPr>
                <w:rFonts w:cs="Times New Roman"/>
              </w:rPr>
            </w:pPr>
            <w:r>
              <w:rPr>
                <w:rFonts w:cs="Times New Roman"/>
              </w:rPr>
              <w:t>1. В русском алфавите вторая буква в (неправильно.Вторая –б) Почему?</w:t>
            </w:r>
          </w:p>
          <w:p w:rsidR="00054273" w:rsidRDefault="00054273">
            <w:pPr>
              <w:pStyle w:val="NormalWeb"/>
              <w:rPr>
                <w:rFonts w:cs="Times New Roman"/>
              </w:rPr>
            </w:pPr>
            <w:r>
              <w:rPr>
                <w:rFonts w:cs="Times New Roman"/>
              </w:rPr>
              <w:t>2. Русский алфавит начинается с буквы а, и заканчивается буквой я; (правильно)</w:t>
            </w:r>
          </w:p>
          <w:p w:rsidR="00054273" w:rsidRDefault="00054273">
            <w:pPr>
              <w:pStyle w:val="NormalWeb"/>
              <w:rPr>
                <w:rFonts w:cs="Times New Roman"/>
              </w:rPr>
            </w:pPr>
            <w:r>
              <w:rPr>
                <w:rFonts w:cs="Times New Roman"/>
              </w:rPr>
              <w:t>3. В русском алфавите 6 гласных букв; (неправильно. Их 10)</w:t>
            </w:r>
          </w:p>
          <w:p w:rsidR="00054273" w:rsidRDefault="00054273">
            <w:pPr>
              <w:pStyle w:val="NormalWeb"/>
              <w:rPr>
                <w:rFonts w:cs="Times New Roman"/>
              </w:rPr>
            </w:pPr>
            <w:r>
              <w:rPr>
                <w:rFonts w:cs="Times New Roman"/>
              </w:rPr>
              <w:t>4. Согласных букв в алфавите 21 (правильно)</w:t>
            </w:r>
          </w:p>
          <w:p w:rsidR="00054273" w:rsidRDefault="00054273">
            <w:pPr>
              <w:pStyle w:val="NormalWeb"/>
              <w:rPr>
                <w:rFonts w:cs="Times New Roman"/>
              </w:rPr>
            </w:pPr>
            <w:r>
              <w:rPr>
                <w:rFonts w:cs="Times New Roman"/>
              </w:rPr>
              <w:t>5.В русском алфавите есть 2 буквы, которые не обозначают звуков – это ь и ъ знаки (правильно)</w:t>
            </w:r>
          </w:p>
          <w:p w:rsidR="00054273" w:rsidRDefault="00054273">
            <w:pPr>
              <w:pStyle w:val="NormalWeb"/>
              <w:rPr>
                <w:rFonts w:cs="Times New Roman"/>
              </w:rPr>
            </w:pPr>
            <w:r>
              <w:rPr>
                <w:rFonts w:cs="Times New Roman"/>
              </w:rPr>
              <w:t>6. В русском алфавите 32 буквы( неправильно. Их 33)</w:t>
            </w:r>
          </w:p>
          <w:p w:rsidR="00054273" w:rsidRDefault="00054273">
            <w:pPr>
              <w:pStyle w:val="NormalWeb"/>
              <w:rPr>
                <w:rFonts w:cs="Times New Roman"/>
              </w:rPr>
            </w:pPr>
            <w:r>
              <w:rPr>
                <w:rFonts w:cs="Times New Roman"/>
              </w:rPr>
              <w:t>7. Все буквы в русском алфавите можно разделить на 2 группы – гласные и согласные (правильно)</w:t>
            </w:r>
          </w:p>
          <w:p w:rsidR="00054273" w:rsidRDefault="00054273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каллиграфическую  пятиминутку</w:t>
            </w:r>
          </w:p>
          <w:p w:rsidR="00054273" w:rsidRDefault="00054273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давайте вспомним правила посадки при письме. Какие у нас есть правила? (спина должна быть ровной, правильно держим тетрадь и ручку)</w:t>
            </w:r>
          </w:p>
          <w:p w:rsidR="00054273" w:rsidRDefault="00054273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Откройте свои рабочие тетради и запишите дату и классную работу. Пишем на первой строчке 16 февраля ( по слогам). На второй строчке пишем классная работа (по слогам).</w:t>
            </w:r>
          </w:p>
          <w:p w:rsidR="00054273" w:rsidRDefault="00054273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учебный диалог с опорой на ИКТ</w:t>
            </w:r>
          </w:p>
          <w:p w:rsidR="00054273" w:rsidRDefault="00054273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того, чтобы определить какие буквы мы будем писать вам необходимо в словах на слайде найти  буквы, которые находятся  посередине каждого слова.</w:t>
            </w:r>
          </w:p>
          <w:p w:rsidR="00054273" w:rsidRDefault="00054273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ок, со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  <w:p w:rsidR="00054273" w:rsidRDefault="00054273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эти буквы. Какими звуками они обозначаются? {м} {л’}</w:t>
            </w:r>
          </w:p>
          <w:p w:rsidR="00054273" w:rsidRDefault="00054273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Почему?( в  слове комок {о} обозначает твердость согласного звука {м}, а в слове солит {и} обозначает мягкость согласного {л’}</w:t>
            </w:r>
          </w:p>
          <w:p w:rsidR="00054273" w:rsidRDefault="00054273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каллиграфический образец буквы “л”</w:t>
            </w:r>
          </w:p>
          <w:p w:rsidR="00054273" w:rsidRDefault="00054273">
            <w:pPr>
              <w:pStyle w:val="c2"/>
              <w:shd w:val="clear" w:color="auto" w:fill="FFFFFF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rFonts w:cs="Times New Roman"/>
                <w:color w:val="000000"/>
              </w:rPr>
              <w:t>Рассмотрите образец строчной буквы л.</w:t>
            </w:r>
          </w:p>
          <w:p w:rsidR="00054273" w:rsidRDefault="00054273">
            <w:pPr>
              <w:pStyle w:val="c2"/>
              <w:shd w:val="clear" w:color="auto" w:fill="FFFFFF"/>
              <w:spacing w:before="0" w:after="0"/>
              <w:rPr>
                <w:rStyle w:val="c1"/>
                <w:rFonts w:cs="Times New Roman"/>
              </w:rPr>
            </w:pPr>
            <w:r>
              <w:rPr>
                <w:rStyle w:val="c1"/>
                <w:rFonts w:cs="Times New Roman"/>
                <w:color w:val="000000"/>
              </w:rPr>
              <w:t xml:space="preserve">-Начинаем писать букву л чуть выше нижней линии рабочей строки, закругляем, доводим до нижней линии, затем ведём вверх, отклоняя черту вправо, и доводим до верхней линии рабочей строки. От этой точки, где закончили писать первый элемент, начинаем писать второй – наклонную линию  с закруглением внизу. </w:t>
            </w:r>
          </w:p>
          <w:p w:rsidR="00054273" w:rsidRDefault="00054273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из вас, ребята, желает написать эту букву у доски.</w:t>
            </w:r>
          </w:p>
          <w:p w:rsidR="00054273" w:rsidRDefault="00054273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-Давайте оценим работу вашего товарища. </w:t>
            </w:r>
          </w:p>
          <w:p w:rsidR="00054273" w:rsidRDefault="00054273">
            <w:pPr>
              <w:pStyle w:val="c2"/>
              <w:shd w:val="clear" w:color="auto" w:fill="FFFFFF"/>
              <w:spacing w:before="0" w:after="0"/>
              <w:rPr>
                <w:rStyle w:val="c1"/>
                <w:rFonts w:cs="Times New Roman"/>
              </w:rPr>
            </w:pPr>
            <w:r>
              <w:rPr>
                <w:rStyle w:val="c1"/>
                <w:rFonts w:cs="Times New Roman"/>
                <w:color w:val="000000"/>
              </w:rPr>
              <w:t>- Давайте пропишем строчную букву л в воздухе.</w:t>
            </w:r>
          </w:p>
          <w:p w:rsidR="00054273" w:rsidRDefault="00054273">
            <w:pPr>
              <w:pStyle w:val="c2"/>
              <w:shd w:val="clear" w:color="auto" w:fill="FFFFFF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1"/>
                <w:rFonts w:cs="Times New Roman"/>
                <w:color w:val="000000"/>
              </w:rPr>
              <w:t>-Пропишите строчную букву эль в тетради.</w:t>
            </w:r>
          </w:p>
          <w:p w:rsidR="00054273" w:rsidRDefault="00054273">
            <w:pP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Контролирует выполнение каллиграфической записи.</w:t>
            </w:r>
          </w:p>
          <w:p w:rsidR="00054273" w:rsidRDefault="00054273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 теперь ребята, если вы закончили писать, то подчеркните самые  удачные  и красивые    буквы, которые  у вас получилась. </w:t>
            </w:r>
          </w:p>
          <w:p w:rsidR="00054273" w:rsidRDefault="00054273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давайте вспомним,  как правильно нужно писать  букву эм (слайд с картинкой написанием буквы л)</w:t>
            </w:r>
          </w:p>
          <w:p w:rsidR="00054273" w:rsidRDefault="00054273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-Послушайте как нужно правильно писать   строчную  букву  “эм”. Начинаем писать первый элемент буквы м чуть выше нижней рабочей линии “наклонная палочка с закруглением внизу слева” пишется снизу вверх.  Второй элемент “нижняя дуга” пишется сверху вниз. Третий элемент “палочка с закруглением внизу справа пишется сверху вниз. </w:t>
            </w:r>
          </w:p>
          <w:p w:rsidR="00054273" w:rsidRDefault="00054273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из вас, ребята, желает написать эту букву у доски.</w:t>
            </w:r>
          </w:p>
          <w:p w:rsidR="00054273" w:rsidRDefault="00054273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-Давайте оценим работу вашего товарища. </w:t>
            </w:r>
          </w:p>
          <w:p w:rsidR="00054273" w:rsidRDefault="00054273">
            <w:pPr>
              <w:pStyle w:val="c2"/>
              <w:shd w:val="clear" w:color="auto" w:fill="FFFFFF"/>
              <w:spacing w:before="0" w:after="0"/>
              <w:rPr>
                <w:rStyle w:val="c1"/>
                <w:rFonts w:cs="Times New Roman"/>
              </w:rPr>
            </w:pPr>
            <w:r>
              <w:rPr>
                <w:rStyle w:val="c1"/>
                <w:rFonts w:cs="Times New Roman"/>
                <w:color w:val="000000"/>
              </w:rPr>
              <w:t>- Давайте пропишем строчную букву м в воздухе.</w:t>
            </w:r>
          </w:p>
          <w:p w:rsidR="00054273" w:rsidRDefault="00054273">
            <w:pPr>
              <w:pStyle w:val="c2"/>
              <w:shd w:val="clear" w:color="auto" w:fill="FFFFFF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1"/>
                <w:rFonts w:cs="Times New Roman"/>
                <w:color w:val="000000"/>
              </w:rPr>
              <w:t>-Пропишите строчную букву эль в тетради.</w:t>
            </w:r>
          </w:p>
          <w:p w:rsidR="00054273" w:rsidRDefault="00054273">
            <w:pP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Контролирует выполнение каллиграфической записи.</w:t>
            </w:r>
          </w:p>
          <w:p w:rsidR="00054273" w:rsidRDefault="00054273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 теперь ребята, если вы закончили писать, то подчеркните самые удачные   буквы, которые  у вас получились. </w:t>
            </w:r>
          </w:p>
          <w:p w:rsidR="00054273" w:rsidRDefault="00054273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4273" w:rsidRDefault="00054273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участие в игре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запись в рабочей тетради “шапки” урока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нужную для прописи букву и принимают участие в диалоге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Воспринимают образец написание буквы “л”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Воспринимают образец правильного  написания  буквы “м”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выходит к доске и записывает буквы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Прописывают элементы буквы л в воздухе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Подчеркивают букву</w:t>
            </w:r>
          </w:p>
        </w:tc>
        <w:tc>
          <w:tcPr>
            <w:tcW w:w="3697" w:type="dxa"/>
          </w:tcPr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К:строит суждение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планирует учебное сотрудничество с учителем и сверстниками;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 анализирует  буквенный состав алфавита с целью проверки знания расположения букв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Р: принимает  и сохраняет  учебную задачу;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планирует учебное сотрудничество с учителем и сверстниками;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К: поддерживает диалог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анализирует  состав слова объекты   с целью выделения нужной буквы 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Р: принимает  и сохраняет  учебную задачу;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планирует учебное сотрудничество с учителем и сверстниками;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 анализирует  объекты   с целью выделения признаков (существенных, несущественных)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Р: принимает  и сохраняет  учебную задачу;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оценивает свою деятельность самостоятельно; адекватно воспринимает оценку товарищей;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273">
        <w:tblPrEx>
          <w:tblCellMar>
            <w:top w:w="0" w:type="dxa"/>
            <w:bottom w:w="0" w:type="dxa"/>
          </w:tblCellMar>
        </w:tblPrEx>
        <w:trPr>
          <w:trHeight w:val="2107"/>
        </w:trPr>
        <w:tc>
          <w:tcPr>
            <w:tcW w:w="5495" w:type="dxa"/>
          </w:tcPr>
          <w:p w:rsidR="00054273" w:rsidRDefault="000542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Организует физминутку:</w:t>
            </w:r>
          </w:p>
          <w:p w:rsidR="00054273" w:rsidRDefault="000542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Ребята, пришло время немного отдохнуть. Встали все из-за парт.</w:t>
            </w:r>
          </w:p>
          <w:p w:rsidR="00054273" w:rsidRDefault="00054273">
            <w:pPr>
              <w:pStyle w:val="NormalWeb"/>
              <w:shd w:val="clear" w:color="auto" w:fill="FFFFFF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Мы писали, мы писали,</w:t>
            </w:r>
          </w:p>
          <w:p w:rsidR="00054273" w:rsidRDefault="00054273">
            <w:pPr>
              <w:pStyle w:val="NormalWeb"/>
              <w:shd w:val="clear" w:color="auto" w:fill="FFFFFF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А теперь мы тихо встали.</w:t>
            </w:r>
          </w:p>
          <w:p w:rsidR="00054273" w:rsidRDefault="00054273">
            <w:pPr>
              <w:pStyle w:val="NormalWeb"/>
              <w:shd w:val="clear" w:color="auto" w:fill="FFFFFF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Ножками потопаем,</w:t>
            </w:r>
          </w:p>
          <w:p w:rsidR="00054273" w:rsidRDefault="00054273">
            <w:pPr>
              <w:pStyle w:val="NormalWeb"/>
              <w:shd w:val="clear" w:color="auto" w:fill="FFFFFF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Ручками похлопаем,</w:t>
            </w:r>
          </w:p>
          <w:p w:rsidR="00054273" w:rsidRDefault="00054273">
            <w:pPr>
              <w:pStyle w:val="NormalWeb"/>
              <w:shd w:val="clear" w:color="auto" w:fill="FFFFFF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Теперь пальчики сожмем</w:t>
            </w:r>
          </w:p>
          <w:p w:rsidR="00054273" w:rsidRDefault="00054273">
            <w:pPr>
              <w:pStyle w:val="NormalWeb"/>
              <w:shd w:val="clear" w:color="auto" w:fill="FFFFFF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И опять писать начнем.</w:t>
            </w:r>
          </w:p>
        </w:tc>
        <w:tc>
          <w:tcPr>
            <w:tcW w:w="4961" w:type="dxa"/>
          </w:tcPr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 движения вслед за учителем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273">
        <w:tblPrEx>
          <w:tblCellMar>
            <w:top w:w="0" w:type="dxa"/>
            <w:bottom w:w="0" w:type="dxa"/>
          </w:tblCellMar>
        </w:tblPrEx>
        <w:tc>
          <w:tcPr>
            <w:tcW w:w="14153" w:type="dxa"/>
            <w:gridSpan w:val="3"/>
          </w:tcPr>
          <w:p w:rsidR="00054273" w:rsidRDefault="00054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</w:tc>
      </w:tr>
      <w:tr w:rsidR="00054273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054273" w:rsidRDefault="00054273">
            <w:pPr>
              <w:spacing w:before="100" w:after="10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Дает задание на выявление знаний последовательности букв в алфавитном порядке с помощью ИКТ</w:t>
            </w:r>
          </w:p>
          <w:p w:rsidR="00054273" w:rsidRDefault="00054273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изображено на слайде?(алфавит) Вы видите, что некоторые буквы у нас пропущены, нам нужно восстановить правильную последовательность букв. Те буквы, которые пропущены вы сейчас запишите в тетради с заглавной буквы. </w:t>
            </w:r>
          </w:p>
          <w:p w:rsidR="00054273" w:rsidRDefault="00054273">
            <w:pPr>
              <w:spacing w:before="100" w:after="10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Дает задание с предварительным вопросом</w:t>
            </w:r>
          </w:p>
          <w:p w:rsidR="00054273" w:rsidRDefault="00054273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слова на слайде. </w:t>
            </w:r>
          </w:p>
          <w:p w:rsidR="00054273" w:rsidRDefault="00054273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 любите читать?  Ребята, каких писателей вы знаете? Какие самые известные  произведения они написали? Назовите их? Давайте прочитаем название книг, которые наверняка хорошо знаете, но забыли  на слайде и их авторов.. (“Дядя Степа”, “Игрушки”, “Кошкин дом”, “Мойдодыр”, “Чебурашка”). Ребята, когда книга имеет название, то ее называют авторской книгой. Давайте все вместе устно расставим названия книг в алфавитном порядке. </w:t>
            </w:r>
          </w:p>
          <w:p w:rsidR="00054273" w:rsidRDefault="00054273">
            <w:pPr>
              <w:spacing w:before="100" w:after="10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Дает задание: </w:t>
            </w:r>
          </w:p>
          <w:p w:rsidR="00054273" w:rsidRDefault="00054273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Обратите внимание на слайд</w:t>
            </w:r>
          </w:p>
          <w:p w:rsidR="00054273" w:rsidRDefault="00054273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Расположите картинки предметов, которые вы видите на слайде в алфавитном порядке. </w:t>
            </w:r>
          </w:p>
          <w:p w:rsidR="00054273" w:rsidRDefault="00054273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-Запишите их себе в тетрадь. (карандаш, линейка, пенал, ручка, фломастер). Ребята, первое слово, карандаш записываем с заглавной буквы. </w:t>
            </w:r>
          </w:p>
          <w:p w:rsidR="00054273" w:rsidRDefault="00054273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“Назови соседа”</w:t>
            </w:r>
          </w:p>
          <w:p w:rsidR="00054273" w:rsidRDefault="00054273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заключается в том, чтобы назвать соседей буквы, которую я буду называть. Например, я называю букву б. Вы называете соседей буквы б это буквы  а и в . </w:t>
            </w:r>
          </w:p>
          <w:p w:rsidR="00054273" w:rsidRDefault="00054273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 ( ч, х), ш (ч,щ,), р (п,с), щ (ш, ъ), х(ф,ц), с (р,т)</w:t>
            </w:r>
          </w:p>
          <w:p w:rsidR="00054273" w:rsidRDefault="00054273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задание:</w:t>
            </w:r>
          </w:p>
          <w:p w:rsidR="00054273" w:rsidRDefault="000542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-Ребята, сейчас на слайде вы видите ряд слов. Вам необходимо выделить в них только  первые буквы, тогда вы получите новое слово.  Работаем по рядам  . Первый  ряд составляет первое слово, второй ряд  составляет второе слово и третий ряд составляет третье слово.  Начинаем выполнять задание, далее проверим, как вы справились. Время пошло.</w:t>
            </w:r>
          </w:p>
          <w:p w:rsidR="00054273" w:rsidRDefault="000542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слово  – крот, ночь, иволга, грач, астра.</w:t>
            </w:r>
          </w:p>
          <w:p w:rsidR="00054273" w:rsidRDefault="000542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слово – бабушка, умница, кран, волк, арка.</w:t>
            </w:r>
          </w:p>
          <w:p w:rsidR="00054273" w:rsidRDefault="000542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слово – роса, утка, чемодан, карандаш, азбука.</w:t>
            </w:r>
          </w:p>
          <w:p w:rsidR="00054273" w:rsidRDefault="000542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Получившиеся слова записываем в тетрадь. </w:t>
            </w:r>
          </w:p>
          <w:p w:rsidR="00054273" w:rsidRDefault="000542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Задает вопрос</w:t>
            </w:r>
          </w:p>
          <w:p w:rsidR="00054273" w:rsidRDefault="000542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Какие слова у вас получились? ( КНИГА, БУКВА, РУЧКА)</w:t>
            </w:r>
          </w:p>
          <w:p w:rsidR="00054273" w:rsidRDefault="000542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-Молодцы!</w:t>
            </w:r>
          </w:p>
          <w:p w:rsidR="00054273" w:rsidRDefault="00054273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“проблемный” диалог:</w:t>
            </w:r>
          </w:p>
          <w:p w:rsidR="00054273" w:rsidRDefault="00054273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а как нам быть, если нам даны все слова на одну и ту же первую букву? Как мы будем их распределять в алфавитном порядке? Каким образом? (мы должны обращать внимание на вторую букву в слове) Давайте, проверим как вы это поняли.</w:t>
            </w:r>
          </w:p>
          <w:p w:rsidR="00054273" w:rsidRDefault="00054273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задание (устно) :</w:t>
            </w:r>
          </w:p>
          <w:p w:rsidR="00054273" w:rsidRDefault="00054273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Расставьте в алфавитном порядке названия животных: лиса, лось, , лань, лев, лягушка.(лань, лев, лиса, лось, лягушка) 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задание на нахождение буквы на картинке: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посмотрите на слайд. Какие буквы спрятались на картинке? Запишите их в тетради. </w:t>
            </w:r>
          </w:p>
          <w:p w:rsidR="00054273" w:rsidRDefault="00054273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Восстанавливают последовательность букв в алфавите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 учителя 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Расставляют названия книг в алфавитном порядке 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слова - картинки по алфавиту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участие в игре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слово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Расставляют слова в алфавитном порядке 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буквы алфавита на картинке  и записывают в тетрадь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Р: принимает  и сохраняет  учебную задачу;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анализирует  алфавит с целью установления последовательности букв 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Р: принимает  и сохраняет  учебную задачу;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 анализирует  объекты   с целью выделения признаков (существенных, несущественных)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Р: принимает  и сохраняет  учебную задачу;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 анализирует  объекты   с целью выделения признаков (существенных, несущественных)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Р: принимает  и сохраняет  учебную задачу;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 анализирует  объекты   с целью выделения признаков (существенных, несущественных)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Р: принимает  и сохраняет  учебную задачу;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Р: принимает  и сохраняет  учебную задачу;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 анализирует  объекты   с целью выделения признаков (существенных, несущественных)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273">
        <w:tblPrEx>
          <w:tblCellMar>
            <w:top w:w="0" w:type="dxa"/>
            <w:bottom w:w="0" w:type="dxa"/>
          </w:tblCellMar>
        </w:tblPrEx>
        <w:tc>
          <w:tcPr>
            <w:tcW w:w="14153" w:type="dxa"/>
            <w:gridSpan w:val="3"/>
          </w:tcPr>
          <w:p w:rsidR="00054273" w:rsidRDefault="00054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 учебной деятельности</w:t>
            </w:r>
          </w:p>
        </w:tc>
      </w:tr>
      <w:tr w:rsidR="00054273">
        <w:tblPrEx>
          <w:tblCellMar>
            <w:top w:w="0" w:type="dxa"/>
            <w:bottom w:w="0" w:type="dxa"/>
          </w:tblCellMar>
        </w:tblPrEx>
        <w:trPr>
          <w:trHeight w:val="2106"/>
        </w:trPr>
        <w:tc>
          <w:tcPr>
            <w:tcW w:w="5495" w:type="dxa"/>
          </w:tcPr>
          <w:p w:rsidR="00054273" w:rsidRDefault="000542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-Итак, ребята, пришло время подвести  итоги нашего урока?</w:t>
            </w:r>
          </w:p>
          <w:p w:rsidR="00054273" w:rsidRDefault="000542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цели мы ставили перед собой в начале урока?</w:t>
            </w:r>
          </w:p>
          <w:p w:rsidR="00054273" w:rsidRDefault="000542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Достигли ли мы поставленных целей?</w:t>
            </w:r>
          </w:p>
          <w:p w:rsidR="00054273" w:rsidRDefault="000542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нового вы узнали на уроке?</w:t>
            </w:r>
          </w:p>
          <w:p w:rsidR="00054273" w:rsidRDefault="000542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а сейчас , пожалуйста,   оцените свою работу на уроке.  </w:t>
            </w:r>
          </w:p>
          <w:p w:rsidR="00054273" w:rsidRDefault="000542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этого у вас на партах лежат карточки.  Поставьте плюс на самой верхней ступеньке, если вам не требовалась помощь учителя и вы поняли тему урока , поставьте плюс на средней ступеньке, если вы поняли тему урока не до конца и вам еще надо поработать над ней. И поставьте плюс на самой нижней ступеньке, если вы сегодня не поняли тему урока и вам требуется помощь учителя. </w:t>
            </w:r>
          </w:p>
          <w:p w:rsidR="00054273" w:rsidRDefault="000542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-Спасибо. Все встали. Урок окончен. До свидания.</w:t>
            </w:r>
          </w:p>
        </w:tc>
        <w:tc>
          <w:tcPr>
            <w:tcW w:w="4961" w:type="dxa"/>
          </w:tcPr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 собственное  мнение 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деятельность на уроке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сличает способ действия и его результат с заданным эталоном;  выделяет и осознает то, что уже усвоено и что еще подлежит усвоению.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собственное мнение и позицию;</w:t>
            </w: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73" w:rsidRDefault="0005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оценивает свою деятельность самостоятельно.</w:t>
            </w:r>
          </w:p>
        </w:tc>
      </w:tr>
    </w:tbl>
    <w:p w:rsidR="00054273" w:rsidRDefault="00054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4273" w:rsidSect="000542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C3CF2"/>
    <w:multiLevelType w:val="multilevel"/>
    <w:tmpl w:val="B4BC0A96"/>
    <w:lvl w:ilvl="0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60" w:hanging="360"/>
      </w:pPr>
      <w:rPr>
        <w:rFonts w:ascii="Wingdings" w:hAnsi="Wingdings" w:cs="Wingdings" w:hint="default"/>
      </w:rPr>
    </w:lvl>
  </w:abstractNum>
  <w:abstractNum w:abstractNumId="1">
    <w:nsid w:val="7AE20CCF"/>
    <w:multiLevelType w:val="multilevel"/>
    <w:tmpl w:val="EBE69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273"/>
    <w:rsid w:val="0005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NoSpacing">
    <w:name w:val="No Spacing"/>
    <w:uiPriority w:val="99"/>
    <w:qFormat/>
    <w:pPr>
      <w:autoSpaceDE w:val="0"/>
      <w:autoSpaceDN w:val="0"/>
    </w:pPr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Pr>
      <w:rFonts w:cstheme="minorBidi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theme="minorBidi"/>
      <w:sz w:val="24"/>
      <w:szCs w:val="24"/>
    </w:rPr>
  </w:style>
  <w:style w:type="character" w:customStyle="1" w:styleId="c7">
    <w:name w:val="c7"/>
    <w:basedOn w:val="DefaultParagraphFont"/>
    <w:uiPriority w:val="99"/>
    <w:rPr>
      <w:rFonts w:cstheme="minorBidi"/>
    </w:rPr>
  </w:style>
  <w:style w:type="paragraph" w:customStyle="1" w:styleId="c2">
    <w:name w:val="c2"/>
    <w:basedOn w:val="Normal"/>
    <w:uiPriority w:val="99"/>
    <w:pPr>
      <w:spacing w:before="100" w:after="100" w:line="240" w:lineRule="auto"/>
    </w:pPr>
    <w:rPr>
      <w:rFonts w:ascii="Times New Roman" w:hAnsi="Times New Roman" w:cstheme="minorBidi"/>
      <w:sz w:val="24"/>
      <w:szCs w:val="24"/>
    </w:rPr>
  </w:style>
  <w:style w:type="character" w:customStyle="1" w:styleId="c1">
    <w:name w:val="c1"/>
    <w:basedOn w:val="DefaultParagraphFont"/>
    <w:uiPriority w:val="99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1835</Words>
  <Characters>10461</Characters>
  <Application>Microsoft Office Word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  урока</dc:title>
  <dc:subject/>
  <dc:creator>Виктория Грязнова</dc:creator>
  <cp:keywords/>
  <dc:description/>
  <cp:lastModifiedBy>User</cp:lastModifiedBy>
  <cp:revision>2</cp:revision>
  <cp:lastPrinted>2016-02-15T08:29:00Z</cp:lastPrinted>
  <dcterms:created xsi:type="dcterms:W3CDTF">2016-03-26T13:35:00Z</dcterms:created>
  <dcterms:modified xsi:type="dcterms:W3CDTF">2016-03-26T13:35:00Z</dcterms:modified>
</cp:coreProperties>
</file>