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C7" w:rsidRPr="00EF28E9" w:rsidRDefault="007505C7" w:rsidP="00774888">
      <w:pPr>
        <w:spacing w:line="276" w:lineRule="auto"/>
        <w:jc w:val="right"/>
        <w:rPr>
          <w:b/>
          <w:szCs w:val="24"/>
        </w:rPr>
      </w:pPr>
      <w:r w:rsidRPr="00EF28E9">
        <w:rPr>
          <w:b/>
          <w:szCs w:val="24"/>
        </w:rPr>
        <w:t>______________________________</w:t>
      </w:r>
    </w:p>
    <w:p w:rsidR="007505C7" w:rsidRPr="00EF28E9" w:rsidRDefault="007505C7" w:rsidP="00774888">
      <w:pPr>
        <w:spacing w:line="276" w:lineRule="auto"/>
        <w:jc w:val="right"/>
        <w:rPr>
          <w:b/>
          <w:szCs w:val="24"/>
          <w:vertAlign w:val="superscript"/>
        </w:rPr>
      </w:pPr>
      <w:r w:rsidRPr="00EF28E9">
        <w:rPr>
          <w:b/>
          <w:szCs w:val="24"/>
          <w:vertAlign w:val="superscript"/>
        </w:rPr>
        <w:t>(Фамилия, имя, класс)</w:t>
      </w:r>
    </w:p>
    <w:p w:rsidR="007505C7" w:rsidRPr="00EF28E9" w:rsidRDefault="007505C7" w:rsidP="00774888">
      <w:pPr>
        <w:spacing w:line="276" w:lineRule="auto"/>
        <w:ind w:firstLine="360"/>
        <w:jc w:val="center"/>
        <w:rPr>
          <w:b/>
          <w:szCs w:val="24"/>
        </w:rPr>
      </w:pPr>
      <w:r w:rsidRPr="00EF28E9">
        <w:rPr>
          <w:b/>
          <w:szCs w:val="24"/>
        </w:rPr>
        <w:t>Рабочий лист по теме «Первый властелин единого Китая»</w:t>
      </w:r>
    </w:p>
    <w:p w:rsidR="007505C7" w:rsidRPr="00EF28E9" w:rsidRDefault="007505C7" w:rsidP="00774888">
      <w:pPr>
        <w:spacing w:line="276" w:lineRule="auto"/>
        <w:ind w:firstLine="360"/>
        <w:rPr>
          <w:b/>
          <w:szCs w:val="24"/>
          <w:u w:val="single"/>
        </w:rPr>
      </w:pPr>
      <w:r w:rsidRPr="00EF28E9">
        <w:rPr>
          <w:b/>
          <w:szCs w:val="24"/>
          <w:u w:val="single"/>
        </w:rPr>
        <w:t xml:space="preserve">Проблемный вопрос: </w:t>
      </w:r>
    </w:p>
    <w:p w:rsidR="007505C7" w:rsidRPr="00EF28E9" w:rsidRDefault="007505C7" w:rsidP="00774888">
      <w:pPr>
        <w:spacing w:line="276" w:lineRule="auto"/>
        <w:ind w:firstLine="360"/>
        <w:rPr>
          <w:b/>
          <w:szCs w:val="24"/>
          <w:u w:val="single"/>
        </w:rPr>
      </w:pPr>
      <w:r w:rsidRPr="00EF28E9">
        <w:rPr>
          <w:b/>
          <w:szCs w:val="24"/>
          <w:u w:val="single"/>
        </w:rPr>
        <w:t>Какое значение для жителей Китая имело объединение страны?</w:t>
      </w:r>
    </w:p>
    <w:p w:rsidR="007505C7" w:rsidRPr="00EF28E9" w:rsidRDefault="007505C7" w:rsidP="00774888">
      <w:pPr>
        <w:pStyle w:val="ListParagraph"/>
        <w:numPr>
          <w:ilvl w:val="0"/>
          <w:numId w:val="1"/>
        </w:numPr>
        <w:spacing w:line="276" w:lineRule="auto"/>
        <w:ind w:left="0" w:firstLine="360"/>
        <w:rPr>
          <w:b/>
          <w:bCs/>
          <w:szCs w:val="24"/>
        </w:rPr>
      </w:pPr>
      <w:r w:rsidRPr="00EF28E9">
        <w:rPr>
          <w:b/>
          <w:bCs/>
          <w:szCs w:val="24"/>
        </w:rPr>
        <w:t>Перед вами фрагмент древнекитайской похвальной надписи. Прочтите и ответьте на вопрос: кого и за что восхваляет эта надпись?</w:t>
      </w:r>
    </w:p>
    <w:p w:rsidR="007505C7" w:rsidRPr="00EF28E9" w:rsidRDefault="007505C7" w:rsidP="00774888">
      <w:pPr>
        <w:spacing w:line="276" w:lineRule="auto"/>
        <w:rPr>
          <w:szCs w:val="24"/>
        </w:rPr>
      </w:pPr>
      <w:r w:rsidRPr="00EF28E9">
        <w:rPr>
          <w:szCs w:val="24"/>
        </w:rPr>
        <w:t>На всем пространстве под обширным небом</w:t>
      </w:r>
    </w:p>
    <w:p w:rsidR="007505C7" w:rsidRPr="00EF28E9" w:rsidRDefault="007505C7" w:rsidP="00774888">
      <w:pPr>
        <w:spacing w:line="276" w:lineRule="auto"/>
        <w:rPr>
          <w:szCs w:val="24"/>
        </w:rPr>
      </w:pPr>
      <w:r w:rsidRPr="00EF28E9">
        <w:rPr>
          <w:bCs/>
          <w:szCs w:val="24"/>
        </w:rPr>
        <w:t xml:space="preserve">Император </w:t>
      </w:r>
      <w:r w:rsidRPr="00EF28E9">
        <w:rPr>
          <w:szCs w:val="24"/>
        </w:rPr>
        <w:t xml:space="preserve">обуздал стремления и </w:t>
      </w:r>
      <w:r w:rsidRPr="00EF28E9">
        <w:rPr>
          <w:bCs/>
          <w:szCs w:val="24"/>
        </w:rPr>
        <w:t>объединил</w:t>
      </w:r>
      <w:r w:rsidRPr="00EF28E9">
        <w:rPr>
          <w:szCs w:val="24"/>
        </w:rPr>
        <w:t xml:space="preserve"> помыслы.</w:t>
      </w:r>
    </w:p>
    <w:p w:rsidR="007505C7" w:rsidRPr="00EF28E9" w:rsidRDefault="007505C7" w:rsidP="00774888">
      <w:pPr>
        <w:spacing w:line="276" w:lineRule="auto"/>
        <w:rPr>
          <w:szCs w:val="24"/>
        </w:rPr>
      </w:pPr>
      <w:r w:rsidRPr="00EF28E9">
        <w:rPr>
          <w:szCs w:val="24"/>
        </w:rPr>
        <w:t xml:space="preserve">Для орудий и оружия он </w:t>
      </w:r>
      <w:r w:rsidRPr="00EF28E9">
        <w:rPr>
          <w:bCs/>
          <w:szCs w:val="24"/>
        </w:rPr>
        <w:t xml:space="preserve">установил единый </w:t>
      </w:r>
      <w:r w:rsidRPr="00EF28E9">
        <w:rPr>
          <w:szCs w:val="24"/>
        </w:rPr>
        <w:t>образец</w:t>
      </w:r>
    </w:p>
    <w:p w:rsidR="007505C7" w:rsidRPr="00EF28E9" w:rsidRDefault="007505C7" w:rsidP="00774888">
      <w:pPr>
        <w:spacing w:line="276" w:lineRule="auto"/>
        <w:rPr>
          <w:szCs w:val="24"/>
        </w:rPr>
      </w:pPr>
      <w:r w:rsidRPr="00EF28E9">
        <w:rPr>
          <w:szCs w:val="24"/>
        </w:rPr>
        <w:t>И единое написание письменных знаков.</w:t>
      </w:r>
    </w:p>
    <w:p w:rsidR="007505C7" w:rsidRPr="00EF28E9" w:rsidRDefault="007505C7" w:rsidP="00774888">
      <w:pPr>
        <w:spacing w:line="276" w:lineRule="auto"/>
        <w:rPr>
          <w:szCs w:val="24"/>
        </w:rPr>
      </w:pPr>
      <w:r w:rsidRPr="00EF28E9">
        <w:rPr>
          <w:szCs w:val="24"/>
        </w:rPr>
        <w:t>На всем пространстве, где светят солнце и луна,</w:t>
      </w:r>
    </w:p>
    <w:p w:rsidR="007505C7" w:rsidRPr="00EF28E9" w:rsidRDefault="007505C7" w:rsidP="00774888">
      <w:pPr>
        <w:spacing w:line="276" w:lineRule="auto"/>
        <w:rPr>
          <w:szCs w:val="24"/>
        </w:rPr>
      </w:pPr>
      <w:r w:rsidRPr="00EF28E9">
        <w:rPr>
          <w:szCs w:val="24"/>
        </w:rPr>
        <w:t xml:space="preserve">Все люди </w:t>
      </w:r>
      <w:r w:rsidRPr="00EF28E9">
        <w:rPr>
          <w:bCs/>
          <w:szCs w:val="24"/>
        </w:rPr>
        <w:t>благополучно</w:t>
      </w:r>
      <w:r w:rsidRPr="00EF28E9">
        <w:rPr>
          <w:szCs w:val="24"/>
        </w:rPr>
        <w:t xml:space="preserve"> завершают свою жизнь</w:t>
      </w:r>
    </w:p>
    <w:p w:rsidR="007505C7" w:rsidRPr="00EF28E9" w:rsidRDefault="007505C7" w:rsidP="00774888">
      <w:pPr>
        <w:spacing w:line="276" w:lineRule="auto"/>
        <w:rPr>
          <w:szCs w:val="24"/>
        </w:rPr>
      </w:pPr>
      <w:r w:rsidRPr="00EF28E9">
        <w:rPr>
          <w:szCs w:val="24"/>
        </w:rPr>
        <w:t>И нет никого, кто бы не осуществил своих желаний.</w:t>
      </w:r>
    </w:p>
    <w:p w:rsidR="007505C7" w:rsidRPr="00EF28E9" w:rsidRDefault="007505C7" w:rsidP="00774888">
      <w:pPr>
        <w:spacing w:line="276" w:lineRule="auto"/>
        <w:rPr>
          <w:szCs w:val="24"/>
        </w:rPr>
      </w:pPr>
      <w:r w:rsidRPr="00EF28E9">
        <w:rPr>
          <w:szCs w:val="24"/>
        </w:rPr>
        <w:t xml:space="preserve">На западе империя </w:t>
      </w:r>
      <w:r w:rsidRPr="00EF28E9">
        <w:rPr>
          <w:bCs/>
          <w:szCs w:val="24"/>
        </w:rPr>
        <w:t>достигает</w:t>
      </w:r>
      <w:r w:rsidRPr="00EF28E9">
        <w:rPr>
          <w:szCs w:val="24"/>
        </w:rPr>
        <w:t xml:space="preserve"> сыпучих песков,</w:t>
      </w:r>
    </w:p>
    <w:p w:rsidR="007505C7" w:rsidRPr="00EF28E9" w:rsidRDefault="007505C7" w:rsidP="00774888">
      <w:pPr>
        <w:spacing w:line="276" w:lineRule="auto"/>
        <w:rPr>
          <w:szCs w:val="24"/>
        </w:rPr>
      </w:pPr>
      <w:r w:rsidRPr="00EF28E9">
        <w:rPr>
          <w:szCs w:val="24"/>
        </w:rPr>
        <w:t>На юге – земельных окраин,</w:t>
      </w:r>
    </w:p>
    <w:p w:rsidR="007505C7" w:rsidRPr="00EF28E9" w:rsidRDefault="007505C7" w:rsidP="00774888">
      <w:pPr>
        <w:spacing w:line="276" w:lineRule="auto"/>
        <w:rPr>
          <w:szCs w:val="24"/>
        </w:rPr>
      </w:pPr>
      <w:r w:rsidRPr="00EF28E9">
        <w:rPr>
          <w:szCs w:val="24"/>
        </w:rPr>
        <w:t>На востоке – доходит до Восточного моря,</w:t>
      </w:r>
    </w:p>
    <w:p w:rsidR="007505C7" w:rsidRPr="00EF28E9" w:rsidRDefault="007505C7" w:rsidP="00774888">
      <w:pPr>
        <w:spacing w:line="276" w:lineRule="auto"/>
        <w:rPr>
          <w:szCs w:val="24"/>
        </w:rPr>
      </w:pPr>
      <w:r w:rsidRPr="00EF28E9">
        <w:rPr>
          <w:szCs w:val="24"/>
        </w:rPr>
        <w:t>А на севере – замыкается оградой.</w:t>
      </w:r>
    </w:p>
    <w:p w:rsidR="007505C7" w:rsidRPr="00EF28E9" w:rsidRDefault="007505C7" w:rsidP="00774888">
      <w:pPr>
        <w:spacing w:line="276" w:lineRule="auto"/>
        <w:rPr>
          <w:szCs w:val="24"/>
        </w:rPr>
      </w:pPr>
      <w:r w:rsidRPr="00EF28E9">
        <w:rPr>
          <w:b/>
          <w:szCs w:val="24"/>
        </w:rPr>
        <w:t>Ответ:</w:t>
      </w:r>
      <w:r w:rsidRPr="00EF28E9">
        <w:rPr>
          <w:szCs w:val="24"/>
        </w:rPr>
        <w:t>_______________________________</w:t>
      </w:r>
    </w:p>
    <w:p w:rsidR="007505C7" w:rsidRPr="00EF28E9" w:rsidRDefault="007505C7" w:rsidP="00774888">
      <w:pPr>
        <w:pStyle w:val="ListParagraph"/>
        <w:numPr>
          <w:ilvl w:val="0"/>
          <w:numId w:val="1"/>
        </w:numPr>
        <w:spacing w:line="276" w:lineRule="auto"/>
        <w:ind w:left="0" w:firstLine="360"/>
        <w:rPr>
          <w:b/>
          <w:szCs w:val="24"/>
        </w:rPr>
      </w:pPr>
      <w:r w:rsidRPr="00EF28E9">
        <w:rPr>
          <w:b/>
          <w:szCs w:val="24"/>
        </w:rPr>
        <w:t>В каких предложениях речь идёт об Индии, а в каких – о Китае? Запишите номера предложений в соответствующие колонки.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505C7" w:rsidRPr="00EF28E9" w:rsidTr="00831469">
        <w:tc>
          <w:tcPr>
            <w:tcW w:w="4785" w:type="dxa"/>
          </w:tcPr>
          <w:p w:rsidR="007505C7" w:rsidRPr="00EF28E9" w:rsidRDefault="007505C7" w:rsidP="00831469">
            <w:pPr>
              <w:spacing w:line="240" w:lineRule="auto"/>
              <w:jc w:val="center"/>
              <w:rPr>
                <w:b/>
                <w:szCs w:val="24"/>
                <w:lang w:eastAsia="ru-RU"/>
              </w:rPr>
            </w:pPr>
            <w:r w:rsidRPr="00EF28E9">
              <w:rPr>
                <w:b/>
                <w:szCs w:val="24"/>
                <w:lang w:eastAsia="ru-RU"/>
              </w:rPr>
              <w:t>Индия</w:t>
            </w:r>
          </w:p>
        </w:tc>
        <w:tc>
          <w:tcPr>
            <w:tcW w:w="4786" w:type="dxa"/>
          </w:tcPr>
          <w:p w:rsidR="007505C7" w:rsidRPr="00EF28E9" w:rsidRDefault="007505C7" w:rsidP="00831469">
            <w:pPr>
              <w:spacing w:line="240" w:lineRule="auto"/>
              <w:jc w:val="center"/>
              <w:rPr>
                <w:b/>
                <w:szCs w:val="24"/>
                <w:lang w:eastAsia="ru-RU"/>
              </w:rPr>
            </w:pPr>
            <w:r w:rsidRPr="00EF28E9">
              <w:rPr>
                <w:b/>
                <w:szCs w:val="24"/>
                <w:lang w:eastAsia="ru-RU"/>
              </w:rPr>
              <w:t>Китай</w:t>
            </w:r>
          </w:p>
        </w:tc>
      </w:tr>
      <w:tr w:rsidR="007505C7" w:rsidRPr="00EF28E9" w:rsidTr="00831469">
        <w:tc>
          <w:tcPr>
            <w:tcW w:w="4785" w:type="dxa"/>
          </w:tcPr>
          <w:p w:rsidR="007505C7" w:rsidRPr="00EF28E9" w:rsidRDefault="007505C7" w:rsidP="00831469">
            <w:pPr>
              <w:spacing w:line="240" w:lineRule="auto"/>
              <w:rPr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505C7" w:rsidRPr="00EF28E9" w:rsidRDefault="007505C7" w:rsidP="00831469">
            <w:pPr>
              <w:spacing w:line="240" w:lineRule="auto"/>
              <w:rPr>
                <w:szCs w:val="24"/>
                <w:lang w:eastAsia="ru-RU"/>
              </w:rPr>
            </w:pPr>
          </w:p>
        </w:tc>
      </w:tr>
    </w:tbl>
    <w:p w:rsidR="007505C7" w:rsidRPr="00EF28E9" w:rsidRDefault="007505C7" w:rsidP="00774888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line="276" w:lineRule="auto"/>
        <w:ind w:left="0" w:firstLine="0"/>
        <w:rPr>
          <w:szCs w:val="24"/>
        </w:rPr>
      </w:pPr>
      <w:r w:rsidRPr="00EF28E9">
        <w:rPr>
          <w:szCs w:val="24"/>
        </w:rPr>
        <w:t>В этой стране всё население делилось на замкнутые наследственные группы – касты.</w:t>
      </w:r>
    </w:p>
    <w:p w:rsidR="007505C7" w:rsidRPr="00EF28E9" w:rsidRDefault="007505C7" w:rsidP="00774888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line="276" w:lineRule="auto"/>
        <w:ind w:left="0" w:firstLine="0"/>
        <w:rPr>
          <w:szCs w:val="24"/>
        </w:rPr>
      </w:pPr>
      <w:r w:rsidRPr="00EF28E9">
        <w:rPr>
          <w:szCs w:val="24"/>
        </w:rPr>
        <w:t>В этой стране было придумано и открыто многое из того, что с успехом используется и по сей день: сахар, ткани из хлопка, шахматы.</w:t>
      </w:r>
    </w:p>
    <w:p w:rsidR="007505C7" w:rsidRPr="00EF28E9" w:rsidRDefault="007505C7" w:rsidP="00774888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line="276" w:lineRule="auto"/>
        <w:ind w:left="0" w:firstLine="0"/>
        <w:rPr>
          <w:szCs w:val="24"/>
        </w:rPr>
      </w:pPr>
      <w:r w:rsidRPr="00EF28E9">
        <w:rPr>
          <w:szCs w:val="24"/>
        </w:rPr>
        <w:t>В 221 г. до н.э. эту страну объединил правитель царства Цинь.</w:t>
      </w:r>
    </w:p>
    <w:p w:rsidR="007505C7" w:rsidRPr="00EF28E9" w:rsidRDefault="007505C7" w:rsidP="00774888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line="276" w:lineRule="auto"/>
        <w:ind w:left="0" w:firstLine="0"/>
        <w:rPr>
          <w:szCs w:val="24"/>
        </w:rPr>
      </w:pPr>
      <w:r w:rsidRPr="00EF28E9">
        <w:rPr>
          <w:szCs w:val="24"/>
        </w:rPr>
        <w:t>В этой стране было придумано и открыто многое из того, что с успехом используется по сей день: бумага, шёлк, рис, чай, компас, фарфор, порох.</w:t>
      </w:r>
    </w:p>
    <w:p w:rsidR="007505C7" w:rsidRPr="00EF28E9" w:rsidRDefault="007505C7" w:rsidP="00774888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line="276" w:lineRule="auto"/>
        <w:ind w:left="0" w:firstLine="0"/>
        <w:rPr>
          <w:szCs w:val="24"/>
        </w:rPr>
      </w:pPr>
      <w:r w:rsidRPr="00EF28E9">
        <w:rPr>
          <w:szCs w:val="24"/>
        </w:rPr>
        <w:t>Жители этой страны приручили слонов и поклонялись змеям и обезьянам.</w:t>
      </w:r>
    </w:p>
    <w:p w:rsidR="007505C7" w:rsidRPr="00EF28E9" w:rsidRDefault="007505C7" w:rsidP="00774888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line="276" w:lineRule="auto"/>
        <w:ind w:left="0" w:firstLine="0"/>
        <w:rPr>
          <w:szCs w:val="24"/>
        </w:rPr>
      </w:pPr>
      <w:r w:rsidRPr="00EF28E9">
        <w:rPr>
          <w:szCs w:val="24"/>
        </w:rPr>
        <w:t>Для защиты от вторжений врагов на границе этой страны была построена стена длиной около 5000 км.</w:t>
      </w:r>
    </w:p>
    <w:p w:rsidR="007505C7" w:rsidRPr="00EF28E9" w:rsidRDefault="007505C7" w:rsidP="00774888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line="276" w:lineRule="auto"/>
        <w:ind w:left="0" w:firstLine="0"/>
        <w:rPr>
          <w:szCs w:val="24"/>
        </w:rPr>
      </w:pPr>
      <w:r w:rsidRPr="00EF28E9">
        <w:rPr>
          <w:szCs w:val="24"/>
        </w:rPr>
        <w:t>В 6-м веке до н.э. в этой стране жил Будда – основатель новой религии.</w:t>
      </w:r>
    </w:p>
    <w:p w:rsidR="007505C7" w:rsidRPr="00EF28E9" w:rsidRDefault="007505C7" w:rsidP="00774888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line="276" w:lineRule="auto"/>
        <w:ind w:left="0" w:firstLine="0"/>
        <w:rPr>
          <w:szCs w:val="24"/>
        </w:rPr>
      </w:pPr>
      <w:r w:rsidRPr="00EF28E9">
        <w:rPr>
          <w:szCs w:val="24"/>
        </w:rPr>
        <w:t>Правила поведения людей и управления страной были основаны на учении философа Конфуция.</w:t>
      </w:r>
    </w:p>
    <w:p w:rsidR="007505C7" w:rsidRPr="00EF28E9" w:rsidRDefault="007505C7" w:rsidP="00B154E5">
      <w:pPr>
        <w:tabs>
          <w:tab w:val="left" w:pos="284"/>
        </w:tabs>
        <w:spacing w:line="276" w:lineRule="auto"/>
        <w:rPr>
          <w:b/>
          <w:szCs w:val="24"/>
        </w:rPr>
      </w:pPr>
      <w:r w:rsidRPr="00EF28E9">
        <w:rPr>
          <w:b/>
          <w:szCs w:val="24"/>
          <w:lang w:val="en-US"/>
        </w:rPr>
        <w:t>III</w:t>
      </w:r>
      <w:r w:rsidRPr="00EF28E9">
        <w:rPr>
          <w:b/>
          <w:szCs w:val="24"/>
        </w:rPr>
        <w:t>. Прочитайте текст и заполните пропуски:</w:t>
      </w:r>
    </w:p>
    <w:p w:rsidR="007505C7" w:rsidRPr="00EF28E9" w:rsidRDefault="007505C7" w:rsidP="00B9093B">
      <w:pPr>
        <w:tabs>
          <w:tab w:val="left" w:pos="284"/>
        </w:tabs>
        <w:spacing w:line="276" w:lineRule="auto"/>
        <w:rPr>
          <w:szCs w:val="24"/>
        </w:rPr>
      </w:pPr>
      <w:r w:rsidRPr="00EF28E9">
        <w:rPr>
          <w:szCs w:val="24"/>
        </w:rPr>
        <w:tab/>
        <w:t>Китай расположен в юго-восточной_________________. В Китае две главные реки_______________________________. Китай стал единым государством в_______г. до.н.э.</w:t>
      </w:r>
    </w:p>
    <w:p w:rsidR="007505C7" w:rsidRPr="00EF28E9" w:rsidRDefault="007505C7" w:rsidP="004614FB">
      <w:pPr>
        <w:tabs>
          <w:tab w:val="left" w:pos="284"/>
        </w:tabs>
        <w:spacing w:line="276" w:lineRule="auto"/>
        <w:rPr>
          <w:szCs w:val="24"/>
        </w:rPr>
      </w:pPr>
      <w:r w:rsidRPr="00EF28E9">
        <w:rPr>
          <w:b/>
          <w:szCs w:val="24"/>
        </w:rPr>
        <w:tab/>
      </w:r>
      <w:r w:rsidRPr="00EF28E9">
        <w:rPr>
          <w:szCs w:val="24"/>
        </w:rPr>
        <w:t xml:space="preserve">Цинь Шихуан был ________________ правителем единого Китайского государства. Он был очень _______________ императором. При этом императоре была построена_________________стена. Эта стена была очень __________________, она надежно защищала китайцев от набегов________________. </w:t>
      </w:r>
    </w:p>
    <w:p w:rsidR="007505C7" w:rsidRPr="00EF28E9" w:rsidRDefault="007505C7" w:rsidP="006F400E">
      <w:pPr>
        <w:tabs>
          <w:tab w:val="left" w:pos="284"/>
        </w:tabs>
        <w:spacing w:line="276" w:lineRule="auto"/>
      </w:pPr>
      <w:r w:rsidRPr="00EF28E9">
        <w:t xml:space="preserve"> </w:t>
      </w:r>
    </w:p>
    <w:p w:rsidR="007505C7" w:rsidRPr="00EF28E9" w:rsidRDefault="007505C7">
      <w:pPr>
        <w:rPr>
          <w:szCs w:val="24"/>
        </w:rPr>
      </w:pPr>
    </w:p>
    <w:sectPr w:rsidR="007505C7" w:rsidRPr="00EF28E9" w:rsidSect="007748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3B60"/>
    <w:multiLevelType w:val="hybridMultilevel"/>
    <w:tmpl w:val="351A7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5D659C"/>
    <w:multiLevelType w:val="hybridMultilevel"/>
    <w:tmpl w:val="80DE65D6"/>
    <w:lvl w:ilvl="0" w:tplc="A43291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888"/>
    <w:rsid w:val="00090AD0"/>
    <w:rsid w:val="000F1ABA"/>
    <w:rsid w:val="001A5A95"/>
    <w:rsid w:val="001D3FE0"/>
    <w:rsid w:val="003648D7"/>
    <w:rsid w:val="00373E27"/>
    <w:rsid w:val="0039175F"/>
    <w:rsid w:val="003F61D7"/>
    <w:rsid w:val="00430393"/>
    <w:rsid w:val="004614FB"/>
    <w:rsid w:val="004A1239"/>
    <w:rsid w:val="005922A0"/>
    <w:rsid w:val="006630CD"/>
    <w:rsid w:val="00670F11"/>
    <w:rsid w:val="006F400E"/>
    <w:rsid w:val="007505C7"/>
    <w:rsid w:val="00774888"/>
    <w:rsid w:val="007B1590"/>
    <w:rsid w:val="008265E8"/>
    <w:rsid w:val="00831469"/>
    <w:rsid w:val="00877665"/>
    <w:rsid w:val="008E038B"/>
    <w:rsid w:val="008E55E3"/>
    <w:rsid w:val="009105CB"/>
    <w:rsid w:val="009501F8"/>
    <w:rsid w:val="009C4C8D"/>
    <w:rsid w:val="00B154E5"/>
    <w:rsid w:val="00B9093B"/>
    <w:rsid w:val="00C32CDD"/>
    <w:rsid w:val="00C840BA"/>
    <w:rsid w:val="00EA129C"/>
    <w:rsid w:val="00EF28E9"/>
    <w:rsid w:val="00F1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A0"/>
    <w:pPr>
      <w:spacing w:line="259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4888"/>
    <w:pPr>
      <w:ind w:left="720"/>
      <w:contextualSpacing/>
    </w:pPr>
  </w:style>
  <w:style w:type="table" w:styleId="TableGrid">
    <w:name w:val="Table Grid"/>
    <w:basedOn w:val="TableNormal"/>
    <w:uiPriority w:val="99"/>
    <w:rsid w:val="007748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323</Words>
  <Characters>1845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subject/>
  <dc:creator>RePack by Diakov</dc:creator>
  <cp:keywords/>
  <dc:description/>
  <cp:lastModifiedBy>1</cp:lastModifiedBy>
  <cp:revision>3</cp:revision>
  <cp:lastPrinted>2015-12-08T16:41:00Z</cp:lastPrinted>
  <dcterms:created xsi:type="dcterms:W3CDTF">2016-01-04T14:05:00Z</dcterms:created>
  <dcterms:modified xsi:type="dcterms:W3CDTF">2016-01-04T14:11:00Z</dcterms:modified>
</cp:coreProperties>
</file>