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C0" w:rsidRDefault="002602C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2121"/>
        <w:gridCol w:w="2186"/>
        <w:gridCol w:w="2130"/>
        <w:gridCol w:w="2503"/>
        <w:gridCol w:w="2627"/>
        <w:gridCol w:w="2115"/>
      </w:tblGrid>
      <w:tr w:rsidR="002602C0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336" w:type="dxa"/>
          </w:tcPr>
          <w:p w:rsidR="002602C0" w:rsidRDefault="00260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6437" w:type="dxa"/>
            <w:gridSpan w:val="3"/>
          </w:tcPr>
          <w:p w:rsidR="002602C0" w:rsidRDefault="00260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2503" w:type="dxa"/>
          </w:tcPr>
          <w:p w:rsidR="002602C0" w:rsidRDefault="00260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627" w:type="dxa"/>
          </w:tcPr>
          <w:p w:rsidR="002602C0" w:rsidRDefault="00260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2115" w:type="dxa"/>
          </w:tcPr>
          <w:p w:rsidR="002602C0" w:rsidRDefault="00260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взаимодействия</w:t>
            </w:r>
          </w:p>
        </w:tc>
      </w:tr>
      <w:tr w:rsidR="002602C0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2336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602C0" w:rsidRDefault="00260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Методы:</w:t>
            </w:r>
          </w:p>
        </w:tc>
        <w:tc>
          <w:tcPr>
            <w:tcW w:w="2186" w:type="dxa"/>
          </w:tcPr>
          <w:p w:rsidR="002602C0" w:rsidRDefault="00260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Средства:</w:t>
            </w:r>
          </w:p>
        </w:tc>
        <w:tc>
          <w:tcPr>
            <w:tcW w:w="2130" w:type="dxa"/>
          </w:tcPr>
          <w:p w:rsidR="002602C0" w:rsidRDefault="00260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Формы:</w:t>
            </w:r>
          </w:p>
        </w:tc>
        <w:tc>
          <w:tcPr>
            <w:tcW w:w="2503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2C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36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1.Организационный. Постановка цели и задач урока.</w:t>
            </w:r>
          </w:p>
        </w:tc>
        <w:tc>
          <w:tcPr>
            <w:tcW w:w="2121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Словесный.</w:t>
            </w:r>
          </w:p>
        </w:tc>
        <w:tc>
          <w:tcPr>
            <w:tcW w:w="2186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Эмоциональные.</w:t>
            </w:r>
          </w:p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материалы: презентация: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слайд 1,2.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503" w:type="dxa"/>
          </w:tcPr>
          <w:p w:rsidR="002602C0" w:rsidRDefault="0026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учащихся. Организация внимания</w:t>
            </w:r>
          </w:p>
        </w:tc>
        <w:tc>
          <w:tcPr>
            <w:tcW w:w="2627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учителя, проверка готовности к уроку.</w:t>
            </w:r>
          </w:p>
        </w:tc>
        <w:tc>
          <w:tcPr>
            <w:tcW w:w="2115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готовность класса к уроку.</w:t>
            </w:r>
          </w:p>
        </w:tc>
      </w:tr>
      <w:tr w:rsidR="002602C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36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2.Активизация знаний учащихся.</w:t>
            </w:r>
          </w:p>
        </w:tc>
        <w:tc>
          <w:tcPr>
            <w:tcW w:w="2121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Частично-поисковый.</w:t>
            </w:r>
          </w:p>
        </w:tc>
        <w:tc>
          <w:tcPr>
            <w:tcW w:w="2186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Приложение 1.</w:t>
            </w:r>
          </w:p>
        </w:tc>
        <w:tc>
          <w:tcPr>
            <w:tcW w:w="2130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2503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учащимся прочитать “Оду галогенам и ответить на поставленные вопросы”</w:t>
            </w:r>
          </w:p>
        </w:tc>
        <w:tc>
          <w:tcPr>
            <w:tcW w:w="2627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изучают незнакомый текст – стихотворение и отвечают на вопросы.</w:t>
            </w:r>
          </w:p>
        </w:tc>
        <w:tc>
          <w:tcPr>
            <w:tcW w:w="2115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познавательской деятельности на последующих этапах урока.</w:t>
            </w:r>
          </w:p>
        </w:tc>
      </w:tr>
      <w:tr w:rsidR="002602C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36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3.Обобщение рассмотренного материала. Изучение нового материала.</w:t>
            </w:r>
          </w:p>
        </w:tc>
        <w:tc>
          <w:tcPr>
            <w:tcW w:w="2121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Словесно-наглядный. Диалоговая беседа.</w:t>
            </w:r>
          </w:p>
        </w:tc>
        <w:tc>
          <w:tcPr>
            <w:tcW w:w="2186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Предметные: ПСХЭ.</w:t>
            </w:r>
          </w:p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материалы: презентация: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слайд 3.</w:t>
            </w:r>
          </w:p>
        </w:tc>
        <w:tc>
          <w:tcPr>
            <w:tcW w:w="2130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503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учащимся сделать выводы по прочитанному тексту, а затем записать строение атомов галогенов на доске.</w:t>
            </w:r>
          </w:p>
        </w:tc>
        <w:tc>
          <w:tcPr>
            <w:tcW w:w="2627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называют  элементы – галогены, показывают их расположение в ПСХЭ., называют особенности строения их атомов, записывают строение атомов – галогенов и их электронные конфигурации на доске.</w:t>
            </w:r>
          </w:p>
        </w:tc>
        <w:tc>
          <w:tcPr>
            <w:tcW w:w="2115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Названы элементы-галогены, определено их место в ПСХЭ, названы особенности их строения, записаны электронные конфигурации.</w:t>
            </w:r>
          </w:p>
        </w:tc>
      </w:tr>
      <w:tr w:rsidR="002602C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36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4.Проверка записей на доске.</w:t>
            </w:r>
          </w:p>
        </w:tc>
        <w:tc>
          <w:tcPr>
            <w:tcW w:w="2121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Словесно-наглядный. Диалоговая беседа.</w:t>
            </w:r>
          </w:p>
        </w:tc>
        <w:tc>
          <w:tcPr>
            <w:tcW w:w="2186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материалы: презентация: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слайд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Общеклассная</w:t>
            </w:r>
          </w:p>
        </w:tc>
        <w:tc>
          <w:tcPr>
            <w:tcW w:w="2503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учащимся сравнить записи на доске с презентацией.</w:t>
            </w:r>
          </w:p>
        </w:tc>
        <w:tc>
          <w:tcPr>
            <w:tcW w:w="2627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проверяют свои записи, дополняют их.</w:t>
            </w:r>
          </w:p>
        </w:tc>
        <w:tc>
          <w:tcPr>
            <w:tcW w:w="2115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Сделан вывод об особенностях строения галогенов.</w:t>
            </w:r>
          </w:p>
        </w:tc>
      </w:tr>
      <w:tr w:rsidR="002602C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36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Изучение вопроса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происхождении названий галогенов  их открытии, физических свойствах, нахождении в природе.</w:t>
            </w:r>
          </w:p>
        </w:tc>
        <w:tc>
          <w:tcPr>
            <w:tcW w:w="2121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анализ.</w:t>
            </w:r>
          </w:p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Словесный.</w:t>
            </w:r>
          </w:p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учебника.</w:t>
            </w:r>
          </w:p>
        </w:tc>
        <w:tc>
          <w:tcPr>
            <w:tcW w:w="2186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материалы: презентация: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слайд 5-15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Учебник: параграф “Галогены”.</w:t>
            </w:r>
          </w:p>
        </w:tc>
        <w:tc>
          <w:tcPr>
            <w:tcW w:w="2130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общеклассная.</w:t>
            </w:r>
          </w:p>
        </w:tc>
        <w:tc>
          <w:tcPr>
            <w:tcW w:w="2503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учащимся заполнить таблицу.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Приложение 2.</w:t>
            </w:r>
          </w:p>
        </w:tc>
        <w:tc>
          <w:tcPr>
            <w:tcW w:w="2627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работают с учебником, презентацией и заполняют таблицу.</w:t>
            </w:r>
          </w:p>
        </w:tc>
        <w:tc>
          <w:tcPr>
            <w:tcW w:w="2115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 на поставленные вопросы обобщен в виде таблицы.</w:t>
            </w:r>
          </w:p>
        </w:tc>
      </w:tr>
      <w:tr w:rsidR="002602C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36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6.Изучение химических свойств галогенов.</w:t>
            </w:r>
          </w:p>
        </w:tc>
        <w:tc>
          <w:tcPr>
            <w:tcW w:w="2121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Словесно-наглядный. Диалоговая беседа.</w:t>
            </w:r>
          </w:p>
        </w:tc>
        <w:tc>
          <w:tcPr>
            <w:tcW w:w="2186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материалы: презентация: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слайд16-17.</w:t>
            </w:r>
          </w:p>
        </w:tc>
        <w:tc>
          <w:tcPr>
            <w:tcW w:w="2130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Общеклассная.</w:t>
            </w:r>
          </w:p>
        </w:tc>
        <w:tc>
          <w:tcPr>
            <w:tcW w:w="2503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1.Предлагает учащимся назвать возможные свойства простых веществ галогенов, на основе ранее изученного материала.</w:t>
            </w:r>
          </w:p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2.Сравненить названные свойства с презентацией.</w:t>
            </w:r>
          </w:p>
        </w:tc>
        <w:tc>
          <w:tcPr>
            <w:tcW w:w="2627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1.Делают свои предположения о свойствах галогенов.</w:t>
            </w:r>
          </w:p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2.Смотрят презентацию, сравнивают, делают записи о химических свойствах галогенов.</w:t>
            </w:r>
          </w:p>
        </w:tc>
        <w:tc>
          <w:tcPr>
            <w:tcW w:w="2115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и расширение знаний о химических свойствах галогенов.</w:t>
            </w:r>
          </w:p>
        </w:tc>
      </w:tr>
      <w:tr w:rsidR="002602C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36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Изучение вопроса о применении галогенов и их биологической роли в жизни человека.</w:t>
            </w:r>
          </w:p>
        </w:tc>
        <w:tc>
          <w:tcPr>
            <w:tcW w:w="2121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Словесно-наглядный. Диалоговая беседа.</w:t>
            </w:r>
          </w:p>
        </w:tc>
        <w:tc>
          <w:tcPr>
            <w:tcW w:w="2186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материалы: презентация: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слайд18-21.</w:t>
            </w:r>
          </w:p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Приложение 1.</w:t>
            </w:r>
          </w:p>
        </w:tc>
        <w:tc>
          <w:tcPr>
            <w:tcW w:w="2130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Общеклассная, групповая.</w:t>
            </w:r>
          </w:p>
        </w:tc>
        <w:tc>
          <w:tcPr>
            <w:tcW w:w="2503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презентацию, рассказывает о применении галогенов и их биологическом значении, обращая внимание учащихся на прочитанное ранее стихотворение.</w:t>
            </w:r>
          </w:p>
        </w:tc>
        <w:tc>
          <w:tcPr>
            <w:tcW w:w="2627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учителя, смотрят слайды презентации, еще раз исследуют стихотворение.</w:t>
            </w:r>
          </w:p>
        </w:tc>
        <w:tc>
          <w:tcPr>
            <w:tcW w:w="2115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и расширение знаний о применении и биологической роли галогенов.</w:t>
            </w:r>
          </w:p>
        </w:tc>
      </w:tr>
      <w:tr w:rsidR="002602C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36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8.Изучение вопроса о получении галогенов.</w:t>
            </w:r>
          </w:p>
        </w:tc>
        <w:tc>
          <w:tcPr>
            <w:tcW w:w="2121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Словесно-наглядный. Диалоговая беседа.</w:t>
            </w:r>
          </w:p>
        </w:tc>
        <w:tc>
          <w:tcPr>
            <w:tcW w:w="2186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материалы: презентация: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слайд22.</w:t>
            </w:r>
          </w:p>
        </w:tc>
        <w:tc>
          <w:tcPr>
            <w:tcW w:w="2130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Общеклассная.</w:t>
            </w:r>
          </w:p>
        </w:tc>
        <w:tc>
          <w:tcPr>
            <w:tcW w:w="2503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презентацию, рассказывает о получении галогенов</w:t>
            </w:r>
          </w:p>
        </w:tc>
        <w:tc>
          <w:tcPr>
            <w:tcW w:w="2627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учителя, смотрят слайды презентации.</w:t>
            </w:r>
          </w:p>
        </w:tc>
        <w:tc>
          <w:tcPr>
            <w:tcW w:w="2115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и расширение знаний о получении галогенов.</w:t>
            </w:r>
          </w:p>
        </w:tc>
      </w:tr>
      <w:tr w:rsidR="002602C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36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9.Контроль уровня понимания.</w:t>
            </w:r>
          </w:p>
        </w:tc>
        <w:tc>
          <w:tcPr>
            <w:tcW w:w="2121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диктант.</w:t>
            </w:r>
          </w:p>
        </w:tc>
        <w:tc>
          <w:tcPr>
            <w:tcW w:w="2186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материалы: презентация: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слайд23.</w:t>
            </w:r>
          </w:p>
        </w:tc>
        <w:tc>
          <w:tcPr>
            <w:tcW w:w="2130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Фронтальная.</w:t>
            </w:r>
          </w:p>
        </w:tc>
        <w:tc>
          <w:tcPr>
            <w:tcW w:w="2503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1.Предлагает выполнить графический диктант, пересев по одному за парту.</w:t>
            </w:r>
          </w:p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2.Совместная проверка диктанта.</w:t>
            </w:r>
          </w:p>
        </w:tc>
        <w:tc>
          <w:tcPr>
            <w:tcW w:w="2627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вопросы.</w:t>
            </w:r>
          </w:p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выполнение диктанта.</w:t>
            </w:r>
          </w:p>
        </w:tc>
        <w:tc>
          <w:tcPr>
            <w:tcW w:w="2115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 уровень усвоения нового материала.</w:t>
            </w:r>
          </w:p>
        </w:tc>
      </w:tr>
      <w:tr w:rsidR="002602C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36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10.Подведение итогов.</w:t>
            </w:r>
          </w:p>
        </w:tc>
        <w:tc>
          <w:tcPr>
            <w:tcW w:w="2121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Словесно-наглядный.</w:t>
            </w:r>
          </w:p>
        </w:tc>
        <w:tc>
          <w:tcPr>
            <w:tcW w:w="2186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Эмоциональные. Аналитические.</w:t>
            </w:r>
          </w:p>
        </w:tc>
        <w:tc>
          <w:tcPr>
            <w:tcW w:w="2130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  <w:tc>
          <w:tcPr>
            <w:tcW w:w="2503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Обобщает итог урока. </w:t>
            </w:r>
          </w:p>
        </w:tc>
        <w:tc>
          <w:tcPr>
            <w:tcW w:w="2627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формулируют выводы о том, что нового узнали на уроке.</w:t>
            </w:r>
          </w:p>
        </w:tc>
        <w:tc>
          <w:tcPr>
            <w:tcW w:w="2115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 итог. Выявлен уровень усвоения нового.</w:t>
            </w:r>
          </w:p>
        </w:tc>
      </w:tr>
      <w:tr w:rsidR="002602C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36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11.Домашнее задание.</w:t>
            </w:r>
          </w:p>
        </w:tc>
        <w:tc>
          <w:tcPr>
            <w:tcW w:w="2121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Словесно-наглядный.</w:t>
            </w:r>
          </w:p>
        </w:tc>
        <w:tc>
          <w:tcPr>
            <w:tcW w:w="2186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Творческо-интеллектуальный.</w:t>
            </w:r>
          </w:p>
        </w:tc>
        <w:tc>
          <w:tcPr>
            <w:tcW w:w="2130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Общеклассная.</w:t>
            </w:r>
          </w:p>
        </w:tc>
        <w:tc>
          <w:tcPr>
            <w:tcW w:w="2503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Сообщает домашнее задание: п. – учить, заполнить таблицу, последние 2 колонки, записи учить, к уравнениям составить окислительно-востановительный баланс. Составить задачу по любому уравнению и решить ее.</w:t>
            </w:r>
          </w:p>
        </w:tc>
        <w:tc>
          <w:tcPr>
            <w:tcW w:w="2627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и фиксируют домашнее задание в дневнике.</w:t>
            </w:r>
          </w:p>
        </w:tc>
        <w:tc>
          <w:tcPr>
            <w:tcW w:w="2115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домашнего задания.</w:t>
            </w:r>
          </w:p>
        </w:tc>
      </w:tr>
      <w:tr w:rsidR="002602C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36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2602C0" w:rsidRDefault="00260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2C0" w:rsidRDefault="002602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2C0" w:rsidRDefault="002602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1.</w:t>
      </w:r>
    </w:p>
    <w:p w:rsidR="002602C0" w:rsidRDefault="002602C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  <w:sectPr w:rsidR="002602C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>(Автор: учащийся школы № 172)</w:t>
      </w:r>
    </w:p>
    <w:p w:rsidR="002602C0" w:rsidRDefault="002602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Ода  Галогенам.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Вы, вещества, которым есть названье – галогены!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цвет, и запах разный у вас;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четверо всего, четверка неметаллов!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 силах вам металлы противостоять!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Хлорид, фторид, бромид, иодид –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Соединения ваши стойки.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вас – правитель, но не только, к тому же он и повелитель.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Фтор – светло-желтый, резкий газ,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Температура плюс – тебе ничто.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сильный окислитель, сам Кислород тебе слуга.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воду в гневе ты сожжешь дотла.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мощь, о, сила, повелитель!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водородом дружишь ты,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НF  может плавить и стекло,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Столь ненавистное тебе.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 для этой кислоты – ничто.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Твой брат, твой друг, твой ученик: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Хлор – желто-зеленый газ. 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резок, и удушлив запах твой.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Температуру минус любишь ты.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Железо, цинк, сурьму и алюминий с теплом встречаешь ты всегда;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НСI – о, кислота, велика ты сила!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свет и тьма,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смерть и жизнь, 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изобилие твое смертельно для живого.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Приемником ты выбрал Бром.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хитрый Бром, коварный Бром!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любишь все температуры: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минуса до плюса. Имеешь силу ты и власть.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отличие от всех не газ, а жидкость ты.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тускл, не светел облик твой.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Имеешь цвет ты необычный;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 твой не черный и не белый,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желто-зеленый и светло-желтый,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буровато-коричневый.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Имеешь силу ты и мощь,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человеком власть ты знаешь;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морях, раскинув рукава,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Целебной пищей нас одаришь,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морского воздуха войдешь.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не простак, наука – техника тебе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мать родная, а серебро – отец.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 силах противостоять ты свету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родном чудесном же кругу,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тьма твой друг, спасет тебя она неоднократно,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Даст силы противостоять врагу.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Бром! О, великий повелитель,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бы не было и что?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человечество обречено.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Руководишь ты самым главным в человеке –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Мозгом и ЦНС.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признаешь не только мир животных,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 почитаешь тоже ты;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только ты, но и сосед твой Йод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Дает нам силу к жизни.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Йод, имеешь цвет ты необычный,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Столь необычный, что придумать и нельзя: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же? – Черно-фиолетовый;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мантии своей ты поместил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из свойств металлов –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Знакомый блеск!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Металлам твой почет оправдан,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держишь ты их всех в узде.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отличие от своих собратьев,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газ, не жидкость ты,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значит, тверд, как камень.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Температура минус чужда тебе,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любишь только плюс, о, да!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резок запах твой всегда,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зловонен и удушлив он,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Как, например, у Брома с Хлором.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друзья ты воду взял, про галогены не забыл.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Бром, ты знаешь человека,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контролируешь его: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Биенье сердца, аппетит, пищеварение, темперамент человека.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Повелеваешь же не только этим ты: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Движенье мускулов, работа мозга, гормоны щитовидной железы.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Лекарства на твоей основе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человек и изобрел.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как щитом, ты преградишь недугу в раз  дорогу.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возликует человек.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галогены, вы друзья для нас,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и враги.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знать, ведь все зависит от того,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человек распорядится вами!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ему, кто друг, а кто и враг!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вещества, которым есть название галогены.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Цвет, запах резкий же у вас;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четверо всего, но вы же неметаллы!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не сможет вам противостоять!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возликует человек.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галогены, вы друзья для нас,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и враги.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знать, ведь все зависит от того, 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человек распорядится вами!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ему, кто друг, а кто и враг!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вещества, которым есть название галогены.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Цвет, запах, резкий же у вас;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четверо всего, но вы же неметаллы!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не сможет вам противостоять!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долго слушали о галогенах мой рассказ.</w:t>
      </w: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хочу спросить у вас:</w:t>
      </w:r>
    </w:p>
    <w:p w:rsidR="002602C0" w:rsidRDefault="002602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602C0" w:rsidRDefault="002602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602C0" w:rsidRDefault="002602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602C0" w:rsidRDefault="002602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602C0" w:rsidRDefault="002602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602C0" w:rsidRDefault="002602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602C0" w:rsidRDefault="002602C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Их место жительства в таблице Менделеева  вы найдите</w:t>
      </w:r>
    </w:p>
    <w:p w:rsidR="002602C0" w:rsidRDefault="002602C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про строение намекните.</w:t>
      </w:r>
    </w:p>
    <w:p w:rsidR="002602C0" w:rsidRDefault="002602C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02C0" w:rsidRDefault="002602C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02C0" w:rsidRDefault="002602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p w:rsidR="002602C0" w:rsidRDefault="002602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02C0" w:rsidRDefault="002602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02C0" w:rsidRDefault="002602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02C0" w:rsidRDefault="002602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02C0" w:rsidRDefault="002602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02C0" w:rsidRDefault="002602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02C0" w:rsidRDefault="002602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02C0" w:rsidRDefault="002602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602C0" w:rsidRDefault="002602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602C0" w:rsidRDefault="002602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602C0" w:rsidRDefault="002602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602C0" w:rsidRDefault="002602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2602C0" w:rsidRDefault="002602C0">
      <w:pPr>
        <w:rPr>
          <w:rFonts w:ascii="Times New Roman" w:hAnsi="Times New Roman" w:cs="Times New Roman"/>
          <w:sz w:val="24"/>
          <w:szCs w:val="24"/>
        </w:rPr>
        <w:sectPr w:rsidR="002602C0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2926"/>
        <w:gridCol w:w="2601"/>
        <w:gridCol w:w="2982"/>
        <w:gridCol w:w="2526"/>
        <w:gridCol w:w="2295"/>
      </w:tblGrid>
      <w:tr w:rsidR="002602C0">
        <w:tblPrEx>
          <w:tblCellMar>
            <w:top w:w="0" w:type="dxa"/>
            <w:bottom w:w="0" w:type="dxa"/>
          </w:tblCellMar>
        </w:tblPrEx>
        <w:tc>
          <w:tcPr>
            <w:tcW w:w="1456" w:type="dxa"/>
          </w:tcPr>
          <w:p w:rsidR="002602C0" w:rsidRDefault="00260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Галоген</w:t>
            </w:r>
          </w:p>
        </w:tc>
        <w:tc>
          <w:tcPr>
            <w:tcW w:w="2926" w:type="dxa"/>
          </w:tcPr>
          <w:p w:rsidR="002602C0" w:rsidRDefault="00260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Происхождение названия:</w:t>
            </w:r>
          </w:p>
        </w:tc>
        <w:tc>
          <w:tcPr>
            <w:tcW w:w="2601" w:type="dxa"/>
          </w:tcPr>
          <w:p w:rsidR="002602C0" w:rsidRDefault="00260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открытия:</w:t>
            </w:r>
          </w:p>
        </w:tc>
        <w:tc>
          <w:tcPr>
            <w:tcW w:w="2982" w:type="dxa"/>
          </w:tcPr>
          <w:p w:rsidR="002602C0" w:rsidRDefault="00260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Физические свойства:</w:t>
            </w:r>
          </w:p>
        </w:tc>
        <w:tc>
          <w:tcPr>
            <w:tcW w:w="2526" w:type="dxa"/>
          </w:tcPr>
          <w:p w:rsidR="002602C0" w:rsidRDefault="00260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Применение:</w:t>
            </w:r>
          </w:p>
        </w:tc>
        <w:tc>
          <w:tcPr>
            <w:tcW w:w="2295" w:type="dxa"/>
          </w:tcPr>
          <w:p w:rsidR="002602C0" w:rsidRDefault="00260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Биологическая роль:</w:t>
            </w:r>
          </w:p>
        </w:tc>
      </w:tr>
      <w:tr w:rsidR="002602C0">
        <w:tblPrEx>
          <w:tblCellMar>
            <w:top w:w="0" w:type="dxa"/>
            <w:bottom w:w="0" w:type="dxa"/>
          </w:tblCellMar>
        </w:tblPrEx>
        <w:tc>
          <w:tcPr>
            <w:tcW w:w="1456" w:type="dxa"/>
          </w:tcPr>
          <w:p w:rsidR="002602C0" w:rsidRDefault="0026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26" w:type="dxa"/>
          </w:tcPr>
          <w:p w:rsidR="002602C0" w:rsidRDefault="0026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2602C0" w:rsidRDefault="0026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2602C0" w:rsidRDefault="0026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2602C0" w:rsidRDefault="0026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2602C0" w:rsidRDefault="0026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2C0">
        <w:tblPrEx>
          <w:tblCellMar>
            <w:top w:w="0" w:type="dxa"/>
            <w:bottom w:w="0" w:type="dxa"/>
          </w:tblCellMar>
        </w:tblPrEx>
        <w:tc>
          <w:tcPr>
            <w:tcW w:w="1456" w:type="dxa"/>
          </w:tcPr>
          <w:p w:rsidR="002602C0" w:rsidRDefault="0026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6" w:type="dxa"/>
          </w:tcPr>
          <w:p w:rsidR="002602C0" w:rsidRDefault="0026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2602C0" w:rsidRDefault="0026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2602C0" w:rsidRDefault="0026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2602C0" w:rsidRDefault="0026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2602C0" w:rsidRDefault="0026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2C0">
        <w:tblPrEx>
          <w:tblCellMar>
            <w:top w:w="0" w:type="dxa"/>
            <w:bottom w:w="0" w:type="dxa"/>
          </w:tblCellMar>
        </w:tblPrEx>
        <w:tc>
          <w:tcPr>
            <w:tcW w:w="1456" w:type="dxa"/>
          </w:tcPr>
          <w:p w:rsidR="002602C0" w:rsidRDefault="0026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6" w:type="dxa"/>
          </w:tcPr>
          <w:p w:rsidR="002602C0" w:rsidRDefault="0026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2602C0" w:rsidRDefault="0026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2602C0" w:rsidRDefault="0026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2602C0" w:rsidRDefault="0026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2602C0" w:rsidRDefault="0026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2C0">
        <w:tblPrEx>
          <w:tblCellMar>
            <w:top w:w="0" w:type="dxa"/>
            <w:bottom w:w="0" w:type="dxa"/>
          </w:tblCellMar>
        </w:tblPrEx>
        <w:tc>
          <w:tcPr>
            <w:tcW w:w="1456" w:type="dxa"/>
          </w:tcPr>
          <w:p w:rsidR="002602C0" w:rsidRDefault="0026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6" w:type="dxa"/>
          </w:tcPr>
          <w:p w:rsidR="002602C0" w:rsidRDefault="0026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2602C0" w:rsidRDefault="0026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2602C0" w:rsidRDefault="0026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2602C0" w:rsidRDefault="0026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2602C0" w:rsidRDefault="0026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2C0" w:rsidRDefault="002602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02C0" w:rsidRDefault="002602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602C0" w:rsidRDefault="002602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602C0" w:rsidRDefault="002602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02C0" w:rsidRDefault="002602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02C0" w:rsidRDefault="002602C0">
      <w:pPr>
        <w:tabs>
          <w:tab w:val="left" w:pos="77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602C0" w:rsidSect="002602C0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279AD"/>
    <w:multiLevelType w:val="multilevel"/>
    <w:tmpl w:val="EF96E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0391C"/>
    <w:multiLevelType w:val="multilevel"/>
    <w:tmpl w:val="0D0256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2C0"/>
    <w:rsid w:val="0026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1174</Words>
  <Characters>6693</Characters>
  <Application>Microsoft Office Word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Этапы урока</dc:title>
  <dc:subject/>
  <dc:creator>1</dc:creator>
  <cp:keywords/>
  <dc:description/>
  <cp:lastModifiedBy>User</cp:lastModifiedBy>
  <cp:revision>2</cp:revision>
  <dcterms:created xsi:type="dcterms:W3CDTF">2016-03-15T19:40:00Z</dcterms:created>
  <dcterms:modified xsi:type="dcterms:W3CDTF">2016-03-15T19:40:00Z</dcterms:modified>
</cp:coreProperties>
</file>