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BC" w:rsidRPr="006C36EC" w:rsidRDefault="008D23B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go4.imgsmail.ru/imgpreview?key=37cd08bfb0c5d976&amp;mb=imgdb_preview_1679" href="http://go.mail.ru/image_details?q=%D0%BB%D0%B8%D0%BC%D0%BE%D0%BD %D0%BA%D0%B0%D1%80%D1%82%D0%B8%D0%BD%D0%BA%D0%B0&amp;urlhash=40208796617092529" style="position:absolute;margin-left:4in;margin-top:234pt;width:123pt;height:87.75pt;z-index:251672576;visibility:visible" o:button="t">
            <v:fill o:detectmouseclick="t"/>
            <v:imagedata r:id="rId6" o:title=""/>
          </v:shape>
        </w:pict>
      </w:r>
      <w:r>
        <w:rPr>
          <w:noProof/>
          <w:lang w:eastAsia="ru-RU"/>
        </w:rPr>
        <w:pict>
          <v:shape id="Рисунок 39" o:spid="_x0000_s1027" type="#_x0000_t75" alt="http://go2.imgsmail.ru/imgpreview?key=2b30cf548a63a4e9&amp;mb=imgdb_preview_2027" href="http://go.mail.ru/image_details?q=%D0%B1%D0%B0%D0%BD%D0%B0%D0%BD %D0%BA%D0%B0%D1%80%D1%82%D0%B8%D0%BD%D0%BA%D0%B8&amp;urlhash=311221530451900" style="position:absolute;margin-left:286.95pt;margin-top:691.55pt;width:128.25pt;height:96pt;z-index:251671552;visibility:visible" o:button="t">
            <v:fill o:detectmouseclick="t"/>
            <v:imagedata r:id="rId7" o:title=""/>
          </v:shape>
        </w:pict>
      </w:r>
      <w:r>
        <w:rPr>
          <w:noProof/>
          <w:lang w:eastAsia="ru-RU"/>
        </w:rPr>
        <w:pict>
          <v:shape id="Рисунок 36" o:spid="_x0000_s1028" type="#_x0000_t75" alt="http://go2.imgsmail.ru/imgpreview?key=38094b423150ca5b&amp;mb=imgdb_preview_420" href="http://go.mail.ru/image_details?q=%D0%BC%D0%B0%D0%BB%D0%B8%D0%BD%D0%B0 %D0%BA%D0%B0%D1%80%D1%82%D0%B8%D0%BD%D0%BA%D0%B8 %D0%B4%D0%BB%D1%8F %D0%B4%D0%B5%D1%82%D0%B5%D0%B9&amp;urlhash=403784128858166" style="position:absolute;margin-left:129.45pt;margin-top:681.8pt;width:120pt;height:105.75pt;z-index:251670528;visibility:visible" o:button="t">
            <v:fill o:detectmouseclick="t"/>
            <v:imagedata r:id="rId8" o:title=""/>
          </v:shape>
        </w:pict>
      </w:r>
      <w:r>
        <w:rPr>
          <w:noProof/>
          <w:lang w:eastAsia="ru-RU"/>
        </w:rPr>
        <w:pict>
          <v:shape id="Рисунок 33" o:spid="_x0000_s1029" type="#_x0000_t75" alt="http://go4.imgsmail.ru/imgpreview?key=36427d387807d249&amp;mb=imgdb_preview_643" href="http://go.mail.ru/image_details?q=%D1%81%D0%BC%D0%BE%D1%80%D0%BE%D0%B4%D0%B8%D0%BD%D0%B0 %D0%BA%D0%B0%D1%80%D1%82%D0%B8%D0%BD%D0%BA%D0%B8&amp;urlhash=390982510799643" style="position:absolute;margin-left:-37.05pt;margin-top:678.05pt;width:119.4pt;height:114.75pt;z-index:251669504;visibility:visible" o:button="t">
            <v:fill o:detectmouseclick="t"/>
            <v:imagedata r:id="rId9" o:title=""/>
          </v:shape>
        </w:pict>
      </w:r>
      <w:r>
        <w:rPr>
          <w:noProof/>
          <w:lang w:eastAsia="ru-RU"/>
        </w:rPr>
        <w:pict>
          <v:shape id="Рисунок 30" o:spid="_x0000_s1030" type="#_x0000_t75" alt="http://go4.imgsmail.ru/imgpreview?key=13ae3db3f2721e20&amp;mb=imgdb_preview_1746" href="http://go.mail.ru/image_details?q=%D0%B0%D0%B1%D1%80%D0%B8%D0%BA%D0%BE%D1%81 %D0%BA%D0%B0%D1%80%D1%82%D0%B8%D0%BD%D0%BA%D0%B8 %D0%B4%D0%BB%D1%8F %D0%B4%D0%B5%D1%82%D0%B5%D0%B9&amp;urlhash=141813877574429" style="position:absolute;margin-left:279.45pt;margin-top:539.3pt;width:134.25pt;height:103.5pt;z-index:251668480;visibility:visible" o:button="t">
            <v:fill o:detectmouseclick="t"/>
            <v:imagedata r:id="rId10" o:title=""/>
          </v:shape>
        </w:pict>
      </w:r>
      <w:r>
        <w:rPr>
          <w:noProof/>
          <w:lang w:eastAsia="ru-RU"/>
        </w:rPr>
        <w:pict>
          <v:shape id="Рисунок 27" o:spid="_x0000_s1031" type="#_x0000_t75" alt="http://go3.imgsmail.ru/imgpreview?key=19d6a9f0fd0ca27&amp;mb=imgdb_preview_1153" href="http://go.mail.ru/image_details?q=%D1%81%D0%BB%D0%B8%D0%B2%D0%B0 %D0%BA%D0%B0%D1%80%D1%82%D0%B8%D0%BD%D0%BA%D0%B8 %D0%B4%D0%BB%D1%8F %D0%B4%D0%B5%D1%82%D0%B5%D0%B9&amp;urlhash=11636639677918" style="position:absolute;margin-left:115.5pt;margin-top:528.05pt;width:130.2pt;height:123.75pt;z-index:251667456;visibility:visible" o:button="t">
            <v:fill o:detectmouseclick="t"/>
            <v:imagedata r:id="rId11" o:title=""/>
          </v:shape>
        </w:pict>
      </w:r>
      <w:r>
        <w:rPr>
          <w:noProof/>
          <w:lang w:eastAsia="ru-RU"/>
        </w:rPr>
        <w:pict>
          <v:shape id="Рисунок 24" o:spid="_x0000_s1032" type="#_x0000_t75" alt="http://go3.imgsmail.ru/imgpreview?key=4a8fe9968e87a453&amp;mb=imgdb_preview_1626" href="http://go.mail.ru/image_details?q=%D1%81%D1%83%D0%BC%D0%BA%D0%B0 %D0%BF%D0%BB%D1%8F%D0%B6%D0%BD%D0%B0%D1%8F %D0%BA%D0%B0%D1%80%D1%82%D0%B8%D0%BD%D0%BA%D0%B0&amp;urlhash=537276971332191" style="position:absolute;margin-left:-43.95pt;margin-top:546.8pt;width:133.5pt;height:88.5pt;z-index:251666432;visibility:visible" o:button="t">
            <v:fill o:detectmouseclick="t"/>
            <v:imagedata r:id="rId12" o:title=""/>
          </v:shape>
        </w:pict>
      </w:r>
      <w:r>
        <w:rPr>
          <w:noProof/>
          <w:lang w:eastAsia="ru-RU"/>
        </w:rPr>
        <w:pict>
          <v:shape id="Рисунок 21" o:spid="_x0000_s1033" type="#_x0000_t75" alt="http://go3.imgsmail.ru/imgpreview?key=37dc28bfd5240b22&amp;mb=imgdb_preview_1914" href="http://go.mail.ru/image_details?q=%D1%81%D0%BF%D0%B8%D0%BD%D0%BD%D0%B8%D0%BD%D0%B3 %D0%BA%D0%B0%D1%80%D1%82%D0%B8%D0%BD%D0%BA%D0%B0&amp;urlhash=402513697134215" style="position:absolute;margin-left:279.45pt;margin-top:393.8pt;width:133.5pt;height:91.5pt;z-index:251665408;visibility:visible" o:button="t">
            <v:fill o:detectmouseclick="t"/>
            <v:imagedata r:id="rId13" o:title=""/>
          </v:shape>
        </w:pict>
      </w:r>
      <w:r>
        <w:rPr>
          <w:noProof/>
          <w:lang w:eastAsia="ru-RU"/>
        </w:rPr>
        <w:pict>
          <v:shape id="Рисунок 18" o:spid="_x0000_s1034" type="#_x0000_t75" alt="http://go2.imgsmail.ru/imgpreview?key=274a8ef3fa5014d6&amp;mb=imgdb_preview_1702" href="http://go.mail.ru/image_details?q=%D1%81%D0%B0%D0%BD%D0%B4%D0%B0%D0%BB%D0%B8 %D0%BA%D0%B0%D1%80%D1%82%D0%B8%D0%BD%D0%BA%D0%B8 %D0%B4%D0%BB%D1%8F %D0%B4%D0%B5%D1%82%D0%B5%D0%B9&amp;urlhash=283123249428352" style="position:absolute;margin-left:124.2pt;margin-top:387.8pt;width:130.2pt;height:97.5pt;z-index:251664384;visibility:visible" o:button="t">
            <v:fill o:detectmouseclick="t"/>
            <v:imagedata r:id="rId14" o:title=""/>
          </v:shape>
        </w:pict>
      </w:r>
      <w:r>
        <w:rPr>
          <w:noProof/>
          <w:lang w:eastAsia="ru-RU"/>
        </w:rPr>
        <w:pict>
          <v:shape id="Рисунок 15" o:spid="_x0000_s1035" type="#_x0000_t75" alt="http://go1.imgsmail.ru/imgpreview?key=4fba28d99387d2fc&amp;mb=imgdb_preview_132" href="http://go.mail.ru/image_details?q=%D1%84%D0%BE%D0%BD%D1%82%D0%B0%D0%BD %D0%BA%D0%B0%D1%80%D1%82%D0%B8%D0%BD%D0%BA%D0%B8&amp;urlhash=574494918961265" style="position:absolute;margin-left:-43.8pt;margin-top:383.3pt;width:137.25pt;height:106.5pt;z-index:251663360;visibility:visible" o:button="t">
            <v:fill o:detectmouseclick="t"/>
            <v:imagedata r:id="rId15" o:title=""/>
          </v:shape>
        </w:pict>
      </w:r>
      <w:r>
        <w:rPr>
          <w:noProof/>
          <w:lang w:eastAsia="ru-RU"/>
        </w:rPr>
        <w:pict>
          <v:rect id="_x0000_s1036" style="position:absolute;margin-left:269.7pt;margin-top:668.55pt;width:156pt;height:142.5pt;z-index:251662336" strokeweight="1.75pt"/>
        </w:pict>
      </w:r>
      <w:r>
        <w:rPr>
          <w:noProof/>
          <w:lang w:eastAsia="ru-RU"/>
        </w:rPr>
        <w:pict>
          <v:rect id="_x0000_s1037" style="position:absolute;margin-left:107.7pt;margin-top:668.55pt;width:156pt;height:142.5pt;z-index:251661312" strokeweight="1.75pt"/>
        </w:pict>
      </w:r>
      <w:r>
        <w:rPr>
          <w:noProof/>
          <w:lang w:eastAsia="ru-RU"/>
        </w:rPr>
        <w:pict>
          <v:rect id="_x0000_s1038" style="position:absolute;margin-left:-54.45pt;margin-top:668.55pt;width:156pt;height:142.5pt;z-index:251660288" strokeweight="1.75pt"/>
        </w:pict>
      </w:r>
      <w:r>
        <w:rPr>
          <w:noProof/>
          <w:lang w:eastAsia="ru-RU"/>
        </w:rPr>
        <w:pict>
          <v:rect id="_x0000_s1039" style="position:absolute;margin-left:269.7pt;margin-top:520.05pt;width:156pt;height:142.5pt;z-index:251659264" strokeweight="1.75pt"/>
        </w:pict>
      </w:r>
      <w:r>
        <w:rPr>
          <w:noProof/>
          <w:lang w:eastAsia="ru-RU"/>
        </w:rPr>
        <w:pict>
          <v:rect id="_x0000_s1040" style="position:absolute;margin-left:107.7pt;margin-top:520.05pt;width:156pt;height:142.5pt;z-index:251658240" strokeweight="1.75pt"/>
        </w:pict>
      </w:r>
      <w:r>
        <w:rPr>
          <w:noProof/>
          <w:lang w:eastAsia="ru-RU"/>
        </w:rPr>
        <w:pict>
          <v:rect id="_x0000_s1041" style="position:absolute;margin-left:-54.45pt;margin-top:520.05pt;width:156pt;height:142.5pt;z-index:251657216" strokeweight="1.75pt"/>
        </w:pict>
      </w:r>
      <w:r>
        <w:rPr>
          <w:noProof/>
          <w:lang w:eastAsia="ru-RU"/>
        </w:rPr>
        <w:pict>
          <v:rect id="_x0000_s1042" style="position:absolute;margin-left:269.7pt;margin-top:369.3pt;width:156pt;height:142.5pt;z-index:251656192" strokeweight="1.75pt"/>
        </w:pict>
      </w:r>
      <w:r>
        <w:rPr>
          <w:noProof/>
          <w:lang w:eastAsia="ru-RU"/>
        </w:rPr>
        <w:pict>
          <v:rect id="_x0000_s1043" style="position:absolute;margin-left:107.7pt;margin-top:369.3pt;width:156pt;height:142.5pt;z-index:251655168" strokeweight="1.75pt"/>
        </w:pict>
      </w:r>
      <w:r>
        <w:rPr>
          <w:noProof/>
          <w:lang w:eastAsia="ru-RU"/>
        </w:rPr>
        <w:pict>
          <v:rect id="_x0000_s1044" style="position:absolute;margin-left:-54.45pt;margin-top:369.3pt;width:156pt;height:142.5pt;z-index:251654144" strokeweight="1.75pt"/>
        </w:pict>
      </w:r>
      <w:r>
        <w:rPr>
          <w:noProof/>
          <w:lang w:eastAsia="ru-RU"/>
        </w:rPr>
        <w:pict>
          <v:shape id="Рисунок 11" o:spid="_x0000_s1045" type="#_x0000_t75" alt="http://go4.imgsmail.ru/imgpreview?key=35b063e9b1184ffb&amp;mb=imgdb_preview_1254" href="http://go.mail.ru/image_details?q=%D0%BB%D0%B0%D1%81%D1%82%D1%8B %D0%BA%D0%B0%D1%80%D1%82%D0%B8%D0%BD%D0%BA%D0%B8 %D0%B4%D0%BB%D1%8F %D0%B4%D0%B5%D1%82%D0%B5%D0%B9&amp;urlhash=386870193526094" style="position:absolute;margin-left:129.45pt;margin-top:223.55pt;width:116.25pt;height:116.25pt;z-index:251653120;visibility:visible" o:button="t">
            <v:fill o:detectmouseclick="t"/>
            <v:imagedata r:id="rId16" o:title=""/>
          </v:shape>
        </w:pict>
      </w:r>
      <w:r>
        <w:rPr>
          <w:noProof/>
          <w:lang w:eastAsia="ru-RU"/>
        </w:rPr>
        <w:pict>
          <v:shape id="Рисунок 10" o:spid="_x0000_s1046" type="#_x0000_t75" style="position:absolute;margin-left:-43.8pt;margin-top:240.05pt;width:136.5pt;height:99.75pt;z-index:251652096;visibility:visible">
            <v:imagedata r:id="rId17" o:title=""/>
          </v:shape>
        </w:pict>
      </w:r>
      <w:r>
        <w:rPr>
          <w:noProof/>
          <w:lang w:eastAsia="ru-RU"/>
        </w:rPr>
        <w:pict>
          <v:shape id="Рисунок 7" o:spid="_x0000_s1047" type="#_x0000_t75" alt="image043" style="position:absolute;margin-left:300.45pt;margin-top:90.05pt;width:101.25pt;height:88.5pt;z-index:251651072;visibility:visible">
            <v:imagedata r:id="rId18" o:title=""/>
          </v:shape>
        </w:pict>
      </w:r>
      <w:r>
        <w:rPr>
          <w:noProof/>
          <w:lang w:eastAsia="ru-RU"/>
        </w:rPr>
        <w:pict>
          <v:shape id="Рисунок 4" o:spid="_x0000_s1048" type="#_x0000_t75" alt="image065" style="position:absolute;margin-left:138.45pt;margin-top:83.3pt;width:98.25pt;height:107.25pt;z-index:251650048;visibility:visible">
            <v:imagedata r:id="rId19" o:title=""/>
          </v:shape>
        </w:pict>
      </w:r>
      <w:r>
        <w:rPr>
          <w:noProof/>
          <w:lang w:eastAsia="ru-RU"/>
        </w:rPr>
        <w:pict>
          <v:shape id="Рисунок 1" o:spid="_x0000_s1049" type="#_x0000_t75" alt="Scan0008" style="position:absolute;margin-left:-43.8pt;margin-top:79.55pt;width:133.35pt;height:103.5pt;z-index:251649024;visibility:visible">
            <v:imagedata r:id="rId20" o:title=""/>
          </v:shape>
        </w:pict>
      </w:r>
      <w:r>
        <w:rPr>
          <w:noProof/>
          <w:lang w:eastAsia="ru-RU"/>
        </w:rPr>
        <w:pict>
          <v:rect id="_x0000_s1050" style="position:absolute;margin-left:107.7pt;margin-top:65.55pt;width:156pt;height:142.5pt;z-index:251643904" strokeweight="1.75pt"/>
        </w:pict>
      </w:r>
      <w:r>
        <w:rPr>
          <w:noProof/>
          <w:lang w:eastAsia="ru-RU"/>
        </w:rPr>
        <w:pict>
          <v:rect id="_x0000_s1051" style="position:absolute;margin-left:-54.45pt;margin-top:65.55pt;width:156pt;height:142.5pt;z-index:251642880" strokeweight="1.75pt"/>
        </w:pict>
      </w:r>
      <w:r>
        <w:rPr>
          <w:noProof/>
          <w:lang w:eastAsia="ru-RU"/>
        </w:rPr>
        <w:pict>
          <v:rect id="_x0000_s1052" style="position:absolute;margin-left:-54.45pt;margin-top:217.8pt;width:156pt;height:142.5pt;z-index:251645952" strokeweight="1.75pt"/>
        </w:pict>
      </w:r>
      <w:r>
        <w:rPr>
          <w:noProof/>
          <w:lang w:eastAsia="ru-RU"/>
        </w:rPr>
        <w:pict>
          <v:rect id="_x0000_s1053" style="position:absolute;margin-left:107.7pt;margin-top:217.8pt;width:156pt;height:142.5pt;z-index:251646976" strokeweight="1.75pt"/>
        </w:pict>
      </w:r>
      <w:r>
        <w:rPr>
          <w:noProof/>
          <w:lang w:eastAsia="ru-RU"/>
        </w:rPr>
        <w:pict>
          <v:rect id="_x0000_s1054" style="position:absolute;margin-left:269.7pt;margin-top:65.55pt;width:156pt;height:142.5pt;z-index:251644928" strokeweight="1.75pt"/>
        </w:pict>
      </w:r>
      <w:r>
        <w:rPr>
          <w:noProof/>
          <w:lang w:eastAsia="ru-RU"/>
        </w:rPr>
        <w:pict>
          <v:rect id="_x0000_s1055" style="position:absolute;margin-left:269.7pt;margin-top:217.8pt;width:156pt;height:142.5pt;z-index:251648000" strokeweight="1.75pt"/>
        </w:pict>
      </w:r>
      <w:r>
        <w:t xml:space="preserve">                                                                                                                                                      </w:t>
      </w:r>
      <w:r w:rsidRPr="006C36EC">
        <w:rPr>
          <w:rFonts w:ascii="Times New Roman" w:hAnsi="Times New Roman"/>
          <w:sz w:val="24"/>
          <w:szCs w:val="24"/>
        </w:rPr>
        <w:t>Приложение 2</w:t>
      </w:r>
    </w:p>
    <w:sectPr w:rsidR="008D23BC" w:rsidRPr="006C36EC" w:rsidSect="003D3A3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BC" w:rsidRDefault="008D23BC" w:rsidP="003D3A3B">
      <w:pPr>
        <w:spacing w:after="0" w:line="240" w:lineRule="auto"/>
      </w:pPr>
      <w:r>
        <w:separator/>
      </w:r>
    </w:p>
  </w:endnote>
  <w:endnote w:type="continuationSeparator" w:id="1">
    <w:p w:rsidR="008D23BC" w:rsidRDefault="008D23BC" w:rsidP="003D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BC" w:rsidRDefault="008D23BC" w:rsidP="003D3A3B">
      <w:pPr>
        <w:spacing w:after="0" w:line="240" w:lineRule="auto"/>
      </w:pPr>
      <w:r>
        <w:separator/>
      </w:r>
    </w:p>
  </w:footnote>
  <w:footnote w:type="continuationSeparator" w:id="1">
    <w:p w:rsidR="008D23BC" w:rsidRDefault="008D23BC" w:rsidP="003D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3B"/>
    <w:rsid w:val="001B41F8"/>
    <w:rsid w:val="002265D7"/>
    <w:rsid w:val="00374EB5"/>
    <w:rsid w:val="003D3A3B"/>
    <w:rsid w:val="003F1D87"/>
    <w:rsid w:val="00541293"/>
    <w:rsid w:val="005547D1"/>
    <w:rsid w:val="005B0E0E"/>
    <w:rsid w:val="005E1DAF"/>
    <w:rsid w:val="00632F78"/>
    <w:rsid w:val="006C36EC"/>
    <w:rsid w:val="006F2392"/>
    <w:rsid w:val="008D23BC"/>
    <w:rsid w:val="00915AD5"/>
    <w:rsid w:val="00AC7B96"/>
    <w:rsid w:val="00AD49AA"/>
    <w:rsid w:val="00B85577"/>
    <w:rsid w:val="00CF6A41"/>
    <w:rsid w:val="00ED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A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A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д.с1933</cp:lastModifiedBy>
  <cp:revision>5</cp:revision>
  <cp:lastPrinted>2016-02-12T07:43:00Z</cp:lastPrinted>
  <dcterms:created xsi:type="dcterms:W3CDTF">2016-02-07T06:39:00Z</dcterms:created>
  <dcterms:modified xsi:type="dcterms:W3CDTF">2016-02-12T14:43:00Z</dcterms:modified>
</cp:coreProperties>
</file>