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F1" w:rsidRPr="00A30607" w:rsidRDefault="00695FF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margin-left:201.45pt;margin-top:361.55pt;width:196.45pt;height:213pt;z-index:25166131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7" o:spid="_x0000_s1027" type="#_x0000_t75" alt="image153.jpg" href="http://www.pedlib.ru/books1/3/0298/image153.j" style="position:absolute;margin-left:-12.8pt;margin-top:363.8pt;width:151.8pt;height:210.75pt;z-index:251660288;visibility:visible" o:button="t">
            <v:fill o:detectmouseclick="t"/>
            <v:imagedata r:id="rId5" o:title=""/>
          </v:shape>
        </w:pict>
      </w:r>
      <w:r>
        <w:rPr>
          <w:noProof/>
          <w:lang w:eastAsia="ru-RU"/>
        </w:rPr>
        <w:pict>
          <v:shape id="Рисунок 4" o:spid="_x0000_s1028" type="#_x0000_t75" alt="image175.jpg" href="http://www.pedlib.ru/books1/3/0298/image175.j" style="position:absolute;margin-left:226.6pt;margin-top:98.3pt;width:137.35pt;height:204pt;z-index:251659264;visibility:visible" o:button="t">
            <v:fill o:detectmouseclick="t"/>
            <v:imagedata r:id="rId6" o:title=""/>
          </v:shape>
        </w:pict>
      </w:r>
      <w:r>
        <w:rPr>
          <w:noProof/>
          <w:lang w:eastAsia="ru-RU"/>
        </w:rPr>
        <w:pict>
          <v:shape id="Рисунок 1" o:spid="_x0000_s1029" type="#_x0000_t75" alt="image145.jpg" href="http://www.pedlib.ru/books1/3/0298/image145.j" style="position:absolute;margin-left:-16.05pt;margin-top:105.8pt;width:145.35pt;height:191.25pt;z-index:251658240;visibility:visible" o:button="t">
            <v:fill o:detectmouseclick="t"/>
            <v:imagedata r:id="rId7" o:title=""/>
          </v:shape>
        </w:pict>
      </w:r>
      <w:r>
        <w:rPr>
          <w:noProof/>
          <w:lang w:eastAsia="ru-RU"/>
        </w:rPr>
        <w:pict>
          <v:rect id="_x0000_s1030" style="position:absolute;margin-left:191.7pt;margin-top:342.8pt;width:217.5pt;height:262.5pt;z-index:251657216" strokeweight="1.5pt"/>
        </w:pict>
      </w:r>
      <w:r>
        <w:rPr>
          <w:noProof/>
          <w:lang w:eastAsia="ru-RU"/>
        </w:rPr>
        <w:pict>
          <v:rect id="_x0000_s1031" style="position:absolute;margin-left:-45.3pt;margin-top:342.8pt;width:217.5pt;height:262.5pt;z-index:251656192" strokeweight="1.5pt"/>
        </w:pict>
      </w:r>
      <w:r>
        <w:rPr>
          <w:noProof/>
          <w:lang w:eastAsia="ru-RU"/>
        </w:rPr>
        <w:pict>
          <v:rect id="_x0000_s1032" style="position:absolute;margin-left:191.7pt;margin-top:72.05pt;width:217.5pt;height:262.5pt;z-index:251655168" strokeweight="1.5pt"/>
        </w:pict>
      </w:r>
      <w:r>
        <w:rPr>
          <w:noProof/>
          <w:lang w:eastAsia="ru-RU"/>
        </w:rPr>
        <w:pict>
          <v:rect id="_x0000_s1033" style="position:absolute;margin-left:-45.3pt;margin-top:72.05pt;width:217.5pt;height:262.5pt;z-index:251654144" strokeweight="1.5pt"/>
        </w:pict>
      </w:r>
      <w:r>
        <w:t xml:space="preserve">                                                                                                                                                        </w:t>
      </w:r>
      <w:r w:rsidRPr="00A30607">
        <w:rPr>
          <w:rFonts w:ascii="Times New Roman" w:hAnsi="Times New Roman"/>
          <w:sz w:val="24"/>
          <w:szCs w:val="24"/>
        </w:rPr>
        <w:t>Приложение 1</w:t>
      </w:r>
    </w:p>
    <w:sectPr w:rsidR="00695FF1" w:rsidRPr="00A30607" w:rsidSect="00EA24A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AC"/>
    <w:rsid w:val="000663F5"/>
    <w:rsid w:val="000754F3"/>
    <w:rsid w:val="00261AC8"/>
    <w:rsid w:val="00541293"/>
    <w:rsid w:val="00695FF1"/>
    <w:rsid w:val="009A5296"/>
    <w:rsid w:val="00A30607"/>
    <w:rsid w:val="00B01834"/>
    <w:rsid w:val="00BA5AF0"/>
    <w:rsid w:val="00EA24A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д.с1933</cp:lastModifiedBy>
  <cp:revision>5</cp:revision>
  <cp:lastPrinted>2016-02-12T07:41:00Z</cp:lastPrinted>
  <dcterms:created xsi:type="dcterms:W3CDTF">2016-02-07T07:23:00Z</dcterms:created>
  <dcterms:modified xsi:type="dcterms:W3CDTF">2016-02-12T14:43:00Z</dcterms:modified>
</cp:coreProperties>
</file>