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5D" w:rsidRDefault="0062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урока (сценарий).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807"/>
        <w:gridCol w:w="3096"/>
        <w:gridCol w:w="2716"/>
        <w:gridCol w:w="1238"/>
        <w:gridCol w:w="2180"/>
        <w:gridCol w:w="2023"/>
      </w:tblGrid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совзаимодействия.</w:t>
            </w: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(УУД).</w:t>
            </w: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и учебной деятельности.</w:t>
            </w: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Мотивация.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Вступительное слово.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Предаваться мечтам превосходно порою,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раздумий таких на душе красота,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мечта все ведет и ведет за собою,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ней счастливые будни и чувств полнота…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 не стоит на облаке вечно кататься,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 достичь высоты, недостаточно слов,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на землю приходится снова спускаться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славных полетов – мечтательных снов…</w:t>
            </w:r>
          </w:p>
          <w:p w:rsidR="0062225D" w:rsidRDefault="006222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скажите, о чём стихотворение?</w:t>
            </w:r>
          </w:p>
          <w:p w:rsidR="0062225D" w:rsidRDefault="006222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мечтаете вы?</w:t>
            </w:r>
          </w:p>
          <w:p w:rsidR="0062225D" w:rsidRDefault="006222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домашнее задание?</w:t>
            </w:r>
          </w:p>
          <w:p w:rsidR="0062225D" w:rsidRDefault="006222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Подойдёт ли это стихотворение к той картине, с которой вы работали дома. (уч.Ч1. упр.229)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диалоге, демонстрируют готовность к року.</w:t>
            </w: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познавательную задачу.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необходимые действия и операции.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обратной связи, рабочая тетрадь с выполненным д.з.</w:t>
            </w: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Актуализация и пробное учебное действие.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ранее изученного, установление преемственных связей прежних и новых знаний и применение их  в новых ситуациях. Эвристическая беседа.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домашнее задание, работаем с картиной. Вспоминаем типы речи. 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работу  в парах: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должны определить к какому типу относится каждый текст и доказать почему (назвать 2 признака).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схема- подсказка  “типы речи”. У каждой пары по два текста, но один обязательно описание.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помогает сделать вывод, задаёт вопрос:</w:t>
            </w:r>
          </w:p>
          <w:p w:rsidR="0062225D" w:rsidRDefault="006222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особенности описания вы можете отметить?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 – какой?, называет общее впечатление ).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правильно выделили все признаки писания.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за выполнением словарной работы.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слова и вставьте буквы на месте пропуска. (Слайд).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П..др..сток;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Ра(с/сс)казывает;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Уд…в…льствие;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Ра(с/сс)казчик;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Г..л..ктика;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Пл…нета;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К…см…с;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К…смический к…рабль;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В(о/оо)бражают;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П…рила;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Тёмно(-/слитно) синем.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эти слова использовать в нашей письменной работе?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Отвечают на вопросы, строят понятные для партнёра высказывания.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Анализируют тексты по плану: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 чём говорится в высказывании?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какой вопрос даётся ответ в высказывании?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 наблюдения дети записывают в тетрадь. 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определяют к какому типу относится каждый текст и доказывают  почему (называют 2 признака).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индивидуальная работа..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деятельности.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задач, операции анализа, синтеза, сравнения, классификации, устанавливают причинно – следственные связи.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задачу. планируют в сотрудничестве с учителем и одноклассниками или самостоятельно необходимые действия , операции, действуют по плану.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других, формулируют собственные мысли, высказывают и обосновывают свою точку зрения.</w:t>
            </w: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в тетради и устные ответы каждой микро группы.</w:t>
            </w: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Выявление  места и причины затруднения.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составлять план сочинения-описания.  Работа со вступлением.Словесно-иллюстративный рассказ с элементами беседы по теме.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Задаёт вопросы учащимся: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вспомним из каких частей должен состоять текст любого сочинения?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сочинения по картине?  Во вступлении что напишем? (несколько слов о художнике и картине).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Предлагает поработать с текстом в парах: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небольшая статья о художнике выпишите в парах важные факты биографии Решетникова. (2 коротких предложения).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рассматриваем другие картины художника на слайдах презентации.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обосновывают свою точку зрения; в сотрудничестве с учителем и одноклассникам делают выводы.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Работают с карточками. 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Карточка (дети работают с текстом)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Фёдор Павлович Решетников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советский художник  с детства увлекался рисованием.  Художник Ф. П. Решетников очень любил писать картины на детскую тематику. Часто наблюдал за игрой подростков . И постепенно он стал все чаще изображать на своих картинах детей в разных жизненных ситуациях. Картина Решетникова “Мальчишки” была создана в 1971 году и тоже посвящена детям.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(Записать в спец.поле таблицы на листах на партах).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другие работы художника.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деятельности.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задач, операции анализа, синтеза, сравнения, классификации, устанавливают причинно – следственные связи.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других, формулируют собственные мысли, высказывают и обосновывают свою точку зрения.</w:t>
            </w: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работа с картой урока (на парте).</w:t>
            </w: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Целеполагание и построение проекта выхода из затруднения.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 Беседа по вопросам. Анализ текста, предложенного учителем.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цель учебной деятельности вместе с учащимися, принимающими её на себя.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вспомнить учащимся , что в тексе-описании могут присутствовать метафоры и эпитеты. Вместе пытаемся привести примеры и найти в тексте.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обосновывают свою точку зрения; в сотрудничестве с учителем и одноклассникам делают выводы.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формулируют, что такое эпитет и метафора.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стихом, пытаются найти тропы.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Среди громов, среди огней,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Среди клокочущих страстей,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стихийном пламенном раздоре,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Она с небес слетает к нам –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Небесная к земным сынам,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лазурной ясностью во взоре –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на бунтующее море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Льет примирительный елей.</w:t>
            </w: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и фронтальный опрос.</w:t>
            </w: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планируют в сотрудничестве с учителем и одноклассниками или самостоятельно необходимые действия, операции, действуют по плану.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небольшие монологические высказывания, осуществляют совместную деятельность в парах и рабочих группах с учётом конкретных учебно-познавательных задач.</w:t>
            </w: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вопросы для уточнения информации.</w:t>
            </w: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Творческая практическая деятельность. 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 Составление плана сочинения-описания, работа с основной частью.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сопровождает деятельность детей. Создаёт условия для устранения перегрузки учащихся и овладения новым учебным материалом. Предлагает детям задания разных уровней 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пара: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5 словосочетаний.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пара: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сложных  предложения, о чём мечтают мальчишки.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пара: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и выписать метафоры и эпитеты из предложенных стихотворений.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пара: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простых предложения, о чём мечтают мальчишки.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пара: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синонимы к словам мальчишки, мечтать, воспользовавшись словарём синонимов.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Следит, чтобы свои наблюдения и выводы дети записывали в спец.поле.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ответы.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тем, чтобы все пары записали нужную, полученную друг от друга, информацию.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парах. Составляют план для работы над сочинением-описанием. </w:t>
            </w: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желают приобретать новые знания, умения, совершенствовать имеющиеся. 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слушают, извлекая нужную информацию , а также самостоятельно находят её в раздаточных материалах,.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учебные действия, замечают допущенные ошибки.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совместную деятельность в парах, умеют задавать вопросы для уточнения последовательности работы.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вопросы для уточнения информации.</w:t>
            </w: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Первичное закрепление с комментирование во внешней речи. Самостоятельная работа с самопроверкой по эталону.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формирование рациональных способов применения их на практике. Составление связного описания картины, работа с  передним и задним планом, письменная работа. Подбор своих примеров, иллюстрирующих природу изучаемого языкового явления.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ребятам разобраться в примерном плане работы. Приводит в пример свой образец как эталон. Подводит к нему все высказывания детей.</w:t>
            </w:r>
          </w:p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Вступление.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(Несколько слов об авторе и картине).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Осн.часть. 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(Передний план, задний план, главные герои,  настроение, цвета). Используем метафоры и эпитеты.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Заключение.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(Понравилась картина или нет?)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 группах свои планы сочинений, сравнивают, выбирают наиболее удачные варианты. Сравнивают, анализируют. Работают с самопроверкой по эталону. Формулируют собственные мысли, высказывают и обосновывают свою точку зрения; в сотрудничестве с учителем и одноклассникам делают выводы.</w:t>
            </w: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(По 3-4 человека).</w:t>
            </w: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нравственно-этическое оценивание усваиваемого содержания.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цель; осуществляют поиск необходимой информации.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 необходимые действия, операции, действуют по плану.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собственные мысли, высказывания и обосновывают свою точку зрения.</w:t>
            </w: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сведений, оценивание.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 и хвалит детей. Задаёт домашнее задание, поработать дома с черновиком и написать работу по предложенному плану, использую необходимые тропы. Сообщает, что на следующем уроке ребятам предстоит написать работу в чистовики.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вы сегодня хорошо поработали 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-Написать дома работу на черновике, используя эпитеты и метофоры.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 определяют уровень приобретённых знаний.</w:t>
            </w: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исправляют и объясняют ошибки.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и обосновывают свою точку зрения.</w:t>
            </w: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уроке.</w:t>
            </w:r>
          </w:p>
        </w:tc>
      </w:tr>
      <w:tr w:rsidR="0062225D">
        <w:tblPrEx>
          <w:tblCellMar>
            <w:top w:w="0" w:type="dxa"/>
            <w:bottom w:w="0" w:type="dxa"/>
          </w:tblCellMar>
        </w:tblPrEx>
        <w:tc>
          <w:tcPr>
            <w:tcW w:w="2554" w:type="dxa"/>
          </w:tcPr>
          <w:p w:rsidR="0062225D" w:rsidRDefault="006222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807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по вопросам.</w:t>
            </w:r>
          </w:p>
        </w:tc>
        <w:tc>
          <w:tcPr>
            <w:tcW w:w="309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 и выслушивает ответы.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трудности возникали в процессе работы? Как вы их преодолевали?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оценку нашей работе- понравилось (нарисуйте на доске) – весёлое лицо, нет – грустное лицо (смайликити)</w:t>
            </w:r>
          </w:p>
        </w:tc>
        <w:tc>
          <w:tcPr>
            <w:tcW w:w="2716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состояние.</w:t>
            </w:r>
          </w:p>
        </w:tc>
        <w:tc>
          <w:tcPr>
            <w:tcW w:w="1238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мотивацию к процессу образования.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устанавливают взаимосвязь между объёмом приобретённых знаний, умений, навыков и операционных исследовательских , аналитических умений: приобретают умение мотивированно организовывать свою деятельность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 небольшие монологические высказывания.</w:t>
            </w:r>
          </w:p>
        </w:tc>
        <w:tc>
          <w:tcPr>
            <w:tcW w:w="2023" w:type="dxa"/>
          </w:tcPr>
          <w:p w:rsidR="0062225D" w:rsidRDefault="00622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обратной связи.</w:t>
            </w:r>
          </w:p>
        </w:tc>
      </w:tr>
    </w:tbl>
    <w:p w:rsidR="0062225D" w:rsidRDefault="0062225D">
      <w:pPr>
        <w:jc w:val="center"/>
      </w:pPr>
    </w:p>
    <w:sectPr w:rsidR="0062225D" w:rsidSect="00622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64D"/>
    <w:multiLevelType w:val="multilevel"/>
    <w:tmpl w:val="9F60C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7E2B97"/>
    <w:multiLevelType w:val="multilevel"/>
    <w:tmpl w:val="0FCE9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DF2901"/>
    <w:multiLevelType w:val="multilevel"/>
    <w:tmpl w:val="95DA4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7648A9"/>
    <w:multiLevelType w:val="multilevel"/>
    <w:tmpl w:val="B09CD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554FE2"/>
    <w:multiLevelType w:val="multilevel"/>
    <w:tmpl w:val="B642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25D"/>
    <w:rsid w:val="006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1596</Words>
  <Characters>9100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урока (сценарий)</dc:title>
  <dc:subject/>
  <dc:creator>1</dc:creator>
  <cp:keywords/>
  <dc:description/>
  <cp:lastModifiedBy>nadezhda.pronskaya</cp:lastModifiedBy>
  <cp:revision>2</cp:revision>
  <dcterms:created xsi:type="dcterms:W3CDTF">2016-05-20T08:53:00Z</dcterms:created>
  <dcterms:modified xsi:type="dcterms:W3CDTF">2016-05-20T08:53:00Z</dcterms:modified>
</cp:coreProperties>
</file>