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3F" w:rsidRDefault="00ED51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beat- </w:t>
      </w:r>
      <w:r>
        <w:rPr>
          <w:rFonts w:ascii="Times New Roman" w:hAnsi="Times New Roman" w:cs="Times New Roman"/>
          <w:sz w:val="24"/>
          <w:szCs w:val="24"/>
        </w:rPr>
        <w:t>бить</w:t>
      </w:r>
    </w:p>
    <w:p w:rsidR="00ED513F" w:rsidRDefault="00ED51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be cruel-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жестоким</w:t>
      </w:r>
    </w:p>
    <w:p w:rsidR="00ED513F" w:rsidRDefault="00ED51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walk- </w:t>
      </w:r>
      <w:r>
        <w:rPr>
          <w:rFonts w:ascii="Times New Roman" w:hAnsi="Times New Roman" w:cs="Times New Roman"/>
          <w:sz w:val="24"/>
          <w:szCs w:val="24"/>
        </w:rPr>
        <w:t>гулять</w:t>
      </w:r>
    </w:p>
    <w:p w:rsidR="00ED513F" w:rsidRDefault="00ED51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visit vet- </w:t>
      </w:r>
      <w:r>
        <w:rPr>
          <w:rFonts w:ascii="Times New Roman" w:hAnsi="Times New Roman" w:cs="Times New Roman"/>
          <w:sz w:val="24"/>
          <w:szCs w:val="24"/>
        </w:rPr>
        <w:t>посещать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ветеринара</w:t>
      </w:r>
    </w:p>
    <w:p w:rsidR="00ED513F" w:rsidRDefault="00ED51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throw away- </w:t>
      </w:r>
      <w:r>
        <w:rPr>
          <w:rFonts w:ascii="Times New Roman" w:hAnsi="Times New Roman" w:cs="Times New Roman"/>
          <w:sz w:val="24"/>
          <w:szCs w:val="24"/>
        </w:rPr>
        <w:t>бросать</w:t>
      </w:r>
    </w:p>
    <w:p w:rsidR="00ED513F" w:rsidRDefault="00ED51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take care of- </w:t>
      </w:r>
      <w:r>
        <w:rPr>
          <w:rFonts w:ascii="Times New Roman" w:hAnsi="Times New Roman" w:cs="Times New Roman"/>
          <w:sz w:val="24"/>
          <w:szCs w:val="24"/>
        </w:rPr>
        <w:t>заботится</w:t>
      </w:r>
    </w:p>
    <w:p w:rsidR="00ED513F" w:rsidRDefault="00ED51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stay alone in the flat- </w:t>
      </w:r>
      <w:r>
        <w:rPr>
          <w:rFonts w:ascii="Times New Roman" w:hAnsi="Times New Roman" w:cs="Times New Roman"/>
          <w:sz w:val="24"/>
          <w:szCs w:val="24"/>
        </w:rPr>
        <w:t>оставаться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одному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квартире</w:t>
      </w:r>
    </w:p>
    <w:p w:rsidR="00ED513F" w:rsidRDefault="00ED51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To give unfresh meal- </w:t>
      </w:r>
      <w:r>
        <w:rPr>
          <w:rFonts w:ascii="Times New Roman" w:hAnsi="Times New Roman" w:cs="Times New Roman"/>
          <w:sz w:val="24"/>
          <w:szCs w:val="24"/>
        </w:rPr>
        <w:t>давать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несвежую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пищу</w:t>
      </w:r>
    </w:p>
    <w:p w:rsidR="00ED513F" w:rsidRDefault="00ED51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be afraid of the owner- </w:t>
      </w:r>
      <w:r>
        <w:rPr>
          <w:rFonts w:ascii="Times New Roman" w:hAnsi="Times New Roman" w:cs="Times New Roman"/>
          <w:sz w:val="24"/>
          <w:szCs w:val="24"/>
        </w:rPr>
        <w:t>бояться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хозяина</w:t>
      </w:r>
    </w:p>
    <w:p w:rsidR="00ED513F" w:rsidRDefault="00ED5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jump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like</w:t>
      </w:r>
      <w:r>
        <w:rPr>
          <w:rFonts w:ascii="Times New Roman" w:hAnsi="Times New Roman" w:cs="Times New Roman"/>
          <w:sz w:val="24"/>
          <w:szCs w:val="24"/>
        </w:rPr>
        <w:t>- не может бегать и прыгать как ему нравится</w:t>
      </w:r>
    </w:p>
    <w:p w:rsidR="00ED513F" w:rsidRDefault="00ED51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be not happy-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несчастливым</w:t>
      </w:r>
    </w:p>
    <w:p w:rsidR="00ED513F" w:rsidRDefault="00ED513F">
      <w:pPr>
        <w:rPr>
          <w:rFonts w:ascii="Times New Roman" w:hAnsi="Times New Roman" w:cs="Times New Roman"/>
          <w:sz w:val="24"/>
          <w:szCs w:val="24"/>
        </w:rPr>
      </w:pPr>
    </w:p>
    <w:p w:rsidR="00ED513F" w:rsidRDefault="00ED5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Strong</w:t>
      </w:r>
      <w:r>
        <w:rPr>
          <w:rFonts w:ascii="Times New Roman" w:hAnsi="Times New Roman" w:cs="Times New Roman"/>
          <w:sz w:val="24"/>
          <w:szCs w:val="24"/>
        </w:rPr>
        <w:t>-сильный</w:t>
      </w:r>
    </w:p>
    <w:p w:rsidR="00ED513F" w:rsidRDefault="00ED5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Cunning</w:t>
      </w:r>
      <w:r>
        <w:rPr>
          <w:rFonts w:ascii="Times New Roman" w:hAnsi="Times New Roman" w:cs="Times New Roman"/>
          <w:sz w:val="24"/>
          <w:szCs w:val="24"/>
        </w:rPr>
        <w:t>-хитрый</w:t>
      </w:r>
    </w:p>
    <w:p w:rsidR="00ED513F" w:rsidRDefault="00ED5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clever</w:t>
      </w:r>
      <w:r>
        <w:rPr>
          <w:rFonts w:ascii="Times New Roman" w:hAnsi="Times New Roman" w:cs="Times New Roman"/>
          <w:sz w:val="24"/>
          <w:szCs w:val="24"/>
        </w:rPr>
        <w:t xml:space="preserve"> -умный</w:t>
      </w:r>
    </w:p>
    <w:p w:rsidR="00ED513F" w:rsidRDefault="00ED5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independent</w:t>
      </w:r>
      <w:r>
        <w:rPr>
          <w:rFonts w:ascii="Times New Roman" w:hAnsi="Times New Roman" w:cs="Times New Roman"/>
          <w:sz w:val="24"/>
          <w:szCs w:val="24"/>
        </w:rPr>
        <w:t xml:space="preserve"> -независимый</w:t>
      </w:r>
    </w:p>
    <w:p w:rsidR="00ED513F" w:rsidRDefault="00ED5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funny</w:t>
      </w:r>
      <w:r>
        <w:rPr>
          <w:rFonts w:ascii="Times New Roman" w:hAnsi="Times New Roman" w:cs="Times New Roman"/>
          <w:sz w:val="24"/>
          <w:szCs w:val="24"/>
        </w:rPr>
        <w:t>-смешной, забавный</w:t>
      </w:r>
    </w:p>
    <w:p w:rsidR="00ED513F" w:rsidRDefault="00ED5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naughty</w:t>
      </w:r>
      <w:r>
        <w:rPr>
          <w:rFonts w:ascii="Times New Roman" w:hAnsi="Times New Roman" w:cs="Times New Roman"/>
          <w:sz w:val="24"/>
          <w:szCs w:val="24"/>
        </w:rPr>
        <w:t>-непослушный</w:t>
      </w:r>
    </w:p>
    <w:p w:rsidR="00ED513F" w:rsidRDefault="00ED5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kind</w:t>
      </w:r>
      <w:r>
        <w:rPr>
          <w:rFonts w:ascii="Times New Roman" w:hAnsi="Times New Roman" w:cs="Times New Roman"/>
          <w:sz w:val="24"/>
          <w:szCs w:val="24"/>
        </w:rPr>
        <w:t>-добрый</w:t>
      </w:r>
    </w:p>
    <w:p w:rsidR="00ED513F" w:rsidRDefault="00ED5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fluffy</w:t>
      </w:r>
      <w:r>
        <w:rPr>
          <w:rFonts w:ascii="Times New Roman" w:hAnsi="Times New Roman" w:cs="Times New Roman"/>
          <w:sz w:val="24"/>
          <w:szCs w:val="24"/>
        </w:rPr>
        <w:t>-пушистый</w:t>
      </w:r>
    </w:p>
    <w:p w:rsidR="00ED513F" w:rsidRDefault="00ED5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domestic</w:t>
      </w:r>
      <w:r>
        <w:rPr>
          <w:rFonts w:ascii="Times New Roman" w:hAnsi="Times New Roman" w:cs="Times New Roman"/>
          <w:sz w:val="24"/>
          <w:szCs w:val="24"/>
        </w:rPr>
        <w:t xml:space="preserve"> -домашний</w:t>
      </w:r>
    </w:p>
    <w:p w:rsidR="00ED513F" w:rsidRDefault="00ED51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wild</w:t>
      </w:r>
      <w:r>
        <w:rPr>
          <w:rFonts w:ascii="Times New Roman" w:hAnsi="Times New Roman" w:cs="Times New Roman"/>
          <w:sz w:val="24"/>
          <w:szCs w:val="24"/>
        </w:rPr>
        <w:t>-дикий</w:t>
      </w:r>
    </w:p>
    <w:sectPr w:rsidR="00ED513F" w:rsidSect="00ED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13F"/>
    <w:rsid w:val="00ED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82</Words>
  <Characters>469</Characters>
  <Application>Microsoft Office Word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beat- бить</dc:title>
  <dc:subject/>
  <dc:creator>марина и коля</dc:creator>
  <cp:keywords/>
  <dc:description/>
  <cp:lastModifiedBy>User</cp:lastModifiedBy>
  <cp:revision>2</cp:revision>
  <dcterms:created xsi:type="dcterms:W3CDTF">2016-01-24T22:34:00Z</dcterms:created>
  <dcterms:modified xsi:type="dcterms:W3CDTF">2016-01-24T22:34:00Z</dcterms:modified>
</cp:coreProperties>
</file>