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E92" w:rsidRDefault="00F43E92" w:rsidP="00F43E92">
      <w:pPr>
        <w:jc w:val="right"/>
      </w:pPr>
    </w:p>
    <w:p w:rsidR="00F43E92" w:rsidRPr="00F43E92" w:rsidRDefault="00F43E92" w:rsidP="00F43E92">
      <w:pPr>
        <w:jc w:val="right"/>
        <w:rPr>
          <w:b/>
          <w:sz w:val="52"/>
          <w:szCs w:val="52"/>
        </w:rPr>
      </w:pPr>
      <w:r w:rsidRPr="00F43E92">
        <w:rPr>
          <w:b/>
        </w:rPr>
        <w:t>ПРИЛОЖЕНИЕ №1</w:t>
      </w:r>
    </w:p>
    <w:p w:rsidR="00F43E92" w:rsidRDefault="00F43E92" w:rsidP="00B42A66">
      <w:pPr>
        <w:jc w:val="center"/>
        <w:rPr>
          <w:b/>
          <w:sz w:val="52"/>
          <w:szCs w:val="52"/>
        </w:rPr>
      </w:pPr>
    </w:p>
    <w:p w:rsidR="00F43E92" w:rsidRDefault="00F43E92" w:rsidP="00B42A66">
      <w:pPr>
        <w:jc w:val="center"/>
        <w:rPr>
          <w:b/>
          <w:sz w:val="52"/>
          <w:szCs w:val="52"/>
        </w:rPr>
      </w:pPr>
    </w:p>
    <w:p w:rsidR="00F43E92" w:rsidRDefault="00F43E92" w:rsidP="00B42A66">
      <w:pPr>
        <w:jc w:val="center"/>
        <w:rPr>
          <w:b/>
          <w:sz w:val="52"/>
          <w:szCs w:val="52"/>
        </w:rPr>
      </w:pPr>
    </w:p>
    <w:p w:rsidR="00B42A66" w:rsidRDefault="00B42A66" w:rsidP="00B42A66">
      <w:pPr>
        <w:jc w:val="center"/>
        <w:rPr>
          <w:b/>
          <w:sz w:val="52"/>
          <w:szCs w:val="52"/>
        </w:rPr>
      </w:pPr>
    </w:p>
    <w:p w:rsidR="00B42A66" w:rsidRDefault="00B42A66" w:rsidP="00B42A66">
      <w:pPr>
        <w:jc w:val="center"/>
        <w:rPr>
          <w:b/>
          <w:sz w:val="52"/>
          <w:szCs w:val="52"/>
        </w:rPr>
      </w:pPr>
    </w:p>
    <w:p w:rsidR="00B42A66" w:rsidRDefault="00B42A66" w:rsidP="00B42A66">
      <w:pPr>
        <w:jc w:val="center"/>
        <w:rPr>
          <w:b/>
          <w:sz w:val="52"/>
          <w:szCs w:val="52"/>
        </w:rPr>
      </w:pPr>
    </w:p>
    <w:p w:rsidR="00B42A66" w:rsidRPr="00F43E92" w:rsidRDefault="00B42A66" w:rsidP="00B42A66">
      <w:pPr>
        <w:jc w:val="center"/>
        <w:rPr>
          <w:b/>
        </w:rPr>
      </w:pPr>
      <w:r w:rsidRPr="00F43E92">
        <w:rPr>
          <w:b/>
        </w:rPr>
        <w:t xml:space="preserve">Сценарий </w:t>
      </w:r>
    </w:p>
    <w:p w:rsidR="00B42A66" w:rsidRPr="00F43E92" w:rsidRDefault="00B42A66" w:rsidP="00B42A66">
      <w:pPr>
        <w:jc w:val="center"/>
        <w:rPr>
          <w:b/>
        </w:rPr>
      </w:pPr>
      <w:r w:rsidRPr="00F43E92">
        <w:rPr>
          <w:b/>
        </w:rPr>
        <w:t xml:space="preserve">тематического дня </w:t>
      </w:r>
    </w:p>
    <w:p w:rsidR="00B42A66" w:rsidRPr="00F43E92" w:rsidRDefault="00B42A66" w:rsidP="00B42A66">
      <w:pPr>
        <w:jc w:val="center"/>
        <w:rPr>
          <w:b/>
        </w:rPr>
      </w:pPr>
      <w:r w:rsidRPr="00F43E92">
        <w:rPr>
          <w:b/>
        </w:rPr>
        <w:t>по теме: «Овощи»</w:t>
      </w:r>
    </w:p>
    <w:p w:rsidR="00B42A66" w:rsidRPr="00F43E92" w:rsidRDefault="00B42A66" w:rsidP="00B42A66">
      <w:pPr>
        <w:jc w:val="center"/>
        <w:rPr>
          <w:b/>
        </w:rPr>
      </w:pPr>
      <w:r w:rsidRPr="00F43E92">
        <w:rPr>
          <w:b/>
        </w:rPr>
        <w:t xml:space="preserve"> в средней группе детского сада </w:t>
      </w:r>
    </w:p>
    <w:p w:rsidR="00B42A66" w:rsidRPr="00B42A66" w:rsidRDefault="00B42A66" w:rsidP="00B42A66">
      <w:pPr>
        <w:jc w:val="center"/>
        <w:rPr>
          <w:b/>
          <w:sz w:val="52"/>
          <w:szCs w:val="52"/>
        </w:rPr>
      </w:pPr>
    </w:p>
    <w:p w:rsidR="00B42A66" w:rsidRDefault="00B42A66" w:rsidP="00B42A66">
      <w:pPr>
        <w:jc w:val="center"/>
        <w:rPr>
          <w:b/>
          <w:sz w:val="28"/>
          <w:szCs w:val="28"/>
        </w:rPr>
      </w:pPr>
    </w:p>
    <w:p w:rsidR="00B42A66" w:rsidRDefault="00B42A66" w:rsidP="00B42A66">
      <w:pPr>
        <w:jc w:val="center"/>
        <w:rPr>
          <w:b/>
          <w:sz w:val="28"/>
          <w:szCs w:val="28"/>
        </w:rPr>
      </w:pPr>
    </w:p>
    <w:p w:rsidR="00B42A66" w:rsidRDefault="00B42A66" w:rsidP="00B42A66">
      <w:pPr>
        <w:jc w:val="center"/>
        <w:rPr>
          <w:b/>
          <w:sz w:val="28"/>
          <w:szCs w:val="28"/>
        </w:rPr>
      </w:pPr>
    </w:p>
    <w:p w:rsidR="00B42A66" w:rsidRDefault="00B42A66" w:rsidP="00B42A66">
      <w:pPr>
        <w:jc w:val="center"/>
        <w:rPr>
          <w:b/>
          <w:sz w:val="28"/>
          <w:szCs w:val="28"/>
        </w:rPr>
      </w:pPr>
    </w:p>
    <w:p w:rsidR="00B42A66" w:rsidRDefault="00B42A66" w:rsidP="00B42A66">
      <w:pPr>
        <w:jc w:val="center"/>
        <w:rPr>
          <w:b/>
          <w:sz w:val="28"/>
          <w:szCs w:val="28"/>
        </w:rPr>
      </w:pPr>
    </w:p>
    <w:p w:rsidR="00B42A66" w:rsidRDefault="00B42A66" w:rsidP="00B42A66">
      <w:pPr>
        <w:jc w:val="center"/>
        <w:rPr>
          <w:b/>
          <w:sz w:val="28"/>
          <w:szCs w:val="28"/>
        </w:rPr>
      </w:pPr>
    </w:p>
    <w:p w:rsidR="00B42A66" w:rsidRDefault="00B42A66" w:rsidP="00B42A66">
      <w:pPr>
        <w:jc w:val="center"/>
        <w:rPr>
          <w:b/>
          <w:sz w:val="28"/>
          <w:szCs w:val="28"/>
        </w:rPr>
      </w:pPr>
    </w:p>
    <w:p w:rsidR="00F43E92" w:rsidRDefault="00F43E92" w:rsidP="00B42A66">
      <w:pPr>
        <w:jc w:val="center"/>
        <w:rPr>
          <w:b/>
          <w:sz w:val="28"/>
          <w:szCs w:val="28"/>
        </w:rPr>
      </w:pPr>
    </w:p>
    <w:p w:rsidR="00F43E92" w:rsidRDefault="00F43E92" w:rsidP="00B42A66">
      <w:pPr>
        <w:jc w:val="center"/>
        <w:rPr>
          <w:b/>
          <w:sz w:val="28"/>
          <w:szCs w:val="28"/>
        </w:rPr>
      </w:pPr>
    </w:p>
    <w:p w:rsidR="00F43E92" w:rsidRDefault="00F43E92" w:rsidP="00B42A66">
      <w:pPr>
        <w:jc w:val="center"/>
        <w:rPr>
          <w:b/>
          <w:sz w:val="28"/>
          <w:szCs w:val="28"/>
        </w:rPr>
      </w:pPr>
    </w:p>
    <w:p w:rsidR="00F43E92" w:rsidRDefault="00F43E92" w:rsidP="00B42A66">
      <w:pPr>
        <w:jc w:val="center"/>
        <w:rPr>
          <w:b/>
          <w:sz w:val="28"/>
          <w:szCs w:val="28"/>
        </w:rPr>
      </w:pPr>
    </w:p>
    <w:p w:rsidR="00F43E92" w:rsidRDefault="00F43E92" w:rsidP="00B42A66">
      <w:pPr>
        <w:jc w:val="center"/>
        <w:rPr>
          <w:b/>
          <w:sz w:val="28"/>
          <w:szCs w:val="28"/>
        </w:rPr>
      </w:pPr>
    </w:p>
    <w:p w:rsidR="00F43E92" w:rsidRDefault="00F43E92" w:rsidP="00B42A66">
      <w:pPr>
        <w:jc w:val="center"/>
        <w:rPr>
          <w:b/>
          <w:sz w:val="28"/>
          <w:szCs w:val="28"/>
        </w:rPr>
      </w:pPr>
    </w:p>
    <w:p w:rsidR="00F43E92" w:rsidRDefault="00F43E92" w:rsidP="00B42A66">
      <w:pPr>
        <w:jc w:val="center"/>
        <w:rPr>
          <w:b/>
          <w:sz w:val="28"/>
          <w:szCs w:val="28"/>
        </w:rPr>
      </w:pPr>
    </w:p>
    <w:p w:rsidR="00F43E92" w:rsidRDefault="00F43E92" w:rsidP="00B42A66">
      <w:pPr>
        <w:jc w:val="center"/>
        <w:rPr>
          <w:b/>
          <w:sz w:val="28"/>
          <w:szCs w:val="28"/>
        </w:rPr>
      </w:pPr>
    </w:p>
    <w:p w:rsidR="00F43E92" w:rsidRDefault="00F43E92" w:rsidP="00B42A66">
      <w:pPr>
        <w:jc w:val="center"/>
        <w:rPr>
          <w:b/>
          <w:sz w:val="28"/>
          <w:szCs w:val="28"/>
        </w:rPr>
      </w:pPr>
    </w:p>
    <w:p w:rsidR="00F43E92" w:rsidRDefault="00F43E92" w:rsidP="00B42A66">
      <w:pPr>
        <w:jc w:val="center"/>
        <w:rPr>
          <w:b/>
          <w:sz w:val="28"/>
          <w:szCs w:val="28"/>
        </w:rPr>
      </w:pPr>
    </w:p>
    <w:p w:rsidR="00F43E92" w:rsidRDefault="00F43E92" w:rsidP="00B42A66">
      <w:pPr>
        <w:jc w:val="center"/>
        <w:rPr>
          <w:b/>
          <w:sz w:val="28"/>
          <w:szCs w:val="28"/>
        </w:rPr>
      </w:pPr>
    </w:p>
    <w:p w:rsidR="00F43E92" w:rsidRDefault="00F43E92" w:rsidP="00B42A66">
      <w:pPr>
        <w:jc w:val="center"/>
        <w:rPr>
          <w:b/>
          <w:sz w:val="28"/>
          <w:szCs w:val="28"/>
        </w:rPr>
      </w:pPr>
    </w:p>
    <w:p w:rsidR="00F43E92" w:rsidRDefault="00F43E92" w:rsidP="00B42A66">
      <w:pPr>
        <w:jc w:val="center"/>
        <w:rPr>
          <w:b/>
          <w:sz w:val="28"/>
          <w:szCs w:val="28"/>
        </w:rPr>
      </w:pPr>
    </w:p>
    <w:p w:rsidR="008C3AC5" w:rsidRPr="004A42DC" w:rsidRDefault="008C3AC5" w:rsidP="008C3AC5">
      <w:pPr>
        <w:jc w:val="right"/>
        <w:rPr>
          <w:b/>
        </w:rPr>
      </w:pPr>
      <w:r>
        <w:rPr>
          <w:b/>
        </w:rPr>
        <w:t>Гарцевой Татьяны Владимировны</w:t>
      </w:r>
    </w:p>
    <w:p w:rsidR="008C3AC5" w:rsidRPr="004A42DC" w:rsidRDefault="008C3AC5" w:rsidP="008C3AC5">
      <w:pPr>
        <w:jc w:val="right"/>
        <w:rPr>
          <w:b/>
        </w:rPr>
      </w:pPr>
      <w:r w:rsidRPr="004A42DC">
        <w:rPr>
          <w:b/>
        </w:rPr>
        <w:t xml:space="preserve">                                   Должность: старший воспитатель</w:t>
      </w:r>
    </w:p>
    <w:p w:rsidR="008C3AC5" w:rsidRPr="004A42DC" w:rsidRDefault="008C3AC5" w:rsidP="008C3AC5">
      <w:pPr>
        <w:jc w:val="right"/>
        <w:rPr>
          <w:b/>
        </w:rPr>
      </w:pPr>
      <w:r w:rsidRPr="004A42DC">
        <w:rPr>
          <w:b/>
        </w:rPr>
        <w:t xml:space="preserve">                                               Место работы: Орехово-Зуевский район, </w:t>
      </w:r>
    </w:p>
    <w:p w:rsidR="00B42A66" w:rsidRDefault="008C3AC5" w:rsidP="008C3AC5">
      <w:pPr>
        <w:ind w:left="3840"/>
        <w:jc w:val="right"/>
        <w:rPr>
          <w:b/>
        </w:rPr>
      </w:pPr>
      <w:r w:rsidRPr="004A42DC">
        <w:rPr>
          <w:b/>
        </w:rPr>
        <w:t xml:space="preserve">деревня Новое, МБДОУ детский сад №33                                                                                                        «Тополек» общеразвивающего вида                                                                </w:t>
      </w:r>
      <w:r>
        <w:rPr>
          <w:b/>
        </w:rPr>
        <w:t xml:space="preserve">                              </w:t>
      </w:r>
    </w:p>
    <w:p w:rsidR="008C3AC5" w:rsidRDefault="008C3AC5" w:rsidP="008C3AC5">
      <w:pPr>
        <w:ind w:left="3840"/>
        <w:jc w:val="right"/>
        <w:rPr>
          <w:b/>
        </w:rPr>
      </w:pPr>
    </w:p>
    <w:p w:rsidR="008C3AC5" w:rsidRPr="008C3AC5" w:rsidRDefault="008C3AC5" w:rsidP="008C3AC5">
      <w:pPr>
        <w:ind w:left="3840"/>
        <w:jc w:val="right"/>
        <w:rPr>
          <w:b/>
        </w:rPr>
      </w:pPr>
    </w:p>
    <w:p w:rsidR="00B42A66" w:rsidRDefault="00F43E92" w:rsidP="00F43E92">
      <w:pPr>
        <w:jc w:val="right"/>
        <w:rPr>
          <w:b/>
          <w:sz w:val="28"/>
          <w:szCs w:val="28"/>
        </w:rPr>
      </w:pPr>
      <w:r w:rsidRPr="004A42DC">
        <w:t>Гарцева Т.В. 220-800-384</w:t>
      </w:r>
    </w:p>
    <w:p w:rsidR="00B42A66" w:rsidRDefault="00B42A66" w:rsidP="00B42A66">
      <w:pPr>
        <w:jc w:val="both"/>
        <w:rPr>
          <w:b/>
          <w:sz w:val="28"/>
          <w:szCs w:val="28"/>
        </w:rPr>
      </w:pPr>
    </w:p>
    <w:p w:rsidR="00B42A66" w:rsidRPr="008C3AC5" w:rsidRDefault="00B42A66" w:rsidP="008C3AC5">
      <w:pPr>
        <w:jc w:val="both"/>
      </w:pPr>
      <w:r w:rsidRPr="008C3AC5">
        <w:rPr>
          <w:b/>
        </w:rPr>
        <w:t>Цель:</w:t>
      </w:r>
      <w:r w:rsidRPr="008C3AC5">
        <w:t xml:space="preserve"> расширять знания об овощах.</w:t>
      </w:r>
    </w:p>
    <w:p w:rsidR="00B42A66" w:rsidRPr="008C3AC5" w:rsidRDefault="00B42A66" w:rsidP="008C3AC5">
      <w:pPr>
        <w:jc w:val="both"/>
        <w:rPr>
          <w:b/>
        </w:rPr>
      </w:pPr>
      <w:r w:rsidRPr="008C3AC5">
        <w:rPr>
          <w:b/>
        </w:rPr>
        <w:t>Задачи:</w:t>
      </w:r>
    </w:p>
    <w:p w:rsidR="00B42A66" w:rsidRPr="008C3AC5" w:rsidRDefault="00B42A66" w:rsidP="008C3AC5">
      <w:pPr>
        <w:numPr>
          <w:ilvl w:val="0"/>
          <w:numId w:val="1"/>
        </w:numPr>
        <w:jc w:val="both"/>
      </w:pPr>
      <w:r w:rsidRPr="008C3AC5">
        <w:t>Продолжать знакомить детей с овощами, их названием, формой, размером, цветом, поверхностью, вкусом.</w:t>
      </w:r>
    </w:p>
    <w:p w:rsidR="00B42A66" w:rsidRPr="008C3AC5" w:rsidRDefault="008C3AC5" w:rsidP="008C3AC5">
      <w:pPr>
        <w:numPr>
          <w:ilvl w:val="0"/>
          <w:numId w:val="1"/>
        </w:numPr>
        <w:jc w:val="both"/>
      </w:pPr>
      <w:r>
        <w:t xml:space="preserve">Развивать </w:t>
      </w:r>
      <w:r w:rsidR="00B42A66" w:rsidRPr="008C3AC5">
        <w:t>умение различать и называть овощи.</w:t>
      </w:r>
    </w:p>
    <w:p w:rsidR="00B42A66" w:rsidRPr="008C3AC5" w:rsidRDefault="00B42A66" w:rsidP="008C3AC5">
      <w:pPr>
        <w:numPr>
          <w:ilvl w:val="0"/>
          <w:numId w:val="1"/>
        </w:numPr>
        <w:jc w:val="both"/>
      </w:pPr>
      <w:r w:rsidRPr="008C3AC5">
        <w:t>Развивать умение объединяться по подгруппам для выполнения задания.</w:t>
      </w:r>
    </w:p>
    <w:p w:rsidR="00B42A66" w:rsidRPr="008C3AC5" w:rsidRDefault="00B42A66" w:rsidP="008C3AC5">
      <w:pPr>
        <w:numPr>
          <w:ilvl w:val="0"/>
          <w:numId w:val="1"/>
        </w:numPr>
        <w:jc w:val="both"/>
      </w:pPr>
      <w:r w:rsidRPr="008C3AC5">
        <w:t xml:space="preserve">Воспитывать дружеские взаимоотношения между сверстниками. </w:t>
      </w:r>
    </w:p>
    <w:p w:rsidR="00522686" w:rsidRPr="008C3AC5" w:rsidRDefault="00522686" w:rsidP="008C3AC5">
      <w:pPr>
        <w:jc w:val="both"/>
        <w:rPr>
          <w:u w:val="single"/>
        </w:rPr>
      </w:pPr>
      <w:r w:rsidRPr="008C3AC5">
        <w:rPr>
          <w:b/>
        </w:rPr>
        <w:t>Оборудование и материал:</w:t>
      </w:r>
      <w:r w:rsidRPr="008C3AC5">
        <w:rPr>
          <w:u w:val="single"/>
        </w:rPr>
        <w:t xml:space="preserve"> Обогащение материалами игры «Семья»</w:t>
      </w:r>
      <w:r w:rsidRPr="008C3AC5">
        <w:t xml:space="preserve"> (овощи для супа (муляжи). </w:t>
      </w:r>
      <w:r w:rsidRPr="008C3AC5">
        <w:rPr>
          <w:u w:val="single"/>
        </w:rPr>
        <w:t>Выставка книг об овощах</w:t>
      </w:r>
      <w:r w:rsidRPr="008C3AC5">
        <w:t xml:space="preserve"> в центре «Наука». Внести в центр «Литература» игру </w:t>
      </w:r>
      <w:r w:rsidRPr="008C3AC5">
        <w:rPr>
          <w:u w:val="single"/>
        </w:rPr>
        <w:t>«Разрезные картинки «Овощи»</w:t>
      </w:r>
      <w:r w:rsidRPr="008C3AC5">
        <w:t xml:space="preserve">. Цель: воспитывать наблюдательность, умение находить в предметах, изображенных на картинках, сходство  и различие, активизировать словарь детей. Внести в центр   «Искусство» раскраски «Овощи». Обогащение материалами </w:t>
      </w:r>
      <w:r w:rsidRPr="008C3AC5">
        <w:rPr>
          <w:u w:val="single"/>
        </w:rPr>
        <w:t>игры «Шофера»</w:t>
      </w:r>
      <w:r w:rsidRPr="008C3AC5">
        <w:t xml:space="preserve"> (ящики с овощами). Вынести </w:t>
      </w:r>
      <w:r w:rsidRPr="008C3AC5">
        <w:rPr>
          <w:u w:val="single"/>
        </w:rPr>
        <w:t>формочки «Овощи»</w:t>
      </w:r>
      <w:r w:rsidRPr="008C3AC5">
        <w:t xml:space="preserve"> для игр с песком. Внести в центр «Искусство» </w:t>
      </w:r>
      <w:r w:rsidRPr="008C3AC5">
        <w:rPr>
          <w:u w:val="single"/>
        </w:rPr>
        <w:t xml:space="preserve">трафареты «Овощи». </w:t>
      </w:r>
      <w:r w:rsidRPr="008C3AC5">
        <w:t xml:space="preserve">В центр «Наука» внести </w:t>
      </w:r>
      <w:r w:rsidRPr="008C3AC5">
        <w:rPr>
          <w:u w:val="single"/>
        </w:rPr>
        <w:t xml:space="preserve">лото «Овощи». </w:t>
      </w:r>
      <w:r w:rsidRPr="008C3AC5">
        <w:t xml:space="preserve">Внести в центр «Музыка» </w:t>
      </w:r>
      <w:r w:rsidRPr="008C3AC5">
        <w:rPr>
          <w:u w:val="single"/>
        </w:rPr>
        <w:t xml:space="preserve">шапочки «Овощи». </w:t>
      </w:r>
      <w:r w:rsidRPr="008C3AC5">
        <w:t>В центр «Литература»</w:t>
      </w:r>
      <w:r w:rsidRPr="008C3AC5">
        <w:rPr>
          <w:u w:val="single"/>
        </w:rPr>
        <w:t xml:space="preserve"> настольную игру «Репка» (из 6 частей).</w:t>
      </w:r>
    </w:p>
    <w:p w:rsidR="00B42A66" w:rsidRPr="008C3AC5" w:rsidRDefault="00B42A66" w:rsidP="008C3AC5">
      <w:pPr>
        <w:jc w:val="both"/>
        <w:rPr>
          <w:b/>
        </w:rPr>
      </w:pPr>
    </w:p>
    <w:p w:rsidR="00B42A66" w:rsidRPr="008C3AC5" w:rsidRDefault="00B42A66" w:rsidP="008C3AC5">
      <w:pPr>
        <w:jc w:val="center"/>
        <w:rPr>
          <w:b/>
        </w:rPr>
      </w:pPr>
      <w:r w:rsidRPr="008C3AC5">
        <w:rPr>
          <w:b/>
        </w:rPr>
        <w:t>Ход работы</w:t>
      </w:r>
    </w:p>
    <w:p w:rsidR="00522686" w:rsidRPr="008C3AC5" w:rsidRDefault="00522686" w:rsidP="008C3AC5">
      <w:pPr>
        <w:jc w:val="both"/>
        <w:rPr>
          <w:b/>
        </w:rPr>
      </w:pPr>
      <w:r w:rsidRPr="008C3AC5">
        <w:rPr>
          <w:b/>
        </w:rPr>
        <w:t>Работа с родителями.</w:t>
      </w:r>
      <w:r w:rsidRPr="008C3AC5">
        <w:t xml:space="preserve"> Выставка детских работ. «Овощи на тарелке» (коллективная аппликация)</w:t>
      </w:r>
    </w:p>
    <w:p w:rsidR="00522686" w:rsidRPr="008C3AC5" w:rsidRDefault="00522686" w:rsidP="008C3AC5"/>
    <w:p w:rsidR="00522686" w:rsidRPr="008C3AC5" w:rsidRDefault="00522686" w:rsidP="008C3AC5">
      <w:pPr>
        <w:rPr>
          <w:b/>
        </w:rPr>
      </w:pPr>
      <w:r w:rsidRPr="008C3AC5">
        <w:rPr>
          <w:b/>
        </w:rPr>
        <w:t>Работа с детьми.</w:t>
      </w:r>
    </w:p>
    <w:p w:rsidR="00346DEB" w:rsidRPr="008C3AC5" w:rsidRDefault="00346DEB" w:rsidP="008C3AC5">
      <w:r w:rsidRPr="008C3AC5">
        <w:t xml:space="preserve">Повторить с </w:t>
      </w:r>
      <w:r w:rsidR="008C3AC5">
        <w:t>детьми</w:t>
      </w:r>
      <w:r w:rsidRPr="008C3AC5">
        <w:t xml:space="preserve"> выучен</w:t>
      </w:r>
      <w:r w:rsidR="008C3AC5">
        <w:t xml:space="preserve">ные стихи </w:t>
      </w:r>
      <w:r w:rsidRPr="008C3AC5">
        <w:t>об овощах</w:t>
      </w:r>
      <w:r w:rsidR="00522686" w:rsidRPr="008C3AC5">
        <w:t>.</w:t>
      </w:r>
    </w:p>
    <w:p w:rsidR="00346DEB" w:rsidRPr="008C3AC5" w:rsidRDefault="00346DEB" w:rsidP="008C3AC5"/>
    <w:p w:rsidR="00B42A66" w:rsidRPr="008C3AC5" w:rsidRDefault="00B42A66" w:rsidP="008C3AC5">
      <w:pPr>
        <w:rPr>
          <w:b/>
          <w:u w:val="single"/>
        </w:rPr>
      </w:pPr>
      <w:r w:rsidRPr="008C3AC5">
        <w:rPr>
          <w:b/>
          <w:u w:val="single"/>
        </w:rPr>
        <w:t>Сюрпризный момент «Осень в гости к нам пришла и подарки принесла»</w:t>
      </w:r>
    </w:p>
    <w:p w:rsidR="00B42A66" w:rsidRPr="008C3AC5" w:rsidRDefault="00B42A66" w:rsidP="008C3AC5">
      <w:r w:rsidRPr="008C3AC5">
        <w:t>Стук в дверь.</w:t>
      </w:r>
    </w:p>
    <w:p w:rsidR="00C90E28" w:rsidRPr="008C3AC5" w:rsidRDefault="00B42A66" w:rsidP="008C3AC5">
      <w:r w:rsidRPr="008C3AC5">
        <w:rPr>
          <w:b/>
        </w:rPr>
        <w:t>Педагог</w:t>
      </w:r>
      <w:r w:rsidRPr="008C3AC5">
        <w:t xml:space="preserve">. Ребята, кто-то к нам стучится в дверь. Заходите, пожалуйста! </w:t>
      </w:r>
    </w:p>
    <w:p w:rsidR="00B42A66" w:rsidRPr="008C3AC5" w:rsidRDefault="00B42A66" w:rsidP="008C3AC5">
      <w:r w:rsidRPr="008C3AC5">
        <w:t>В группу входит Осень.</w:t>
      </w:r>
    </w:p>
    <w:p w:rsidR="00B42A66" w:rsidRPr="008C3AC5" w:rsidRDefault="00B42A66" w:rsidP="008C3AC5">
      <w:r w:rsidRPr="008C3AC5">
        <w:rPr>
          <w:b/>
        </w:rPr>
        <w:t>Педагог</w:t>
      </w:r>
      <w:r w:rsidRPr="008C3AC5">
        <w:t>. А вот и к нам в группу пришла Весенушка</w:t>
      </w:r>
      <w:r w:rsidR="008C3AC5">
        <w:t xml:space="preserve"> </w:t>
      </w:r>
      <w:r w:rsidRPr="008C3AC5">
        <w:t>-</w:t>
      </w:r>
      <w:r w:rsidR="008C3AC5">
        <w:t xml:space="preserve"> </w:t>
      </w:r>
      <w:r w:rsidRPr="008C3AC5">
        <w:t>Осень! Здравствуй, Осень!</w:t>
      </w:r>
    </w:p>
    <w:p w:rsidR="00B42A66" w:rsidRPr="008C3AC5" w:rsidRDefault="00B42A66" w:rsidP="008C3AC5">
      <w:r w:rsidRPr="008C3AC5">
        <w:rPr>
          <w:b/>
        </w:rPr>
        <w:t>Осень</w:t>
      </w:r>
      <w:r w:rsidRPr="008C3AC5">
        <w:t>. Здравствуйте, дети!</w:t>
      </w:r>
    </w:p>
    <w:p w:rsidR="00B42A66" w:rsidRPr="008C3AC5" w:rsidRDefault="00B42A66" w:rsidP="008C3AC5">
      <w:r w:rsidRPr="008C3AC5">
        <w:rPr>
          <w:b/>
        </w:rPr>
        <w:t>Педагог.</w:t>
      </w:r>
      <w:r w:rsidRPr="008C3AC5">
        <w:t xml:space="preserve"> Осень, что ты нам принесла?</w:t>
      </w:r>
    </w:p>
    <w:p w:rsidR="00B42A66" w:rsidRPr="008C3AC5" w:rsidRDefault="00B42A66" w:rsidP="008C3AC5">
      <w:r w:rsidRPr="008C3AC5">
        <w:rPr>
          <w:b/>
        </w:rPr>
        <w:t>Осень.</w:t>
      </w:r>
      <w:r w:rsidRPr="008C3AC5">
        <w:t xml:space="preserve"> Я вам принесла свои дары. А что это за дары, вы узнаете, отгадав мои загадки.</w:t>
      </w:r>
    </w:p>
    <w:p w:rsidR="00A72A80" w:rsidRPr="008C3AC5" w:rsidRDefault="00A72A80" w:rsidP="008C3AC5">
      <w:r w:rsidRPr="008C3AC5">
        <w:t>***</w:t>
      </w:r>
    </w:p>
    <w:p w:rsidR="00A72A80" w:rsidRPr="008C3AC5" w:rsidRDefault="00A72A80" w:rsidP="008C3AC5">
      <w:r w:rsidRPr="008C3AC5">
        <w:t>Щеки красные, нос белый,</w:t>
      </w:r>
    </w:p>
    <w:p w:rsidR="00A72A80" w:rsidRPr="008C3AC5" w:rsidRDefault="00A72A80" w:rsidP="008C3AC5">
      <w:r w:rsidRPr="008C3AC5">
        <w:t>В темноте сижу день целый,</w:t>
      </w:r>
    </w:p>
    <w:p w:rsidR="00A72A80" w:rsidRPr="008C3AC5" w:rsidRDefault="00A72A80" w:rsidP="008C3AC5">
      <w:r w:rsidRPr="008C3AC5">
        <w:t>А рубашка зелена,</w:t>
      </w:r>
    </w:p>
    <w:p w:rsidR="00A72A80" w:rsidRPr="008C3AC5" w:rsidRDefault="00A72A80" w:rsidP="008C3AC5">
      <w:r w:rsidRPr="008C3AC5">
        <w:t>Вся на солнышке она.</w:t>
      </w:r>
    </w:p>
    <w:p w:rsidR="00A72A80" w:rsidRPr="008C3AC5" w:rsidRDefault="00A72A80" w:rsidP="008C3AC5">
      <w:r w:rsidRPr="008C3AC5">
        <w:t>(Редиска)</w:t>
      </w:r>
    </w:p>
    <w:p w:rsidR="00A72A80" w:rsidRPr="008C3AC5" w:rsidRDefault="00A72A80" w:rsidP="008C3AC5">
      <w:r w:rsidRPr="008C3AC5">
        <w:t>***</w:t>
      </w:r>
    </w:p>
    <w:p w:rsidR="00A72A80" w:rsidRPr="008C3AC5" w:rsidRDefault="00A72A80" w:rsidP="008C3AC5">
      <w:r w:rsidRPr="008C3AC5">
        <w:t>Круглая, да не мяч,</w:t>
      </w:r>
    </w:p>
    <w:p w:rsidR="00A72A80" w:rsidRPr="008C3AC5" w:rsidRDefault="00A72A80" w:rsidP="008C3AC5">
      <w:r w:rsidRPr="008C3AC5">
        <w:t>Желтая, да не масло,</w:t>
      </w:r>
    </w:p>
    <w:p w:rsidR="00A72A80" w:rsidRPr="008C3AC5" w:rsidRDefault="00A72A80" w:rsidP="008C3AC5">
      <w:r w:rsidRPr="008C3AC5">
        <w:t>Сладкая, да не сахар.</w:t>
      </w:r>
    </w:p>
    <w:p w:rsidR="00A72A80" w:rsidRPr="008C3AC5" w:rsidRDefault="00A72A80" w:rsidP="008C3AC5">
      <w:r w:rsidRPr="008C3AC5">
        <w:t>С хвостиком, да не мышь.</w:t>
      </w:r>
    </w:p>
    <w:p w:rsidR="00A72A80" w:rsidRPr="008C3AC5" w:rsidRDefault="00A72A80" w:rsidP="008C3AC5">
      <w:r w:rsidRPr="008C3AC5">
        <w:t xml:space="preserve">(Репа) </w:t>
      </w:r>
    </w:p>
    <w:p w:rsidR="00A72A80" w:rsidRPr="008C3AC5" w:rsidRDefault="00A72A80" w:rsidP="008C3AC5">
      <w:r w:rsidRPr="008C3AC5">
        <w:t>***</w:t>
      </w:r>
    </w:p>
    <w:p w:rsidR="00A72A80" w:rsidRPr="008C3AC5" w:rsidRDefault="00A72A80" w:rsidP="008C3AC5">
      <w:r w:rsidRPr="008C3AC5">
        <w:t>Красный нос в землю врос,</w:t>
      </w:r>
    </w:p>
    <w:p w:rsidR="00A72A80" w:rsidRPr="008C3AC5" w:rsidRDefault="00A72A80" w:rsidP="008C3AC5">
      <w:r w:rsidRPr="008C3AC5">
        <w:t>А зеленый хвост снаружи.</w:t>
      </w:r>
    </w:p>
    <w:p w:rsidR="00A72A80" w:rsidRPr="008C3AC5" w:rsidRDefault="00A72A80" w:rsidP="008C3AC5">
      <w:r w:rsidRPr="008C3AC5">
        <w:t>Нам зеленый хвост не нужен,</w:t>
      </w:r>
    </w:p>
    <w:p w:rsidR="00A72A80" w:rsidRPr="008C3AC5" w:rsidRDefault="00A72A80" w:rsidP="008C3AC5">
      <w:r w:rsidRPr="008C3AC5">
        <w:t>Нужен только красный нос.</w:t>
      </w:r>
    </w:p>
    <w:p w:rsidR="00A72A80" w:rsidRPr="008C3AC5" w:rsidRDefault="00A72A80" w:rsidP="008C3AC5">
      <w:r w:rsidRPr="008C3AC5">
        <w:t>(Морковь)</w:t>
      </w:r>
    </w:p>
    <w:p w:rsidR="00A72A80" w:rsidRPr="008C3AC5" w:rsidRDefault="00A72A80" w:rsidP="008C3AC5">
      <w:r w:rsidRPr="008C3AC5">
        <w:t>***</w:t>
      </w:r>
    </w:p>
    <w:p w:rsidR="00A72A80" w:rsidRPr="008C3AC5" w:rsidRDefault="00A72A80" w:rsidP="008C3AC5">
      <w:r w:rsidRPr="008C3AC5">
        <w:t>Сидит дед во сто шуб одет,</w:t>
      </w:r>
    </w:p>
    <w:p w:rsidR="00A72A80" w:rsidRPr="008C3AC5" w:rsidRDefault="00A72A80" w:rsidP="008C3AC5">
      <w:r w:rsidRPr="008C3AC5">
        <w:t>Кто его раздевает,</w:t>
      </w:r>
    </w:p>
    <w:p w:rsidR="008C3AC5" w:rsidRDefault="008C3AC5" w:rsidP="008C3AC5">
      <w:pPr>
        <w:jc w:val="right"/>
        <w:rPr>
          <w:b/>
          <w:sz w:val="28"/>
          <w:szCs w:val="28"/>
        </w:rPr>
      </w:pPr>
      <w:r w:rsidRPr="004A42DC">
        <w:t>Гарцева Т.В. 220-800-384</w:t>
      </w:r>
    </w:p>
    <w:p w:rsidR="00A72A80" w:rsidRPr="008C3AC5" w:rsidRDefault="00A72A80" w:rsidP="008C3AC5">
      <w:r w:rsidRPr="008C3AC5">
        <w:lastRenderedPageBreak/>
        <w:t>Тот слезы проливает.</w:t>
      </w:r>
    </w:p>
    <w:p w:rsidR="00A72A80" w:rsidRPr="008C3AC5" w:rsidRDefault="008C3AC5" w:rsidP="008C3AC5">
      <w:r>
        <w:t>(Лук)</w:t>
      </w:r>
    </w:p>
    <w:p w:rsidR="00A72A80" w:rsidRPr="008C3AC5" w:rsidRDefault="00A72A80" w:rsidP="008C3AC5">
      <w:r w:rsidRPr="008C3AC5">
        <w:t>***</w:t>
      </w:r>
    </w:p>
    <w:p w:rsidR="00A72A80" w:rsidRPr="008C3AC5" w:rsidRDefault="00A72A80" w:rsidP="008C3AC5">
      <w:r w:rsidRPr="008C3AC5">
        <w:t>Закутан ребенок в сто пеленок.</w:t>
      </w:r>
    </w:p>
    <w:p w:rsidR="00A72A80" w:rsidRPr="008C3AC5" w:rsidRDefault="00A72A80" w:rsidP="008C3AC5">
      <w:r w:rsidRPr="008C3AC5">
        <w:t xml:space="preserve">(Капуста) </w:t>
      </w:r>
    </w:p>
    <w:p w:rsidR="00A72A80" w:rsidRPr="008C3AC5" w:rsidRDefault="00A72A80" w:rsidP="008C3AC5">
      <w:r w:rsidRPr="008C3AC5">
        <w:t>***</w:t>
      </w:r>
    </w:p>
    <w:p w:rsidR="00A72A80" w:rsidRPr="008C3AC5" w:rsidRDefault="00A72A80" w:rsidP="008C3AC5">
      <w:r w:rsidRPr="008C3AC5">
        <w:t>Без окон, без дверей,</w:t>
      </w:r>
    </w:p>
    <w:p w:rsidR="00A72A80" w:rsidRPr="008C3AC5" w:rsidRDefault="00A72A80" w:rsidP="008C3AC5">
      <w:r w:rsidRPr="008C3AC5">
        <w:t xml:space="preserve"> Полна горница людей.</w:t>
      </w:r>
    </w:p>
    <w:p w:rsidR="00A72A80" w:rsidRPr="008C3AC5" w:rsidRDefault="00A72A80" w:rsidP="008C3AC5">
      <w:r w:rsidRPr="008C3AC5">
        <w:t>(Огурец)</w:t>
      </w:r>
    </w:p>
    <w:p w:rsidR="00A72A80" w:rsidRPr="008C3AC5" w:rsidRDefault="00A72A80" w:rsidP="008C3AC5">
      <w:r w:rsidRPr="008C3AC5">
        <w:t>***</w:t>
      </w:r>
    </w:p>
    <w:p w:rsidR="00A72A80" w:rsidRPr="008C3AC5" w:rsidRDefault="00A72A80" w:rsidP="008C3AC5">
      <w:r w:rsidRPr="008C3AC5">
        <w:t xml:space="preserve">Красный, детки, но не мак. </w:t>
      </w:r>
    </w:p>
    <w:p w:rsidR="00A72A80" w:rsidRPr="008C3AC5" w:rsidRDefault="00A72A80" w:rsidP="008C3AC5">
      <w:r w:rsidRPr="008C3AC5">
        <w:t xml:space="preserve">В огороде - не бурак. </w:t>
      </w:r>
    </w:p>
    <w:p w:rsidR="00A72A80" w:rsidRPr="008C3AC5" w:rsidRDefault="00A72A80" w:rsidP="008C3AC5">
      <w:r w:rsidRPr="008C3AC5">
        <w:t xml:space="preserve">Сочный лакомый синьор. </w:t>
      </w:r>
    </w:p>
    <w:p w:rsidR="00A72A80" w:rsidRPr="008C3AC5" w:rsidRDefault="00A72A80" w:rsidP="008C3AC5">
      <w:r w:rsidRPr="008C3AC5">
        <w:t xml:space="preserve">Угадали? (Помидор) </w:t>
      </w:r>
    </w:p>
    <w:p w:rsidR="00A72A80" w:rsidRPr="008C3AC5" w:rsidRDefault="00A72A80" w:rsidP="008C3AC5">
      <w:r w:rsidRPr="008C3AC5">
        <w:t>***</w:t>
      </w:r>
    </w:p>
    <w:p w:rsidR="00A72A80" w:rsidRPr="008C3AC5" w:rsidRDefault="00A72A80" w:rsidP="008C3AC5">
      <w:r w:rsidRPr="008C3AC5">
        <w:t xml:space="preserve">В зелёной палатке </w:t>
      </w:r>
    </w:p>
    <w:p w:rsidR="00A72A80" w:rsidRPr="008C3AC5" w:rsidRDefault="00A72A80" w:rsidP="008C3AC5">
      <w:r w:rsidRPr="008C3AC5">
        <w:t xml:space="preserve">Колобки спят сладко. </w:t>
      </w:r>
    </w:p>
    <w:p w:rsidR="00A72A80" w:rsidRPr="008C3AC5" w:rsidRDefault="00A72A80" w:rsidP="008C3AC5">
      <w:r w:rsidRPr="008C3AC5">
        <w:t xml:space="preserve">Много круглых крошек! </w:t>
      </w:r>
    </w:p>
    <w:p w:rsidR="00A72A80" w:rsidRPr="008C3AC5" w:rsidRDefault="00A72A80" w:rsidP="008C3AC5">
      <w:r w:rsidRPr="008C3AC5">
        <w:t xml:space="preserve">Что это? (Горошек) </w:t>
      </w:r>
    </w:p>
    <w:p w:rsidR="00A72A80" w:rsidRPr="008C3AC5" w:rsidRDefault="00A72A80" w:rsidP="008C3AC5">
      <w:r w:rsidRPr="008C3AC5">
        <w:t>***</w:t>
      </w:r>
    </w:p>
    <w:p w:rsidR="00A72A80" w:rsidRPr="008C3AC5" w:rsidRDefault="00A72A80" w:rsidP="008C3AC5">
      <w:r w:rsidRPr="008C3AC5">
        <w:t xml:space="preserve">Он кусает, только вот, </w:t>
      </w:r>
    </w:p>
    <w:p w:rsidR="00A72A80" w:rsidRPr="008C3AC5" w:rsidRDefault="00A72A80" w:rsidP="008C3AC5">
      <w:r w:rsidRPr="008C3AC5">
        <w:t xml:space="preserve">Зубок есть, но, где же рот? </w:t>
      </w:r>
    </w:p>
    <w:p w:rsidR="00A72A80" w:rsidRPr="008C3AC5" w:rsidRDefault="00A72A80" w:rsidP="008C3AC5">
      <w:r w:rsidRPr="008C3AC5">
        <w:t xml:space="preserve">Белый носит сюртучок. </w:t>
      </w:r>
    </w:p>
    <w:p w:rsidR="00A72A80" w:rsidRPr="008C3AC5" w:rsidRDefault="00A72A80" w:rsidP="008C3AC5">
      <w:r w:rsidRPr="008C3AC5">
        <w:t xml:space="preserve">Что, скажи, дружок? (Чеснок) </w:t>
      </w:r>
    </w:p>
    <w:p w:rsidR="00A72A80" w:rsidRPr="008C3AC5" w:rsidRDefault="00A72A80" w:rsidP="008C3AC5">
      <w:r w:rsidRPr="008C3AC5">
        <w:t>***</w:t>
      </w:r>
    </w:p>
    <w:p w:rsidR="00A72A80" w:rsidRPr="008C3AC5" w:rsidRDefault="00A72A80" w:rsidP="008C3AC5">
      <w:r w:rsidRPr="008C3AC5">
        <w:t xml:space="preserve">Бурая - не мишка, </w:t>
      </w:r>
    </w:p>
    <w:p w:rsidR="00A72A80" w:rsidRPr="008C3AC5" w:rsidRDefault="00A72A80" w:rsidP="008C3AC5">
      <w:r w:rsidRPr="008C3AC5">
        <w:t xml:space="preserve">В норке - но не мышка. </w:t>
      </w:r>
    </w:p>
    <w:p w:rsidR="00A72A80" w:rsidRPr="008C3AC5" w:rsidRDefault="00A72A80" w:rsidP="008C3AC5">
      <w:r w:rsidRPr="008C3AC5">
        <w:t xml:space="preserve">(Картошка) </w:t>
      </w:r>
    </w:p>
    <w:p w:rsidR="00A72A80" w:rsidRPr="008C3AC5" w:rsidRDefault="00A72A80" w:rsidP="008C3AC5"/>
    <w:p w:rsidR="00B42A66" w:rsidRPr="008C3AC5" w:rsidRDefault="00B42A66" w:rsidP="008C3AC5">
      <w:r w:rsidRPr="008C3AC5">
        <w:t>Молодцы! Вот вам корзина с дарами.</w:t>
      </w:r>
    </w:p>
    <w:p w:rsidR="00B42A66" w:rsidRPr="008C3AC5" w:rsidRDefault="00B42A66" w:rsidP="008C3AC5">
      <w:r w:rsidRPr="008C3AC5">
        <w:t>Осень передает корзину с дарами педагогу, который ставит их в центр «Наука»</w:t>
      </w:r>
    </w:p>
    <w:p w:rsidR="00B42A66" w:rsidRPr="008C3AC5" w:rsidRDefault="00B42A66" w:rsidP="008C3AC5">
      <w:r w:rsidRPr="008C3AC5">
        <w:rPr>
          <w:b/>
        </w:rPr>
        <w:t>Осень.</w:t>
      </w:r>
      <w:r w:rsidRPr="008C3AC5">
        <w:t xml:space="preserve"> А еще я принесла вам письмо от вашего друга Артема</w:t>
      </w:r>
      <w:r w:rsidR="00F721A1" w:rsidRPr="008C3AC5">
        <w:t>.</w:t>
      </w:r>
    </w:p>
    <w:p w:rsidR="00F721A1" w:rsidRPr="008C3AC5" w:rsidRDefault="00F721A1" w:rsidP="008C3AC5">
      <w:r w:rsidRPr="008C3AC5">
        <w:t>Осень передает письмо педагогу.</w:t>
      </w:r>
    </w:p>
    <w:p w:rsidR="00F721A1" w:rsidRPr="008C3AC5" w:rsidRDefault="00F721A1" w:rsidP="008C3AC5">
      <w:r w:rsidRPr="008C3AC5">
        <w:rPr>
          <w:b/>
        </w:rPr>
        <w:t xml:space="preserve">Педагог. </w:t>
      </w:r>
      <w:r w:rsidRPr="008C3AC5">
        <w:t>Спасибо, Осень!</w:t>
      </w:r>
    </w:p>
    <w:p w:rsidR="00F721A1" w:rsidRPr="008C3AC5" w:rsidRDefault="00F721A1" w:rsidP="008C3AC5">
      <w:r w:rsidRPr="008C3AC5">
        <w:rPr>
          <w:b/>
        </w:rPr>
        <w:t>Осень</w:t>
      </w:r>
      <w:r w:rsidRPr="008C3AC5">
        <w:t>.</w:t>
      </w:r>
    </w:p>
    <w:p w:rsidR="00F721A1" w:rsidRPr="008C3AC5" w:rsidRDefault="00F721A1" w:rsidP="008C3AC5">
      <w:r w:rsidRPr="008C3AC5">
        <w:t>Осень уходит.</w:t>
      </w:r>
    </w:p>
    <w:p w:rsidR="00F721A1" w:rsidRPr="008C3AC5" w:rsidRDefault="00F721A1" w:rsidP="008C3AC5">
      <w:r w:rsidRPr="008C3AC5">
        <w:rPr>
          <w:b/>
        </w:rPr>
        <w:t>Педагог</w:t>
      </w:r>
      <w:r w:rsidRPr="008C3AC5">
        <w:t>. Дети, вставайте все в кружок, я вам прочту письмо от Артема.</w:t>
      </w:r>
    </w:p>
    <w:p w:rsidR="00F721A1" w:rsidRPr="008C3AC5" w:rsidRDefault="00F721A1" w:rsidP="008C3AC5"/>
    <w:p w:rsidR="00F721A1" w:rsidRPr="008C3AC5" w:rsidRDefault="00F721A1" w:rsidP="008C3AC5">
      <w:pPr>
        <w:jc w:val="center"/>
      </w:pPr>
      <w:r w:rsidRPr="008C3AC5">
        <w:t>«Здравствуйте, мои любимые друзья!</w:t>
      </w:r>
    </w:p>
    <w:p w:rsidR="00F721A1" w:rsidRPr="008C3AC5" w:rsidRDefault="00F721A1" w:rsidP="008C3AC5">
      <w:pPr>
        <w:jc w:val="both"/>
      </w:pPr>
      <w:r w:rsidRPr="008C3AC5">
        <w:t>Это вам пишет Артем. Свое письмо я пишу из больницы. У меня ухудшилось здоровье: болит голова, живот, все тело вялое, сломана рука. Доктор говорит, что мне нужно правильно питаться. Я же кушаю всякие сладости, пью Пепси-Коллу, ем чипс</w:t>
      </w:r>
      <w:r w:rsidR="00490711" w:rsidRPr="008C3AC5">
        <w:t>ы и Ролтон. Это моя любимая еда, но мне</w:t>
      </w:r>
      <w:r w:rsidRPr="008C3AC5">
        <w:t xml:space="preserve"> перестать это кушать. И вы с сегодняшнего дня кушайте полезные продукты: фрукты, молоко, овощи.</w:t>
      </w:r>
    </w:p>
    <w:p w:rsidR="00F721A1" w:rsidRPr="008C3AC5" w:rsidRDefault="008C3AC5" w:rsidP="008C3AC5">
      <w:pPr>
        <w:jc w:val="right"/>
      </w:pPr>
      <w:r>
        <w:t>До свидания!»</w:t>
      </w:r>
    </w:p>
    <w:p w:rsidR="00F721A1" w:rsidRPr="008C3AC5" w:rsidRDefault="00F721A1" w:rsidP="008C3AC5">
      <w:pPr>
        <w:jc w:val="both"/>
        <w:rPr>
          <w:b/>
        </w:rPr>
      </w:pPr>
      <w:r w:rsidRPr="008C3AC5">
        <w:rPr>
          <w:b/>
        </w:rPr>
        <w:t>Беседа с детьми на тему: «Хорошо ли быть больным?»</w:t>
      </w:r>
    </w:p>
    <w:p w:rsidR="00F721A1" w:rsidRPr="008C3AC5" w:rsidRDefault="00F721A1" w:rsidP="008C3AC5">
      <w:pPr>
        <w:jc w:val="both"/>
      </w:pPr>
      <w:r w:rsidRPr="008C3AC5">
        <w:t>- Хорошо ли быть больным?</w:t>
      </w:r>
    </w:p>
    <w:p w:rsidR="00F721A1" w:rsidRPr="008C3AC5" w:rsidRDefault="00490711" w:rsidP="008C3AC5">
      <w:pPr>
        <w:jc w:val="both"/>
      </w:pPr>
      <w:r w:rsidRPr="008C3AC5">
        <w:t>- Почему?</w:t>
      </w:r>
    </w:p>
    <w:p w:rsidR="00490711" w:rsidRPr="008C3AC5" w:rsidRDefault="00490711" w:rsidP="008C3AC5">
      <w:pPr>
        <w:jc w:val="both"/>
      </w:pPr>
      <w:r w:rsidRPr="008C3AC5">
        <w:t>- Как выздороветь?</w:t>
      </w:r>
    </w:p>
    <w:p w:rsidR="00490711" w:rsidRPr="008C3AC5" w:rsidRDefault="00490711" w:rsidP="008C3AC5">
      <w:pPr>
        <w:jc w:val="both"/>
      </w:pPr>
      <w:r w:rsidRPr="008C3AC5">
        <w:t>- Как не болеть?</w:t>
      </w:r>
    </w:p>
    <w:p w:rsidR="00346DEB" w:rsidRPr="008C3AC5" w:rsidRDefault="00346DEB" w:rsidP="008C3AC5">
      <w:pPr>
        <w:jc w:val="both"/>
      </w:pPr>
    </w:p>
    <w:p w:rsidR="00346DEB" w:rsidRPr="008C3AC5" w:rsidRDefault="00346DEB" w:rsidP="008C3AC5">
      <w:r w:rsidRPr="008C3AC5">
        <w:rPr>
          <w:b/>
        </w:rPr>
        <w:t>Игра с прищепками «Овощи»</w:t>
      </w:r>
      <w:r w:rsidRPr="008C3AC5">
        <w:t xml:space="preserve"> (морковь, свекла, репа) в центре «Наука»</w:t>
      </w:r>
    </w:p>
    <w:p w:rsidR="008C3AC5" w:rsidRDefault="008C3AC5" w:rsidP="008C3AC5">
      <w:pPr>
        <w:jc w:val="right"/>
        <w:rPr>
          <w:b/>
          <w:sz w:val="28"/>
          <w:szCs w:val="28"/>
        </w:rPr>
      </w:pPr>
      <w:r w:rsidRPr="004A42DC">
        <w:t>Гарцева Т.В. 220-800-384</w:t>
      </w:r>
    </w:p>
    <w:p w:rsidR="00490711" w:rsidRPr="008C3AC5" w:rsidRDefault="00490711" w:rsidP="008C3AC5">
      <w:pPr>
        <w:jc w:val="both"/>
      </w:pPr>
      <w:r w:rsidRPr="008C3AC5">
        <w:rPr>
          <w:b/>
        </w:rPr>
        <w:lastRenderedPageBreak/>
        <w:t>Игровое действие</w:t>
      </w:r>
      <w:r w:rsidRPr="008C3AC5">
        <w:t>.</w:t>
      </w:r>
    </w:p>
    <w:p w:rsidR="00490711" w:rsidRPr="008C3AC5" w:rsidRDefault="00490711" w:rsidP="008C3AC5">
      <w:pPr>
        <w:jc w:val="both"/>
      </w:pPr>
      <w:r w:rsidRPr="008C3AC5">
        <w:t>Педагог подзывает  к себе детей и спрашивает: Кто из вас, ребята, знает, что закалке помогает и полезно нам всегда по утрам?</w:t>
      </w:r>
    </w:p>
    <w:p w:rsidR="00165905" w:rsidRDefault="00490711" w:rsidP="008C3AC5">
      <w:pPr>
        <w:jc w:val="both"/>
      </w:pPr>
      <w:r w:rsidRPr="008C3AC5">
        <w:t>Дети</w:t>
      </w:r>
      <w:r w:rsidR="008C3AC5" w:rsidRPr="008C3AC5">
        <w:t>. Зарядка</w:t>
      </w:r>
      <w:r w:rsidR="008C3AC5">
        <w:t>.</w:t>
      </w:r>
    </w:p>
    <w:p w:rsidR="008C3AC5" w:rsidRPr="008C3AC5" w:rsidRDefault="008C3AC5" w:rsidP="008C3AC5">
      <w:pPr>
        <w:jc w:val="both"/>
      </w:pPr>
    </w:p>
    <w:p w:rsidR="00490711" w:rsidRPr="008C3AC5" w:rsidRDefault="00490711" w:rsidP="008C3AC5">
      <w:pPr>
        <w:jc w:val="both"/>
        <w:rPr>
          <w:b/>
        </w:rPr>
      </w:pPr>
      <w:r w:rsidRPr="008C3AC5">
        <w:rPr>
          <w:b/>
        </w:rPr>
        <w:t>Утренняя гимнастика на сюжет «Урожай овощей»</w:t>
      </w:r>
    </w:p>
    <w:p w:rsidR="00A72A80" w:rsidRPr="008C3AC5" w:rsidRDefault="00A72A80" w:rsidP="008C3AC5">
      <w:pPr>
        <w:jc w:val="both"/>
        <w:rPr>
          <w:b/>
        </w:rPr>
      </w:pPr>
    </w:p>
    <w:p w:rsidR="00A72A80" w:rsidRPr="008C3AC5" w:rsidRDefault="00165905" w:rsidP="008C3AC5">
      <w:pPr>
        <w:jc w:val="both"/>
        <w:rPr>
          <w:b/>
        </w:rPr>
      </w:pPr>
      <w:r w:rsidRPr="008C3AC5">
        <w:rPr>
          <w:b/>
        </w:rPr>
        <w:t>Задачи</w:t>
      </w:r>
      <w:r w:rsidR="00A72A80" w:rsidRPr="008C3AC5">
        <w:rPr>
          <w:b/>
        </w:rPr>
        <w:t xml:space="preserve">: </w:t>
      </w:r>
      <w:r w:rsidR="00A72A80" w:rsidRPr="008C3AC5">
        <w:t>развивать ориентировку в пространстве; умение ритмично, в едином темпе выполнять упражнения в соответствии с зарифмованным текстом; эмоционально окрашивать свои движения; поднять эмоциональный тонус детей с помощью совместной деятельности.</w:t>
      </w:r>
      <w:r w:rsidR="00A72A80" w:rsidRPr="008C3AC5">
        <w:rPr>
          <w:b/>
        </w:rPr>
        <w:t xml:space="preserve"> </w:t>
      </w:r>
    </w:p>
    <w:p w:rsidR="00A72A80" w:rsidRPr="008C3AC5" w:rsidRDefault="00A72A80" w:rsidP="008C3AC5">
      <w:pPr>
        <w:jc w:val="both"/>
        <w:rPr>
          <w:b/>
        </w:rPr>
      </w:pPr>
    </w:p>
    <w:p w:rsidR="00165905" w:rsidRPr="008C3AC5" w:rsidRDefault="00165905" w:rsidP="008C3AC5">
      <w:pPr>
        <w:jc w:val="both"/>
      </w:pPr>
      <w:r w:rsidRPr="008C3AC5">
        <w:t>1часть.</w:t>
      </w:r>
    </w:p>
    <w:p w:rsidR="00A72A80" w:rsidRPr="008C3AC5" w:rsidRDefault="00A72A80" w:rsidP="008C3AC5">
      <w:pPr>
        <w:jc w:val="both"/>
      </w:pPr>
      <w:r w:rsidRPr="008C3AC5">
        <w:t xml:space="preserve">Уезжаем мы на дачу (Дети строятся в колонну.) </w:t>
      </w:r>
    </w:p>
    <w:p w:rsidR="00A72A80" w:rsidRPr="008C3AC5" w:rsidRDefault="00A72A80" w:rsidP="008C3AC5">
      <w:pPr>
        <w:jc w:val="both"/>
      </w:pPr>
    </w:p>
    <w:p w:rsidR="00A72A80" w:rsidRPr="008C3AC5" w:rsidRDefault="00A72A80" w:rsidP="008C3AC5">
      <w:pPr>
        <w:jc w:val="both"/>
      </w:pPr>
      <w:r w:rsidRPr="008C3AC5">
        <w:t xml:space="preserve">Чтоб собрать там урожай. Забирай с собой корзины и в вагончики вставай. Электричка быстро мчится, (Идут с ускорением темпа.) </w:t>
      </w:r>
    </w:p>
    <w:p w:rsidR="00A72A80" w:rsidRPr="008C3AC5" w:rsidRDefault="00A72A80" w:rsidP="008C3AC5">
      <w:pPr>
        <w:jc w:val="both"/>
      </w:pPr>
    </w:p>
    <w:p w:rsidR="00A72A80" w:rsidRPr="008C3AC5" w:rsidRDefault="00A72A80" w:rsidP="008C3AC5">
      <w:pPr>
        <w:jc w:val="both"/>
      </w:pPr>
      <w:r w:rsidRPr="008C3AC5">
        <w:t xml:space="preserve">Станцию не прозевай. «Тук-тук-тук» — стучат колеса. Друг за другом поспевай! Замедляем темп движенья, (Идут медленнее, перестраиваются.) </w:t>
      </w:r>
    </w:p>
    <w:p w:rsidR="00A72A80" w:rsidRPr="008C3AC5" w:rsidRDefault="00A72A80" w:rsidP="008C3AC5">
      <w:pPr>
        <w:jc w:val="both"/>
        <w:rPr>
          <w:b/>
        </w:rPr>
      </w:pPr>
    </w:p>
    <w:p w:rsidR="00165905" w:rsidRPr="008C3AC5" w:rsidRDefault="00165905" w:rsidP="008C3AC5">
      <w:pPr>
        <w:jc w:val="both"/>
      </w:pPr>
      <w:r w:rsidRPr="008C3AC5">
        <w:t>2часть.</w:t>
      </w:r>
    </w:p>
    <w:p w:rsidR="00165905" w:rsidRPr="008C3AC5" w:rsidRDefault="00A72A80" w:rsidP="008C3AC5">
      <w:pPr>
        <w:jc w:val="both"/>
      </w:pPr>
      <w:r w:rsidRPr="008C3AC5">
        <w:t xml:space="preserve">Остановка впереди. </w:t>
      </w:r>
    </w:p>
    <w:p w:rsidR="00165905" w:rsidRPr="008C3AC5" w:rsidRDefault="00A72A80" w:rsidP="008C3AC5">
      <w:pPr>
        <w:jc w:val="both"/>
      </w:pPr>
      <w:r w:rsidRPr="008C3AC5">
        <w:t xml:space="preserve">Кто на дачу собирался? </w:t>
      </w:r>
    </w:p>
    <w:p w:rsidR="00165905" w:rsidRPr="008C3AC5" w:rsidRDefault="00A72A80" w:rsidP="008C3AC5">
      <w:pPr>
        <w:jc w:val="both"/>
      </w:pPr>
      <w:r w:rsidRPr="008C3AC5">
        <w:t xml:space="preserve">Побыстрее выходи! </w:t>
      </w:r>
      <w:r w:rsidR="00165905" w:rsidRPr="008C3AC5">
        <w:t>(Дети останавливаются)</w:t>
      </w:r>
    </w:p>
    <w:p w:rsidR="00A72A80" w:rsidRPr="008C3AC5" w:rsidRDefault="00165905" w:rsidP="008C3AC5">
      <w:pPr>
        <w:jc w:val="center"/>
      </w:pPr>
      <w:r w:rsidRPr="008C3AC5">
        <w:t>1.</w:t>
      </w:r>
      <w:r w:rsidR="00A72A80" w:rsidRPr="008C3AC5">
        <w:t>Поле целое картошки.</w:t>
      </w:r>
    </w:p>
    <w:p w:rsidR="00165905" w:rsidRPr="008C3AC5" w:rsidRDefault="00A72A80" w:rsidP="008C3AC5">
      <w:pPr>
        <w:jc w:val="center"/>
      </w:pPr>
      <w:r w:rsidRPr="008C3AC5">
        <w:t>Будем мы ее копать.</w:t>
      </w:r>
    </w:p>
    <w:p w:rsidR="00165905" w:rsidRPr="008C3AC5" w:rsidRDefault="00A72A80" w:rsidP="008C3AC5">
      <w:pPr>
        <w:jc w:val="center"/>
      </w:pPr>
      <w:r w:rsidRPr="008C3AC5">
        <w:t>Снизу поддевать лопатой</w:t>
      </w:r>
    </w:p>
    <w:p w:rsidR="00165905" w:rsidRPr="008C3AC5" w:rsidRDefault="00165905" w:rsidP="008C3AC5">
      <w:pPr>
        <w:jc w:val="center"/>
      </w:pPr>
      <w:r w:rsidRPr="008C3AC5">
        <w:t>И</w:t>
      </w:r>
      <w:r w:rsidR="00A72A80" w:rsidRPr="008C3AC5">
        <w:t xml:space="preserve"> в ведерко собирать.</w:t>
      </w:r>
      <w:r w:rsidRPr="008C3AC5">
        <w:t xml:space="preserve"> (Дети выполняют наклоны)</w:t>
      </w:r>
    </w:p>
    <w:p w:rsidR="00165905" w:rsidRPr="008C3AC5" w:rsidRDefault="00165905" w:rsidP="008C3AC5">
      <w:pPr>
        <w:jc w:val="both"/>
      </w:pPr>
    </w:p>
    <w:p w:rsidR="00A72A80" w:rsidRPr="008C3AC5" w:rsidRDefault="00165905" w:rsidP="008C3AC5">
      <w:pPr>
        <w:jc w:val="both"/>
      </w:pPr>
      <w:r w:rsidRPr="008C3AC5">
        <w:t>2.</w:t>
      </w:r>
      <w:r w:rsidR="00A72A80" w:rsidRPr="008C3AC5">
        <w:t xml:space="preserve">Помидоры — овощ нежный. </w:t>
      </w:r>
    </w:p>
    <w:p w:rsidR="00165905" w:rsidRPr="008C3AC5" w:rsidRDefault="00A72A80" w:rsidP="008C3AC5">
      <w:pPr>
        <w:jc w:val="both"/>
      </w:pPr>
      <w:r w:rsidRPr="008C3AC5">
        <w:t>Чтоб сорвать его, присядь.</w:t>
      </w:r>
      <w:r w:rsidR="00165905" w:rsidRPr="008C3AC5">
        <w:t xml:space="preserve"> </w:t>
      </w:r>
    </w:p>
    <w:p w:rsidR="00165905" w:rsidRPr="008C3AC5" w:rsidRDefault="00A72A80" w:rsidP="008C3AC5">
      <w:pPr>
        <w:jc w:val="both"/>
      </w:pPr>
      <w:r w:rsidRPr="008C3AC5">
        <w:t xml:space="preserve">Осторожно с ветки каждой </w:t>
      </w:r>
    </w:p>
    <w:p w:rsidR="00165905" w:rsidRPr="008C3AC5" w:rsidRDefault="00165905" w:rsidP="008C3AC5">
      <w:pPr>
        <w:jc w:val="both"/>
      </w:pPr>
      <w:r w:rsidRPr="008C3AC5">
        <w:t>П</w:t>
      </w:r>
      <w:r w:rsidR="00A72A80" w:rsidRPr="008C3AC5">
        <w:t xml:space="preserve">омидоры надо рвать. </w:t>
      </w:r>
      <w:r w:rsidRPr="008C3AC5">
        <w:t>(Дети приседают)</w:t>
      </w:r>
    </w:p>
    <w:p w:rsidR="00165905" w:rsidRPr="008C3AC5" w:rsidRDefault="00165905" w:rsidP="008C3AC5">
      <w:pPr>
        <w:jc w:val="both"/>
      </w:pPr>
    </w:p>
    <w:p w:rsidR="00165905" w:rsidRPr="008C3AC5" w:rsidRDefault="00165905" w:rsidP="008C3AC5">
      <w:pPr>
        <w:jc w:val="center"/>
      </w:pPr>
      <w:r w:rsidRPr="008C3AC5">
        <w:t>3.</w:t>
      </w:r>
      <w:r w:rsidR="00A72A80" w:rsidRPr="008C3AC5">
        <w:t>Высоко висят на плетях</w:t>
      </w:r>
    </w:p>
    <w:p w:rsidR="00165905" w:rsidRPr="008C3AC5" w:rsidRDefault="00A72A80" w:rsidP="008C3AC5">
      <w:pPr>
        <w:jc w:val="center"/>
      </w:pPr>
      <w:r w:rsidRPr="008C3AC5">
        <w:t>Молодые огурцы.</w:t>
      </w:r>
    </w:p>
    <w:p w:rsidR="00165905" w:rsidRPr="008C3AC5" w:rsidRDefault="00A72A80" w:rsidP="008C3AC5">
      <w:pPr>
        <w:jc w:val="center"/>
      </w:pPr>
      <w:r w:rsidRPr="008C3AC5">
        <w:t>Сверху собери сначала,</w:t>
      </w:r>
    </w:p>
    <w:p w:rsidR="00165905" w:rsidRPr="008C3AC5" w:rsidRDefault="00165905" w:rsidP="008C3AC5">
      <w:pPr>
        <w:jc w:val="center"/>
      </w:pPr>
      <w:r w:rsidRPr="008C3AC5">
        <w:t>Н</w:t>
      </w:r>
      <w:r w:rsidR="00A72A80" w:rsidRPr="008C3AC5">
        <w:t xml:space="preserve">у а плети подвяжи. </w:t>
      </w:r>
      <w:r w:rsidRPr="008C3AC5">
        <w:t>(Дети медленно вытягиваются вверх.)</w:t>
      </w:r>
    </w:p>
    <w:p w:rsidR="00165905" w:rsidRPr="008C3AC5" w:rsidRDefault="00165905" w:rsidP="008C3AC5">
      <w:pPr>
        <w:jc w:val="both"/>
      </w:pPr>
    </w:p>
    <w:p w:rsidR="00165905" w:rsidRPr="008C3AC5" w:rsidRDefault="00165905" w:rsidP="008C3AC5">
      <w:pPr>
        <w:jc w:val="both"/>
      </w:pPr>
      <w:r w:rsidRPr="008C3AC5">
        <w:t>4.</w:t>
      </w:r>
      <w:r w:rsidR="00A72A80" w:rsidRPr="008C3AC5">
        <w:t xml:space="preserve">Вот капуста раздобрела, </w:t>
      </w:r>
    </w:p>
    <w:p w:rsidR="00165905" w:rsidRPr="008C3AC5" w:rsidRDefault="00A72A80" w:rsidP="008C3AC5">
      <w:pPr>
        <w:jc w:val="both"/>
      </w:pPr>
      <w:r w:rsidRPr="008C3AC5">
        <w:t>До чего же, хороша!</w:t>
      </w:r>
    </w:p>
    <w:p w:rsidR="00165905" w:rsidRPr="008C3AC5" w:rsidRDefault="00A72A80" w:rsidP="008C3AC5">
      <w:pPr>
        <w:jc w:val="both"/>
      </w:pPr>
      <w:r w:rsidRPr="008C3AC5">
        <w:t xml:space="preserve">Кочаны вы срежьте снизу </w:t>
      </w:r>
    </w:p>
    <w:p w:rsidR="00165905" w:rsidRPr="008C3AC5" w:rsidRDefault="00165905" w:rsidP="008C3AC5">
      <w:pPr>
        <w:jc w:val="both"/>
      </w:pPr>
      <w:r w:rsidRPr="008C3AC5">
        <w:t xml:space="preserve">И </w:t>
      </w:r>
      <w:r w:rsidR="00A72A80" w:rsidRPr="008C3AC5">
        <w:t>сложите не спеша.</w:t>
      </w:r>
      <w:r w:rsidRPr="008C3AC5">
        <w:t xml:space="preserve"> (Дети сидя, наклоняются вперед, обхватывают стопы, возвращаются в исходное положение) </w:t>
      </w:r>
    </w:p>
    <w:p w:rsidR="00165905" w:rsidRPr="008C3AC5" w:rsidRDefault="00165905" w:rsidP="008C3AC5">
      <w:pPr>
        <w:jc w:val="both"/>
      </w:pPr>
    </w:p>
    <w:p w:rsidR="00A72A80" w:rsidRPr="008C3AC5" w:rsidRDefault="00165905" w:rsidP="008C3AC5">
      <w:pPr>
        <w:jc w:val="center"/>
      </w:pPr>
      <w:r w:rsidRPr="008C3AC5">
        <w:t>5.</w:t>
      </w:r>
      <w:r w:rsidR="00A72A80" w:rsidRPr="008C3AC5">
        <w:t>Где растет морковь и свекла?</w:t>
      </w:r>
    </w:p>
    <w:p w:rsidR="00165905" w:rsidRPr="008C3AC5" w:rsidRDefault="00A72A80" w:rsidP="008C3AC5">
      <w:pPr>
        <w:jc w:val="center"/>
      </w:pPr>
      <w:r w:rsidRPr="008C3AC5">
        <w:t>Покажите мне, друзья.</w:t>
      </w:r>
    </w:p>
    <w:p w:rsidR="00165905" w:rsidRPr="008C3AC5" w:rsidRDefault="00A72A80" w:rsidP="008C3AC5">
      <w:pPr>
        <w:jc w:val="center"/>
      </w:pPr>
      <w:r w:rsidRPr="008C3AC5">
        <w:t>Справа грядка,</w:t>
      </w:r>
    </w:p>
    <w:p w:rsidR="00165905" w:rsidRPr="008C3AC5" w:rsidRDefault="00A72A80" w:rsidP="008C3AC5">
      <w:pPr>
        <w:jc w:val="center"/>
      </w:pPr>
      <w:r w:rsidRPr="008C3AC5">
        <w:t>слева грядка.</w:t>
      </w:r>
    </w:p>
    <w:p w:rsidR="00346DEB" w:rsidRPr="008C3AC5" w:rsidRDefault="00A72A80" w:rsidP="008C3AC5">
      <w:pPr>
        <w:jc w:val="center"/>
      </w:pPr>
      <w:r w:rsidRPr="008C3AC5">
        <w:t xml:space="preserve">Вижу их теперь и я. </w:t>
      </w:r>
      <w:r w:rsidR="00346DEB" w:rsidRPr="008C3AC5">
        <w:t>(Дети сидя поворачиваются в стороны, разводя руки.)</w:t>
      </w:r>
    </w:p>
    <w:p w:rsidR="00346DEB" w:rsidRPr="008C3AC5" w:rsidRDefault="00346DEB" w:rsidP="008C3AC5">
      <w:pPr>
        <w:jc w:val="both"/>
        <w:rPr>
          <w:b/>
        </w:rPr>
      </w:pPr>
    </w:p>
    <w:p w:rsidR="00A72A80" w:rsidRPr="008C3AC5" w:rsidRDefault="00346DEB" w:rsidP="008C3AC5">
      <w:pPr>
        <w:jc w:val="both"/>
      </w:pPr>
      <w:r w:rsidRPr="008C3AC5">
        <w:t>6.</w:t>
      </w:r>
      <w:r w:rsidR="00A72A80" w:rsidRPr="008C3AC5">
        <w:t xml:space="preserve">Так устали мы на даче, </w:t>
      </w:r>
    </w:p>
    <w:p w:rsidR="008C3AC5" w:rsidRDefault="008C3AC5" w:rsidP="008C3AC5">
      <w:pPr>
        <w:jc w:val="right"/>
        <w:rPr>
          <w:b/>
          <w:sz w:val="28"/>
          <w:szCs w:val="28"/>
        </w:rPr>
      </w:pPr>
      <w:r w:rsidRPr="004A42DC">
        <w:t>Гарцева Т.В. 220-800-384</w:t>
      </w:r>
    </w:p>
    <w:p w:rsidR="00346DEB" w:rsidRPr="008C3AC5" w:rsidRDefault="00A72A80" w:rsidP="008C3AC5">
      <w:pPr>
        <w:jc w:val="both"/>
      </w:pPr>
      <w:r w:rsidRPr="008C3AC5">
        <w:lastRenderedPageBreak/>
        <w:t>Что свалились на траву.</w:t>
      </w:r>
    </w:p>
    <w:p w:rsidR="00346DEB" w:rsidRPr="008C3AC5" w:rsidRDefault="00346DEB" w:rsidP="008C3AC5">
      <w:pPr>
        <w:jc w:val="both"/>
      </w:pPr>
      <w:r w:rsidRPr="008C3AC5">
        <w:t xml:space="preserve">(Дети лежа, поднимают и опускают ноги) </w:t>
      </w:r>
    </w:p>
    <w:p w:rsidR="00346DEB" w:rsidRPr="008C3AC5" w:rsidRDefault="00346DEB" w:rsidP="008C3AC5">
      <w:pPr>
        <w:jc w:val="both"/>
      </w:pPr>
    </w:p>
    <w:p w:rsidR="00346DEB" w:rsidRPr="008C3AC5" w:rsidRDefault="00346DEB" w:rsidP="008C3AC5">
      <w:pPr>
        <w:jc w:val="both"/>
      </w:pPr>
    </w:p>
    <w:p w:rsidR="00A72A80" w:rsidRPr="008C3AC5" w:rsidRDefault="00346DEB" w:rsidP="008C3AC5">
      <w:pPr>
        <w:jc w:val="center"/>
      </w:pPr>
      <w:r w:rsidRPr="008C3AC5">
        <w:t>7.</w:t>
      </w:r>
      <w:r w:rsidR="00A72A80" w:rsidRPr="008C3AC5">
        <w:t>Но вернул</w:t>
      </w:r>
      <w:r w:rsidRPr="008C3AC5">
        <w:t>ись быстро силы. (Дети встают</w:t>
      </w:r>
      <w:r w:rsidR="00A72A80" w:rsidRPr="008C3AC5">
        <w:t>)</w:t>
      </w:r>
    </w:p>
    <w:p w:rsidR="00A72A80" w:rsidRPr="008C3AC5" w:rsidRDefault="00A72A80" w:rsidP="008C3AC5">
      <w:pPr>
        <w:jc w:val="both"/>
        <w:rPr>
          <w:b/>
        </w:rPr>
      </w:pPr>
    </w:p>
    <w:p w:rsidR="00346DEB" w:rsidRPr="008C3AC5" w:rsidRDefault="00346DEB" w:rsidP="008C3AC5">
      <w:r w:rsidRPr="008C3AC5">
        <w:t>3 часть.</w:t>
      </w:r>
    </w:p>
    <w:p w:rsidR="00346DEB" w:rsidRPr="008C3AC5" w:rsidRDefault="00A72A80" w:rsidP="008C3AC5">
      <w:r w:rsidRPr="008C3AC5">
        <w:t>Чистым стал наш огород.</w:t>
      </w:r>
      <w:r w:rsidR="00346DEB" w:rsidRPr="008C3AC5">
        <w:t xml:space="preserve"> </w:t>
      </w:r>
    </w:p>
    <w:p w:rsidR="00346DEB" w:rsidRPr="008C3AC5" w:rsidRDefault="00A72A80" w:rsidP="008C3AC5">
      <w:pPr>
        <w:jc w:val="both"/>
      </w:pPr>
      <w:r w:rsidRPr="008C3AC5">
        <w:t xml:space="preserve">Овощи в подвал мы сложим, </w:t>
      </w:r>
    </w:p>
    <w:p w:rsidR="00346DEB" w:rsidRPr="008C3AC5" w:rsidRDefault="00346DEB" w:rsidP="008C3AC5">
      <w:r w:rsidRPr="008C3AC5">
        <w:t>Ч</w:t>
      </w:r>
      <w:r w:rsidR="00A72A80" w:rsidRPr="008C3AC5">
        <w:t xml:space="preserve">тоб хранились целый год. </w:t>
      </w:r>
      <w:r w:rsidRPr="008C3AC5">
        <w:t>(Идут по кругу)</w:t>
      </w:r>
    </w:p>
    <w:p w:rsidR="00346DEB" w:rsidRPr="008C3AC5" w:rsidRDefault="00346DEB" w:rsidP="008C3AC5"/>
    <w:p w:rsidR="00346DEB" w:rsidRPr="008C3AC5" w:rsidRDefault="00346DEB" w:rsidP="008C3AC5">
      <w:pPr>
        <w:rPr>
          <w:b/>
          <w:u w:val="single"/>
        </w:rPr>
      </w:pPr>
      <w:r w:rsidRPr="008C3AC5">
        <w:rPr>
          <w:b/>
          <w:u w:val="single"/>
        </w:rPr>
        <w:t>Вовлечь в игровой сюжет «Овощной базар»</w:t>
      </w:r>
    </w:p>
    <w:p w:rsidR="00346DEB" w:rsidRPr="008C3AC5" w:rsidRDefault="00346DEB" w:rsidP="008C3AC5">
      <w:pPr>
        <w:jc w:val="both"/>
      </w:pPr>
      <w:r w:rsidRPr="008C3AC5">
        <w:rPr>
          <w:u w:val="single"/>
        </w:rPr>
        <w:t>Цель:</w:t>
      </w:r>
      <w:r w:rsidRPr="008C3AC5">
        <w:t xml:space="preserve"> закреплять знание детей об овощах. Продолжать учить взаимодействовать с пар</w:t>
      </w:r>
      <w:r w:rsidR="008C3AC5">
        <w:t xml:space="preserve">тнером в сюжетно-ролевой игре; </w:t>
      </w:r>
      <w:r w:rsidRPr="008C3AC5">
        <w:t>выражать эмоции в роли; способствовать выразительности интонации речи</w:t>
      </w:r>
    </w:p>
    <w:p w:rsidR="00A72A80" w:rsidRPr="008C3AC5" w:rsidRDefault="00346DEB" w:rsidP="008C3AC5">
      <w:pPr>
        <w:jc w:val="both"/>
      </w:pPr>
      <w:r w:rsidRPr="008C3AC5">
        <w:t>Ситуативный разговор о необходимости мытья овощей перед едой и приготовлением пищи.</w:t>
      </w:r>
    </w:p>
    <w:p w:rsidR="00346DEB" w:rsidRPr="008C3AC5" w:rsidRDefault="00346DEB" w:rsidP="008C3AC5">
      <w:pPr>
        <w:jc w:val="both"/>
      </w:pPr>
    </w:p>
    <w:p w:rsidR="00346DEB" w:rsidRPr="008C3AC5" w:rsidRDefault="00346DEB" w:rsidP="008C3AC5">
      <w:pPr>
        <w:rPr>
          <w:b/>
          <w:u w:val="single"/>
        </w:rPr>
      </w:pPr>
      <w:r w:rsidRPr="008C3AC5">
        <w:rPr>
          <w:b/>
          <w:u w:val="single"/>
        </w:rPr>
        <w:t>Художественное творчество. Лепка</w:t>
      </w:r>
      <w:r w:rsidR="00C45731" w:rsidRPr="008C3AC5">
        <w:rPr>
          <w:b/>
          <w:u w:val="single"/>
        </w:rPr>
        <w:t xml:space="preserve"> «</w:t>
      </w:r>
      <w:r w:rsidRPr="008C3AC5">
        <w:rPr>
          <w:b/>
          <w:u w:val="single"/>
        </w:rPr>
        <w:t>Овощной ларек».</w:t>
      </w:r>
    </w:p>
    <w:p w:rsidR="00C45731" w:rsidRPr="008C3AC5" w:rsidRDefault="00C45731" w:rsidP="008C3AC5">
      <w:pPr>
        <w:rPr>
          <w:b/>
          <w:u w:val="single"/>
        </w:rPr>
      </w:pPr>
    </w:p>
    <w:p w:rsidR="00346DEB" w:rsidRPr="008C3AC5" w:rsidRDefault="00346DEB" w:rsidP="008C3AC5">
      <w:pPr>
        <w:jc w:val="both"/>
      </w:pPr>
      <w:r w:rsidRPr="008C3AC5">
        <w:rPr>
          <w:b/>
          <w:u w:val="single"/>
        </w:rPr>
        <w:t>Цели</w:t>
      </w:r>
      <w:r w:rsidRPr="008C3AC5">
        <w:rPr>
          <w:u w:val="single"/>
        </w:rPr>
        <w:t>:</w:t>
      </w:r>
      <w:r w:rsidRPr="008C3AC5">
        <w:t xml:space="preserve"> продолжать знакомить с названиями овощей.</w:t>
      </w:r>
    </w:p>
    <w:p w:rsidR="00346DEB" w:rsidRPr="008C3AC5" w:rsidRDefault="00346DEB" w:rsidP="008C3AC5">
      <w:pPr>
        <w:jc w:val="both"/>
      </w:pPr>
      <w:r w:rsidRPr="008C3AC5">
        <w:t>При работе с пластилином показать прием вдавливания середины шара, сглаживания пальцами поверхности вылепленного предмета.</w:t>
      </w:r>
    </w:p>
    <w:p w:rsidR="00346DEB" w:rsidRPr="008C3AC5" w:rsidRDefault="00346DEB" w:rsidP="008C3AC5">
      <w:pPr>
        <w:jc w:val="both"/>
      </w:pPr>
      <w:r w:rsidRPr="008C3AC5">
        <w:t>Закреплять умение объединяться по подгруппам для выполнения задания, согласовывать свои действия, поступать в соответствии с общим замыслом, учить проявлять инициативу в оказании помощи товарищам по подгруппе.</w:t>
      </w:r>
    </w:p>
    <w:p w:rsidR="00346DEB" w:rsidRPr="008C3AC5" w:rsidRDefault="00346DEB" w:rsidP="008C3AC5">
      <w:pPr>
        <w:jc w:val="both"/>
      </w:pPr>
    </w:p>
    <w:p w:rsidR="00A72A80" w:rsidRPr="008C3AC5" w:rsidRDefault="00A72A80" w:rsidP="008C3AC5">
      <w:pPr>
        <w:jc w:val="both"/>
        <w:rPr>
          <w:b/>
          <w:u w:val="single"/>
        </w:rPr>
      </w:pPr>
      <w:r w:rsidRPr="008C3AC5">
        <w:rPr>
          <w:b/>
          <w:u w:val="single"/>
        </w:rPr>
        <w:t>Пальчиковая гимнастика «Капуста»</w:t>
      </w:r>
    </w:p>
    <w:p w:rsidR="00A72A80" w:rsidRPr="008C3AC5" w:rsidRDefault="00A72A80" w:rsidP="008C3AC5">
      <w:pPr>
        <w:jc w:val="both"/>
      </w:pPr>
    </w:p>
    <w:p w:rsidR="00A72A80" w:rsidRPr="008C3AC5" w:rsidRDefault="00A72A80" w:rsidP="008C3AC5">
      <w:pPr>
        <w:jc w:val="both"/>
      </w:pPr>
      <w:r w:rsidRPr="008C3AC5">
        <w:t xml:space="preserve">Мы капусту рубим, (Дети делают резкие движения) </w:t>
      </w:r>
    </w:p>
    <w:p w:rsidR="00A72A80" w:rsidRPr="008C3AC5" w:rsidRDefault="00A72A80" w:rsidP="008C3AC5">
      <w:pPr>
        <w:jc w:val="both"/>
      </w:pPr>
      <w:r w:rsidRPr="008C3AC5">
        <w:t>Мы морковку трем</w:t>
      </w:r>
      <w:r w:rsidR="00C45731" w:rsidRPr="008C3AC5">
        <w:t>.</w:t>
      </w:r>
      <w:r w:rsidRPr="008C3AC5">
        <w:t xml:space="preserve"> (Пальцы обеих рук сжимают в кулаки,</w:t>
      </w:r>
      <w:r w:rsidR="00C45731" w:rsidRPr="008C3AC5">
        <w:t xml:space="preserve"> двигают ими к себе и от себя).</w:t>
      </w:r>
    </w:p>
    <w:p w:rsidR="00A72A80" w:rsidRPr="008C3AC5" w:rsidRDefault="00A72A80" w:rsidP="008C3AC5">
      <w:pPr>
        <w:jc w:val="both"/>
      </w:pPr>
      <w:r w:rsidRPr="008C3AC5">
        <w:t xml:space="preserve">Мы капусту солим, (Имитируют посыпание солью из щепотки.) </w:t>
      </w:r>
    </w:p>
    <w:p w:rsidR="00A72A80" w:rsidRPr="008C3AC5" w:rsidRDefault="00A72A80" w:rsidP="008C3AC5">
      <w:pPr>
        <w:jc w:val="both"/>
      </w:pPr>
      <w:r w:rsidRPr="008C3AC5">
        <w:t>Мы капусту жмем. (Интенсивно сжимают и разжимают пальцы</w:t>
      </w:r>
      <w:r w:rsidR="00C45731" w:rsidRPr="008C3AC5">
        <w:t>.)</w:t>
      </w:r>
    </w:p>
    <w:p w:rsidR="00A72A80" w:rsidRPr="008C3AC5" w:rsidRDefault="00A72A80" w:rsidP="008C3AC5">
      <w:pPr>
        <w:jc w:val="both"/>
      </w:pPr>
      <w:r w:rsidRPr="008C3AC5">
        <w:t>В кадку все утрамбовали</w:t>
      </w:r>
      <w:r w:rsidR="00C45731" w:rsidRPr="008C3AC5">
        <w:t>,</w:t>
      </w:r>
      <w:r w:rsidRPr="008C3AC5">
        <w:t xml:space="preserve"> (Потирают кулак о кулак.) </w:t>
      </w:r>
    </w:p>
    <w:p w:rsidR="00A72A80" w:rsidRPr="008C3AC5" w:rsidRDefault="00A72A80" w:rsidP="008C3AC5">
      <w:pPr>
        <w:jc w:val="both"/>
      </w:pPr>
      <w:r w:rsidRPr="008C3AC5">
        <w:t>Сверху грузиком прижали. (Ставят кулак на кулак.)</w:t>
      </w:r>
    </w:p>
    <w:p w:rsidR="00C45731" w:rsidRPr="008C3AC5" w:rsidRDefault="00C45731" w:rsidP="008C3AC5">
      <w:pPr>
        <w:rPr>
          <w:u w:val="single"/>
        </w:rPr>
      </w:pPr>
    </w:p>
    <w:p w:rsidR="00C45731" w:rsidRPr="008C3AC5" w:rsidRDefault="00C45731" w:rsidP="008C3AC5">
      <w:pPr>
        <w:rPr>
          <w:b/>
          <w:u w:val="single"/>
        </w:rPr>
      </w:pPr>
      <w:r w:rsidRPr="008C3AC5">
        <w:rPr>
          <w:b/>
          <w:u w:val="single"/>
        </w:rPr>
        <w:t>Прогулка.</w:t>
      </w:r>
    </w:p>
    <w:p w:rsidR="00C45731" w:rsidRPr="008C3AC5" w:rsidRDefault="00C45731" w:rsidP="008C3AC5">
      <w:pPr>
        <w:rPr>
          <w:b/>
          <w:u w:val="single"/>
        </w:rPr>
      </w:pPr>
    </w:p>
    <w:p w:rsidR="00C45731" w:rsidRPr="008C3AC5" w:rsidRDefault="00C45731" w:rsidP="008C3AC5">
      <w:pPr>
        <w:rPr>
          <w:b/>
          <w:u w:val="single"/>
        </w:rPr>
      </w:pPr>
      <w:r w:rsidRPr="008C3AC5">
        <w:rPr>
          <w:b/>
          <w:u w:val="single"/>
        </w:rPr>
        <w:t>Экскурсия к месту подвоза продуктов (овощей) в детский сад.</w:t>
      </w:r>
    </w:p>
    <w:p w:rsidR="00C45731" w:rsidRPr="008C3AC5" w:rsidRDefault="00C45731" w:rsidP="008C3AC5">
      <w:r w:rsidRPr="008C3AC5">
        <w:rPr>
          <w:b/>
          <w:u w:val="single"/>
        </w:rPr>
        <w:t>Цель</w:t>
      </w:r>
      <w:r w:rsidRPr="008C3AC5">
        <w:rPr>
          <w:u w:val="single"/>
        </w:rPr>
        <w:t>:</w:t>
      </w:r>
      <w:r w:rsidRPr="008C3AC5">
        <w:t xml:space="preserve"> рассказать детям о транспорте, на котором привозят овощи в детский сад, о труде шофера.</w:t>
      </w:r>
    </w:p>
    <w:p w:rsidR="00C45731" w:rsidRPr="008C3AC5" w:rsidRDefault="00C45731" w:rsidP="008C3AC5"/>
    <w:p w:rsidR="008C3AC5" w:rsidRDefault="00C45731" w:rsidP="008C3AC5">
      <w:r w:rsidRPr="008C3AC5">
        <w:rPr>
          <w:b/>
        </w:rPr>
        <w:t>«Игры с песком»</w:t>
      </w:r>
      <w:r w:rsidRPr="008C3AC5">
        <w:t xml:space="preserve"> - «печем» пироги с морковкой, картошкой на развитие мелкой моторики рук </w:t>
      </w:r>
    </w:p>
    <w:p w:rsidR="00C45731" w:rsidRPr="008C3AC5" w:rsidRDefault="00C45731" w:rsidP="008C3AC5">
      <w:pPr>
        <w:rPr>
          <w:b/>
          <w:u w:val="single"/>
        </w:rPr>
      </w:pPr>
      <w:r w:rsidRPr="008C3AC5">
        <w:rPr>
          <w:b/>
          <w:u w:val="single"/>
        </w:rPr>
        <w:t>Хороводная игра «Веселый хоровод»</w:t>
      </w:r>
    </w:p>
    <w:p w:rsidR="00C45731" w:rsidRPr="008C3AC5" w:rsidRDefault="00C45731" w:rsidP="008C3AC5">
      <w:r w:rsidRPr="008C3AC5">
        <w:rPr>
          <w:b/>
          <w:u w:val="single"/>
        </w:rPr>
        <w:t>Цель:</w:t>
      </w:r>
      <w:r w:rsidR="008C3AC5">
        <w:t xml:space="preserve"> упражнять в умении выражать</w:t>
      </w:r>
      <w:r w:rsidRPr="008C3AC5">
        <w:t xml:space="preserve"> эмоции в роли; способствовать выразительности интонации речи; создать радостное настроение у детей.</w:t>
      </w:r>
    </w:p>
    <w:p w:rsidR="00C45731" w:rsidRPr="008C3AC5" w:rsidRDefault="00C45731" w:rsidP="008C3AC5"/>
    <w:p w:rsidR="00C45731" w:rsidRPr="008C3AC5" w:rsidRDefault="00C45731" w:rsidP="008C3AC5">
      <w:r w:rsidRPr="008C3AC5">
        <w:rPr>
          <w:b/>
          <w:u w:val="single"/>
        </w:rPr>
        <w:t>Упражнение «Нарисуй палочкой на песке овощи</w:t>
      </w:r>
      <w:r w:rsidRPr="008C3AC5">
        <w:rPr>
          <w:b/>
        </w:rPr>
        <w:t>»</w:t>
      </w:r>
      <w:r w:rsidRPr="008C3AC5">
        <w:t xml:space="preserve"> (Ангелина, Дима, Егор, Маша).</w:t>
      </w:r>
    </w:p>
    <w:p w:rsidR="00C45731" w:rsidRPr="008C3AC5" w:rsidRDefault="00C45731" w:rsidP="008C3AC5">
      <w:pPr>
        <w:rPr>
          <w:b/>
          <w:u w:val="single"/>
        </w:rPr>
      </w:pPr>
    </w:p>
    <w:p w:rsidR="00C45731" w:rsidRPr="008C3AC5" w:rsidRDefault="00C45731" w:rsidP="008C3AC5">
      <w:pPr>
        <w:rPr>
          <w:b/>
          <w:u w:val="single"/>
        </w:rPr>
      </w:pPr>
      <w:r w:rsidRPr="008C3AC5">
        <w:rPr>
          <w:b/>
          <w:u w:val="single"/>
        </w:rPr>
        <w:t>Подвижная игра «Огуречик».</w:t>
      </w:r>
    </w:p>
    <w:p w:rsidR="00C45731" w:rsidRPr="008C3AC5" w:rsidRDefault="00C45731" w:rsidP="008C3AC5">
      <w:pPr>
        <w:jc w:val="both"/>
      </w:pPr>
      <w:r w:rsidRPr="008C3AC5">
        <w:rPr>
          <w:b/>
          <w:u w:val="single"/>
        </w:rPr>
        <w:t>Цель</w:t>
      </w:r>
      <w:r w:rsidRPr="008C3AC5">
        <w:rPr>
          <w:u w:val="single"/>
        </w:rPr>
        <w:t>:</w:t>
      </w:r>
      <w:r w:rsidRPr="008C3AC5">
        <w:t xml:space="preserve"> развивать внимание, быстроту, соблюдать правила игры.</w:t>
      </w:r>
    </w:p>
    <w:p w:rsidR="00C45731" w:rsidRPr="008C3AC5" w:rsidRDefault="00C45731" w:rsidP="008C3AC5">
      <w:pPr>
        <w:jc w:val="both"/>
      </w:pPr>
      <w:r w:rsidRPr="008C3AC5">
        <w:rPr>
          <w:b/>
          <w:u w:val="single"/>
        </w:rPr>
        <w:t>Во время обеда</w:t>
      </w:r>
      <w:r w:rsidRPr="008C3AC5">
        <w:t xml:space="preserve"> прочитать стихотворения об овощах, из которых приготовлен салат. Ситуативный разговор о витаминах, находящихся в овощах.</w:t>
      </w:r>
    </w:p>
    <w:p w:rsidR="00C45731" w:rsidRPr="008C3AC5" w:rsidRDefault="00C45731" w:rsidP="008C3AC5">
      <w:pPr>
        <w:jc w:val="both"/>
      </w:pPr>
    </w:p>
    <w:p w:rsidR="008C3AC5" w:rsidRDefault="008C3AC5" w:rsidP="008C3AC5">
      <w:pPr>
        <w:jc w:val="right"/>
        <w:rPr>
          <w:b/>
          <w:sz w:val="28"/>
          <w:szCs w:val="28"/>
        </w:rPr>
      </w:pPr>
      <w:r w:rsidRPr="004A42DC">
        <w:t>Гарцева Т.В. 220-800-384</w:t>
      </w:r>
    </w:p>
    <w:p w:rsidR="00C45731" w:rsidRPr="008C3AC5" w:rsidRDefault="00C45731" w:rsidP="008C3AC5">
      <w:pPr>
        <w:jc w:val="both"/>
        <w:rPr>
          <w:b/>
          <w:u w:val="single"/>
        </w:rPr>
      </w:pPr>
      <w:r w:rsidRPr="008C3AC5">
        <w:rPr>
          <w:b/>
          <w:u w:val="single"/>
        </w:rPr>
        <w:lastRenderedPageBreak/>
        <w:t>Работа перед сном. Чтение белорусской сказки «Пых»</w:t>
      </w:r>
    </w:p>
    <w:p w:rsidR="00C45731" w:rsidRPr="008C3AC5" w:rsidRDefault="00C45731" w:rsidP="008C3AC5">
      <w:pPr>
        <w:jc w:val="both"/>
      </w:pPr>
      <w:r w:rsidRPr="008C3AC5">
        <w:rPr>
          <w:b/>
          <w:u w:val="single"/>
        </w:rPr>
        <w:t>Цель:</w:t>
      </w:r>
      <w:r w:rsidRPr="008C3AC5">
        <w:rPr>
          <w:b/>
        </w:rPr>
        <w:t xml:space="preserve"> </w:t>
      </w:r>
      <w:r w:rsidRPr="008C3AC5">
        <w:t>предложить детям послушать новую сказку, ответить на вопросы по её содержанию оценивать поступки героев.</w:t>
      </w:r>
    </w:p>
    <w:p w:rsidR="00C45731" w:rsidRPr="008C3AC5" w:rsidRDefault="00C45731" w:rsidP="008C3AC5">
      <w:pPr>
        <w:jc w:val="both"/>
      </w:pPr>
    </w:p>
    <w:p w:rsidR="00C45731" w:rsidRPr="008C3AC5" w:rsidRDefault="00C45731" w:rsidP="008C3AC5">
      <w:pPr>
        <w:jc w:val="both"/>
        <w:rPr>
          <w:b/>
          <w:u w:val="single"/>
        </w:rPr>
      </w:pPr>
      <w:r w:rsidRPr="008C3AC5">
        <w:rPr>
          <w:b/>
          <w:u w:val="single"/>
        </w:rPr>
        <w:t>Вечер.</w:t>
      </w:r>
    </w:p>
    <w:p w:rsidR="00C45731" w:rsidRPr="008C3AC5" w:rsidRDefault="00C45731" w:rsidP="008C3AC5">
      <w:pPr>
        <w:jc w:val="both"/>
        <w:rPr>
          <w:b/>
          <w:u w:val="single"/>
        </w:rPr>
      </w:pPr>
    </w:p>
    <w:p w:rsidR="00C45731" w:rsidRPr="008C3AC5" w:rsidRDefault="00C45731" w:rsidP="008C3AC5">
      <w:pPr>
        <w:jc w:val="both"/>
        <w:rPr>
          <w:b/>
          <w:u w:val="single"/>
        </w:rPr>
      </w:pPr>
      <w:r w:rsidRPr="008C3AC5">
        <w:rPr>
          <w:b/>
          <w:u w:val="single"/>
        </w:rPr>
        <w:t xml:space="preserve">Гимнастика после сна на сюжет «Урожай». </w:t>
      </w:r>
    </w:p>
    <w:p w:rsidR="00C45731" w:rsidRPr="008C3AC5" w:rsidRDefault="00C45731" w:rsidP="008C3AC5">
      <w:pPr>
        <w:jc w:val="both"/>
      </w:pPr>
      <w:r w:rsidRPr="008C3AC5">
        <w:rPr>
          <w:b/>
          <w:u w:val="single"/>
        </w:rPr>
        <w:t>Цель:</w:t>
      </w:r>
      <w:r w:rsidRPr="008C3AC5">
        <w:t xml:space="preserve">  развить координацию слов с движениями,  закрепить в речи глаголы «соберем», «натаскаем», «накопаем», «срежем», «нарвем»</w:t>
      </w:r>
    </w:p>
    <w:p w:rsidR="00C45731" w:rsidRPr="008C3AC5" w:rsidRDefault="00C45731" w:rsidP="008C3AC5">
      <w:pPr>
        <w:jc w:val="both"/>
      </w:pPr>
    </w:p>
    <w:p w:rsidR="00C45731" w:rsidRPr="008C3AC5" w:rsidRDefault="00C45731" w:rsidP="008C3AC5">
      <w:pPr>
        <w:jc w:val="both"/>
        <w:rPr>
          <w:b/>
          <w:u w:val="single"/>
        </w:rPr>
      </w:pPr>
      <w:r w:rsidRPr="008C3AC5">
        <w:rPr>
          <w:b/>
          <w:u w:val="single"/>
        </w:rPr>
        <w:t>Игра «Вершки и корешки»</w:t>
      </w:r>
    </w:p>
    <w:p w:rsidR="00C45731" w:rsidRPr="008C3AC5" w:rsidRDefault="00C45731" w:rsidP="008C3AC5">
      <w:pPr>
        <w:jc w:val="both"/>
      </w:pPr>
      <w:r w:rsidRPr="008C3AC5">
        <w:rPr>
          <w:b/>
          <w:u w:val="single"/>
        </w:rPr>
        <w:t>Цель:</w:t>
      </w:r>
      <w:r w:rsidRPr="008C3AC5">
        <w:rPr>
          <w:u w:val="single"/>
        </w:rPr>
        <w:t xml:space="preserve"> </w:t>
      </w:r>
      <w:r w:rsidRPr="008C3AC5">
        <w:t>упражнять  детей в составлении  целого из частей.</w:t>
      </w:r>
    </w:p>
    <w:p w:rsidR="00C45731" w:rsidRPr="008C3AC5" w:rsidRDefault="00C45731" w:rsidP="008C3AC5">
      <w:pPr>
        <w:jc w:val="both"/>
      </w:pPr>
    </w:p>
    <w:p w:rsidR="00C45731" w:rsidRPr="008C3AC5" w:rsidRDefault="00C45731" w:rsidP="008C3AC5">
      <w:pPr>
        <w:jc w:val="both"/>
      </w:pPr>
      <w:r w:rsidRPr="008C3AC5">
        <w:t xml:space="preserve">Поручить </w:t>
      </w:r>
      <w:r w:rsidR="008C3AC5">
        <w:t>детям</w:t>
      </w:r>
      <w:r w:rsidRPr="008C3AC5">
        <w:t xml:space="preserve"> вымыть муляжи овощей, находящихся на прилавке «Магазина»</w:t>
      </w:r>
    </w:p>
    <w:p w:rsidR="00C45731" w:rsidRPr="008C3AC5" w:rsidRDefault="00C45731" w:rsidP="008C3AC5">
      <w:pPr>
        <w:jc w:val="both"/>
      </w:pPr>
      <w:r w:rsidRPr="008C3AC5">
        <w:rPr>
          <w:u w:val="single"/>
        </w:rPr>
        <w:t>Цель:</w:t>
      </w:r>
      <w:r w:rsidRPr="008C3AC5">
        <w:t xml:space="preserve"> воспитать желание трудиться совместно, поддерживать чистоту в игровом уголке.</w:t>
      </w:r>
    </w:p>
    <w:p w:rsidR="00522686" w:rsidRPr="008C3AC5" w:rsidRDefault="00522686" w:rsidP="008C3AC5">
      <w:pPr>
        <w:jc w:val="both"/>
      </w:pPr>
    </w:p>
    <w:p w:rsidR="00C45731" w:rsidRPr="008C3AC5" w:rsidRDefault="00C45731" w:rsidP="008C3AC5">
      <w:pPr>
        <w:jc w:val="both"/>
        <w:rPr>
          <w:b/>
          <w:u w:val="single"/>
        </w:rPr>
      </w:pPr>
      <w:r w:rsidRPr="008C3AC5">
        <w:rPr>
          <w:b/>
          <w:u w:val="single"/>
        </w:rPr>
        <w:t>Драматизация р.н.с. «Репка».</w:t>
      </w:r>
    </w:p>
    <w:p w:rsidR="00C45731" w:rsidRPr="008C3AC5" w:rsidRDefault="00C45731" w:rsidP="008C3AC5">
      <w:pPr>
        <w:jc w:val="both"/>
      </w:pPr>
      <w:r w:rsidRPr="008C3AC5">
        <w:rPr>
          <w:b/>
          <w:u w:val="single"/>
        </w:rPr>
        <w:t>Цель:</w:t>
      </w:r>
      <w:r w:rsidRPr="008C3AC5">
        <w:t xml:space="preserve"> побуждать к импровизированной речи. Развивать слуховое внимание, воображение, память, мотивацию к деятельности.</w:t>
      </w:r>
    </w:p>
    <w:p w:rsidR="00C45731" w:rsidRPr="008C3AC5" w:rsidRDefault="00C45731" w:rsidP="008C3AC5">
      <w:pPr>
        <w:jc w:val="both"/>
      </w:pPr>
    </w:p>
    <w:p w:rsidR="00C45731" w:rsidRPr="008C3AC5" w:rsidRDefault="00C45731" w:rsidP="008C3AC5">
      <w:pPr>
        <w:jc w:val="both"/>
        <w:rPr>
          <w:b/>
        </w:rPr>
      </w:pPr>
      <w:r w:rsidRPr="008C3AC5">
        <w:rPr>
          <w:b/>
          <w:u w:val="single"/>
        </w:rPr>
        <w:t>Сюжетно-ролевая игра  «Семья».</w:t>
      </w:r>
      <w:r w:rsidRPr="008C3AC5">
        <w:rPr>
          <w:b/>
        </w:rPr>
        <w:t xml:space="preserve"> Игровой сюжет «Сварим суп из овощей»</w:t>
      </w:r>
    </w:p>
    <w:p w:rsidR="00C45731" w:rsidRPr="008C3AC5" w:rsidRDefault="00C45731" w:rsidP="008C3AC5">
      <w:pPr>
        <w:jc w:val="both"/>
      </w:pPr>
      <w:r w:rsidRPr="008C3AC5">
        <w:rPr>
          <w:b/>
          <w:u w:val="single"/>
        </w:rPr>
        <w:t>Цель:</w:t>
      </w:r>
      <w:r w:rsidRPr="008C3AC5">
        <w:t xml:space="preserve"> закреплять упражнять в умении объединяться  для совместной игры, распределять роли. Воспитывать уважение друг к другу.</w:t>
      </w:r>
    </w:p>
    <w:p w:rsidR="00C45731" w:rsidRPr="008C3AC5" w:rsidRDefault="00C45731" w:rsidP="008C3AC5">
      <w:pPr>
        <w:jc w:val="both"/>
      </w:pPr>
    </w:p>
    <w:p w:rsidR="00C45731" w:rsidRPr="008C3AC5" w:rsidRDefault="00C45731" w:rsidP="008C3AC5">
      <w:pPr>
        <w:jc w:val="both"/>
        <w:rPr>
          <w:b/>
        </w:rPr>
      </w:pPr>
      <w:r w:rsidRPr="008C3AC5">
        <w:rPr>
          <w:b/>
        </w:rPr>
        <w:t>Консультация для родителей «О пользе овощей»</w:t>
      </w:r>
    </w:p>
    <w:p w:rsidR="00C45731" w:rsidRPr="008C3AC5" w:rsidRDefault="00C45731" w:rsidP="008C3AC5">
      <w:pPr>
        <w:jc w:val="both"/>
        <w:rPr>
          <w:b/>
        </w:rPr>
      </w:pPr>
    </w:p>
    <w:p w:rsidR="00C45731" w:rsidRPr="008C3AC5" w:rsidRDefault="00C45731" w:rsidP="008C3AC5">
      <w:pPr>
        <w:jc w:val="both"/>
        <w:rPr>
          <w:b/>
          <w:u w:val="single"/>
        </w:rPr>
      </w:pPr>
      <w:r w:rsidRPr="008C3AC5">
        <w:rPr>
          <w:b/>
          <w:u w:val="single"/>
        </w:rPr>
        <w:t>Вечер. Прогулка.</w:t>
      </w:r>
    </w:p>
    <w:p w:rsidR="00C45731" w:rsidRPr="008C3AC5" w:rsidRDefault="00C45731" w:rsidP="008C3AC5">
      <w:pPr>
        <w:jc w:val="both"/>
        <w:rPr>
          <w:b/>
          <w:u w:val="single"/>
        </w:rPr>
      </w:pPr>
    </w:p>
    <w:p w:rsidR="00C45731" w:rsidRPr="008C3AC5" w:rsidRDefault="00C45731" w:rsidP="008C3AC5">
      <w:pPr>
        <w:jc w:val="both"/>
        <w:rPr>
          <w:b/>
          <w:u w:val="single"/>
        </w:rPr>
      </w:pPr>
      <w:r w:rsidRPr="008C3AC5">
        <w:rPr>
          <w:b/>
          <w:u w:val="single"/>
        </w:rPr>
        <w:t>Игра-разминка «Наш огород»</w:t>
      </w:r>
    </w:p>
    <w:p w:rsidR="00C45731" w:rsidRPr="008C3AC5" w:rsidRDefault="00C45731" w:rsidP="008C3AC5">
      <w:pPr>
        <w:jc w:val="both"/>
      </w:pPr>
      <w:r w:rsidRPr="008C3AC5">
        <w:rPr>
          <w:b/>
          <w:u w:val="single"/>
        </w:rPr>
        <w:t>Цель:</w:t>
      </w:r>
      <w:r w:rsidRPr="008C3AC5">
        <w:t xml:space="preserve">  вовлечь в игровую ситуацию; приобщать к двигательной импровизации, вызвать положительный эмоциональный отклик.</w:t>
      </w:r>
    </w:p>
    <w:p w:rsidR="00522686" w:rsidRPr="008C3AC5" w:rsidRDefault="00522686" w:rsidP="008C3AC5">
      <w:pPr>
        <w:jc w:val="both"/>
      </w:pPr>
    </w:p>
    <w:p w:rsidR="00522686" w:rsidRPr="008C3AC5" w:rsidRDefault="00522686" w:rsidP="008C3AC5">
      <w:pPr>
        <w:jc w:val="both"/>
      </w:pPr>
    </w:p>
    <w:p w:rsidR="00522686" w:rsidRPr="008C3AC5" w:rsidRDefault="00522686" w:rsidP="008C3AC5">
      <w:pPr>
        <w:jc w:val="both"/>
      </w:pPr>
    </w:p>
    <w:p w:rsidR="00522686" w:rsidRPr="008C3AC5" w:rsidRDefault="00522686" w:rsidP="008C3AC5">
      <w:pPr>
        <w:jc w:val="both"/>
      </w:pPr>
    </w:p>
    <w:p w:rsidR="00522686" w:rsidRPr="008C3AC5" w:rsidRDefault="00522686" w:rsidP="008C3AC5">
      <w:pPr>
        <w:jc w:val="both"/>
      </w:pPr>
    </w:p>
    <w:p w:rsidR="00522686" w:rsidRPr="008C3AC5" w:rsidRDefault="00522686" w:rsidP="008C3AC5">
      <w:pPr>
        <w:jc w:val="both"/>
        <w:rPr>
          <w:b/>
        </w:rPr>
      </w:pPr>
      <w:r w:rsidRPr="008C3AC5">
        <w:t xml:space="preserve">                                         </w:t>
      </w:r>
    </w:p>
    <w:sectPr w:rsidR="00522686" w:rsidRPr="008C3AC5" w:rsidSect="008C3AC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39" w:rsidRDefault="000E3A39" w:rsidP="00522686">
      <w:r>
        <w:separator/>
      </w:r>
    </w:p>
  </w:endnote>
  <w:endnote w:type="continuationSeparator" w:id="0">
    <w:p w:rsidR="000E3A39" w:rsidRDefault="000E3A39" w:rsidP="0052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686" w:rsidRDefault="00522686">
    <w:pPr>
      <w:pStyle w:val="a6"/>
      <w:jc w:val="right"/>
    </w:pPr>
    <w:fldSimple w:instr=" PAGE   \* MERGEFORMAT ">
      <w:r w:rsidR="0089296A">
        <w:rPr>
          <w:noProof/>
        </w:rPr>
        <w:t>1</w:t>
      </w:r>
    </w:fldSimple>
  </w:p>
  <w:p w:rsidR="00522686" w:rsidRDefault="005226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39" w:rsidRDefault="000E3A39" w:rsidP="00522686">
      <w:r>
        <w:separator/>
      </w:r>
    </w:p>
  </w:footnote>
  <w:footnote w:type="continuationSeparator" w:id="0">
    <w:p w:rsidR="000E3A39" w:rsidRDefault="000E3A39" w:rsidP="00522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01B1"/>
    <w:multiLevelType w:val="hybridMultilevel"/>
    <w:tmpl w:val="0C102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A66"/>
    <w:rsid w:val="000E3A39"/>
    <w:rsid w:val="000F6F40"/>
    <w:rsid w:val="00165905"/>
    <w:rsid w:val="001E34C7"/>
    <w:rsid w:val="002C5786"/>
    <w:rsid w:val="00346DEB"/>
    <w:rsid w:val="00490711"/>
    <w:rsid w:val="0051288B"/>
    <w:rsid w:val="00522686"/>
    <w:rsid w:val="0089296A"/>
    <w:rsid w:val="008A7702"/>
    <w:rsid w:val="008C3AC5"/>
    <w:rsid w:val="00A72A80"/>
    <w:rsid w:val="00B42A66"/>
    <w:rsid w:val="00BB7DDF"/>
    <w:rsid w:val="00C45731"/>
    <w:rsid w:val="00C90E28"/>
    <w:rsid w:val="00E13BF2"/>
    <w:rsid w:val="00F43E92"/>
    <w:rsid w:val="00F72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7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26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26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226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226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DE7A618-B0E5-47A5-A35E-1EDE1842337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6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re</cp:lastModifiedBy>
  <cp:revision>2</cp:revision>
  <dcterms:created xsi:type="dcterms:W3CDTF">2016-01-07T18:02:00Z</dcterms:created>
  <dcterms:modified xsi:type="dcterms:W3CDTF">2016-01-07T18:02:00Z</dcterms:modified>
</cp:coreProperties>
</file>