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C" w:rsidRDefault="00A16A8C" w:rsidP="004512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Евдокимова О.В.</w:t>
      </w:r>
    </w:p>
    <w:p w:rsidR="00A16A8C" w:rsidRDefault="00A16A8C" w:rsidP="004512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230-344-586</w:t>
      </w:r>
    </w:p>
    <w:p w:rsidR="00A16A8C" w:rsidRDefault="00A16A8C" w:rsidP="004512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Малинина Н.В.</w:t>
      </w:r>
    </w:p>
    <w:p w:rsidR="00A16A8C" w:rsidRDefault="00A16A8C" w:rsidP="004512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229-414-714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3. Сочинения ребят старшей группы школьного лагеря при МБОУ «Ривзаводская СОШ»  на тему  « Чем школьный лагерь похож на мой любимый фрукт (ягоду)?»</w:t>
      </w: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 xml:space="preserve">Цель: </w:t>
      </w:r>
      <w:r w:rsidRPr="00451273">
        <w:rPr>
          <w:rFonts w:ascii="Times New Roman" w:hAnsi="Times New Roman"/>
          <w:sz w:val="24"/>
          <w:szCs w:val="24"/>
        </w:rPr>
        <w:t>рефлексия.</w:t>
      </w:r>
    </w:p>
    <w:p w:rsidR="00A16A8C" w:rsidRPr="00451273" w:rsidRDefault="00A16A8C" w:rsidP="00AA4C42">
      <w:pPr>
        <w:jc w:val="center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Конец лагерной смены</w:t>
      </w: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1.</w:t>
      </w:r>
      <w:r w:rsidRPr="00451273">
        <w:rPr>
          <w:rFonts w:ascii="Times New Roman" w:hAnsi="Times New Roman"/>
          <w:sz w:val="24"/>
          <w:szCs w:val="24"/>
        </w:rPr>
        <w:t xml:space="preserve"> Я люблю апельсины, потому что они яркие, сочные и вкусные! Апельсин похож на лагерь тем, что  лагерная смена тоже была  яркой, насыщенной и весёлой!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>В лагере мне понравились многие мероприятия:  игра «Поле чудес» запомнилась тем, что  надо было много думать и правильно отвечать на вопросы, викторина «Про чай» дала мне знания о разных сортах чая, «Ярмарочный день» мне запомнился потому, что мы сами проводили игры и устраивали забавы для малышей, а спортивные игры – это всегда весело и ярко, как мой апельсин</w:t>
      </w:r>
      <w:r w:rsidRPr="00451273">
        <w:rPr>
          <w:rFonts w:ascii="Times New Roman" w:hAnsi="Times New Roman"/>
          <w:b/>
          <w:sz w:val="24"/>
          <w:szCs w:val="24"/>
        </w:rPr>
        <w:t xml:space="preserve">!  (Лунева Анна, 5 кл.) </w:t>
      </w: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2.</w:t>
      </w:r>
      <w:r w:rsidRPr="00451273">
        <w:rPr>
          <w:rFonts w:ascii="Times New Roman" w:hAnsi="Times New Roman"/>
          <w:sz w:val="24"/>
          <w:szCs w:val="24"/>
        </w:rPr>
        <w:t xml:space="preserve">  Моя любимая ягода – это клубника.   Мне она нравится тем, что  её вкус – это вкус лета, ощущение тепла и уюта. Но есть ещё две особенности этой вкусной ягоды, которые  привели меня к следующему открытию.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Клубника имеет форму сердца, и в лагере мы чувствуем любовь, заботу, теплоту. Красный цвет клубнички напоминает наши щеки, когда мы набегаемся и напрыгаемся во время соревнований, квестов и других  мероприятий. </w:t>
      </w:r>
      <w:r w:rsidRPr="00451273">
        <w:rPr>
          <w:rFonts w:ascii="Times New Roman" w:hAnsi="Times New Roman"/>
          <w:b/>
          <w:sz w:val="24"/>
          <w:szCs w:val="24"/>
        </w:rPr>
        <w:t>(Плотникова Нелля, 6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3.</w:t>
      </w:r>
      <w:r w:rsidRPr="00451273">
        <w:rPr>
          <w:rFonts w:ascii="Times New Roman" w:hAnsi="Times New Roman"/>
          <w:sz w:val="24"/>
          <w:szCs w:val="24"/>
        </w:rPr>
        <w:t xml:space="preserve">  Мой любимый фрукт – апельсин. Чем лагерь похож на этот фрукт? А тем, что апельсин яркого цвета, как наш лагерь, в котором проходило много интересных мероприятий! В апельсине много  долек,  и они вместе, как мы были все вместе в своей старшей группе! Все мероприятия сплачивали нас, учили дружить и уважать друг друга</w:t>
      </w:r>
      <w:r w:rsidRPr="00451273">
        <w:rPr>
          <w:rFonts w:ascii="Times New Roman" w:hAnsi="Times New Roman"/>
          <w:b/>
          <w:sz w:val="24"/>
          <w:szCs w:val="24"/>
        </w:rPr>
        <w:t>. (Сизова Марина, 6 кл.)</w:t>
      </w:r>
    </w:p>
    <w:p w:rsidR="00A16A8C" w:rsidRPr="00451273" w:rsidRDefault="00A16A8C" w:rsidP="004D7BAE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4.</w:t>
      </w:r>
      <w:r w:rsidRPr="00451273">
        <w:rPr>
          <w:rFonts w:ascii="Times New Roman" w:hAnsi="Times New Roman"/>
          <w:sz w:val="24"/>
          <w:szCs w:val="24"/>
        </w:rPr>
        <w:t xml:space="preserve"> Мой любимый фрукт – это апельсин. Это яркий фрукт. В лагере было также ярко и весело от различных игр, викторин, соревнований! Апельсин ещё и сочный фрукт. В нашей смене было много «сока» - веселья от пионербола, баскетбола, песен и сценок! </w:t>
      </w:r>
    </w:p>
    <w:p w:rsidR="00A16A8C" w:rsidRPr="00451273" w:rsidRDefault="00A16A8C" w:rsidP="004D7BAE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Вот чем похож лагерь на мой любимый фрукт! </w:t>
      </w:r>
      <w:r w:rsidRPr="00451273">
        <w:rPr>
          <w:rFonts w:ascii="Times New Roman" w:hAnsi="Times New Roman"/>
          <w:b/>
          <w:sz w:val="24"/>
          <w:szCs w:val="24"/>
        </w:rPr>
        <w:t>(Бакумшина  Елизавета,</w:t>
      </w:r>
    </w:p>
    <w:p w:rsidR="00A16A8C" w:rsidRPr="00451273" w:rsidRDefault="00A16A8C" w:rsidP="004D7BAE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 xml:space="preserve"> 6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5.</w:t>
      </w:r>
      <w:r w:rsidRPr="00451273">
        <w:rPr>
          <w:rFonts w:ascii="Times New Roman" w:hAnsi="Times New Roman"/>
          <w:sz w:val="24"/>
          <w:szCs w:val="24"/>
        </w:rPr>
        <w:t xml:space="preserve"> Моя любимая  ягода – это клубника. Она очень вкусная, сочная, аппетитная. Когда её ешь, то ощущаешь  кисло-сладкий вкус. 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 Почему лагерная смена мне напомнила клубнику? Да потому, что в лагере интересно: порой сладко, порой кисло!  Когда  на душе хорошо, то у тебя отличное  настроение, тебе всё нравится, получается  выигрывать, побеждать. Бывает  и наоборот! Тогда  какое-нибудь весёлое или интеллектуальное  задание быстро поднимет настроение!  Как клубника  влечёт к себе, так и лагерь затягивает! </w:t>
      </w:r>
      <w:r w:rsidRPr="00451273">
        <w:rPr>
          <w:rFonts w:ascii="Times New Roman" w:hAnsi="Times New Roman"/>
          <w:b/>
          <w:sz w:val="24"/>
          <w:szCs w:val="24"/>
        </w:rPr>
        <w:t>(Лунева Ульяна, 7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6.</w:t>
      </w:r>
      <w:r w:rsidRPr="00451273">
        <w:rPr>
          <w:rFonts w:ascii="Times New Roman" w:hAnsi="Times New Roman"/>
          <w:sz w:val="24"/>
          <w:szCs w:val="24"/>
        </w:rPr>
        <w:t xml:space="preserve"> Я люблю гранат. Каждый гранат наполнен  красными ягодами-бусинками. Они вкусные, с косточкой, ешь – даже слюнки текут!  И в лагере нас кормят вкусно.</w:t>
      </w: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Гранат круглый, как мяч. И  в лагере мы часто играли с мячом, например, в картошку, пионербол, футбол, волейбол, вышибалы. 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Лагерь – это гранат! </w:t>
      </w:r>
      <w:r w:rsidRPr="00451273">
        <w:rPr>
          <w:rFonts w:ascii="Times New Roman" w:hAnsi="Times New Roman"/>
          <w:b/>
          <w:sz w:val="24"/>
          <w:szCs w:val="24"/>
        </w:rPr>
        <w:t>(Краснова Милана, 5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7.</w:t>
      </w:r>
      <w:r w:rsidRPr="00451273">
        <w:rPr>
          <w:rFonts w:ascii="Times New Roman" w:hAnsi="Times New Roman"/>
          <w:sz w:val="24"/>
          <w:szCs w:val="24"/>
        </w:rPr>
        <w:t xml:space="preserve">  Мой любимый фрукт – это гранат. Он похож на картошку, а в лагере мы часто играем  в «Картошку»!  Я в этой игре спец! 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В гранате много ядрышек, они вкусные, когда их ешь по одной, но ещё вкуснее, когда  во рту их много! Так и наш отряд! Мы все вместе, а можем разделиться на разные группы, играть поодиночке, но всё равно мне  будет весело и интересно, потому что  я люблю лагерь, как люблю гранат. </w:t>
      </w:r>
      <w:r w:rsidRPr="00451273">
        <w:rPr>
          <w:rFonts w:ascii="Times New Roman" w:hAnsi="Times New Roman"/>
          <w:b/>
          <w:sz w:val="24"/>
          <w:szCs w:val="24"/>
        </w:rPr>
        <w:t>(Прокофьева Варвара, 7 кл.)</w:t>
      </w:r>
    </w:p>
    <w:p w:rsidR="00A16A8C" w:rsidRPr="00451273" w:rsidRDefault="00A16A8C" w:rsidP="00AA518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8.</w:t>
      </w:r>
      <w:r w:rsidRPr="00451273">
        <w:rPr>
          <w:rFonts w:ascii="Times New Roman" w:hAnsi="Times New Roman"/>
          <w:sz w:val="24"/>
          <w:szCs w:val="24"/>
        </w:rPr>
        <w:t xml:space="preserve">  Моя любимая ягода – клубника. Она красная, сочная и вкусная. Её ешь  - и становится весело! В лагере тоже весело. Весело от того, что рядом с тобой твои друзья, твои учителя, твоя школа. </w:t>
      </w:r>
      <w:r w:rsidRPr="00451273">
        <w:rPr>
          <w:rFonts w:ascii="Times New Roman" w:hAnsi="Times New Roman"/>
          <w:b/>
          <w:sz w:val="24"/>
          <w:szCs w:val="24"/>
        </w:rPr>
        <w:t>(Цивелёва Дарья, 6кл.)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9.</w:t>
      </w:r>
      <w:r w:rsidRPr="00451273">
        <w:rPr>
          <w:rFonts w:ascii="Times New Roman" w:hAnsi="Times New Roman"/>
          <w:sz w:val="24"/>
          <w:szCs w:val="24"/>
        </w:rPr>
        <w:t xml:space="preserve">  Я люблю арбузы. Арбуз сладкий, вкусный, сочный. Вот и в лагере нас вкусно кормят, дают сок и фрукты. А воспитатели проводят разные игры, от которых становится весело! </w:t>
      </w:r>
      <w:r w:rsidRPr="00451273">
        <w:rPr>
          <w:rFonts w:ascii="Times New Roman" w:hAnsi="Times New Roman"/>
          <w:b/>
          <w:sz w:val="24"/>
          <w:szCs w:val="24"/>
        </w:rPr>
        <w:t>(Поздняков Кирилл, 7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10.</w:t>
      </w:r>
      <w:r w:rsidRPr="00451273">
        <w:rPr>
          <w:rFonts w:ascii="Times New Roman" w:hAnsi="Times New Roman"/>
          <w:sz w:val="24"/>
          <w:szCs w:val="24"/>
        </w:rPr>
        <w:t xml:space="preserve">  Яблоко  - это мой любимый фрукт. Оно  сладкое, вкусное. Яблоко поднимает  настроение.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  Лагерь  - это отдых, расслабление после долгой учёбы через игры, забавы</w:t>
      </w:r>
      <w:r w:rsidRPr="00451273">
        <w:rPr>
          <w:rFonts w:ascii="Times New Roman" w:hAnsi="Times New Roman"/>
          <w:b/>
          <w:sz w:val="24"/>
          <w:szCs w:val="24"/>
        </w:rPr>
        <w:t>.  (Дмитриев Кирилл, 7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F065B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11.</w:t>
      </w:r>
      <w:r w:rsidRPr="00451273">
        <w:rPr>
          <w:rFonts w:ascii="Times New Roman" w:hAnsi="Times New Roman"/>
          <w:sz w:val="24"/>
          <w:szCs w:val="24"/>
        </w:rPr>
        <w:t xml:space="preserve"> Мой любимый фрукт – </w:t>
      </w:r>
      <w:r w:rsidRPr="00451273">
        <w:rPr>
          <w:rFonts w:ascii="Times New Roman" w:hAnsi="Times New Roman"/>
          <w:sz w:val="24"/>
          <w:szCs w:val="24"/>
          <w:lang w:val="en-US"/>
        </w:rPr>
        <w:t>apple</w:t>
      </w:r>
      <w:r w:rsidRPr="00451273">
        <w:rPr>
          <w:rFonts w:ascii="Times New Roman" w:hAnsi="Times New Roman"/>
          <w:sz w:val="24"/>
          <w:szCs w:val="24"/>
        </w:rPr>
        <w:t xml:space="preserve">. Яблоко ассоциируется с лагерем, потому что оно похоже на мяч. А в лагере мы часто  играем в мяч: в баскетбол, в футбол, в волейбол. </w:t>
      </w:r>
    </w:p>
    <w:p w:rsidR="00A16A8C" w:rsidRPr="00451273" w:rsidRDefault="00A16A8C" w:rsidP="00AA518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Яблоко  - это лагерь. </w:t>
      </w:r>
      <w:r w:rsidRPr="00451273">
        <w:rPr>
          <w:rFonts w:ascii="Times New Roman" w:hAnsi="Times New Roman"/>
          <w:b/>
          <w:sz w:val="24"/>
          <w:szCs w:val="24"/>
        </w:rPr>
        <w:t>(Вересов Егор, 6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12.</w:t>
      </w:r>
      <w:r w:rsidRPr="00451273">
        <w:rPr>
          <w:rFonts w:ascii="Times New Roman" w:hAnsi="Times New Roman"/>
          <w:sz w:val="24"/>
          <w:szCs w:val="24"/>
        </w:rPr>
        <w:t xml:space="preserve">  Мой любимый фрукт – банан. Он  жёлтый, ароматный. Для меня лагерь - это лето жёлтого цвета, это долгая  радость от выигранных соревнований! </w:t>
      </w:r>
      <w:r w:rsidRPr="00451273">
        <w:rPr>
          <w:rFonts w:ascii="Times New Roman" w:hAnsi="Times New Roman"/>
          <w:b/>
          <w:sz w:val="24"/>
          <w:szCs w:val="24"/>
        </w:rPr>
        <w:t>(Чусов Степан, 5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13.</w:t>
      </w:r>
      <w:r w:rsidRPr="00451273">
        <w:rPr>
          <w:rFonts w:ascii="Times New Roman" w:hAnsi="Times New Roman"/>
          <w:sz w:val="24"/>
          <w:szCs w:val="24"/>
        </w:rPr>
        <w:t xml:space="preserve">  Моя любимая ягода – клубника. Она сочная и  вкусная.  В лагере нас вкусно кормят,  нам радостно от  всего, что придумывают для нас наши воспитатели</w:t>
      </w:r>
      <w:r w:rsidRPr="00451273">
        <w:rPr>
          <w:rFonts w:ascii="Times New Roman" w:hAnsi="Times New Roman"/>
          <w:b/>
          <w:sz w:val="24"/>
          <w:szCs w:val="24"/>
        </w:rPr>
        <w:t xml:space="preserve">. (Некрасов Иван, 6 кл.) 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14.</w:t>
      </w:r>
      <w:r w:rsidRPr="00451273">
        <w:rPr>
          <w:rFonts w:ascii="Times New Roman" w:hAnsi="Times New Roman"/>
          <w:sz w:val="24"/>
          <w:szCs w:val="24"/>
        </w:rPr>
        <w:t xml:space="preserve">   Арбуз – это вкуснота! Он большой и разный, как лагерь</w:t>
      </w:r>
      <w:r w:rsidRPr="00451273">
        <w:rPr>
          <w:rFonts w:ascii="Times New Roman" w:hAnsi="Times New Roman"/>
          <w:b/>
          <w:sz w:val="24"/>
          <w:szCs w:val="24"/>
        </w:rPr>
        <w:t>! (Чусов Миша, 4 кл.)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A8C" w:rsidRPr="00451273" w:rsidRDefault="00A16A8C" w:rsidP="00ED212F">
      <w:pPr>
        <w:jc w:val="both"/>
        <w:rPr>
          <w:rFonts w:ascii="Times New Roman" w:hAnsi="Times New Roman"/>
          <w:sz w:val="24"/>
          <w:szCs w:val="24"/>
        </w:rPr>
      </w:pPr>
      <w:r w:rsidRPr="00451273">
        <w:rPr>
          <w:rFonts w:ascii="Times New Roman" w:hAnsi="Times New Roman"/>
          <w:b/>
          <w:sz w:val="24"/>
          <w:szCs w:val="24"/>
        </w:rPr>
        <w:t>15.</w:t>
      </w:r>
      <w:r w:rsidRPr="00451273">
        <w:rPr>
          <w:rFonts w:ascii="Times New Roman" w:hAnsi="Times New Roman"/>
          <w:sz w:val="24"/>
          <w:szCs w:val="24"/>
        </w:rPr>
        <w:t xml:space="preserve"> Мой любимый фрукт – это яблоко. Яблоко вкусное. Оно делает меня добрее.</w:t>
      </w:r>
    </w:p>
    <w:p w:rsidR="00A16A8C" w:rsidRPr="00451273" w:rsidRDefault="00A16A8C" w:rsidP="00ED212F">
      <w:pPr>
        <w:jc w:val="both"/>
        <w:rPr>
          <w:rFonts w:ascii="Times New Roman" w:hAnsi="Times New Roman"/>
          <w:b/>
          <w:sz w:val="24"/>
          <w:szCs w:val="24"/>
        </w:rPr>
      </w:pPr>
      <w:r w:rsidRPr="00451273">
        <w:rPr>
          <w:rFonts w:ascii="Times New Roman" w:hAnsi="Times New Roman"/>
          <w:sz w:val="24"/>
          <w:szCs w:val="24"/>
        </w:rPr>
        <w:t xml:space="preserve"> Наш лагерь – это яблоко. </w:t>
      </w:r>
      <w:r w:rsidRPr="00451273">
        <w:rPr>
          <w:rFonts w:ascii="Times New Roman" w:hAnsi="Times New Roman"/>
          <w:b/>
          <w:sz w:val="24"/>
          <w:szCs w:val="24"/>
        </w:rPr>
        <w:t>(Некрасов Денис, 7 кл.)</w:t>
      </w:r>
    </w:p>
    <w:p w:rsidR="00A16A8C" w:rsidRDefault="00A16A8C" w:rsidP="00ED212F">
      <w:pPr>
        <w:jc w:val="both"/>
        <w:rPr>
          <w:rFonts w:ascii="Times New Roman" w:hAnsi="Times New Roman"/>
          <w:b/>
          <w:sz w:val="28"/>
          <w:szCs w:val="28"/>
        </w:rPr>
      </w:pPr>
    </w:p>
    <w:p w:rsidR="00A16A8C" w:rsidRDefault="00A16A8C" w:rsidP="00F41A0F">
      <w:pPr>
        <w:rPr>
          <w:rFonts w:ascii="Times New Roman" w:hAnsi="Times New Roman"/>
          <w:b/>
          <w:sz w:val="28"/>
          <w:szCs w:val="28"/>
        </w:rPr>
      </w:pPr>
    </w:p>
    <w:p w:rsidR="00A16A8C" w:rsidRDefault="00A16A8C" w:rsidP="00F41A0F">
      <w:pPr>
        <w:rPr>
          <w:rFonts w:ascii="Times New Roman" w:hAnsi="Times New Roman"/>
          <w:b/>
          <w:sz w:val="28"/>
          <w:szCs w:val="28"/>
        </w:rPr>
      </w:pPr>
    </w:p>
    <w:p w:rsidR="00A16A8C" w:rsidRDefault="00A16A8C" w:rsidP="00F41A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A8C" w:rsidRDefault="00A16A8C" w:rsidP="00F41A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16A8C" w:rsidSect="008E52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70A"/>
    <w:rsid w:val="00000F25"/>
    <w:rsid w:val="000136F0"/>
    <w:rsid w:val="000143DE"/>
    <w:rsid w:val="000A06BF"/>
    <w:rsid w:val="000A0A7E"/>
    <w:rsid w:val="00181D8A"/>
    <w:rsid w:val="00281B2A"/>
    <w:rsid w:val="00300D56"/>
    <w:rsid w:val="0035222F"/>
    <w:rsid w:val="003B371F"/>
    <w:rsid w:val="003C081E"/>
    <w:rsid w:val="00400BBB"/>
    <w:rsid w:val="00450343"/>
    <w:rsid w:val="00451273"/>
    <w:rsid w:val="004D7BAE"/>
    <w:rsid w:val="0050461A"/>
    <w:rsid w:val="00505EEC"/>
    <w:rsid w:val="00615105"/>
    <w:rsid w:val="00621CAE"/>
    <w:rsid w:val="00646F96"/>
    <w:rsid w:val="00736E31"/>
    <w:rsid w:val="007E6988"/>
    <w:rsid w:val="00816DEF"/>
    <w:rsid w:val="008643C2"/>
    <w:rsid w:val="00894324"/>
    <w:rsid w:val="008A454A"/>
    <w:rsid w:val="008E5216"/>
    <w:rsid w:val="00990C89"/>
    <w:rsid w:val="00A16A8C"/>
    <w:rsid w:val="00A2459D"/>
    <w:rsid w:val="00A47B2C"/>
    <w:rsid w:val="00A6470A"/>
    <w:rsid w:val="00AA4C42"/>
    <w:rsid w:val="00AA518F"/>
    <w:rsid w:val="00AC171B"/>
    <w:rsid w:val="00BA439D"/>
    <w:rsid w:val="00BD1492"/>
    <w:rsid w:val="00BD5DEC"/>
    <w:rsid w:val="00BE572B"/>
    <w:rsid w:val="00C67FA1"/>
    <w:rsid w:val="00D37B40"/>
    <w:rsid w:val="00D423C1"/>
    <w:rsid w:val="00D55723"/>
    <w:rsid w:val="00DE0387"/>
    <w:rsid w:val="00E944CB"/>
    <w:rsid w:val="00EA1FDC"/>
    <w:rsid w:val="00ED212F"/>
    <w:rsid w:val="00EF065B"/>
    <w:rsid w:val="00F11BEB"/>
    <w:rsid w:val="00F41A0F"/>
    <w:rsid w:val="00FC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1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678</Words>
  <Characters>3870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2015-06-24T12:41:00Z</dcterms:created>
  <dcterms:modified xsi:type="dcterms:W3CDTF">2015-11-05T13:43:00Z</dcterms:modified>
</cp:coreProperties>
</file>