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7" w:rsidRDefault="002C5A77" w:rsidP="00D779B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Евдокимова О.В.</w:t>
      </w:r>
    </w:p>
    <w:p w:rsidR="002C5A77" w:rsidRDefault="002C5A77" w:rsidP="00D779B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230-344-586</w:t>
      </w:r>
    </w:p>
    <w:p w:rsidR="002C5A77" w:rsidRDefault="002C5A77" w:rsidP="00D779B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Малинина Н.В.</w:t>
      </w:r>
    </w:p>
    <w:p w:rsidR="002C5A77" w:rsidRPr="00D779BD" w:rsidRDefault="002C5A77" w:rsidP="00D779BD">
      <w:pPr>
        <w:jc w:val="right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229-414-714</w:t>
      </w:r>
    </w:p>
    <w:p w:rsidR="002C5A77" w:rsidRPr="00D779BD" w:rsidRDefault="002C5A77" w:rsidP="00000998">
      <w:pPr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2. Сочинения  ребят старшей лагерной группы при МБОУ «Ривзаводская СОШ» на тему «Здоровый образ жизни»</w:t>
      </w:r>
    </w:p>
    <w:p w:rsidR="002C5A77" w:rsidRPr="00D779BD" w:rsidRDefault="002C5A77" w:rsidP="00000998">
      <w:pPr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 xml:space="preserve">Цель: </w:t>
      </w:r>
      <w:r w:rsidRPr="00D779BD">
        <w:rPr>
          <w:rFonts w:ascii="Times New Roman" w:hAnsi="Times New Roman"/>
          <w:sz w:val="24"/>
          <w:szCs w:val="24"/>
        </w:rPr>
        <w:t>убедить в необходимости вести правильный образ жизни.</w:t>
      </w:r>
    </w:p>
    <w:p w:rsidR="002C5A77" w:rsidRPr="00D779BD" w:rsidRDefault="002C5A77" w:rsidP="00000998">
      <w:pPr>
        <w:jc w:val="center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Середина лагерной  смены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1.</w:t>
      </w:r>
      <w:r w:rsidRPr="00D779BD">
        <w:rPr>
          <w:rFonts w:ascii="Times New Roman" w:hAnsi="Times New Roman"/>
          <w:sz w:val="24"/>
          <w:szCs w:val="24"/>
        </w:rPr>
        <w:t xml:space="preserve"> А. Фарадж писал: «Умеренность  - союзник природы и  стране здоровья». Попробую доказать правильность этой мысли.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Во-первых, я считаю, что есть нужно по расписанию, иначе можно сильно поправиться. Например, чипсы, картофель фри, корочки  очень калорийны, и человеку нельзя их  часто употреблять.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спортом нужно заниматься тоже в меру, потому что от перенапряжения могут растянуться или порваться связки, заболят руки и ноги, человеку будет тяжело дышать, может сдавить горло.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Таким образом, я доказал слова А. Фараджа. Он прав. </w:t>
      </w:r>
      <w:r w:rsidRPr="00D779BD">
        <w:rPr>
          <w:rFonts w:ascii="Times New Roman" w:hAnsi="Times New Roman"/>
          <w:b/>
          <w:sz w:val="24"/>
          <w:szCs w:val="24"/>
        </w:rPr>
        <w:t>(Некрасов Иван, 6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 xml:space="preserve">2. </w:t>
      </w:r>
      <w:r w:rsidRPr="00D779BD">
        <w:rPr>
          <w:rFonts w:ascii="Times New Roman" w:hAnsi="Times New Roman"/>
          <w:sz w:val="24"/>
          <w:szCs w:val="24"/>
        </w:rPr>
        <w:t xml:space="preserve">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Во-первых, во всём должна быть мера: в еде, в работе, в играх. 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Во-вторых, взрослые люди должны спать восемь часов. А если человек будет залёживаться в постели, то  может заболеть голова, начнут неметь руки и ноги.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А. Фарадж прав</w:t>
      </w:r>
      <w:r w:rsidRPr="00D779BD">
        <w:rPr>
          <w:rFonts w:ascii="Times New Roman" w:hAnsi="Times New Roman"/>
          <w:b/>
          <w:sz w:val="24"/>
          <w:szCs w:val="24"/>
        </w:rPr>
        <w:t>. (Круглов Никита, 7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3.</w:t>
      </w:r>
      <w:r w:rsidRPr="00D779BD">
        <w:rPr>
          <w:rFonts w:ascii="Times New Roman" w:hAnsi="Times New Roman"/>
          <w:sz w:val="24"/>
          <w:szCs w:val="24"/>
        </w:rPr>
        <w:t xml:space="preserve"> 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Во-первых, когда мы не соблюдаем режим дня, то мы подтачиваем своё здоровье.  Встаём поздно, ложимся спать тоже поздно – вот тебе проблемы со здоровьем.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 в еде тоже должна быть мера. От переедания страдают все органы, и человек заболевает.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Таким образом, я доказала смысл слов А. Фараджа</w:t>
      </w:r>
      <w:r w:rsidRPr="00D779BD">
        <w:rPr>
          <w:rFonts w:ascii="Times New Roman" w:hAnsi="Times New Roman"/>
          <w:b/>
          <w:sz w:val="24"/>
          <w:szCs w:val="24"/>
        </w:rPr>
        <w:t>. (Плотникова Нелля, 6 кл.)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4.</w:t>
      </w:r>
      <w:r w:rsidRPr="00D779BD">
        <w:rPr>
          <w:rFonts w:ascii="Times New Roman" w:hAnsi="Times New Roman"/>
          <w:sz w:val="24"/>
          <w:szCs w:val="24"/>
        </w:rPr>
        <w:t xml:space="preserve">  А. Фарадж писал: «Умеренность  - союзник природы и  стране здоровья».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Три года назад я поправилась до </w:t>
      </w:r>
      <w:smartTag w:uri="urn:schemas-microsoft-com:office:smarttags" w:element="metricconverter">
        <w:smartTagPr>
          <w:attr w:name="ProductID" w:val="45 килограммов"/>
        </w:smartTagPr>
        <w:r w:rsidRPr="00D779BD">
          <w:rPr>
            <w:rFonts w:ascii="Times New Roman" w:hAnsi="Times New Roman"/>
            <w:sz w:val="24"/>
            <w:szCs w:val="24"/>
          </w:rPr>
          <w:t>45 килограммов</w:t>
        </w:r>
      </w:smartTag>
      <w:r w:rsidRPr="00D779BD">
        <w:rPr>
          <w:rFonts w:ascii="Times New Roman" w:hAnsi="Times New Roman"/>
          <w:sz w:val="24"/>
          <w:szCs w:val="24"/>
        </w:rPr>
        <w:t xml:space="preserve">, это произошло потому, что я не знала меры в еде. Потом я поняла, что так нельзя, я начала худеть и похудела до </w:t>
      </w:r>
      <w:smartTag w:uri="urn:schemas-microsoft-com:office:smarttags" w:element="metricconverter">
        <w:smartTagPr>
          <w:attr w:name="ProductID" w:val="40 килограммов"/>
        </w:smartTagPr>
        <w:r w:rsidRPr="00D779BD">
          <w:rPr>
            <w:rFonts w:ascii="Times New Roman" w:hAnsi="Times New Roman"/>
            <w:sz w:val="24"/>
            <w:szCs w:val="24"/>
          </w:rPr>
          <w:t>40 килограммов</w:t>
        </w:r>
      </w:smartTag>
      <w:r w:rsidRPr="00D779BD">
        <w:rPr>
          <w:rFonts w:ascii="Times New Roman" w:hAnsi="Times New Roman"/>
          <w:sz w:val="24"/>
          <w:szCs w:val="24"/>
        </w:rPr>
        <w:t>. Сбросила пять килограммов!  Теперь я слежу за своим весом.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Советую всем следить за своим питанием, здоровье будет лучше.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 xml:space="preserve"> ( Прокофьева Варвара, 7 кл.)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5.</w:t>
      </w:r>
      <w:r w:rsidRPr="00D779BD">
        <w:rPr>
          <w:rFonts w:ascii="Times New Roman" w:hAnsi="Times New Roman"/>
          <w:sz w:val="24"/>
          <w:szCs w:val="24"/>
        </w:rPr>
        <w:t xml:space="preserve"> А. Фарадж писал: «Умеренность  - союзник природы и  стране здоровья». Попробую доказать правильность этой мысли. 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Во-первых, чтобы быть здоровым, надо знать меру. Например, я могу съесть десять конфет, это не повлияет на моё здоровье, но если я буду есть очень много конфет, то может начаться аллергия.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плохим может кончиться чрезмерное употребление спиртных напитков,  они могут человека превратить в грязную свинью. А люди должны оставаться людьми.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Таким образом, я доказала, что умеренность – союзник природы и стране здоровья</w:t>
      </w:r>
      <w:r w:rsidRPr="00D779BD">
        <w:rPr>
          <w:rFonts w:ascii="Times New Roman" w:hAnsi="Times New Roman"/>
          <w:b/>
          <w:sz w:val="24"/>
          <w:szCs w:val="24"/>
        </w:rPr>
        <w:t>!  (Цивелёва Дарья, 6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6.</w:t>
      </w:r>
      <w:r w:rsidRPr="00D779BD">
        <w:rPr>
          <w:rFonts w:ascii="Times New Roman" w:hAnsi="Times New Roman"/>
          <w:sz w:val="24"/>
          <w:szCs w:val="24"/>
        </w:rPr>
        <w:t xml:space="preserve">  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Во-первых, не надо читать книги ночью с фонариком, может испортиться зрение.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не надо щуриться, это может повлиять на зрение.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Таким образом, я доказал, что  А.Фарадж был прав</w:t>
      </w:r>
      <w:r w:rsidRPr="00D779BD">
        <w:rPr>
          <w:rFonts w:ascii="Times New Roman" w:hAnsi="Times New Roman"/>
          <w:b/>
          <w:sz w:val="24"/>
          <w:szCs w:val="24"/>
        </w:rPr>
        <w:t>. (Ёлкин Виталий, 7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7.</w:t>
      </w:r>
      <w:r w:rsidRPr="00D779BD">
        <w:rPr>
          <w:rFonts w:ascii="Times New Roman" w:hAnsi="Times New Roman"/>
          <w:sz w:val="24"/>
          <w:szCs w:val="24"/>
        </w:rPr>
        <w:t xml:space="preserve">   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Во-первых, люди должны соблюдать меру в еде, в игре на компьютере, в веселье, в  употреблении сладкого и мучного.  Например, шоколада, конфет, булочек, кексов, пирогов.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Во-вторых, можно остаться с плохим зрением, если долго сидеть за телевизором или  за компьютером,  излучение влияет на здоровье, зрение, психику. 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Таким образом, я доказала, что умеренность – союзник природы и стране здоровья!  </w:t>
      </w:r>
      <w:r w:rsidRPr="00D779BD">
        <w:rPr>
          <w:rFonts w:ascii="Times New Roman" w:hAnsi="Times New Roman"/>
          <w:b/>
          <w:sz w:val="24"/>
          <w:szCs w:val="24"/>
        </w:rPr>
        <w:t>(Бакумшина Елизавета, 6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8.</w:t>
      </w:r>
      <w:r w:rsidRPr="00D779BD">
        <w:rPr>
          <w:rFonts w:ascii="Times New Roman" w:hAnsi="Times New Roman"/>
          <w:sz w:val="24"/>
          <w:szCs w:val="24"/>
        </w:rPr>
        <w:t xml:space="preserve">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Если много есть, то это  может привести к тому, что человеку сложно будет долго ходить, нагибаться, носить тяжести. От лишнего веса начинается ожирение. Поэтому нужно есть в меру. </w:t>
      </w:r>
      <w:r w:rsidRPr="00D779BD">
        <w:rPr>
          <w:rFonts w:ascii="Times New Roman" w:hAnsi="Times New Roman"/>
          <w:b/>
          <w:sz w:val="24"/>
          <w:szCs w:val="24"/>
        </w:rPr>
        <w:t>(Лунева Анна, 5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9.</w:t>
      </w:r>
      <w:r w:rsidRPr="00D779BD">
        <w:rPr>
          <w:rFonts w:ascii="Times New Roman" w:hAnsi="Times New Roman"/>
          <w:sz w:val="24"/>
          <w:szCs w:val="24"/>
        </w:rPr>
        <w:t xml:space="preserve"> 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Нужно есть в меру потому, что если потолстеешь, то сердцу будет тяжело работать. Оно может остановиться. 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Читать тоже нужно в меру, потому что может испортиться зрение, если ты читаешь в темноте, если в книге мелкий шрифт.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Так я поняла суть слов А. Фараджа</w:t>
      </w:r>
      <w:r w:rsidRPr="00D779BD">
        <w:rPr>
          <w:rFonts w:ascii="Times New Roman" w:hAnsi="Times New Roman"/>
          <w:b/>
          <w:sz w:val="24"/>
          <w:szCs w:val="24"/>
        </w:rPr>
        <w:t>. (Голубева Екатерина, 5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10.</w:t>
      </w:r>
      <w:r w:rsidRPr="00D779BD">
        <w:rPr>
          <w:rFonts w:ascii="Times New Roman" w:hAnsi="Times New Roman"/>
          <w:sz w:val="24"/>
          <w:szCs w:val="24"/>
        </w:rPr>
        <w:t xml:space="preserve">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Во-первых, нельзя вырубать много  деревьев, потому что  они дают кислород, нужный для дыхания.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курение вредит здоровью человека. Это вредная привычка.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Таким образом, я доказал справедливость слов А. Фараджа. </w:t>
      </w:r>
      <w:r w:rsidRPr="00D779BD">
        <w:rPr>
          <w:rFonts w:ascii="Times New Roman" w:hAnsi="Times New Roman"/>
          <w:b/>
          <w:sz w:val="24"/>
          <w:szCs w:val="24"/>
        </w:rPr>
        <w:t>(Николаев Егор, 7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11.</w:t>
      </w:r>
      <w:r w:rsidRPr="00D779BD">
        <w:rPr>
          <w:rFonts w:ascii="Times New Roman" w:hAnsi="Times New Roman"/>
          <w:sz w:val="24"/>
          <w:szCs w:val="24"/>
        </w:rPr>
        <w:t xml:space="preserve"> 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Во-первых, нужно знать во всём меру. Например, есть надо в меру, даже  купаться надо в меру, чтобы не переохладить организм.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сохранить здоровье в порядке нам помогает  утренняя гимнастика, соблюдение режима дня, чистота в делах и мыслях. Они сберегают нашу жизнь. Они тоже относятся к понятию «мера».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Таким образом, я доказала, что во всём должна быть мера. </w:t>
      </w:r>
      <w:r w:rsidRPr="00D779BD">
        <w:rPr>
          <w:rFonts w:ascii="Times New Roman" w:hAnsi="Times New Roman"/>
          <w:b/>
          <w:sz w:val="24"/>
          <w:szCs w:val="24"/>
        </w:rPr>
        <w:t>(Сизова Марина, 6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12</w:t>
      </w:r>
      <w:r w:rsidRPr="00D779BD">
        <w:rPr>
          <w:rFonts w:ascii="Times New Roman" w:hAnsi="Times New Roman"/>
          <w:sz w:val="24"/>
          <w:szCs w:val="24"/>
        </w:rPr>
        <w:t>.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Во-первых, если люди будут есть без меры, то наш мир станет миром толстяков, а это не очень интересно и красиво!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люди должны заниматься спортом, укреплять и тренировать свой организм, чтобы не жить в мире толстяков. Но и здесь нужна мера, иначе  может случиться другая беда:  мир станет миром худышек! Это тоже плохо.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 всём должна быть мера!  </w:t>
      </w:r>
      <w:r w:rsidRPr="00D779BD">
        <w:rPr>
          <w:rFonts w:ascii="Times New Roman" w:hAnsi="Times New Roman"/>
          <w:b/>
          <w:sz w:val="24"/>
          <w:szCs w:val="24"/>
        </w:rPr>
        <w:t>(Вересов Егор, 6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13.</w:t>
      </w:r>
      <w:r w:rsidRPr="00D779BD">
        <w:rPr>
          <w:rFonts w:ascii="Times New Roman" w:hAnsi="Times New Roman"/>
          <w:sz w:val="24"/>
          <w:szCs w:val="24"/>
        </w:rPr>
        <w:t xml:space="preserve">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Во-первых, должна быть мера в еде, иначе человек со временем станет полным и некрасивым.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 полным людям тяжело выполнять даже простую работу, потому что надо наклоняться, приседать, а они это делают с трудом. Они не любят движений.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Таким образом, я доказала слова А. Фараджа. </w:t>
      </w:r>
      <w:r w:rsidRPr="00D779BD">
        <w:rPr>
          <w:rFonts w:ascii="Times New Roman" w:hAnsi="Times New Roman"/>
          <w:b/>
          <w:sz w:val="24"/>
          <w:szCs w:val="24"/>
        </w:rPr>
        <w:t>(Краснова Милана, 5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14.</w:t>
      </w:r>
      <w:r w:rsidRPr="00D779BD">
        <w:rPr>
          <w:rFonts w:ascii="Times New Roman" w:hAnsi="Times New Roman"/>
          <w:sz w:val="24"/>
          <w:szCs w:val="24"/>
        </w:rPr>
        <w:t xml:space="preserve">  А. Фарадж писал: «Умеренность  - союзник природы и  стране здоровья». 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Я считаю, что  Фарадж хотел нас убедить в том, что во всём нужна мера. Например, когда ты играешь восемь часов подряд в футбол,  то это вредно для здоровья, можно даже упасть без сил. Организму не хватает кислорода, воды. Это вредно.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А. Фаражд прав</w:t>
      </w:r>
      <w:r w:rsidRPr="00D779BD">
        <w:rPr>
          <w:rFonts w:ascii="Times New Roman" w:hAnsi="Times New Roman"/>
          <w:b/>
          <w:sz w:val="24"/>
          <w:szCs w:val="24"/>
        </w:rPr>
        <w:t>.  (Чусов Степан, 5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15.</w:t>
      </w:r>
      <w:r w:rsidRPr="00D779BD">
        <w:rPr>
          <w:rFonts w:ascii="Times New Roman" w:hAnsi="Times New Roman"/>
          <w:sz w:val="24"/>
          <w:szCs w:val="24"/>
        </w:rPr>
        <w:t xml:space="preserve">   А. Фарадж писал: «Умеренность  - союзник природы и  стране здоровья». 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Я считаю, что  Фарадж хотел этими словами сказать нам, что нельзя превышать меру. Например, я однажды долго играл в планшете, и у меня стали болеть глаза, они покраснели, чесались.  Мне всегда надо играть в очках, а я забыл про них.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А. Фаражд прав.  </w:t>
      </w:r>
      <w:r w:rsidRPr="00D779BD">
        <w:rPr>
          <w:rFonts w:ascii="Times New Roman" w:hAnsi="Times New Roman"/>
          <w:b/>
          <w:sz w:val="24"/>
          <w:szCs w:val="24"/>
        </w:rPr>
        <w:t>(Чусов Михаил, 4 кл.)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16.</w:t>
      </w:r>
      <w:r w:rsidRPr="00D779BD">
        <w:rPr>
          <w:rFonts w:ascii="Times New Roman" w:hAnsi="Times New Roman"/>
          <w:sz w:val="24"/>
          <w:szCs w:val="24"/>
        </w:rPr>
        <w:t xml:space="preserve">   А. Фарадж писал: «Умеренность  - союзник природы и  стране здоровья». 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Во-первых, мне кажется, что во всём должна соблюдаться мера: в еде, в работе, в спорте,</w:t>
      </w:r>
      <w:r w:rsidRPr="00D779BD">
        <w:rPr>
          <w:rFonts w:ascii="Times New Roman" w:hAnsi="Times New Roman"/>
          <w:sz w:val="24"/>
          <w:szCs w:val="24"/>
        </w:rPr>
        <w:br/>
        <w:t xml:space="preserve"> потому что без неё никак: мы будем вредить своему здоровью.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сейчас люди выбрасывают мусор  куда попало, от этого  плохо и природе, и человеку: природу мы загрязняем, а человек из-за нечистот теряет своё здоровье.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Таким образом, А. Фарадж прав.  </w:t>
      </w:r>
      <w:r w:rsidRPr="00D779BD">
        <w:rPr>
          <w:rFonts w:ascii="Times New Roman" w:hAnsi="Times New Roman"/>
          <w:b/>
          <w:sz w:val="24"/>
          <w:szCs w:val="24"/>
        </w:rPr>
        <w:t>(Дмитриев Кирилл, 7 кл.)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17.</w:t>
      </w:r>
      <w:r w:rsidRPr="00D779BD">
        <w:rPr>
          <w:rFonts w:ascii="Times New Roman" w:hAnsi="Times New Roman"/>
          <w:sz w:val="24"/>
          <w:szCs w:val="24"/>
        </w:rPr>
        <w:t xml:space="preserve">    А. Фарадж писал: «Умеренность  - союзник природы и  стране здоровья». 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Во-первых, если все будут есть без меры, то  что же тогда будет?  Все  же лопнут от переедания!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 вот если женщины будут есть без остановки, то у них испортится фигура, а для женщин это просто беда!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Не надо много есть! Это вредно для человека и для его здоровья!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 xml:space="preserve"> ( Иванова Кристина, 6 кл.)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18.</w:t>
      </w:r>
      <w:r w:rsidRPr="00D779BD">
        <w:rPr>
          <w:rFonts w:ascii="Times New Roman" w:hAnsi="Times New Roman"/>
          <w:sz w:val="24"/>
          <w:szCs w:val="24"/>
        </w:rPr>
        <w:t xml:space="preserve">    А. Фарадж писал: «Умеренность  - союзник природы и  стране здоровья». 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Во-первых, нужно во всём знать меру: в еде, в игре, в веселье, даже в чтении.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без чувства меры люди  могут полностью загубить своё здоровье. Например, если читать лежа ночи напролёт, то можно испортить зрение.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 xml:space="preserve"> Таким образом, слова А. Фараджа правдивые. </w:t>
      </w:r>
      <w:r w:rsidRPr="00D779BD">
        <w:rPr>
          <w:rFonts w:ascii="Times New Roman" w:hAnsi="Times New Roman"/>
          <w:b/>
          <w:sz w:val="24"/>
          <w:szCs w:val="24"/>
        </w:rPr>
        <w:t>(Лунева Ульяна, 7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19.</w:t>
      </w:r>
      <w:r w:rsidRPr="00D779BD">
        <w:rPr>
          <w:rFonts w:ascii="Times New Roman" w:hAnsi="Times New Roman"/>
          <w:sz w:val="24"/>
          <w:szCs w:val="24"/>
        </w:rPr>
        <w:t xml:space="preserve">    А. Фарадж писал: «Умеренность  - союзник природы и  стране здоровья». Попробую это доказать.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Во-первых, надо меньше вырубать лесов, они охраняют человеческую жизнь.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Во-вторых, летом  детям не всегда надо долго быть в воде, потому что можно переохладиться и заболеть.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Таким образом, я доказал, что  А.Фарадж был прав</w:t>
      </w:r>
      <w:r w:rsidRPr="00D779BD">
        <w:rPr>
          <w:rFonts w:ascii="Times New Roman" w:hAnsi="Times New Roman"/>
          <w:b/>
          <w:sz w:val="24"/>
          <w:szCs w:val="24"/>
        </w:rPr>
        <w:t>. (Поздняков Кирилл,</w:t>
      </w:r>
    </w:p>
    <w:p w:rsidR="002C5A77" w:rsidRPr="00D779BD" w:rsidRDefault="002C5A77" w:rsidP="003E14D7">
      <w:pPr>
        <w:jc w:val="both"/>
        <w:rPr>
          <w:rFonts w:ascii="Times New Roman" w:hAnsi="Times New Roman"/>
          <w:b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 xml:space="preserve"> 7 кл.)</w:t>
      </w:r>
    </w:p>
    <w:p w:rsidR="002C5A77" w:rsidRPr="00D779BD" w:rsidRDefault="002C5A77" w:rsidP="003E14D7">
      <w:pPr>
        <w:jc w:val="both"/>
        <w:rPr>
          <w:rFonts w:ascii="Times New Roman" w:hAnsi="Times New Roman"/>
          <w:sz w:val="24"/>
          <w:szCs w:val="24"/>
        </w:rPr>
      </w:pPr>
      <w:r w:rsidRPr="00D779BD">
        <w:rPr>
          <w:rFonts w:ascii="Times New Roman" w:hAnsi="Times New Roman"/>
          <w:b/>
          <w:sz w:val="24"/>
          <w:szCs w:val="24"/>
        </w:rPr>
        <w:t>20.</w:t>
      </w:r>
      <w:r w:rsidRPr="00D779BD">
        <w:rPr>
          <w:rFonts w:ascii="Times New Roman" w:hAnsi="Times New Roman"/>
          <w:sz w:val="24"/>
          <w:szCs w:val="24"/>
        </w:rPr>
        <w:t xml:space="preserve">    А. Фарадж писал: «Умеренность  - союзник природы и  стране здоровья». </w:t>
      </w:r>
    </w:p>
    <w:p w:rsidR="002C5A77" w:rsidRPr="003E14D7" w:rsidRDefault="002C5A77" w:rsidP="00D779BD">
      <w:pPr>
        <w:jc w:val="both"/>
        <w:rPr>
          <w:sz w:val="24"/>
          <w:szCs w:val="24"/>
        </w:rPr>
      </w:pPr>
      <w:r w:rsidRPr="00D779BD">
        <w:rPr>
          <w:rFonts w:ascii="Times New Roman" w:hAnsi="Times New Roman"/>
          <w:sz w:val="24"/>
          <w:szCs w:val="24"/>
        </w:rPr>
        <w:t>Фарадж хотел, чтобы люди умеренно веселились, умеренно играли, умеренно  ели и пили. Ещё он  мечтал, чтобы люди  любили и заботились о природе и о человеке</w:t>
      </w:r>
      <w:r w:rsidRPr="00D779BD">
        <w:rPr>
          <w:rFonts w:ascii="Times New Roman" w:hAnsi="Times New Roman"/>
          <w:b/>
          <w:sz w:val="24"/>
          <w:szCs w:val="24"/>
        </w:rPr>
        <w:t>. (Некрасов Денис, 7 кл.)</w:t>
      </w:r>
    </w:p>
    <w:sectPr w:rsidR="002C5A77" w:rsidRPr="003E14D7" w:rsidSect="00DC5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4D80"/>
    <w:multiLevelType w:val="hybridMultilevel"/>
    <w:tmpl w:val="C41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F9D"/>
    <w:rsid w:val="00000998"/>
    <w:rsid w:val="000A06BF"/>
    <w:rsid w:val="000A0A7E"/>
    <w:rsid w:val="000D23A7"/>
    <w:rsid w:val="000F0C36"/>
    <w:rsid w:val="00102C5E"/>
    <w:rsid w:val="001A3742"/>
    <w:rsid w:val="00295CEC"/>
    <w:rsid w:val="002B2F9D"/>
    <w:rsid w:val="002C5A77"/>
    <w:rsid w:val="0039380B"/>
    <w:rsid w:val="003A26CE"/>
    <w:rsid w:val="003E14D7"/>
    <w:rsid w:val="00464412"/>
    <w:rsid w:val="00576F0C"/>
    <w:rsid w:val="005C3C62"/>
    <w:rsid w:val="005E3196"/>
    <w:rsid w:val="006E07B5"/>
    <w:rsid w:val="00720709"/>
    <w:rsid w:val="007344D3"/>
    <w:rsid w:val="0078572F"/>
    <w:rsid w:val="0084290F"/>
    <w:rsid w:val="008F2689"/>
    <w:rsid w:val="00A32D0D"/>
    <w:rsid w:val="00A46F8C"/>
    <w:rsid w:val="00A97426"/>
    <w:rsid w:val="00BA0077"/>
    <w:rsid w:val="00C03E91"/>
    <w:rsid w:val="00D4214E"/>
    <w:rsid w:val="00D779BD"/>
    <w:rsid w:val="00DC53F4"/>
    <w:rsid w:val="00E62FFB"/>
    <w:rsid w:val="00EF3375"/>
    <w:rsid w:val="00F41A0F"/>
    <w:rsid w:val="00FC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5</Pages>
  <Words>1248</Words>
  <Characters>7116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2015-06-10T12:55:00Z</dcterms:created>
  <dcterms:modified xsi:type="dcterms:W3CDTF">2015-11-05T13:42:00Z</dcterms:modified>
</cp:coreProperties>
</file>