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AD" w:rsidRPr="00430777" w:rsidRDefault="002E7EAD" w:rsidP="008D48B4">
      <w:pPr>
        <w:jc w:val="right"/>
        <w:rPr>
          <w:rFonts w:ascii="Times New Roman" w:hAnsi="Times New Roman"/>
          <w:b/>
          <w:sz w:val="24"/>
          <w:szCs w:val="24"/>
        </w:rPr>
      </w:pPr>
      <w:r w:rsidRPr="00430777">
        <w:rPr>
          <w:rFonts w:ascii="Times New Roman" w:hAnsi="Times New Roman"/>
          <w:b/>
          <w:sz w:val="24"/>
          <w:szCs w:val="24"/>
        </w:rPr>
        <w:t>Евдокимова О.В.</w:t>
      </w:r>
    </w:p>
    <w:p w:rsidR="002E7EAD" w:rsidRPr="00430777" w:rsidRDefault="002E7EAD" w:rsidP="008D48B4">
      <w:pPr>
        <w:jc w:val="right"/>
        <w:rPr>
          <w:rFonts w:ascii="Times New Roman" w:hAnsi="Times New Roman"/>
          <w:b/>
          <w:sz w:val="24"/>
          <w:szCs w:val="24"/>
        </w:rPr>
      </w:pPr>
      <w:r w:rsidRPr="00430777">
        <w:rPr>
          <w:rFonts w:ascii="Times New Roman" w:hAnsi="Times New Roman"/>
          <w:b/>
          <w:sz w:val="24"/>
          <w:szCs w:val="24"/>
        </w:rPr>
        <w:t>230-344-586</w:t>
      </w:r>
    </w:p>
    <w:p w:rsidR="002E7EAD" w:rsidRPr="00430777" w:rsidRDefault="002E7EAD" w:rsidP="008D48B4">
      <w:pPr>
        <w:jc w:val="right"/>
        <w:rPr>
          <w:rFonts w:ascii="Times New Roman" w:hAnsi="Times New Roman"/>
          <w:b/>
          <w:sz w:val="24"/>
          <w:szCs w:val="24"/>
        </w:rPr>
      </w:pPr>
      <w:r w:rsidRPr="00430777">
        <w:rPr>
          <w:rFonts w:ascii="Times New Roman" w:hAnsi="Times New Roman"/>
          <w:b/>
          <w:sz w:val="24"/>
          <w:szCs w:val="24"/>
        </w:rPr>
        <w:t>Малинина Н.В.</w:t>
      </w:r>
    </w:p>
    <w:p w:rsidR="002E7EAD" w:rsidRPr="00430777" w:rsidRDefault="002E7EAD" w:rsidP="008D48B4">
      <w:pPr>
        <w:jc w:val="right"/>
        <w:rPr>
          <w:rFonts w:ascii="Times New Roman" w:hAnsi="Times New Roman"/>
          <w:b/>
          <w:sz w:val="24"/>
          <w:szCs w:val="24"/>
        </w:rPr>
      </w:pPr>
      <w:r w:rsidRPr="00430777">
        <w:rPr>
          <w:rFonts w:ascii="Times New Roman" w:hAnsi="Times New Roman"/>
          <w:b/>
          <w:sz w:val="24"/>
          <w:szCs w:val="24"/>
        </w:rPr>
        <w:t>229-414-714</w:t>
      </w:r>
    </w:p>
    <w:p w:rsidR="002E7EAD" w:rsidRDefault="002E7EAD" w:rsidP="00925F18">
      <w:pPr>
        <w:rPr>
          <w:rFonts w:ascii="Times New Roman" w:hAnsi="Times New Roman"/>
          <w:b/>
          <w:sz w:val="32"/>
          <w:szCs w:val="32"/>
        </w:rPr>
      </w:pPr>
    </w:p>
    <w:p w:rsidR="002E7EAD" w:rsidRPr="008D48B4" w:rsidRDefault="002E7EAD" w:rsidP="00925F18">
      <w:pPr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1.Сочинения  старшей  группы  школьного лагеря при МБОУ «Ривзаводская СОШ» на тему «Моё увлечение»</w:t>
      </w:r>
    </w:p>
    <w:p w:rsidR="002E7EAD" w:rsidRPr="008D48B4" w:rsidRDefault="002E7EAD" w:rsidP="00925F18">
      <w:pPr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 xml:space="preserve">Цель:  </w:t>
      </w:r>
      <w:r w:rsidRPr="008D48B4">
        <w:rPr>
          <w:rFonts w:ascii="Times New Roman" w:hAnsi="Times New Roman"/>
          <w:sz w:val="24"/>
          <w:szCs w:val="24"/>
        </w:rPr>
        <w:t>выявить склонности и интересы ребят для  дальнейшей продуктивной работы.</w:t>
      </w:r>
    </w:p>
    <w:p w:rsidR="002E7EAD" w:rsidRPr="008D48B4" w:rsidRDefault="002E7EAD" w:rsidP="00277E75">
      <w:pPr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 xml:space="preserve">                                          Начало лагерной смены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1.</w:t>
      </w:r>
      <w:r w:rsidRPr="008D48B4">
        <w:rPr>
          <w:rFonts w:ascii="Times New Roman" w:hAnsi="Times New Roman"/>
          <w:sz w:val="24"/>
          <w:szCs w:val="24"/>
        </w:rPr>
        <w:t xml:space="preserve"> Моё хобби - катание на велосипеде. Я люблю устраивать велогонки вместе с моим братом. Мой велосипед называется «Орион», а Стёпин - «Стелс». Во время гонок побеждаю то я, то брат. Но всё-таки я считаю, что «Орион» быстрее, чем  «Стелс»!  </w:t>
      </w:r>
      <w:r w:rsidRPr="008D48B4">
        <w:rPr>
          <w:rFonts w:ascii="Times New Roman" w:hAnsi="Times New Roman"/>
          <w:b/>
          <w:sz w:val="24"/>
          <w:szCs w:val="24"/>
        </w:rPr>
        <w:t>( Чусов Михаил, 4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2.</w:t>
      </w:r>
      <w:r w:rsidRPr="008D48B4">
        <w:rPr>
          <w:rFonts w:ascii="Times New Roman" w:hAnsi="Times New Roman"/>
          <w:sz w:val="24"/>
          <w:szCs w:val="24"/>
        </w:rPr>
        <w:t xml:space="preserve"> Моё любимое хобби – это игра на фортепиано.  Мне нравится ходить в музыкальную школу и заниматься музыкой. Попробую это доказать.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музыка – это особый мир, в который ты погружаешься. Я играю сонатины, пьесы, романсы, вариации, марши, вальсы и сонаты.  Мне хочется стать  хорошей пианисткой.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 на занятиях я узнаю много нового о русских и зарубежных композиторах:  о Чайковском, Бородине, Римском-Корсакове, Бахе, Шуберте и многих других. Каждый из них сочинял  по-своему,  и музыка каждого из них трогает по-своему. Например, задорные песни В. Шаинского поднимают настроение, вселяют в душу радость!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Музыка – это мой большой интерес и увлечение</w:t>
      </w:r>
      <w:r w:rsidRPr="008D48B4">
        <w:rPr>
          <w:rFonts w:ascii="Times New Roman" w:hAnsi="Times New Roman"/>
          <w:b/>
          <w:sz w:val="24"/>
          <w:szCs w:val="24"/>
        </w:rPr>
        <w:t>.  (Лунева Ульяна,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3.</w:t>
      </w:r>
      <w:r w:rsidRPr="008D48B4">
        <w:rPr>
          <w:rFonts w:ascii="Times New Roman" w:hAnsi="Times New Roman"/>
          <w:sz w:val="24"/>
          <w:szCs w:val="24"/>
        </w:rPr>
        <w:t xml:space="preserve"> Моё хобби – уход за домашними животными. Я люблю за ними ухаживать потому, что  это дарит мне радость. Дома у нас есть три телёнка, три собаки и кот.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 Как я помогаю родителям ухаживать за животными? Я даю им корм, пою водой, чищу и убираю клетки. С котом играю,  он любит со мной спать.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Уход за животными – это и помощь, и одновременно моё любимое занятие.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 xml:space="preserve"> ( Плотникова Нелля, 6 кл.)</w:t>
      </w:r>
    </w:p>
    <w:p w:rsidR="002E7EAD" w:rsidRPr="008D48B4" w:rsidRDefault="002E7EAD" w:rsidP="00BD687A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4.</w:t>
      </w:r>
      <w:r w:rsidRPr="008D48B4">
        <w:rPr>
          <w:rFonts w:ascii="Times New Roman" w:hAnsi="Times New Roman"/>
          <w:sz w:val="24"/>
          <w:szCs w:val="24"/>
        </w:rPr>
        <w:t xml:space="preserve"> Я увлекаюсь рыбалкой. Ловлю рыбу с пяти лет.   Ловлю её в прудах, на речке, в бассейне, на озере.  Чаще всего я хожу в бассейн, там есть и караси, и карпы,  и тритоны, и лягушки. Но я ловлю только рыбу!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Это моё хобби. Я люблю  рыбалку. </w:t>
      </w:r>
      <w:r w:rsidRPr="008D48B4">
        <w:rPr>
          <w:rFonts w:ascii="Times New Roman" w:hAnsi="Times New Roman"/>
          <w:b/>
          <w:sz w:val="24"/>
          <w:szCs w:val="24"/>
        </w:rPr>
        <w:t>(Поздняков Кирилл,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5.</w:t>
      </w:r>
      <w:r w:rsidRPr="008D48B4">
        <w:rPr>
          <w:rFonts w:ascii="Times New Roman" w:hAnsi="Times New Roman"/>
          <w:sz w:val="24"/>
          <w:szCs w:val="24"/>
        </w:rPr>
        <w:t xml:space="preserve">  Моё хобби – кататься на велосипеде.  Чаще всего я катаюсь по старовской  дороге – там безопасно. Но катаюсь я не один, а с  друзьями:  Мишей, Серёжей и Егором.  С  ними интереснее и веселее. </w:t>
      </w:r>
      <w:r w:rsidRPr="008D48B4">
        <w:rPr>
          <w:rFonts w:ascii="Times New Roman" w:hAnsi="Times New Roman"/>
          <w:b/>
          <w:sz w:val="24"/>
          <w:szCs w:val="24"/>
        </w:rPr>
        <w:t xml:space="preserve"> (Чусов Степан,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5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6.</w:t>
      </w:r>
      <w:r w:rsidRPr="008D48B4">
        <w:rPr>
          <w:rFonts w:ascii="Times New Roman" w:hAnsi="Times New Roman"/>
          <w:sz w:val="24"/>
          <w:szCs w:val="24"/>
        </w:rPr>
        <w:t xml:space="preserve"> Моё хобби – баскетбол. Попробую это доказать.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это очень занимательная и интересная игра: бег с мячом, кидание в кольцо, штрафные мячи. Обязательное условие этой игры – соперничество.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во время этой игры развиваются мышцы рук, ног, спины.  Надо много бегать, уметь оторваться от нападающих.  Развивается такое качество, как выносливость.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Таким образом, я доказала, что баскетбол – очень увлекательная и полезная для здоровья игра.</w:t>
      </w:r>
      <w:r w:rsidRPr="008D48B4">
        <w:rPr>
          <w:rFonts w:ascii="Times New Roman" w:hAnsi="Times New Roman"/>
          <w:b/>
          <w:sz w:val="24"/>
          <w:szCs w:val="24"/>
        </w:rPr>
        <w:t xml:space="preserve"> ( Бакумшина  Елизавета, 6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7.</w:t>
      </w:r>
      <w:r w:rsidRPr="008D48B4">
        <w:rPr>
          <w:rFonts w:ascii="Times New Roman" w:hAnsi="Times New Roman"/>
          <w:sz w:val="24"/>
          <w:szCs w:val="24"/>
        </w:rPr>
        <w:t xml:space="preserve">  Больше всего мне нравится заниматься спортом, так как  это занятие для меня полезно. Попробую это доказать.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 спорт – это закалка организма. По утрам я делаю зарядку, бегаю, поднимаю тяжести.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 спорт  развивает такие качества, как  выносливость, сила духа, терпение.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Заниматься спортом -  полезное занятие. </w:t>
      </w:r>
      <w:r w:rsidRPr="008D48B4">
        <w:rPr>
          <w:rFonts w:ascii="Times New Roman" w:hAnsi="Times New Roman"/>
          <w:b/>
          <w:sz w:val="24"/>
          <w:szCs w:val="24"/>
        </w:rPr>
        <w:t xml:space="preserve"> (Дмитриев Кирилл,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8.</w:t>
      </w:r>
      <w:r w:rsidRPr="008D48B4">
        <w:rPr>
          <w:rFonts w:ascii="Times New Roman" w:hAnsi="Times New Roman"/>
          <w:sz w:val="24"/>
          <w:szCs w:val="24"/>
        </w:rPr>
        <w:t xml:space="preserve">  Моё хобби – это игра в резиночку. Во время игры надо много прыгать, переходить на разные уровни. А это сложно!  Если я никогда не проигрываю на первом уровне, то на втором уже делаю ошибки. Приходится переигрывать.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Когда играешь в резиночку, то собирается много друзей, они меня поддерживают, когда я долго прыгаю.</w:t>
      </w:r>
      <w:r w:rsidRPr="008D48B4">
        <w:rPr>
          <w:rFonts w:ascii="Times New Roman" w:hAnsi="Times New Roman"/>
          <w:b/>
          <w:sz w:val="24"/>
          <w:szCs w:val="24"/>
        </w:rPr>
        <w:t xml:space="preserve"> ( Голубева Екатерина, 5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9.</w:t>
      </w:r>
      <w:r w:rsidRPr="008D48B4">
        <w:rPr>
          <w:rFonts w:ascii="Times New Roman" w:hAnsi="Times New Roman"/>
          <w:sz w:val="24"/>
          <w:szCs w:val="24"/>
        </w:rPr>
        <w:t xml:space="preserve">  Моё хобби – собирать лего.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 Это занятие  позволяет хорошо и с пользой провести время. Например,  мне нравится составлять  всякие сложные конструкции: я собрал несколько танков, три самолёта, одну большую машину. 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Так я провожу своё свободное время.   </w:t>
      </w:r>
      <w:r w:rsidRPr="008D48B4">
        <w:rPr>
          <w:rFonts w:ascii="Times New Roman" w:hAnsi="Times New Roman"/>
          <w:b/>
          <w:sz w:val="24"/>
          <w:szCs w:val="24"/>
        </w:rPr>
        <w:t>(Ёлкин Виталий, 7 кл.)</w:t>
      </w:r>
    </w:p>
    <w:p w:rsidR="002E7EAD" w:rsidRPr="008D48B4" w:rsidRDefault="002E7EAD" w:rsidP="00BD687A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10.</w:t>
      </w:r>
      <w:r w:rsidRPr="008D48B4">
        <w:rPr>
          <w:rFonts w:ascii="Times New Roman" w:hAnsi="Times New Roman"/>
          <w:sz w:val="24"/>
          <w:szCs w:val="24"/>
        </w:rPr>
        <w:t xml:space="preserve">  Моё хобби – плетение браслетиков из резиночек.  Я сплёл много браслетов, но все подарил друзьям. Они рады моим подаркам.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Это занятие помогает мне  расслабиться и отдохнуть.</w:t>
      </w:r>
      <w:r w:rsidRPr="008D48B4">
        <w:rPr>
          <w:rFonts w:ascii="Times New Roman" w:hAnsi="Times New Roman"/>
          <w:b/>
          <w:sz w:val="24"/>
          <w:szCs w:val="24"/>
        </w:rPr>
        <w:t xml:space="preserve"> (Некрасов Денис,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 xml:space="preserve">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11.</w:t>
      </w:r>
      <w:r w:rsidRPr="008D48B4">
        <w:rPr>
          <w:rFonts w:ascii="Times New Roman" w:hAnsi="Times New Roman"/>
          <w:sz w:val="24"/>
          <w:szCs w:val="24"/>
        </w:rPr>
        <w:t xml:space="preserve"> Почему человеку нужно хобби? Оно нужно потому, что даёт возможность проявить себя, с пользой провести время. Попробую это доказать.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 я люблю рисовать и делаю это с большим удовольствием. Рисование приносит мне радость, яркие краски поднимают настроение, рисунки украшают стены моей комнаты. Взрослые всегда хвалят мои рисунки.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время просто летит, когда ты занимаешься любимым делом.  Порой даже не замечаешь, что наступил вечер.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Таким образом,  я доказала, что человеку нужно хобби. </w:t>
      </w:r>
      <w:r w:rsidRPr="008D48B4">
        <w:rPr>
          <w:rFonts w:ascii="Times New Roman" w:hAnsi="Times New Roman"/>
          <w:b/>
          <w:sz w:val="24"/>
          <w:szCs w:val="24"/>
        </w:rPr>
        <w:t xml:space="preserve"> (Круглова Татьяна, 6 кл.)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12.</w:t>
      </w:r>
      <w:r w:rsidRPr="008D48B4">
        <w:rPr>
          <w:rFonts w:ascii="Times New Roman" w:hAnsi="Times New Roman"/>
          <w:sz w:val="24"/>
          <w:szCs w:val="24"/>
        </w:rPr>
        <w:t xml:space="preserve">  Я люблю ходить в музыкальную школу, потому что  там  много разных предметов, много хороших преподавателей, которые учат меня и музыкальной грамоте, и игре на фортепиано.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Те учащиеся, которые хорошо играют, участвуют в различных конкурсах, фестивалях. Многие получают призы. Я тоже мечтаю попасть на какой-нибудь музыкальный конкурс и выиграть его!</w:t>
      </w:r>
      <w:r w:rsidRPr="008D48B4">
        <w:rPr>
          <w:rFonts w:ascii="Times New Roman" w:hAnsi="Times New Roman"/>
          <w:b/>
          <w:sz w:val="24"/>
          <w:szCs w:val="24"/>
        </w:rPr>
        <w:t xml:space="preserve"> (Лунева Анна, 5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13.</w:t>
      </w:r>
      <w:r w:rsidRPr="008D48B4">
        <w:rPr>
          <w:rFonts w:ascii="Times New Roman" w:hAnsi="Times New Roman"/>
          <w:sz w:val="24"/>
          <w:szCs w:val="24"/>
        </w:rPr>
        <w:t xml:space="preserve">  Моё хобби – сочинять стихи.  Это очень трудное и увлекательное занятие. Попробую это доказать.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 Во-первых, когда сочиняешь стихи, то в голове появляется много мыслей, каких-то фантазий, которые ты облекаешь в слова и рифму.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 не всегда сразу находишь нужное слово, порой  приходится его долго  искать.  Зато какая  радость, что строчки сложились в стихи!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Сочинять стихи - это очень трудное и  увлекательное занятие.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 xml:space="preserve"> (Иванова Кристина, 6кл.)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14.</w:t>
      </w:r>
      <w:r w:rsidRPr="008D48B4">
        <w:rPr>
          <w:rFonts w:ascii="Times New Roman" w:hAnsi="Times New Roman"/>
          <w:sz w:val="24"/>
          <w:szCs w:val="24"/>
        </w:rPr>
        <w:t xml:space="preserve"> Я люблю собирать камни. Чаще всего я их собираю, когда гуляю. У меня много камней разной формы и разного цвета:  большие и маленькие, плоские и круглые, красные и чёрные, жёлтые и голубые.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 Есть камни в форме сердечка, в форме человечков, ромба, треугольника и солнца.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Это моё хобби.    </w:t>
      </w:r>
      <w:r w:rsidRPr="008D48B4">
        <w:rPr>
          <w:rFonts w:ascii="Times New Roman" w:hAnsi="Times New Roman"/>
          <w:b/>
          <w:sz w:val="24"/>
          <w:szCs w:val="24"/>
        </w:rPr>
        <w:t xml:space="preserve"> ( Прокофьева Варвара,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15.</w:t>
      </w:r>
      <w:r w:rsidRPr="008D48B4">
        <w:rPr>
          <w:rFonts w:ascii="Times New Roman" w:hAnsi="Times New Roman"/>
          <w:sz w:val="24"/>
          <w:szCs w:val="24"/>
        </w:rPr>
        <w:t xml:space="preserve"> Человеку нужно хобби. Попробую это доказать.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хобби – это увлечение, которое позволяет человеку проявить себя. Например, человек любит рисовать, его рисунки восхищают, радуют, он получает комплименты.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моё увлечение – это собирание монет.  У меня пока небольшая коллекция, но она с каждым годом будет  прибавляться, я в этом уверен!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Таким образом,  я доказал, что человеку нужно хобби. </w:t>
      </w:r>
      <w:r w:rsidRPr="008D48B4">
        <w:rPr>
          <w:rFonts w:ascii="Times New Roman" w:hAnsi="Times New Roman"/>
          <w:b/>
          <w:sz w:val="24"/>
          <w:szCs w:val="24"/>
        </w:rPr>
        <w:t xml:space="preserve"> (Некрасов Иван,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6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16.</w:t>
      </w:r>
      <w:r w:rsidRPr="008D48B4">
        <w:rPr>
          <w:rFonts w:ascii="Times New Roman" w:hAnsi="Times New Roman"/>
          <w:sz w:val="24"/>
          <w:szCs w:val="24"/>
        </w:rPr>
        <w:t xml:space="preserve"> У меня есть хобби – баскетбол. Это полезная  командная  игра. Попробую это доказать.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Во-первых, раз это спортивная игра, то человек  тренирует своё тело, худеет, приобретает подвижность суставов.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Во-вторых, это командная игра, значит, ты в ответе не только за себя, но и за других. Как мы радуемся, когда выигрываем! И как огорчаемся, когда проигрываем!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 Игра в баскетбол – это моё увлечение.</w:t>
      </w:r>
      <w:r w:rsidRPr="008D48B4">
        <w:rPr>
          <w:rFonts w:ascii="Times New Roman" w:hAnsi="Times New Roman"/>
          <w:b/>
          <w:sz w:val="24"/>
          <w:szCs w:val="24"/>
        </w:rPr>
        <w:t xml:space="preserve"> (Сизова Марина, 6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17.</w:t>
      </w:r>
      <w:r w:rsidRPr="008D48B4">
        <w:rPr>
          <w:rFonts w:ascii="Times New Roman" w:hAnsi="Times New Roman"/>
          <w:sz w:val="24"/>
          <w:szCs w:val="24"/>
        </w:rPr>
        <w:t xml:space="preserve">  Моё любимое увлечение – это спорт. Особенно я люблю бег, потому что им можно заниматься на улице.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Бег полезен для здоровья:  он развивает  мышцы и тело, делает свободным дыхание, укрепляет кости и суставы.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Я  люблю бегать, даже  ездила уже  на соревнования по бегу.</w:t>
      </w:r>
      <w:r w:rsidRPr="008D48B4">
        <w:rPr>
          <w:rFonts w:ascii="Times New Roman" w:hAnsi="Times New Roman"/>
          <w:b/>
          <w:sz w:val="24"/>
          <w:szCs w:val="24"/>
        </w:rPr>
        <w:t xml:space="preserve"> (Краснова Милана, 5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18.</w:t>
      </w:r>
      <w:r w:rsidRPr="008D48B4">
        <w:rPr>
          <w:rFonts w:ascii="Times New Roman" w:hAnsi="Times New Roman"/>
          <w:sz w:val="24"/>
          <w:szCs w:val="24"/>
        </w:rPr>
        <w:t xml:space="preserve"> Моё любимое занятие – гулять с друзьями. Но гулять не просто так, а с пользой! Попробую это доказать. 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Когда ты гуляешь, то много двигаешься, развиваешь  свой организм, дышишь свежим воздухом.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Когда идёшь по улице, то видишь деревья, цветы, встречаешь собак разных пород, обо всём этом говоришь с друзьями, значит, развиваешься!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Гуляйте чаще на свежем воздухе, будьте внимательны к окружающему вас миру!  </w:t>
      </w:r>
      <w:r w:rsidRPr="008D48B4">
        <w:rPr>
          <w:rFonts w:ascii="Times New Roman" w:hAnsi="Times New Roman"/>
          <w:b/>
          <w:sz w:val="24"/>
          <w:szCs w:val="24"/>
        </w:rPr>
        <w:t>(Цивелёва Дарья, 6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19.</w:t>
      </w:r>
      <w:r w:rsidRPr="008D48B4">
        <w:rPr>
          <w:rFonts w:ascii="Times New Roman" w:hAnsi="Times New Roman"/>
          <w:sz w:val="24"/>
          <w:szCs w:val="24"/>
        </w:rPr>
        <w:t xml:space="preserve"> Моё хобби – это коллекционирование монет. Когда я собираю или пересматриваю монеты, я чувствую спокойствие.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>У меня есть разные монеты: монеты с разными городами, монеты с разными датами изготовления, монеты разного достоинства.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Мне нравится собирать  монеты. </w:t>
      </w:r>
      <w:r w:rsidRPr="008D48B4">
        <w:rPr>
          <w:rFonts w:ascii="Times New Roman" w:hAnsi="Times New Roman"/>
          <w:b/>
          <w:sz w:val="24"/>
          <w:szCs w:val="24"/>
        </w:rPr>
        <w:t>( Вересов Егор, 6 кл.)</w:t>
      </w:r>
    </w:p>
    <w:p w:rsidR="002E7EAD" w:rsidRPr="008D48B4" w:rsidRDefault="002E7EAD" w:rsidP="00D64EB2">
      <w:pPr>
        <w:jc w:val="both"/>
        <w:rPr>
          <w:rFonts w:ascii="Times New Roman" w:hAnsi="Times New Roman"/>
          <w:sz w:val="24"/>
          <w:szCs w:val="24"/>
        </w:rPr>
      </w:pPr>
      <w:r w:rsidRPr="008D48B4">
        <w:rPr>
          <w:rFonts w:ascii="Times New Roman" w:hAnsi="Times New Roman"/>
          <w:b/>
          <w:sz w:val="24"/>
          <w:szCs w:val="24"/>
        </w:rPr>
        <w:t>20.</w:t>
      </w:r>
      <w:r w:rsidRPr="008D48B4">
        <w:rPr>
          <w:rFonts w:ascii="Times New Roman" w:hAnsi="Times New Roman"/>
          <w:sz w:val="24"/>
          <w:szCs w:val="24"/>
        </w:rPr>
        <w:t xml:space="preserve"> Моё любимое хобби – ходить на рыбалку.  Почему? Да потому, что мне это интересно.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  <w:r w:rsidRPr="008D48B4">
        <w:rPr>
          <w:rFonts w:ascii="Times New Roman" w:hAnsi="Times New Roman"/>
          <w:sz w:val="24"/>
          <w:szCs w:val="24"/>
        </w:rPr>
        <w:t xml:space="preserve">Сначала я выкапываю червей, потом проверяю удочку, беру бидон и иду на речку. Кругом тишина, вода будто спит, но там есть жизнь! Там есть рыба, которая хорошо клюёт! У меня хорошее настроение. А мой кот будет доволен, потому что ему достанется много свежей рыбки! </w:t>
      </w:r>
      <w:r w:rsidRPr="008D48B4">
        <w:rPr>
          <w:rFonts w:ascii="Times New Roman" w:hAnsi="Times New Roman"/>
          <w:b/>
          <w:sz w:val="24"/>
          <w:szCs w:val="24"/>
        </w:rPr>
        <w:t xml:space="preserve"> (Николаев Егор, 7 кл.)</w:t>
      </w:r>
    </w:p>
    <w:p w:rsidR="002E7EAD" w:rsidRPr="008D48B4" w:rsidRDefault="002E7EAD" w:rsidP="00D64EB2">
      <w:pPr>
        <w:jc w:val="both"/>
        <w:rPr>
          <w:rFonts w:ascii="Times New Roman" w:hAnsi="Times New Roman"/>
          <w:b/>
          <w:sz w:val="24"/>
          <w:szCs w:val="24"/>
        </w:rPr>
      </w:pPr>
    </w:p>
    <w:p w:rsidR="002E7EAD" w:rsidRPr="008D48B4" w:rsidRDefault="002E7EAD" w:rsidP="007A5B2F">
      <w:pPr>
        <w:pStyle w:val="NormalWeb"/>
        <w:shd w:val="clear" w:color="auto" w:fill="FFFFFF"/>
        <w:spacing w:line="323" w:lineRule="atLeast"/>
        <w:jc w:val="both"/>
        <w:rPr>
          <w:color w:val="000000"/>
        </w:rPr>
      </w:pPr>
      <w:r w:rsidRPr="008D48B4">
        <w:rPr>
          <w:b/>
        </w:rPr>
        <w:t xml:space="preserve">21. </w:t>
      </w:r>
      <w:r w:rsidRPr="008D48B4">
        <w:rPr>
          <w:color w:val="000000"/>
        </w:rPr>
        <w:t>Моё хобби – игра в  теннис. Я им занимаюсь с первого класса. Это моё увлечение в школе и дома: выпадает свободная минутка – я бегу играть в теннис.  Попробую доказать, почему это моё любимое занятие.</w:t>
      </w:r>
    </w:p>
    <w:p w:rsidR="002E7EAD" w:rsidRPr="008D48B4" w:rsidRDefault="002E7EAD" w:rsidP="007A5B2F">
      <w:pPr>
        <w:pStyle w:val="NormalWeb"/>
        <w:shd w:val="clear" w:color="auto" w:fill="FFFFFF"/>
        <w:spacing w:line="323" w:lineRule="atLeast"/>
        <w:jc w:val="both"/>
        <w:rPr>
          <w:color w:val="000000"/>
        </w:rPr>
      </w:pPr>
      <w:r w:rsidRPr="008D48B4">
        <w:rPr>
          <w:color w:val="000000"/>
        </w:rPr>
        <w:t>Во-первых, игра в теннис развивает руки и ноги.</w:t>
      </w:r>
    </w:p>
    <w:p w:rsidR="002E7EAD" w:rsidRPr="008D48B4" w:rsidRDefault="002E7EAD" w:rsidP="007A5B2F">
      <w:pPr>
        <w:pStyle w:val="NormalWeb"/>
        <w:shd w:val="clear" w:color="auto" w:fill="FFFFFF"/>
        <w:spacing w:line="323" w:lineRule="atLeast"/>
        <w:jc w:val="both"/>
        <w:rPr>
          <w:color w:val="000000"/>
        </w:rPr>
      </w:pPr>
      <w:r w:rsidRPr="008D48B4">
        <w:rPr>
          <w:color w:val="000000"/>
        </w:rPr>
        <w:t>Во-вторых, мне весело, когда я играю с друзьями.</w:t>
      </w:r>
    </w:p>
    <w:p w:rsidR="002E7EAD" w:rsidRPr="008D48B4" w:rsidRDefault="002E7EAD" w:rsidP="007A5B2F">
      <w:pPr>
        <w:pStyle w:val="NormalWeb"/>
        <w:shd w:val="clear" w:color="auto" w:fill="FFFFFF"/>
        <w:spacing w:line="323" w:lineRule="atLeast"/>
        <w:jc w:val="both"/>
        <w:rPr>
          <w:color w:val="000000"/>
        </w:rPr>
      </w:pPr>
      <w:r w:rsidRPr="008D48B4">
        <w:rPr>
          <w:color w:val="000000"/>
        </w:rPr>
        <w:t> Теннис – моё хобби. </w:t>
      </w:r>
      <w:r w:rsidRPr="008D48B4">
        <w:rPr>
          <w:rStyle w:val="apple-converted-space"/>
          <w:color w:val="000000"/>
        </w:rPr>
        <w:t> </w:t>
      </w:r>
      <w:r w:rsidRPr="008D48B4">
        <w:rPr>
          <w:rStyle w:val="Strong"/>
          <w:color w:val="000000"/>
        </w:rPr>
        <w:t>(Круглов Никита, 7 кл.)</w:t>
      </w:r>
    </w:p>
    <w:p w:rsidR="002E7EAD" w:rsidRPr="009012FD" w:rsidRDefault="002E7EAD" w:rsidP="00D64EB2">
      <w:pPr>
        <w:jc w:val="both"/>
        <w:rPr>
          <w:rFonts w:ascii="Times New Roman" w:hAnsi="Times New Roman"/>
          <w:sz w:val="28"/>
          <w:szCs w:val="28"/>
        </w:rPr>
      </w:pPr>
    </w:p>
    <w:p w:rsidR="002E7EAD" w:rsidRPr="00D64EB2" w:rsidRDefault="002E7EAD" w:rsidP="00D64EB2">
      <w:pPr>
        <w:jc w:val="both"/>
        <w:rPr>
          <w:rFonts w:ascii="Times New Roman" w:hAnsi="Times New Roman"/>
          <w:sz w:val="28"/>
          <w:szCs w:val="28"/>
        </w:rPr>
      </w:pPr>
    </w:p>
    <w:p w:rsidR="002E7EAD" w:rsidRPr="00D64EB2" w:rsidRDefault="002E7EAD" w:rsidP="00D64EB2">
      <w:pPr>
        <w:jc w:val="both"/>
        <w:rPr>
          <w:rFonts w:ascii="Times New Roman" w:hAnsi="Times New Roman"/>
          <w:sz w:val="28"/>
          <w:szCs w:val="28"/>
        </w:rPr>
      </w:pPr>
    </w:p>
    <w:p w:rsidR="002E7EAD" w:rsidRPr="00D64EB2" w:rsidRDefault="002E7EAD" w:rsidP="00D64EB2">
      <w:pPr>
        <w:jc w:val="both"/>
        <w:rPr>
          <w:rFonts w:ascii="Times New Roman" w:hAnsi="Times New Roman"/>
          <w:sz w:val="28"/>
          <w:szCs w:val="28"/>
        </w:rPr>
      </w:pPr>
    </w:p>
    <w:p w:rsidR="002E7EAD" w:rsidRPr="00D64EB2" w:rsidRDefault="002E7EAD" w:rsidP="00D64EB2">
      <w:pPr>
        <w:jc w:val="both"/>
        <w:rPr>
          <w:rFonts w:ascii="Times New Roman" w:hAnsi="Times New Roman"/>
          <w:sz w:val="28"/>
          <w:szCs w:val="28"/>
        </w:rPr>
      </w:pPr>
    </w:p>
    <w:sectPr w:rsidR="002E7EAD" w:rsidRPr="00D64EB2" w:rsidSect="00CC36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590C"/>
    <w:multiLevelType w:val="hybridMultilevel"/>
    <w:tmpl w:val="8C72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A36EE"/>
    <w:multiLevelType w:val="hybridMultilevel"/>
    <w:tmpl w:val="41D8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99"/>
    <w:rsid w:val="000E75F4"/>
    <w:rsid w:val="002037DB"/>
    <w:rsid w:val="00277E75"/>
    <w:rsid w:val="002B54F3"/>
    <w:rsid w:val="002D74DD"/>
    <w:rsid w:val="002E7EAD"/>
    <w:rsid w:val="00323D3C"/>
    <w:rsid w:val="003A4180"/>
    <w:rsid w:val="003B28B6"/>
    <w:rsid w:val="00430777"/>
    <w:rsid w:val="00447F37"/>
    <w:rsid w:val="004A3998"/>
    <w:rsid w:val="005806D1"/>
    <w:rsid w:val="00582A16"/>
    <w:rsid w:val="005B2829"/>
    <w:rsid w:val="005C5D89"/>
    <w:rsid w:val="00624EEB"/>
    <w:rsid w:val="00635A34"/>
    <w:rsid w:val="0066785C"/>
    <w:rsid w:val="006A0D14"/>
    <w:rsid w:val="00766E71"/>
    <w:rsid w:val="007A5B2F"/>
    <w:rsid w:val="008632E0"/>
    <w:rsid w:val="008D48B4"/>
    <w:rsid w:val="00900EC5"/>
    <w:rsid w:val="009012FD"/>
    <w:rsid w:val="00912DFB"/>
    <w:rsid w:val="00925F18"/>
    <w:rsid w:val="009812C7"/>
    <w:rsid w:val="00A954B7"/>
    <w:rsid w:val="00BD687A"/>
    <w:rsid w:val="00BF5099"/>
    <w:rsid w:val="00CC3611"/>
    <w:rsid w:val="00CF5526"/>
    <w:rsid w:val="00D61ED2"/>
    <w:rsid w:val="00D64EB2"/>
    <w:rsid w:val="00DD190D"/>
    <w:rsid w:val="00E6413B"/>
    <w:rsid w:val="00EF6A65"/>
    <w:rsid w:val="00F0271A"/>
    <w:rsid w:val="00F33D8B"/>
    <w:rsid w:val="00F4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099"/>
    <w:pPr>
      <w:ind w:left="720"/>
      <w:contextualSpacing/>
    </w:pPr>
  </w:style>
  <w:style w:type="paragraph" w:styleId="NormalWeb">
    <w:name w:val="Normal (Web)"/>
    <w:basedOn w:val="Normal"/>
    <w:uiPriority w:val="99"/>
    <w:rsid w:val="007A5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apple-converted-space">
    <w:name w:val="apple-converted-space"/>
    <w:basedOn w:val="DefaultParagraphFont"/>
    <w:uiPriority w:val="99"/>
    <w:rsid w:val="007A5B2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A5B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1207</Words>
  <Characters>6881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2015-06-05T15:26:00Z</cp:lastPrinted>
  <dcterms:created xsi:type="dcterms:W3CDTF">2015-06-05T13:07:00Z</dcterms:created>
  <dcterms:modified xsi:type="dcterms:W3CDTF">2015-11-05T13:42:00Z</dcterms:modified>
</cp:coreProperties>
</file>