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8" w:rsidRDefault="00603458">
      <w:pPr>
        <w:spacing w:line="360" w:lineRule="auto"/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603458" w:rsidRDefault="00603458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Игра: “Круговые примеры”</w:t>
      </w:r>
    </w:p>
    <w:p w:rsidR="00603458" w:rsidRDefault="0060345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Разрезать на полоски с другой стороны написана буква, решая пример 1 мы находим 2 полоску с таким же ответом, решая пример 2 полоски находим 3 и т. д. Когда все полоски поставлены друг за другом переворачиваем и читаем слово.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709"/>
      </w:tblGrid>
      <w:tr w:rsidR="00603458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>x</w:t>
            </w:r>
          </w:p>
        </w:tc>
        <w:tc>
          <w:tcPr>
            <w:tcW w:w="2693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/>
            </w:r>
            <w:r>
              <w:rPr>
                <w:b/>
                <w:bCs/>
                <w:sz w:val="32"/>
                <w:szCs w:val="32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5pt">
                  <v:imagedata r:id="rId7" o:title="" chromakey="white"/>
                </v:shape>
              </w:pict>
            </w:r>
            <w:r>
              <w:rPr>
                <w:b/>
                <w:bCs/>
                <w:sz w:val="32"/>
                <w:szCs w:val="32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26" type="#_x0000_t75" style="width:17.25pt;height:15pt" fillcolor="window">
                  <v:imagedata r:id="rId7" o:title="" chromakey="white"/>
                </v:shape>
              </w:pic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r>
              <w:rPr>
                <w:b/>
                <w:bCs/>
                <w:sz w:val="32"/>
                <w:szCs w:val="32"/>
              </w:rPr>
              <w:t xml:space="preserve"> ∙ </w:t>
            </w:r>
            <w:r>
              <w:rPr>
                <w:b/>
                <w:bCs/>
                <w:sz w:val="32"/>
                <w:szCs w:val="32"/>
              </w:rPr>
              <w:fldChar w:fldCharType="begin"/>
            </w:r>
            <w:r>
              <w:rPr>
                <w:b/>
                <w:bCs/>
                <w:sz w:val="32"/>
                <w:szCs w:val="32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27" type="#_x0000_t75" style="width:17.25pt;height:15pt">
                  <v:imagedata r:id="rId8" o:title="" chromakey="white"/>
                </v:shape>
              </w:pict>
            </w:r>
            <w:r>
              <w:rPr>
                <w:b/>
                <w:bCs/>
                <w:sz w:val="32"/>
                <w:szCs w:val="32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28" type="#_x0000_t75" style="width:17.25pt;height:15pt" fillcolor="window">
                  <v:imagedata r:id="rId8" o:title="" chromakey="white"/>
                </v:shape>
              </w:pic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03458" w:rsidRDefault="0060345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pict>
                <v:shape id="_x0000_i1029" type="#_x0000_t75" style="width:17.25pt;height:15.75pt" fillcolor="window">
                  <v:imagedata r:id="rId9" o:title="" chromakey="white"/>
                </v:shape>
              </w:pict>
            </w:r>
          </w:p>
        </w:tc>
        <w:tc>
          <w:tcPr>
            <w:tcW w:w="2693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pict>
                <v:shape id="_x0000_i1030" type="#_x0000_t75" style="width:17.25pt;height:30.75pt" fillcolor="window">
                  <v:imagedata r:id="rId10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03458" w:rsidRDefault="0060345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pict>
                <v:shape id="_x0000_i1031" type="#_x0000_t75" style="width:17.25pt;height:15pt" fillcolor="window">
                  <v:imagedata r:id="rId7" o:title="" chromakey="white"/>
                </v:shape>
              </w:pict>
            </w:r>
          </w:p>
        </w:tc>
        <w:tc>
          <w:tcPr>
            <w:tcW w:w="2693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32" type="#_x0000_t75" style="width:30.75pt;height:21pt" fillcolor="window">
                  <v:imagedata r:id="rId11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03458" w:rsidRDefault="00603458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33" type="#_x0000_t75" style="width:17.25pt;height:15pt" fillcolor="window">
                  <v:imagedata r:id="rId12" o:title="" chromakey="white"/>
                </v:shape>
              </w:pict>
            </w:r>
          </w:p>
        </w:tc>
        <w:tc>
          <w:tcPr>
            <w:tcW w:w="2693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fldChar w:fldCharType="begin"/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34" type="#_x0000_t75" style="width:17.25pt;height:15pt">
                  <v:imagedata r:id="rId12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35" type="#_x0000_t75" style="width:17.25pt;height:15pt" fillcolor="window">
                  <v:imagedata r:id="rId12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∙ (1 + x)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03458" w:rsidRDefault="0060345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pict>
                <v:shape id="_x0000_i1036" type="#_x0000_t75" style="width:47.25pt;height:15pt" fillcolor="window">
                  <v:imagedata r:id="rId13" o:title="" chromakey="white"/>
                </v:shape>
              </w:pict>
            </w:r>
          </w:p>
        </w:tc>
        <w:tc>
          <w:tcPr>
            <w:tcW w:w="2693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pict>
                <v:shape id="_x0000_i1037" type="#_x0000_t75" style="width:81pt;height:15pt" fillcolor="window">
                  <v:imagedata r:id="rId14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pict>
                <v:shape id="_x0000_i1038" type="#_x0000_t75" style="width:17.25pt;height:15pt" fillcolor="window">
                  <v:imagedata r:id="rId15" o:title="" chromakey="white"/>
                </v:shape>
              </w:pict>
            </w:r>
          </w:p>
        </w:tc>
        <w:tc>
          <w:tcPr>
            <w:tcW w:w="2693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2x ∙ 3y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6xy</w:t>
            </w:r>
          </w:p>
        </w:tc>
        <w:tc>
          <w:tcPr>
            <w:tcW w:w="2693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pict>
                <v:shape id="_x0000_i1039" type="#_x0000_t75" style="width:26.25pt;height:38.25pt" fillcolor="window">
                  <v:imagedata r:id="rId16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3x</w:t>
            </w:r>
          </w:p>
        </w:tc>
        <w:tc>
          <w:tcPr>
            <w:tcW w:w="2693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3x – 2x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</w:t>
            </w:r>
          </w:p>
        </w:tc>
      </w:tr>
    </w:tbl>
    <w:p w:rsidR="00603458" w:rsidRDefault="0060345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61"/>
        <w:gridCol w:w="708"/>
      </w:tblGrid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40" type="#_x0000_t75" style="width:18pt;height:15pt" fillcolor="window">
                  <v:imagedata r:id="rId17" o:title="" chromakey="white"/>
                </v:shape>
              </w:pict>
            </w:r>
          </w:p>
        </w:tc>
        <w:tc>
          <w:tcPr>
            <w:tcW w:w="708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26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 xml:space="preserve">9 </w:t>
            </w:r>
            <w:r>
              <w:rPr>
                <w:b/>
                <w:bCs/>
                <w:sz w:val="32"/>
                <w:szCs w:val="32"/>
                <w:lang w:val="en-US"/>
              </w:rPr>
              <w:t>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begin"/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41" type="#_x0000_t75" style="width:11.25pt;height:18.75pt">
                  <v:imagedata r:id="rId18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42" type="#_x0000_t75" style="width:11.25pt;height:18.75pt" fillcolor="window">
                  <v:imagedata r:id="rId18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∙ </w: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begin"/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43" type="#_x0000_t75" style="width:11.25pt;height:18.75pt">
                  <v:imagedata r:id="rId18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44" type="#_x0000_t75" style="width:11.25pt;height:18.75pt" fillcolor="window">
                  <v:imagedata r:id="rId18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∙ </w: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begin"/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45" type="#_x0000_t75" style="width:11.25pt;height:18.75pt">
                  <v:imagedata r:id="rId18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46" type="#_x0000_t75" style="width:11.25pt;height:18.75pt" fillcolor="window">
                  <v:imagedata r:id="rId18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708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47" type="#_x0000_t75" style="width:25.5pt;height:19.5pt" fillcolor="window">
                  <v:imagedata r:id="rId19" o:title="" chromakey="white"/>
                </v:shape>
              </w:pict>
            </w:r>
          </w:p>
        </w:tc>
        <w:tc>
          <w:tcPr>
            <w:tcW w:w="326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48" type="#_x0000_t75" style="width:51.75pt;height:20.25pt" fillcolor="window">
                  <v:imagedata r:id="rId20" o:title="" chromakey="white"/>
                </v:shape>
              </w:pict>
            </w:r>
          </w:p>
        </w:tc>
        <w:tc>
          <w:tcPr>
            <w:tcW w:w="708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49" type="#_x0000_t75" style="width:25.5pt;height:19.5pt" fillcolor="window">
                  <v:imagedata r:id="rId21" o:title="" chromakey="white"/>
                </v:shape>
              </w:pict>
            </w:r>
          </w:p>
        </w:tc>
        <w:tc>
          <w:tcPr>
            <w:tcW w:w="326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50" type="#_x0000_t75" style="width:25.5pt;height:30pt" fillcolor="window">
                  <v:imagedata r:id="rId22" o:title="" chromakey="white"/>
                </v:shape>
              </w:pict>
            </w:r>
          </w:p>
        </w:tc>
        <w:tc>
          <w:tcPr>
            <w:tcW w:w="708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51" type="#_x0000_t75" style="width:25.5pt;height:19.5pt" fillcolor="window">
                  <v:imagedata r:id="rId23" o:title="" chromakey="white"/>
                </v:shape>
              </w:pict>
            </w:r>
          </w:p>
        </w:tc>
        <w:tc>
          <w:tcPr>
            <w:tcW w:w="326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52" type="#_x0000_t75" style="width:78pt;height:27pt" fillcolor="window">
                  <v:imagedata r:id="rId24" o:title="" chromakey="white"/>
                </v:shape>
              </w:pict>
            </w:r>
          </w:p>
        </w:tc>
        <w:tc>
          <w:tcPr>
            <w:tcW w:w="708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53" type="#_x0000_t75" style="width:65.25pt;height:19.5pt" fillcolor="window">
                  <v:imagedata r:id="rId25" o:title="" chromakey="white"/>
                </v:shape>
              </w:pict>
            </w:r>
          </w:p>
        </w:tc>
        <w:tc>
          <w:tcPr>
            <w:tcW w:w="326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54" type="#_x0000_t75" style="width:105pt;height:19.5pt" fillcolor="window">
                  <v:imagedata r:id="rId26" o:title="" chromakey="white"/>
                </v:shape>
              </w:pict>
            </w:r>
          </w:p>
        </w:tc>
        <w:tc>
          <w:tcPr>
            <w:tcW w:w="708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55" type="#_x0000_t75" style="width:25.5pt;height:19.5pt" fillcolor="window">
                  <v:imagedata r:id="rId19" o:title="" chromakey="white"/>
                </v:shape>
              </w:pict>
            </w:r>
          </w:p>
        </w:tc>
        <w:tc>
          <w:tcPr>
            <w:tcW w:w="326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56" type="#_x0000_t75" style="width:25.5pt;height:30pt" fillcolor="window">
                  <v:imagedata r:id="rId27" o:title="" chromakey="white"/>
                </v:shape>
              </w:pict>
            </w:r>
          </w:p>
        </w:tc>
        <w:tc>
          <w:tcPr>
            <w:tcW w:w="708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</w:tr>
    </w:tbl>
    <w:p w:rsidR="00603458" w:rsidRDefault="00603458"/>
    <w:p w:rsidR="00603458" w:rsidRDefault="00603458"/>
    <w:p w:rsidR="00603458" w:rsidRDefault="00603458"/>
    <w:p w:rsidR="00603458" w:rsidRDefault="00603458"/>
    <w:p w:rsidR="00603458" w:rsidRDefault="00603458"/>
    <w:p w:rsidR="00603458" w:rsidRDefault="006034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851"/>
      </w:tblGrid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57" type="#_x0000_t75" style="width:18pt;height:15pt" fillcolor="window">
                  <v:imagedata r:id="rId28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4 </w:t>
            </w:r>
            <w:r>
              <w:rPr>
                <w:b/>
                <w:bCs/>
                <w:sz w:val="32"/>
                <w:szCs w:val="32"/>
                <w:lang w:val="en-US"/>
              </w:rPr>
              <w:t>∙</w:t>
            </w:r>
            <w:r>
              <w:rPr>
                <w:b/>
                <w:bCs/>
                <w:sz w:val="32"/>
                <w:szCs w:val="32"/>
              </w:rPr>
              <w:t xml:space="preserve"> с </w:t>
            </w:r>
            <w:r>
              <w:rPr>
                <w:b/>
                <w:bCs/>
                <w:sz w:val="32"/>
                <w:szCs w:val="32"/>
                <w:lang w:val="en-US"/>
              </w:rPr>
              <w:t>∙</w:t>
            </w:r>
            <w:r>
              <w:rPr>
                <w:b/>
                <w:bCs/>
                <w:sz w:val="32"/>
                <w:szCs w:val="32"/>
              </w:rPr>
              <w:t xml:space="preserve"> с</w: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58" type="#_x0000_t75" style="width:22.5pt;height:15pt" fillcolor="window">
                  <v:imagedata r:id="rId29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/>
            </w:r>
            <w:r>
              <w:rPr>
                <w:b/>
                <w:bCs/>
                <w:sz w:val="32"/>
                <w:szCs w:val="32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59" type="#_x0000_t75" style="width:22.5pt;height:15pt">
                  <v:imagedata r:id="rId29" o:title="" chromakey="white"/>
                </v:shape>
              </w:pict>
            </w:r>
            <w:r>
              <w:rPr>
                <w:b/>
                <w:bCs/>
                <w:sz w:val="32"/>
                <w:szCs w:val="32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60" type="#_x0000_t75" style="width:22.5pt;height:15pt" fillcolor="window">
                  <v:imagedata r:id="rId29" o:title="" chromakey="white"/>
                </v:shape>
              </w:pic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fldChar w:fldCharType="begin"/>
            </w:r>
            <w:r>
              <w:rPr>
                <w:b/>
                <w:bCs/>
                <w:sz w:val="32"/>
                <w:szCs w:val="32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61" type="#_x0000_t75" style="width:13.5pt;height:15.75pt">
                  <v:imagedata r:id="rId30" o:title="" chromakey="white"/>
                </v:shape>
              </w:pict>
            </w:r>
            <w:r>
              <w:rPr>
                <w:b/>
                <w:bCs/>
                <w:sz w:val="32"/>
                <w:szCs w:val="32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62" type="#_x0000_t75" style="width:13.5pt;height:15.75pt" fillcolor="window">
                  <v:imagedata r:id="rId30" o:title="" chromakey="white"/>
                </v:shape>
              </w:pic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63" type="#_x0000_t75" style="width:22.5pt;height:15pt" fillcolor="window">
                  <v:imagedata r:id="rId31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64" type="#_x0000_t75" style="width:24.75pt;height:30pt" fillcolor="window">
                  <v:imagedata r:id="rId32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65" type="#_x0000_t75" style="width:13.5pt;height:15pt" fillcolor="window">
                  <v:imagedata r:id="rId33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66" type="#_x0000_t75" style="width:66.75pt;height:27pt" fillcolor="window">
                  <v:imagedata r:id="rId34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67" type="#_x0000_t75" style="width:51pt;height:15.75pt" fillcolor="window">
                  <v:imagedata r:id="rId35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68" type="#_x0000_t75" style="width:81.75pt;height:15.75pt" fillcolor="window">
                  <v:imagedata r:id="rId36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69" type="#_x0000_t75" style="width:22.5pt;height:15pt" fillcolor="window">
                  <v:imagedata r:id="rId37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70" type="#_x0000_t75" style="width:22.5pt;height:30pt" fillcolor="window">
                  <v:imagedata r:id="rId38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</w:tr>
    </w:tbl>
    <w:p w:rsidR="00603458" w:rsidRDefault="00603458"/>
    <w:p w:rsidR="00603458" w:rsidRDefault="006034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850"/>
      </w:tblGrid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>y</w:t>
            </w:r>
          </w:p>
        </w:tc>
        <w:tc>
          <w:tcPr>
            <w:tcW w:w="2694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y ∙ </w: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begin"/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71" type="#_x0000_t75" style="width:27pt;height:19.5pt">
                  <v:imagedata r:id="rId39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72" type="#_x0000_t75" style="width:27pt;height:19.5pt" fillcolor="window">
                  <v:imagedata r:id="rId39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73" type="#_x0000_t75" style="width:27pt;height:19.5pt" fillcolor="window">
                  <v:imagedata r:id="rId40" o:title="" chromakey="white"/>
                </v:shape>
              </w:pict>
            </w:r>
          </w:p>
        </w:tc>
        <w:tc>
          <w:tcPr>
            <w:tcW w:w="2694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74" type="#_x0000_t75" style="width:27pt;height:32.25pt" fillcolor="window">
                  <v:imagedata r:id="rId41" o:title="" chromakey="white"/>
                </v:shape>
              </w:pict>
            </w:r>
          </w:p>
        </w:tc>
        <w:tc>
          <w:tcPr>
            <w:tcW w:w="850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2694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2(y – x)</w:t>
            </w:r>
          </w:p>
        </w:tc>
        <w:tc>
          <w:tcPr>
            <w:tcW w:w="850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Й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2y – 2x</w:t>
            </w:r>
          </w:p>
        </w:tc>
        <w:tc>
          <w:tcPr>
            <w:tcW w:w="2694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2y – 2x + 2x</w:t>
            </w:r>
          </w:p>
        </w:tc>
        <w:tc>
          <w:tcPr>
            <w:tcW w:w="850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2y</w:t>
            </w:r>
          </w:p>
        </w:tc>
        <w:tc>
          <w:tcPr>
            <w:tcW w:w="2694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2y - y</w:t>
            </w:r>
          </w:p>
        </w:tc>
        <w:tc>
          <w:tcPr>
            <w:tcW w:w="850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</w:tr>
    </w:tbl>
    <w:p w:rsidR="00603458" w:rsidRDefault="0060345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850"/>
      </w:tblGrid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>x</w:t>
            </w:r>
          </w:p>
        </w:tc>
        <w:tc>
          <w:tcPr>
            <w:tcW w:w="2694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fldChar w:fldCharType="begin"/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75" type="#_x0000_t75" style="width:24pt;height:15pt">
                  <v:imagedata r:id="rId42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76" type="#_x0000_t75" style="width:24pt;height:15pt" fillcolor="window">
                  <v:imagedata r:id="rId42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begin"/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77" type="#_x0000_t75" style="width:17.25pt;height:15pt">
                  <v:imagedata r:id="rId8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78" type="#_x0000_t75" style="width:17.25pt;height:15pt" fillcolor="window">
                  <v:imagedata r:id="rId8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79" type="#_x0000_t75" style="width:17.25pt;height:15.75pt" fillcolor="window">
                  <v:imagedata r:id="rId9" o:title="" chromakey="white"/>
                </v:shape>
              </w:pict>
            </w:r>
          </w:p>
        </w:tc>
        <w:tc>
          <w:tcPr>
            <w:tcW w:w="2694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80" type="#_x0000_t75" style="width:17.25pt;height:30.75pt" fillcolor="window">
                  <v:imagedata r:id="rId10" o:title="" chromakey="white"/>
                </v:shape>
              </w:pict>
            </w:r>
          </w:p>
        </w:tc>
        <w:tc>
          <w:tcPr>
            <w:tcW w:w="850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81" type="#_x0000_t75" style="width:17.25pt;height:15pt" fillcolor="window">
                  <v:imagedata r:id="rId7" o:title="" chromakey="white"/>
                </v:shape>
              </w:pict>
            </w:r>
          </w:p>
        </w:tc>
        <w:tc>
          <w:tcPr>
            <w:tcW w:w="2694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82" type="#_x0000_t75" style="width:30.75pt;height:21pt" fillcolor="window">
                  <v:imagedata r:id="rId11" o:title="" chromakey="white"/>
                </v:shape>
              </w:pict>
            </w:r>
          </w:p>
        </w:tc>
        <w:tc>
          <w:tcPr>
            <w:tcW w:w="850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Ц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83" type="#_x0000_t75" style="width:17.25pt;height:15pt" fillcolor="window">
                  <v:imagedata r:id="rId12" o:title="" chromakey="white"/>
                </v:shape>
              </w:pict>
            </w:r>
          </w:p>
        </w:tc>
        <w:tc>
          <w:tcPr>
            <w:tcW w:w="2694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fldChar w:fldCharType="begin"/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84" type="#_x0000_t75" style="width:17.25pt;height:15pt">
                  <v:imagedata r:id="rId12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85" type="#_x0000_t75" style="width:17.25pt;height:15pt" fillcolor="window">
                  <v:imagedata r:id="rId12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∙ (1 + x)</w:t>
            </w:r>
          </w:p>
        </w:tc>
        <w:tc>
          <w:tcPr>
            <w:tcW w:w="850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pict>
                <v:shape id="_x0000_i1086" type="#_x0000_t75" style="width:47.25pt;height:15pt" fillcolor="window">
                  <v:imagedata r:id="rId13" o:title="" chromakey="white"/>
                </v:shape>
              </w:pict>
            </w:r>
          </w:p>
        </w:tc>
        <w:tc>
          <w:tcPr>
            <w:tcW w:w="2694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pict>
                <v:shape id="_x0000_i1087" type="#_x0000_t75" style="width:81pt;height:15pt" fillcolor="window">
                  <v:imagedata r:id="rId14" o:title="" chromakey="white"/>
                </v:shape>
              </w:pict>
            </w:r>
          </w:p>
        </w:tc>
        <w:tc>
          <w:tcPr>
            <w:tcW w:w="850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88" type="#_x0000_t75" style="width:17.25pt;height:15pt" fillcolor="window">
                  <v:imagedata r:id="rId15" o:title="" chromakey="white"/>
                </v:shape>
              </w:pict>
            </w:r>
          </w:p>
        </w:tc>
        <w:tc>
          <w:tcPr>
            <w:tcW w:w="2694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2x ∙ 3y</w:t>
            </w:r>
          </w:p>
        </w:tc>
        <w:tc>
          <w:tcPr>
            <w:tcW w:w="850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6xy</w:t>
            </w:r>
          </w:p>
        </w:tc>
        <w:tc>
          <w:tcPr>
            <w:tcW w:w="2694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89" type="#_x0000_t75" style="width:26.25pt;height:38.25pt" fillcolor="window">
                  <v:imagedata r:id="rId16" o:title="" chromakey="white"/>
                </v:shape>
              </w:pict>
            </w:r>
          </w:p>
        </w:tc>
        <w:tc>
          <w:tcPr>
            <w:tcW w:w="850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3x</w:t>
            </w:r>
          </w:p>
        </w:tc>
        <w:tc>
          <w:tcPr>
            <w:tcW w:w="2694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3x – 2x</w:t>
            </w:r>
          </w:p>
        </w:tc>
        <w:tc>
          <w:tcPr>
            <w:tcW w:w="850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</w:t>
            </w:r>
          </w:p>
        </w:tc>
      </w:tr>
    </w:tbl>
    <w:p w:rsidR="00603458" w:rsidRDefault="00603458"/>
    <w:p w:rsidR="00603458" w:rsidRDefault="00603458"/>
    <w:p w:rsidR="00603458" w:rsidRDefault="00603458"/>
    <w:p w:rsidR="00603458" w:rsidRDefault="00603458"/>
    <w:p w:rsidR="00603458" w:rsidRDefault="00603458"/>
    <w:p w:rsidR="00603458" w:rsidRDefault="006034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709"/>
      </w:tblGrid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3²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begin"/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90" type="#_x0000_t75" style="width:11.25pt;height:18.75pt">
                  <v:imagedata r:id="rId18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91" type="#_x0000_t75" style="width:11.25pt;height:18.75pt" fillcolor="window">
                  <v:imagedata r:id="rId18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∙ </w: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begin"/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92" type="#_x0000_t75" style="width:11.25pt;height:18.75pt">
                  <v:imagedata r:id="rId18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93" type="#_x0000_t75" style="width:11.25pt;height:18.75pt" fillcolor="window">
                  <v:imagedata r:id="rId18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∙ 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94" type="#_x0000_t75" style="width:11.25pt;height:18.75pt">
                  <v:imagedata r:id="rId18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95" type="#_x0000_t75" style="width:11.25pt;height:18.75pt" fillcolor="window">
                  <v:imagedata r:id="rId18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96" type="#_x0000_t75" style="width:25.5pt;height:19.5pt" fillcolor="window">
                  <v:imagedata r:id="rId19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97" type="#_x0000_t75" style="width:51.75pt;height:20.25pt" fillcolor="window">
                  <v:imagedata r:id="rId20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98" type="#_x0000_t75" style="width:25.5pt;height:19.5pt" fillcolor="window">
                  <v:imagedata r:id="rId21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099" type="#_x0000_t75" style="width:25.5pt;height:30pt" fillcolor="window">
                  <v:imagedata r:id="rId22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100" type="#_x0000_t75" style="width:25.5pt;height:19.5pt" fillcolor="window">
                  <v:imagedata r:id="rId23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101" type="#_x0000_t75" style="width:78pt;height:27pt" fillcolor="window">
                  <v:imagedata r:id="rId24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102" type="#_x0000_t75" style="width:65.25pt;height:19.5pt" fillcolor="window">
                  <v:imagedata r:id="rId25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103" type="#_x0000_t75" style="width:105pt;height:19.5pt" fillcolor="window">
                  <v:imagedata r:id="rId26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104" type="#_x0000_t75" style="width:25.5pt;height:19.5pt" fillcolor="window">
                  <v:imagedata r:id="rId19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 w:val="20"/>
                <w:szCs w:val="20"/>
              </w:rPr>
              <w:pict>
                <v:shape id="_x0000_i1105" type="#_x0000_t75" style="width:25.5pt;height:30pt" fillcolor="window">
                  <v:imagedata r:id="rId27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</w:p>
        </w:tc>
      </w:tr>
    </w:tbl>
    <w:p w:rsidR="00603458" w:rsidRDefault="0060345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709"/>
      </w:tblGrid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  <w:r>
              <w:rPr>
                <w:b/>
                <w:bCs/>
                <w:sz w:val="32"/>
                <w:szCs w:val="32"/>
                <w:lang w:val="en-US"/>
              </w:rPr>
              <w:t>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06" type="#_x0000_t75" style="width:13.5pt;height:15pt">
                  <v:imagedata r:id="rId43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07" type="#_x0000_t75" style="width:13.5pt;height:15pt" fillcolor="window">
                  <v:imagedata r:id="rId43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08" type="#_x0000_t75" style="width:12.75pt;height:14.25pt" fillcolor="window">
                  <v:imagedata r:id="rId44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09" type="#_x0000_t75" style="width:12.75pt;height:28.5pt" fillcolor="window">
                  <v:imagedata r:id="rId45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10" type="#_x0000_t75" style="width:12.75pt;height:14.25pt" fillcolor="window">
                  <v:imagedata r:id="rId46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11" type="#_x0000_t75" style="width:12.75pt;height:14.25pt">
                  <v:imagedata r:id="rId46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12" type="#_x0000_t75" style="width:12.75pt;height:14.25pt" fillcolor="window">
                  <v:imagedata r:id="rId46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>(1 – с)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13" type="#_x0000_t75" style="width:38.25pt;height:14.25pt" fillcolor="window">
                  <v:imagedata r:id="rId47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14" type="#_x0000_t75" style="width:63pt;height:14.25pt" fillcolor="window">
                  <v:imagedata r:id="rId48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15" type="#_x0000_t75" style="width:12.75pt;height:14.25pt" fillcolor="window">
                  <v:imagedata r:id="rId49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16" type="#_x0000_t75" style="width:39pt;height:14.25pt" fillcolor="window">
                  <v:imagedata r:id="rId50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17" type="#_x0000_t75" style="width:21pt;height:14.25pt" fillcolor="window">
                  <v:imagedata r:id="rId51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18" type="#_x0000_t75" style="width:54pt;height:14.25pt" fillcolor="window">
                  <v:imagedata r:id="rId52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</w:tr>
    </w:tbl>
    <w:p w:rsidR="00603458" w:rsidRDefault="0060345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709"/>
      </w:tblGrid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19" type="#_x0000_t75" style="width:13.5pt;height:15pt">
                  <v:imagedata r:id="rId43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20" type="#_x0000_t75" style="width:13.5pt;height:15pt" fillcolor="window">
                  <v:imagedata r:id="rId43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21" type="#_x0000_t75" style="width:13.5pt;height:15pt">
                  <v:imagedata r:id="rId33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22" type="#_x0000_t75" style="width:13.5pt;height:15pt" fillcolor="window">
                  <v:imagedata r:id="rId33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23" type="#_x0000_t75" style="width:36pt;height:14.25pt" fillcolor="window">
                  <v:imagedata r:id="rId53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24" type="#_x0000_t75" style="width:60.75pt;height:14.25pt" fillcolor="window">
                  <v:imagedata r:id="rId54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25" type="#_x0000_t75" style="width:13.5pt;height:15pt" fillcolor="window">
                  <v:imagedata r:id="rId33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26" type="#_x0000_t75" style="width:48pt;height:30pt" fillcolor="window">
                  <v:imagedata r:id="rId55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27" type="#_x0000_t75" style="width:12.75pt;height:14.25pt" fillcolor="window">
                  <v:imagedata r:id="rId56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28" type="#_x0000_t75" style="width:12.75pt;height:14.25pt">
                  <v:imagedata r:id="rId56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29" type="#_x0000_t75" style="width:12.75pt;height:14.25pt" fillcolor="window">
                  <v:imagedata r:id="rId56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>(1 + с)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30" type="#_x0000_t75" style="width:13.5pt;height:15.75pt" fillcolor="window">
                  <v:imagedata r:id="rId30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fldChar w:fldCharType="begin"/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31" type="#_x0000_t75" style="width:13.5pt;height:15.75pt">
                  <v:imagedata r:id="rId30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32" type="#_x0000_t75" style="width:13.5pt;height:15.75pt" fillcolor="window">
                  <v:imagedata r:id="rId30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bCs/>
                <w:sz w:val="32"/>
                <w:szCs w:val="32"/>
                <w:lang w:val="en-US"/>
              </w:rPr>
              <w:t>∙</w:t>
            </w:r>
            <w:r>
              <w:rPr>
                <w:b/>
                <w:bCs/>
                <w:sz w:val="32"/>
                <w:szCs w:val="32"/>
              </w:rPr>
              <w:t xml:space="preserve"> 0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33" type="#_x0000_t75" style="width:13.5pt;height:15pt" fillcolor="window">
                  <v:imagedata r:id="rId57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2с </w:t>
            </w:r>
            <w:r>
              <w:rPr>
                <w:b/>
                <w:bCs/>
                <w:sz w:val="32"/>
                <w:szCs w:val="32"/>
                <w:lang w:val="en-US"/>
              </w:rPr>
              <w:t>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34" type="#_x0000_t75" style="width:13.5pt;height:15pt">
                  <v:imagedata r:id="rId57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35" type="#_x0000_t75" style="width:13.5pt;height:15pt" fillcolor="window">
                  <v:imagedata r:id="rId57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36" type="#_x0000_t75" style="width:29.25pt;height:15pt" fillcolor="window">
                  <v:imagedata r:id="rId58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37" type="#_x0000_t75" style="width:63.75pt;height:15.75pt" fillcolor="window">
                  <v:imagedata r:id="rId59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38" type="#_x0000_t75" style="width:13.5pt;height:15pt" fillcolor="window">
                  <v:imagedata r:id="rId60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39" type="#_x0000_t75" style="width:12.75pt;height:28.5pt" fillcolor="window">
                  <v:imagedata r:id="rId61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+ с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</w:p>
        </w:tc>
      </w:tr>
    </w:tbl>
    <w:p w:rsidR="00603458" w:rsidRDefault="00603458">
      <w:pPr>
        <w:rPr>
          <w:b/>
          <w:bCs/>
          <w:sz w:val="28"/>
          <w:szCs w:val="28"/>
        </w:rPr>
      </w:pPr>
    </w:p>
    <w:p w:rsidR="00603458" w:rsidRDefault="00603458">
      <w:pPr>
        <w:rPr>
          <w:b/>
          <w:bCs/>
          <w:sz w:val="28"/>
          <w:szCs w:val="28"/>
        </w:rPr>
      </w:pPr>
    </w:p>
    <w:p w:rsidR="00603458" w:rsidRDefault="00603458">
      <w:pPr>
        <w:rPr>
          <w:b/>
          <w:bCs/>
          <w:sz w:val="28"/>
          <w:szCs w:val="28"/>
        </w:rPr>
      </w:pPr>
    </w:p>
    <w:p w:rsidR="00603458" w:rsidRDefault="00603458">
      <w:pPr>
        <w:rPr>
          <w:b/>
          <w:bCs/>
          <w:sz w:val="28"/>
          <w:szCs w:val="28"/>
        </w:rPr>
      </w:pPr>
    </w:p>
    <w:p w:rsidR="00603458" w:rsidRDefault="00603458">
      <w:pPr>
        <w:rPr>
          <w:b/>
          <w:bCs/>
          <w:sz w:val="28"/>
          <w:szCs w:val="28"/>
        </w:rPr>
      </w:pPr>
    </w:p>
    <w:p w:rsidR="00603458" w:rsidRDefault="0060345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709"/>
      </w:tblGrid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40" type="#_x0000_t75" style="width:13.5pt;height:15pt">
                  <v:imagedata r:id="rId43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41" type="#_x0000_t75" style="width:13.5pt;height:15pt" fillcolor="window">
                  <v:imagedata r:id="rId43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42" type="#_x0000_t75" style="width:13.5pt;height:15pt">
                  <v:imagedata r:id="rId33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43" type="#_x0000_t75" style="width:13.5pt;height:15pt" fillcolor="window">
                  <v:imagedata r:id="rId33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44" type="#_x0000_t75" style="width:13.5pt;height:15pt" fillcolor="window">
                  <v:imagedata r:id="rId60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45" type="#_x0000_t75" style="width:12.75pt;height:28.5pt" fillcolor="window">
                  <v:imagedata r:id="rId61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46" type="#_x0000_t75" style="width:13.5pt;height:15pt" fillcolor="window">
                  <v:imagedata r:id="rId57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2с </w:t>
            </w:r>
            <w:r>
              <w:rPr>
                <w:b/>
                <w:bCs/>
                <w:sz w:val="32"/>
                <w:szCs w:val="32"/>
                <w:lang w:val="en-US"/>
              </w:rPr>
              <w:t>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47" type="#_x0000_t75" style="width:13.5pt;height:15pt">
                  <v:imagedata r:id="rId57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48" type="#_x0000_t75" style="width:13.5pt;height:15pt" fillcolor="window">
                  <v:imagedata r:id="rId57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49" type="#_x0000_t75" style="width:12.75pt;height:14.25pt" fillcolor="window">
                  <v:imagedata r:id="rId56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50" type="#_x0000_t75" style="width:12.75pt;height:14.25pt">
                  <v:imagedata r:id="rId56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51" type="#_x0000_t75" style="width:12.75pt;height:14.25pt" fillcolor="window">
                  <v:imagedata r:id="rId56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>(1 + с)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52" type="#_x0000_t75" style="width:36pt;height:14.25pt" fillcolor="window">
                  <v:imagedata r:id="rId53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53" type="#_x0000_t75" style="width:60.75pt;height:14.25pt" fillcolor="window">
                  <v:imagedata r:id="rId54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54" type="#_x0000_t75" style="width:13.5pt;height:15pt" fillcolor="window">
                  <v:imagedata r:id="rId33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55" type="#_x0000_t75" style="width:48pt;height:30pt" fillcolor="window">
                  <v:imagedata r:id="rId55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56" type="#_x0000_t75" style="width:29.25pt;height:15pt" fillcolor="window">
                  <v:imagedata r:id="rId58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57" type="#_x0000_t75" style="width:29.25pt;height:30.75pt" fillcolor="window">
                  <v:imagedata r:id="rId62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58" type="#_x0000_t75" style="width:13.5pt;height:15.75pt" fillcolor="window">
                  <v:imagedata r:id="rId30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fldChar w:fldCharType="begin"/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59" type="#_x0000_t75" style="width:13.5pt;height:15.75pt">
                  <v:imagedata r:id="rId30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60" type="#_x0000_t75" style="width:13.5pt;height:15.75pt" fillcolor="window">
                  <v:imagedata r:id="rId30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bCs/>
                <w:sz w:val="32"/>
                <w:szCs w:val="32"/>
                <w:lang w:val="en-US"/>
              </w:rPr>
              <w:t>∙</w:t>
            </w:r>
            <w:r>
              <w:rPr>
                <w:b/>
                <w:bCs/>
                <w:sz w:val="32"/>
                <w:szCs w:val="32"/>
              </w:rPr>
              <w:t xml:space="preserve"> 0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+ с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</w:tr>
    </w:tbl>
    <w:p w:rsidR="00603458" w:rsidRDefault="0060345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709"/>
      </w:tblGrid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х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 </w:t>
            </w:r>
            <w:r>
              <w:rPr>
                <w:b/>
                <w:bCs/>
                <w:sz w:val="32"/>
                <w:szCs w:val="32"/>
              </w:rPr>
              <w:fldChar w:fldCharType="begin"/>
            </w:r>
            <w:r>
              <w:rPr>
                <w:b/>
                <w:bCs/>
                <w:sz w:val="32"/>
                <w:szCs w:val="32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61" type="#_x0000_t75" style="width:6pt;height:11.25pt">
                  <v:imagedata r:id="rId63" o:title="" chromakey="white"/>
                </v:shape>
              </w:pict>
            </w:r>
            <w:r>
              <w:rPr>
                <w:b/>
                <w:bCs/>
                <w:sz w:val="32"/>
                <w:szCs w:val="32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62" type="#_x0000_t75" style="width:6pt;height:11.25pt" fillcolor="window">
                  <v:imagedata r:id="rId63" o:title="" chromakey="white"/>
                </v:shape>
              </w:pic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r>
              <w:rPr>
                <w:b/>
                <w:bCs/>
                <w:sz w:val="32"/>
                <w:szCs w:val="32"/>
              </w:rPr>
              <w:t xml:space="preserve"> х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х²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х² + 2х²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63" type="#_x0000_t75" style="width:11.25pt;height:18.75pt">
                  <v:imagedata r:id="rId18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64" type="#_x0000_t75" style="width:11.25pt;height:18.75pt" fillcolor="window">
                  <v:imagedata r:id="rId18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65" type="#_x0000_t75" style="width:11.25pt;height:18.75pt">
                  <v:imagedata r:id="rId18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66" type="#_x0000_t75" style="width:11.25pt;height:18.75pt" fillcolor="window">
                  <v:imagedata r:id="rId18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begin"/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67" type="#_x0000_t75" style="width:6pt;height:11.25pt">
                  <v:imagedata r:id="rId63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68" type="#_x0000_t75" style="width:6pt;height:11.25pt" fillcolor="window">
                  <v:imagedata r:id="rId63" o:title="" chromakey="white"/>
                </v:shape>
              </w:pict>
            </w:r>
            <w:r>
              <w:rPr>
                <w:b/>
                <w:bCs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2</w:t>
            </w:r>
            <w:r>
              <w:rPr>
                <w:b/>
                <w:bCs/>
                <w:sz w:val="32"/>
                <w:szCs w:val="32"/>
              </w:rPr>
              <w:t>х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69" type="#_x0000_t75" style="width:26.25pt;height:11.25pt">
                  <v:imagedata r:id="rId6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70" type="#_x0000_t75" style="width:26.25pt;height:11.25pt" fillcolor="window">
                  <v:imagedata r:id="rId6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71" type="#_x0000_t75" style="width:31.5pt;height:16.5pt">
                  <v:imagedata r:id="rId65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72" type="#_x0000_t75" style="width:31.5pt;height:16.5pt" fillcolor="window">
                  <v:imagedata r:id="rId65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73" type="#_x0000_t75" style="width:11.25pt;height:18.75pt">
                  <v:imagedata r:id="rId18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74" type="#_x0000_t75" style="width:11.25pt;height:18.75pt" fillcolor="window">
                  <v:imagedata r:id="rId18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>(3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75" type="#_x0000_t75" style="width:31.5pt;height:16.5pt">
                  <v:imagedata r:id="rId65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76" type="#_x0000_t75" style="width:31.5pt;height:16.5pt" fillcolor="window">
                  <v:imagedata r:id="rId65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77" type="#_x0000_t75" style="width:48pt;height:17.25pt">
                  <v:imagedata r:id="rId66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78" type="#_x0000_t75" style="width:48pt;height:17.25pt" fillcolor="window">
                  <v:imagedata r:id="rId66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79" type="#_x0000_t75" style="width:48pt;height:17.25pt">
                  <v:imagedata r:id="rId66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80" type="#_x0000_t75" style="width:48pt;height:17.25pt" fillcolor="window">
                  <v:imagedata r:id="rId66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81" type="#_x0000_t75" style="width:21pt;height:16.5pt">
                  <v:imagedata r:id="rId67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82" type="#_x0000_t75" style="width:21pt;height:16.5pt" fillcolor="window">
                  <v:imagedata r:id="rId67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3х²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83" type="#_x0000_t75" style="width:21pt;height:28.5pt" fillcolor="window">
                  <v:imagedata r:id="rId68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84" type="#_x0000_t75" style="width:11.25pt;height:18.75pt">
                  <v:imagedata r:id="rId18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85" type="#_x0000_t75" style="width:11.25pt;height:18.75pt" fillcolor="window">
                  <v:imagedata r:id="rId18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86" type="#_x0000_t75" style="width:30pt;height:29.25pt" fillcolor="window">
                  <v:imagedata r:id="rId69" o:title="" chromakey="white"/>
                </v:shape>
              </w:pict>
            </w:r>
          </w:p>
        </w:tc>
        <w:tc>
          <w:tcPr>
            <w:tcW w:w="7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</w:tr>
    </w:tbl>
    <w:p w:rsidR="00603458" w:rsidRDefault="0060345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851"/>
      </w:tblGrid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87" type="#_x0000_t75" style="width:9pt;height:18.75pt" fillcolor="window">
                  <v:imagedata r:id="rId70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88" type="#_x0000_t75" style="width:34.5pt;height:18.75pt" fillcolor="window">
                  <v:imagedata r:id="rId71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89" type="#_x0000_t75" style="width:15.75pt;height:14.25pt" fillcolor="window">
                  <v:imagedata r:id="rId72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90" type="#_x0000_t75" style="width:16.5pt;height:29.25pt" fillcolor="window">
                  <v:imagedata r:id="rId73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 ∙ 3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91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92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193" type="#_x0000_t75" style="width:32.25pt;height:32.25pt" fillcolor="window">
                  <v:imagedata r:id="rId75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6b + 12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94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95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6b + 12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96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97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b - 6b</w: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3b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3b(2+4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198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199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200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201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(6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202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203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)²</w: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36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204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205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²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206" type="#_x0000_t75" style="width:29.25pt;height:27.75pt" fillcolor="window">
                  <v:imagedata r:id="rId76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207" type="#_x0000_t75" style="width:16.5pt;height:16.5pt" fillcolor="window">
                  <v:imagedata r:id="rId77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208" type="#_x0000_t75" style="width:44.25pt;height:16.5pt" fillcolor="window">
                  <v:imagedata r:id="rId78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</w:tr>
    </w:tbl>
    <w:p w:rsidR="00603458" w:rsidRDefault="00603458">
      <w:pPr>
        <w:rPr>
          <w:b/>
          <w:bCs/>
          <w:sz w:val="28"/>
          <w:szCs w:val="28"/>
        </w:rPr>
      </w:pPr>
    </w:p>
    <w:p w:rsidR="00603458" w:rsidRDefault="00603458">
      <w:pPr>
        <w:rPr>
          <w:b/>
          <w:bCs/>
          <w:sz w:val="28"/>
          <w:szCs w:val="28"/>
        </w:rPr>
      </w:pPr>
    </w:p>
    <w:p w:rsidR="00603458" w:rsidRDefault="0060345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851"/>
      </w:tblGrid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209" type="#_x0000_t75" style="width:9pt;height:18.75pt" fillcolor="window">
                  <v:imagedata r:id="rId70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210" type="#_x0000_t75" style="width:34.5pt;height:18.75pt" fillcolor="window">
                  <v:imagedata r:id="rId71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211" type="#_x0000_t75" style="width:15.75pt;height:14.25pt" fillcolor="window">
                  <v:imagedata r:id="rId72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212" type="#_x0000_t75" style="width:16.5pt;height:29.25pt" fillcolor="window">
                  <v:imagedata r:id="rId73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 ∙ 3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213" type="#_x0000_t75" style="width:16.5pt;height:16.5pt" fillcolor="window">
                  <v:imagedata r:id="rId77" o:title="" chromakey="white"/>
                </v:shape>
              </w:pic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214" type="#_x0000_t75" style="width:44.25pt;height:16.5pt" fillcolor="window">
                  <v:imagedata r:id="rId78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6b + 12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215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216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6b + 12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217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218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b - 6b</w: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36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219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220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²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221" type="#_x0000_t75" style="width:29.25pt;height:27.75pt" fillcolor="window">
                  <v:imagedata r:id="rId76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222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223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(6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224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225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)²</w: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226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227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shape id="_x0000_i1228" type="#_x0000_t75" style="width:32.25pt;height:32.25pt" fillcolor="window">
                  <v:imagedata r:id="rId75" o:title="" chromakey="white"/>
                </v:shape>
              </w:pic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6034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3b</w:t>
            </w:r>
          </w:p>
        </w:tc>
        <w:tc>
          <w:tcPr>
            <w:tcW w:w="2835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3b(2+4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229" type="#_x0000_t75" style="width:10.5pt;height:16.5pt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230" type="#_x0000_t75" style="width:10.5pt;height:16.5pt" fillcolor="window">
                  <v:imagedata r:id="rId74" o:title="" chromakey="white"/>
                </v:shape>
              </w:pic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851" w:type="dxa"/>
          </w:tcPr>
          <w:p w:rsidR="00603458" w:rsidRDefault="006034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</w:tr>
    </w:tbl>
    <w:p w:rsidR="00603458" w:rsidRDefault="00603458">
      <w:pPr>
        <w:rPr>
          <w:b/>
          <w:bCs/>
          <w:sz w:val="28"/>
          <w:szCs w:val="28"/>
          <w:lang w:val="en-US"/>
        </w:rPr>
      </w:pPr>
    </w:p>
    <w:p w:rsidR="00603458" w:rsidRDefault="00603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03458" w:rsidSect="00603458">
      <w:footerReference w:type="default" r:id="rId79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58" w:rsidRDefault="00603458">
      <w:pPr>
        <w:spacing w:after="0" w:line="240" w:lineRule="auto"/>
      </w:pPr>
      <w:r>
        <w:separator/>
      </w:r>
    </w:p>
  </w:endnote>
  <w:endnote w:type="continuationSeparator" w:id="0">
    <w:p w:rsidR="00603458" w:rsidRDefault="0060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58" w:rsidRDefault="006034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603458" w:rsidRDefault="00603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58" w:rsidRDefault="00603458">
      <w:pPr>
        <w:spacing w:after="0" w:line="240" w:lineRule="auto"/>
      </w:pPr>
      <w:r>
        <w:separator/>
      </w:r>
    </w:p>
  </w:footnote>
  <w:footnote w:type="continuationSeparator" w:id="0">
    <w:p w:rsidR="00603458" w:rsidRDefault="0060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5F1"/>
    <w:multiLevelType w:val="multilevel"/>
    <w:tmpl w:val="F92E0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08FE"/>
    <w:multiLevelType w:val="multilevel"/>
    <w:tmpl w:val="6E9C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458"/>
    <w:rsid w:val="0060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  <w:lang w:val="ru-RU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273</Words>
  <Characters>1559</Characters>
  <Application>Microsoft Office Word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ЮЛИЯ</dc:creator>
  <cp:keywords/>
  <dc:description/>
  <cp:lastModifiedBy>nadezhda.pronskaya</cp:lastModifiedBy>
  <cp:revision>2</cp:revision>
  <cp:lastPrinted>2015-11-08T16:14:00Z</cp:lastPrinted>
  <dcterms:created xsi:type="dcterms:W3CDTF">2015-12-02T09:37:00Z</dcterms:created>
  <dcterms:modified xsi:type="dcterms:W3CDTF">2015-12-02T09:37:00Z</dcterms:modified>
</cp:coreProperties>
</file>