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15" w:rsidRDefault="00913115">
      <w:r>
        <w:t>Рисунок3</w:t>
      </w:r>
    </w:p>
    <w:p w:rsidR="00913115" w:rsidRDefault="00913115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19.8pt;margin-top:128.25pt;width:472.1pt;height:175.5pt;z-index:251658240;visibility:visible;mso-position-horizontal-relative:text;mso-position-vertical-relative:page" o:allowincell="f">
            <v:imagedata r:id="rId4" o:title="" croptop="4974f" cropbottom="2371f" cropleft="1326f" cropright="1f"/>
            <w10:wrap type="square" anchory="page"/>
          </v:shape>
        </w:pict>
      </w:r>
    </w:p>
    <w:sectPr w:rsidR="00913115" w:rsidSect="0091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115"/>
    <w:rsid w:val="0091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  <w:lang w:val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  <w:lang w:val="ru-RU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</Words>
  <Characters>9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Рисунок3</dc:title>
  <dc:subject/>
  <dc:creator>User</dc:creator>
  <cp:keywords/>
  <dc:description/>
  <cp:lastModifiedBy>nadezhda.pronskaya</cp:lastModifiedBy>
  <cp:revision>2</cp:revision>
  <cp:lastPrinted>2015-10-24T16:40:00Z</cp:lastPrinted>
  <dcterms:created xsi:type="dcterms:W3CDTF">2015-11-26T10:22:00Z</dcterms:created>
  <dcterms:modified xsi:type="dcterms:W3CDTF">2015-11-26T10:22:00Z</dcterms:modified>
</cp:coreProperties>
</file>