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AFF" w:rsidRDefault="00106AFF">
      <w:pPr>
        <w:rPr>
          <w:sz w:val="28"/>
          <w:szCs w:val="28"/>
        </w:rPr>
      </w:pPr>
      <w:r>
        <w:t>Рисунок 2</w:t>
      </w:r>
    </w:p>
    <w:p w:rsidR="00106AFF" w:rsidRDefault="00106AFF"/>
    <w:p w:rsidR="00106AFF" w:rsidRDefault="00106AFF"/>
    <w:p w:rsidR="00106AFF" w:rsidRDefault="00106AFF"/>
    <w:p w:rsidR="00106AFF" w:rsidRDefault="00106AFF">
      <w:pPr>
        <w:rPr>
          <w:lang w:val="en-US"/>
        </w:rPr>
      </w:pPr>
      <w:r>
        <w:rPr>
          <w:noProof/>
          <w:lang w:val="en-US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1" o:spid="_x0000_s1026" type="#_x0000_t67" style="position:absolute;margin-left:455.2pt;margin-top:5.4pt;width:13.5pt;height:14.25pt;z-index:251658240;visibility:visible;mso-position-horizontal-relative:text;mso-position-vertical-relative:text" o:allowincell="f">
            <v:textbox style="layout-flow:vertical-ideographic"/>
          </v:shape>
        </w:pict>
      </w: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7" type="#_x0000_t75" style="position:absolute;margin-left:-3pt;margin-top:25.95pt;width:458.6pt;height:291pt;z-index:-251659264;visibility:visible;mso-wrap-edited:f;mso-position-horizontal-relative:text;mso-position-vertical-relative:text" wrapcoords="-35 0 -35 21544 21600 21544 21600 0 -35 0" o:allowincell="f">
            <v:imagedata r:id="rId4" o:title="" croptop="1228f" cropright="3741f"/>
            <w10:wrap type="tight"/>
          </v:shape>
        </w:pict>
      </w:r>
    </w:p>
    <w:p w:rsidR="00106AFF" w:rsidRDefault="00106AFF"/>
    <w:p w:rsidR="00106AFF" w:rsidRDefault="00106AFF"/>
    <w:sectPr w:rsidR="00106AFF" w:rsidSect="00106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6AFF"/>
    <w:rsid w:val="0010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</w:pPr>
    <w:rPr>
      <w:rFonts w:ascii="Times New Roman" w:hAnsi="Times New Roman"/>
      <w:sz w:val="24"/>
      <w:szCs w:val="24"/>
      <w:lang w:val="ru-RU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  <w:lang w:val="ru-RU"/>
    </w:rPr>
  </w:style>
  <w:style w:type="character" w:customStyle="1" w:styleId="a0">
    <w:name w:val="Основной шрифт"/>
    <w:uiPriority w:val="99"/>
  </w:style>
  <w:style w:type="paragraph" w:styleId="BalloonText">
    <w:name w:val="Balloon Text"/>
    <w:basedOn w:val="Normal"/>
    <w:link w:val="BalloonTextChar"/>
    <w:uiPriority w:val="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  <w:szCs w:val="1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</Words>
  <Characters>15</Characters>
  <Application>Microsoft Office Word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nadezhda.pronskaya</cp:lastModifiedBy>
  <cp:revision>4</cp:revision>
  <cp:lastPrinted>2015-10-24T16:41:00Z</cp:lastPrinted>
  <dcterms:created xsi:type="dcterms:W3CDTF">2015-10-24T16:30:00Z</dcterms:created>
  <dcterms:modified xsi:type="dcterms:W3CDTF">2015-11-26T10:22:00Z</dcterms:modified>
</cp:coreProperties>
</file>