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93" w:rsidRPr="009A7251" w:rsidRDefault="00CF3693" w:rsidP="002D0F11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134"/>
        <w:gridCol w:w="1984"/>
        <w:gridCol w:w="1134"/>
        <w:gridCol w:w="3402"/>
        <w:gridCol w:w="1418"/>
        <w:gridCol w:w="1134"/>
      </w:tblGrid>
      <w:tr w:rsidR="00CF3693" w:rsidRPr="009A7251" w:rsidTr="001B76B5">
        <w:trPr>
          <w:trHeight w:val="46"/>
        </w:trPr>
        <w:tc>
          <w:tcPr>
            <w:tcW w:w="568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1984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 xml:space="preserve">Цель этапа 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Формирование УУД</w:t>
            </w:r>
          </w:p>
        </w:tc>
        <w:tc>
          <w:tcPr>
            <w:tcW w:w="1134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3402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1418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134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</w:p>
        </w:tc>
      </w:tr>
      <w:tr w:rsidR="00CF3693" w:rsidRPr="009A7251" w:rsidTr="001B76B5">
        <w:trPr>
          <w:trHeight w:val="46"/>
        </w:trPr>
        <w:tc>
          <w:tcPr>
            <w:tcW w:w="568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Создание условий для осознанного вхождения учащихся в пространство деятельности на уроке</w:t>
            </w:r>
          </w:p>
        </w:tc>
        <w:tc>
          <w:tcPr>
            <w:tcW w:w="1134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Готовность к работе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76B5">
              <w:rPr>
                <w:rFonts w:ascii="Times New Roman" w:hAnsi="Times New Roman"/>
                <w:sz w:val="24"/>
                <w:szCs w:val="24"/>
                <w:u w:val="single"/>
              </w:rPr>
              <w:t>Организует ситуацию настроя детей на работу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pacing w:val="-7"/>
                <w:sz w:val="24"/>
                <w:szCs w:val="24"/>
                <w:u w:val="single"/>
                <w:lang w:val="en-US"/>
              </w:rPr>
              <w:t>I</w:t>
            </w:r>
            <w:r w:rsidRPr="001B76B5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.Организационный момент.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76B5">
              <w:rPr>
                <w:rFonts w:ascii="Times New Roman" w:hAnsi="Times New Roman"/>
                <w:i/>
                <w:sz w:val="24"/>
                <w:szCs w:val="24"/>
              </w:rPr>
              <w:t>-Здравствуйте, ребята!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76B5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У вас хорошее настроение?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i/>
                <w:spacing w:val="-5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 xml:space="preserve">Учиться надо весело, чтоб хорошо учиться. 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i/>
                <w:spacing w:val="-5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Настраиваемся на рабочую волну.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76B5">
              <w:rPr>
                <w:rFonts w:ascii="Times New Roman" w:hAnsi="Times New Roman"/>
                <w:sz w:val="24"/>
                <w:szCs w:val="24"/>
                <w:u w:val="single"/>
              </w:rPr>
              <w:t>Настраиваются на активную работу на уроке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 xml:space="preserve">проверьте своё рабочее место. Всё ли готово у вас к уроку. </w:t>
            </w:r>
          </w:p>
        </w:tc>
      </w:tr>
      <w:tr w:rsidR="00CF3693" w:rsidRPr="009A7251" w:rsidTr="001B76B5">
        <w:trPr>
          <w:trHeight w:val="1617"/>
        </w:trPr>
        <w:tc>
          <w:tcPr>
            <w:tcW w:w="568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Минутка чистописания</w:t>
            </w:r>
          </w:p>
        </w:tc>
        <w:tc>
          <w:tcPr>
            <w:tcW w:w="1984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 xml:space="preserve">Актуализация изученных знаний письма цифр </w:t>
            </w:r>
          </w:p>
        </w:tc>
        <w:tc>
          <w:tcPr>
            <w:tcW w:w="1134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 xml:space="preserve">Актуализация изученных знаний письма цифр 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76B5">
              <w:rPr>
                <w:rFonts w:ascii="Times New Roman" w:hAnsi="Times New Roman"/>
                <w:sz w:val="24"/>
                <w:szCs w:val="24"/>
                <w:u w:val="single"/>
              </w:rPr>
              <w:t>Организует работу детей в тетради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- Открываем тетради, записываем число, классная работа.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i/>
                <w:spacing w:val="-5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- Я вам прочитаю слова, вы должны будете угадать, из какой они сказки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“ Лети. Лети лепесток через запад на восток, через север, через юг, возвращайся сделав круг”.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76B5">
              <w:rPr>
                <w:rFonts w:ascii="Times New Roman" w:hAnsi="Times New Roman"/>
                <w:i/>
                <w:sz w:val="24"/>
                <w:szCs w:val="24"/>
              </w:rPr>
              <w:t>- Как вы думаете, какое число мы будем прописывать на минутке чистописания?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i/>
                <w:sz w:val="24"/>
                <w:szCs w:val="24"/>
              </w:rPr>
              <w:t>- На урок я вам принесла цветики-семицветики, на лепестках которых вы будете отмечать +как справились с заданиями</w:t>
            </w:r>
          </w:p>
        </w:tc>
        <w:tc>
          <w:tcPr>
            <w:tcW w:w="1418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76B5">
              <w:rPr>
                <w:rFonts w:ascii="Times New Roman" w:hAnsi="Times New Roman"/>
                <w:sz w:val="24"/>
                <w:szCs w:val="24"/>
                <w:u w:val="single"/>
              </w:rPr>
              <w:t>Актуализация изученных способов действий, развитие мыслительных операций,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76B5">
              <w:rPr>
                <w:rFonts w:ascii="Times New Roman" w:hAnsi="Times New Roman"/>
                <w:i/>
                <w:sz w:val="24"/>
                <w:szCs w:val="24"/>
              </w:rPr>
              <w:t>Число 7</w:t>
            </w:r>
          </w:p>
        </w:tc>
        <w:tc>
          <w:tcPr>
            <w:tcW w:w="1134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 xml:space="preserve">Делают зарядку для пальцев рук. </w:t>
            </w:r>
          </w:p>
        </w:tc>
      </w:tr>
      <w:tr w:rsidR="00CF3693" w:rsidRPr="009A7251" w:rsidTr="001B76B5">
        <w:trPr>
          <w:trHeight w:val="841"/>
        </w:trPr>
        <w:tc>
          <w:tcPr>
            <w:tcW w:w="568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Устный счет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Повторить имеющиеся у учащихся знания и умения, необходимые для введения данной темы.</w:t>
            </w:r>
          </w:p>
        </w:tc>
        <w:tc>
          <w:tcPr>
            <w:tcW w:w="1134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Актуализация изученных способов действий, развитие мыслительных операций</w:t>
            </w:r>
          </w:p>
        </w:tc>
        <w:tc>
          <w:tcPr>
            <w:tcW w:w="3402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Читает Задачки-шутки 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i/>
                <w:sz w:val="24"/>
                <w:szCs w:val="24"/>
              </w:rPr>
              <w:t>-Записать решение на доске.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1.Дедушка в лесу густом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Ледяной  построил дом.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Пригласил к себе зверей.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Сосчитайте их скорей: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2 зайчонка, 2 лисенка,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2 веселых медвежонка,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2 бельчонка, 2 бобра.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Называть ответ пора.                                                                            </w:t>
            </w:r>
            <w:r w:rsidRPr="001B76B5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    </w:t>
            </w:r>
            <w:r w:rsidRPr="001B76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2.</w:t>
            </w:r>
            <w:r w:rsidRPr="001B7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Вяжет бабушка – куница 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Трем внучатам рукавицы. 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Подарю вам, мои внуки, 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Рукавичек по две штуки. 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B5">
              <w:rPr>
                <w:rFonts w:ascii="Times New Roman" w:hAnsi="Times New Roman"/>
                <w:sz w:val="24"/>
                <w:szCs w:val="24"/>
                <w:lang w:eastAsia="ru-RU"/>
              </w:rPr>
              <w:t>Берегите, не теряйте,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Сколько всех? Пересчитайте! 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B7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Трехголовый папа – змей 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прогулку вел детей. 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него они похожи – 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Трехголовые - все тоже. 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вопрос, друзья, таков: 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B5">
              <w:rPr>
                <w:rFonts w:ascii="Times New Roman" w:hAnsi="Times New Roman"/>
                <w:sz w:val="24"/>
                <w:szCs w:val="24"/>
                <w:lang w:eastAsia="ru-RU"/>
              </w:rPr>
              <w:t>Сколько всех у них голов?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1B76B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Организует проверку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76B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-Как по-другому можно записать решение? Назовите компоненты действия умножения.</w:t>
            </w:r>
          </w:p>
        </w:tc>
        <w:tc>
          <w:tcPr>
            <w:tcW w:w="1418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 xml:space="preserve"> 2+2+2+2+2=10 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2+2+2=6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3+3+3+3=12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Замена действия сложения умножением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2*5=10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2*3=6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3*4=12</w:t>
            </w:r>
          </w:p>
        </w:tc>
        <w:tc>
          <w:tcPr>
            <w:tcW w:w="1134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Запись решения на доске 2 учениками</w:t>
            </w:r>
          </w:p>
        </w:tc>
      </w:tr>
      <w:tr w:rsidR="00CF3693" w:rsidRPr="009A7251" w:rsidTr="001B76B5">
        <w:trPr>
          <w:trHeight w:val="46"/>
        </w:trPr>
        <w:tc>
          <w:tcPr>
            <w:tcW w:w="568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Постановка темы и целей урока.</w:t>
            </w:r>
          </w:p>
        </w:tc>
        <w:tc>
          <w:tcPr>
            <w:tcW w:w="1984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 xml:space="preserve">формулировка цели и доведение ее до осознания учащимися. </w:t>
            </w:r>
          </w:p>
        </w:tc>
        <w:tc>
          <w:tcPr>
            <w:tcW w:w="1134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 xml:space="preserve">формулировка цели и доведение ее до осознания учащимися. </w:t>
            </w:r>
          </w:p>
        </w:tc>
        <w:tc>
          <w:tcPr>
            <w:tcW w:w="3402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B76B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-Попробуйте сформулировать тему и цели урока.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1) Повторить… ( смысл действия умножения, название компонентов при умножении);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2) Закрепить……. ( умение решать задачи, примеры на умножение);</w:t>
            </w:r>
          </w:p>
        </w:tc>
        <w:tc>
          <w:tcPr>
            <w:tcW w:w="1418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76B5">
              <w:rPr>
                <w:rFonts w:ascii="Times New Roman" w:hAnsi="Times New Roman"/>
                <w:sz w:val="24"/>
                <w:szCs w:val="24"/>
                <w:u w:val="single"/>
              </w:rPr>
              <w:t>Формулируют тему и цели урока.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Формулируют тему и цели урока.</w:t>
            </w:r>
          </w:p>
        </w:tc>
      </w:tr>
      <w:tr w:rsidR="00CF3693" w:rsidRPr="009A7251" w:rsidTr="001B76B5">
        <w:trPr>
          <w:trHeight w:val="560"/>
        </w:trPr>
        <w:tc>
          <w:tcPr>
            <w:tcW w:w="568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Работа над темой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учащимися учебных действий</w:t>
            </w:r>
          </w:p>
        </w:tc>
        <w:tc>
          <w:tcPr>
            <w:tcW w:w="1134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Выполнение задания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3693" w:rsidRPr="001B76B5" w:rsidRDefault="00CF3693" w:rsidP="001B76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76B5">
              <w:rPr>
                <w:rFonts w:ascii="Times New Roman" w:hAnsi="Times New Roman"/>
                <w:i/>
                <w:sz w:val="24"/>
                <w:szCs w:val="24"/>
              </w:rPr>
              <w:t>- У вас на столах лежат карточки. Посмотрите на эти выражения. Соотнесите действия вложения с действиями умножения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5+5+5+5                 8 х 3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21+21                      5 х 4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8+8+8                      21 х 2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76B5">
              <w:rPr>
                <w:rFonts w:ascii="Times New Roman" w:hAnsi="Times New Roman"/>
                <w:sz w:val="24"/>
                <w:szCs w:val="24"/>
                <w:u w:val="single"/>
              </w:rPr>
              <w:t>Организует парную работу</w:t>
            </w:r>
          </w:p>
          <w:p w:rsidR="00CF3693" w:rsidRPr="001B76B5" w:rsidRDefault="00CF3693" w:rsidP="001B76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B76B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 Исправь ошибки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76B5">
              <w:rPr>
                <w:rFonts w:ascii="Times New Roman" w:hAnsi="Times New Roman"/>
                <w:sz w:val="24"/>
                <w:szCs w:val="24"/>
                <w:u w:val="single"/>
              </w:rPr>
              <w:t>Организует групповую работу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1) 6+6+6+6 = 6 х 4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2) 9+9+9+9 = 9 х 5                    з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3) 25+53+25=25х 3                а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4) 12+12 =12 х 2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5) 5+5+5 = 5 х  5                      д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6) 6+6+6+6+6+6 = 6 х 6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7) 4+4=4 х 3                              а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8) 43+34 = 43 х 2                      ч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9) 3+3+3+3  =3 х 2                   а</w:t>
            </w:r>
          </w:p>
        </w:tc>
        <w:tc>
          <w:tcPr>
            <w:tcW w:w="1418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76B5">
              <w:rPr>
                <w:rFonts w:ascii="Times New Roman" w:hAnsi="Times New Roman"/>
                <w:sz w:val="24"/>
                <w:szCs w:val="24"/>
                <w:u w:val="single"/>
              </w:rPr>
              <w:t>Парная работа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76B5">
              <w:rPr>
                <w:rFonts w:ascii="Times New Roman" w:hAnsi="Times New Roman"/>
                <w:sz w:val="24"/>
                <w:szCs w:val="24"/>
                <w:u w:val="single"/>
              </w:rPr>
              <w:t>Групповая работа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Объяснения детей                       </w:t>
            </w:r>
          </w:p>
        </w:tc>
        <w:tc>
          <w:tcPr>
            <w:tcW w:w="1134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76B5">
              <w:rPr>
                <w:rFonts w:ascii="Times New Roman" w:hAnsi="Times New Roman"/>
                <w:sz w:val="24"/>
                <w:szCs w:val="24"/>
                <w:u w:val="single"/>
              </w:rPr>
              <w:t>Работа в парах.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Проверка на доске и презентации</w:t>
            </w:r>
          </w:p>
        </w:tc>
      </w:tr>
      <w:tr w:rsidR="00CF3693" w:rsidRPr="009A7251" w:rsidTr="001B76B5">
        <w:trPr>
          <w:trHeight w:val="589"/>
        </w:trPr>
        <w:tc>
          <w:tcPr>
            <w:tcW w:w="568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 xml:space="preserve">Физминутка </w:t>
            </w:r>
          </w:p>
        </w:tc>
        <w:tc>
          <w:tcPr>
            <w:tcW w:w="1984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Восстановление физических и духовных сил</w:t>
            </w:r>
          </w:p>
        </w:tc>
        <w:tc>
          <w:tcPr>
            <w:tcW w:w="1134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Восстановление физических и духовных сил</w:t>
            </w:r>
          </w:p>
        </w:tc>
        <w:tc>
          <w:tcPr>
            <w:tcW w:w="3402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76B5">
              <w:rPr>
                <w:rFonts w:ascii="Times New Roman" w:hAnsi="Times New Roman"/>
                <w:sz w:val="24"/>
                <w:szCs w:val="24"/>
                <w:u w:val="single"/>
              </w:rPr>
              <w:t>Направляет детей на восстановление физических и духовных сил</w:t>
            </w:r>
          </w:p>
        </w:tc>
        <w:tc>
          <w:tcPr>
            <w:tcW w:w="1418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76B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Выполнение зарядки </w:t>
            </w:r>
          </w:p>
        </w:tc>
        <w:tc>
          <w:tcPr>
            <w:tcW w:w="1134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 xml:space="preserve">Выполнение зарядки </w:t>
            </w:r>
          </w:p>
        </w:tc>
      </w:tr>
      <w:tr w:rsidR="00CF3693" w:rsidRPr="009A7251" w:rsidTr="001B76B5">
        <w:trPr>
          <w:trHeight w:val="589"/>
        </w:trPr>
        <w:tc>
          <w:tcPr>
            <w:tcW w:w="568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Первичное закрепление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76B5">
              <w:rPr>
                <w:rFonts w:ascii="Times New Roman" w:hAnsi="Times New Roman"/>
                <w:i/>
                <w:sz w:val="24"/>
                <w:szCs w:val="24"/>
              </w:rPr>
              <w:t>- Как вы думаете, каким будет следующее задание?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76B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Организует работу учащихся 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pacing w:val="-6"/>
                <w:sz w:val="24"/>
                <w:szCs w:val="24"/>
              </w:rPr>
              <w:t>С.10 №287 (задания для мальчиков и для девочек)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pacing w:val="-6"/>
                <w:sz w:val="24"/>
                <w:szCs w:val="24"/>
                <w:u w:val="single"/>
              </w:rPr>
              <w:t>Учитель организует работу учеников у доски, проверку.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- А есть ли еще какие – нибудь еще способы решения?</w:t>
            </w:r>
          </w:p>
        </w:tc>
        <w:tc>
          <w:tcPr>
            <w:tcW w:w="1418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76B5">
              <w:rPr>
                <w:rFonts w:ascii="Times New Roman" w:hAnsi="Times New Roman"/>
                <w:i/>
                <w:sz w:val="24"/>
                <w:szCs w:val="24"/>
              </w:rPr>
              <w:t>-решение задачи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76B5">
              <w:rPr>
                <w:rFonts w:ascii="Times New Roman" w:hAnsi="Times New Roman"/>
                <w:sz w:val="24"/>
                <w:szCs w:val="24"/>
                <w:u w:val="single"/>
              </w:rPr>
              <w:t>Дети предлагают разные способы решения задач</w:t>
            </w:r>
          </w:p>
        </w:tc>
        <w:tc>
          <w:tcPr>
            <w:tcW w:w="1134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pacing w:val="-6"/>
                <w:sz w:val="24"/>
                <w:szCs w:val="24"/>
              </w:rPr>
              <w:t>Самостоятельное выполнение упражнения, 2 ученика у доски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pacing w:val="-6"/>
                <w:sz w:val="24"/>
                <w:szCs w:val="24"/>
              </w:rPr>
              <w:t>Проверка</w:t>
            </w:r>
          </w:p>
        </w:tc>
      </w:tr>
      <w:tr w:rsidR="00CF3693" w:rsidRPr="009A7251" w:rsidTr="001B76B5">
        <w:trPr>
          <w:trHeight w:val="1242"/>
        </w:trPr>
        <w:tc>
          <w:tcPr>
            <w:tcW w:w="568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контроля</w:t>
            </w:r>
          </w:p>
        </w:tc>
        <w:tc>
          <w:tcPr>
            <w:tcW w:w="1984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B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учащимися самостоятельного выполнения задания с последующим контролем (применяются формы самоконтроля, взаимоконтроля)</w:t>
            </w:r>
          </w:p>
        </w:tc>
        <w:tc>
          <w:tcPr>
            <w:tcW w:w="1134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pacing w:val="-6"/>
                <w:sz w:val="24"/>
                <w:szCs w:val="24"/>
              </w:rPr>
              <w:t>Самостоятельное выполнение упражнения,</w:t>
            </w:r>
            <w:r w:rsidRPr="001B7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самоконтроль, взаимоконтроль</w:t>
            </w:r>
          </w:p>
        </w:tc>
        <w:tc>
          <w:tcPr>
            <w:tcW w:w="3402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Задание№1 </w:t>
            </w:r>
            <w:r w:rsidRPr="001B76B5">
              <w:rPr>
                <w:rFonts w:ascii="Times New Roman" w:hAnsi="Times New Roman"/>
                <w:spacing w:val="-5"/>
                <w:sz w:val="24"/>
                <w:szCs w:val="24"/>
              </w:rPr>
              <w:t>– Записать произведения с помощью суммы одинаковых слагаемых, сумму одинаковых слагаемых в виде произведения, найти значения выражений.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512"/>
              <w:gridCol w:w="2513"/>
            </w:tblGrid>
            <w:tr w:rsidR="00CF3693" w:rsidRPr="009A7251" w:rsidTr="001B76B5"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3" w:rsidRPr="001B76B5" w:rsidRDefault="00CF3693" w:rsidP="001B76B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76B5">
                    <w:rPr>
                      <w:rFonts w:ascii="Times New Roman" w:hAnsi="Times New Roman"/>
                      <w:sz w:val="24"/>
                      <w:szCs w:val="24"/>
                    </w:rPr>
                    <w:t>2+2+2+2+2=</w:t>
                  </w:r>
                </w:p>
                <w:p w:rsidR="00CF3693" w:rsidRPr="001B76B5" w:rsidRDefault="00CF3693" w:rsidP="001B76B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76B5">
                    <w:rPr>
                      <w:rFonts w:ascii="Times New Roman" w:hAnsi="Times New Roman"/>
                      <w:sz w:val="24"/>
                      <w:szCs w:val="24"/>
                    </w:rPr>
                    <w:t>5+5+5=</w:t>
                  </w:r>
                </w:p>
                <w:p w:rsidR="00CF3693" w:rsidRPr="001B76B5" w:rsidRDefault="00CF3693" w:rsidP="001B76B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76B5">
                    <w:rPr>
                      <w:rFonts w:ascii="Times New Roman" w:hAnsi="Times New Roman"/>
                      <w:sz w:val="24"/>
                      <w:szCs w:val="24"/>
                    </w:rPr>
                    <w:t>4*3=</w:t>
                  </w:r>
                </w:p>
                <w:p w:rsidR="00CF3693" w:rsidRPr="001B76B5" w:rsidRDefault="00CF3693" w:rsidP="001B76B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76B5">
                    <w:rPr>
                      <w:rFonts w:ascii="Times New Roman" w:hAnsi="Times New Roman"/>
                      <w:sz w:val="24"/>
                      <w:szCs w:val="24"/>
                    </w:rPr>
                    <w:t>7*2=</w:t>
                  </w:r>
                </w:p>
                <w:p w:rsidR="00CF3693" w:rsidRPr="001B76B5" w:rsidRDefault="00CF3693" w:rsidP="001B76B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76B5">
                    <w:rPr>
                      <w:rFonts w:ascii="Times New Roman" w:hAnsi="Times New Roman"/>
                      <w:sz w:val="24"/>
                      <w:szCs w:val="24"/>
                    </w:rPr>
                    <w:t>9*3=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3" w:rsidRPr="001B76B5" w:rsidRDefault="00CF3693" w:rsidP="001B76B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76B5">
                    <w:rPr>
                      <w:rFonts w:ascii="Times New Roman" w:hAnsi="Times New Roman"/>
                      <w:sz w:val="24"/>
                      <w:szCs w:val="24"/>
                    </w:rPr>
                    <w:t>3+3+3+3+3=</w:t>
                  </w:r>
                </w:p>
                <w:p w:rsidR="00CF3693" w:rsidRPr="001B76B5" w:rsidRDefault="00CF3693" w:rsidP="001B76B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76B5">
                    <w:rPr>
                      <w:rFonts w:ascii="Times New Roman" w:hAnsi="Times New Roman"/>
                      <w:sz w:val="24"/>
                      <w:szCs w:val="24"/>
                    </w:rPr>
                    <w:t>5+5=</w:t>
                  </w:r>
                </w:p>
                <w:p w:rsidR="00CF3693" w:rsidRPr="001B76B5" w:rsidRDefault="00CF3693" w:rsidP="001B76B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76B5">
                    <w:rPr>
                      <w:rFonts w:ascii="Times New Roman" w:hAnsi="Times New Roman"/>
                      <w:sz w:val="24"/>
                      <w:szCs w:val="24"/>
                    </w:rPr>
                    <w:t>5*3=</w:t>
                  </w:r>
                </w:p>
                <w:p w:rsidR="00CF3693" w:rsidRPr="001B76B5" w:rsidRDefault="00CF3693" w:rsidP="001B76B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76B5">
                    <w:rPr>
                      <w:rFonts w:ascii="Times New Roman" w:hAnsi="Times New Roman"/>
                      <w:sz w:val="24"/>
                      <w:szCs w:val="24"/>
                    </w:rPr>
                    <w:t>6*3=</w:t>
                  </w:r>
                </w:p>
                <w:p w:rsidR="00CF3693" w:rsidRPr="001B76B5" w:rsidRDefault="00CF3693" w:rsidP="001B76B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76B5">
                    <w:rPr>
                      <w:rFonts w:ascii="Times New Roman" w:hAnsi="Times New Roman"/>
                      <w:sz w:val="24"/>
                      <w:szCs w:val="24"/>
                    </w:rPr>
                    <w:t>8*4=</w:t>
                  </w:r>
                </w:p>
              </w:tc>
            </w:tr>
            <w:tr w:rsidR="00CF3693" w:rsidRPr="009A7251" w:rsidTr="001B76B5"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3" w:rsidRPr="001B76B5" w:rsidRDefault="00CF3693" w:rsidP="001B76B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76B5">
                    <w:rPr>
                      <w:rFonts w:ascii="Times New Roman" w:hAnsi="Times New Roman"/>
                      <w:sz w:val="24"/>
                      <w:szCs w:val="24"/>
                    </w:rPr>
                    <w:t>2+2+2+2+2=2*4=8</w:t>
                  </w:r>
                </w:p>
                <w:p w:rsidR="00CF3693" w:rsidRPr="001B76B5" w:rsidRDefault="00CF3693" w:rsidP="001B76B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76B5">
                    <w:rPr>
                      <w:rFonts w:ascii="Times New Roman" w:hAnsi="Times New Roman"/>
                      <w:sz w:val="24"/>
                      <w:szCs w:val="24"/>
                    </w:rPr>
                    <w:t>5+5+5=5*3=15</w:t>
                  </w:r>
                </w:p>
                <w:p w:rsidR="00CF3693" w:rsidRPr="001B76B5" w:rsidRDefault="00CF3693" w:rsidP="001B76B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76B5">
                    <w:rPr>
                      <w:rFonts w:ascii="Times New Roman" w:hAnsi="Times New Roman"/>
                      <w:sz w:val="24"/>
                      <w:szCs w:val="24"/>
                    </w:rPr>
                    <w:t>4*3=4+4+4=12</w:t>
                  </w:r>
                </w:p>
                <w:p w:rsidR="00CF3693" w:rsidRPr="001B76B5" w:rsidRDefault="00CF3693" w:rsidP="001B76B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76B5">
                    <w:rPr>
                      <w:rFonts w:ascii="Times New Roman" w:hAnsi="Times New Roman"/>
                      <w:sz w:val="24"/>
                      <w:szCs w:val="24"/>
                    </w:rPr>
                    <w:t>7*2=7+7=14</w:t>
                  </w:r>
                </w:p>
                <w:p w:rsidR="00CF3693" w:rsidRPr="001B76B5" w:rsidRDefault="00CF3693" w:rsidP="001B76B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76B5">
                    <w:rPr>
                      <w:rFonts w:ascii="Times New Roman" w:hAnsi="Times New Roman"/>
                      <w:sz w:val="24"/>
                      <w:szCs w:val="24"/>
                    </w:rPr>
                    <w:t>9*3=9+9+9=27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3" w:rsidRPr="001B76B5" w:rsidRDefault="00CF3693" w:rsidP="001B76B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76B5">
                    <w:rPr>
                      <w:rFonts w:ascii="Times New Roman" w:hAnsi="Times New Roman"/>
                      <w:sz w:val="24"/>
                      <w:szCs w:val="24"/>
                    </w:rPr>
                    <w:t>3+3+3+3+3=</w:t>
                  </w:r>
                </w:p>
                <w:p w:rsidR="00CF3693" w:rsidRPr="001B76B5" w:rsidRDefault="00CF3693" w:rsidP="001B76B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76B5">
                    <w:rPr>
                      <w:rFonts w:ascii="Times New Roman" w:hAnsi="Times New Roman"/>
                      <w:sz w:val="24"/>
                      <w:szCs w:val="24"/>
                    </w:rPr>
                    <w:t>6+6=6*2=12</w:t>
                  </w:r>
                </w:p>
                <w:p w:rsidR="00CF3693" w:rsidRPr="001B76B5" w:rsidRDefault="00CF3693" w:rsidP="001B76B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76B5">
                    <w:rPr>
                      <w:rFonts w:ascii="Times New Roman" w:hAnsi="Times New Roman"/>
                      <w:sz w:val="24"/>
                      <w:szCs w:val="24"/>
                    </w:rPr>
                    <w:t>5*3=5*3=15</w:t>
                  </w:r>
                </w:p>
                <w:p w:rsidR="00CF3693" w:rsidRPr="001B76B5" w:rsidRDefault="00CF3693" w:rsidP="001B76B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76B5">
                    <w:rPr>
                      <w:rFonts w:ascii="Times New Roman" w:hAnsi="Times New Roman"/>
                      <w:sz w:val="24"/>
                      <w:szCs w:val="24"/>
                    </w:rPr>
                    <w:t>6*3=6+6+6=18</w:t>
                  </w:r>
                </w:p>
                <w:p w:rsidR="00CF3693" w:rsidRPr="001B76B5" w:rsidRDefault="00CF3693" w:rsidP="001B76B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76B5">
                    <w:rPr>
                      <w:rFonts w:ascii="Times New Roman" w:hAnsi="Times New Roman"/>
                      <w:sz w:val="24"/>
                      <w:szCs w:val="24"/>
                    </w:rPr>
                    <w:t>8*4=8+8+8+8=32</w:t>
                  </w:r>
                </w:p>
              </w:tc>
            </w:tr>
          </w:tbl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i/>
                <w:spacing w:val="-5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B76B5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- Обменяйтесь карточками, и проверим вместе. Поставьте оценку товарищу на соответствующем лепестке.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  <w:u w:val="single"/>
              </w:rPr>
            </w:pPr>
            <w:r w:rsidRPr="001B76B5">
              <w:rPr>
                <w:rFonts w:ascii="Times New Roman" w:hAnsi="Times New Roman"/>
                <w:spacing w:val="-5"/>
                <w:sz w:val="24"/>
                <w:szCs w:val="24"/>
                <w:u w:val="single"/>
              </w:rPr>
              <w:t>Организует взаимопроверку по образцу.</w:t>
            </w:r>
          </w:p>
        </w:tc>
        <w:tc>
          <w:tcPr>
            <w:tcW w:w="1418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u w:val="single"/>
              </w:rPr>
            </w:pPr>
            <w:r w:rsidRPr="001B76B5">
              <w:rPr>
                <w:rFonts w:ascii="Times New Roman" w:hAnsi="Times New Roman"/>
                <w:spacing w:val="-6"/>
                <w:sz w:val="24"/>
                <w:szCs w:val="24"/>
                <w:u w:val="single"/>
              </w:rPr>
              <w:t>Самостоятельное выполнение задания, взаимопроверка по образцу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u w:val="single"/>
              </w:rPr>
            </w:pP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u w:val="single"/>
              </w:rPr>
            </w:pP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u w:val="single"/>
              </w:rPr>
            </w:pP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u w:val="single"/>
              </w:rPr>
            </w:pP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pacing w:val="-6"/>
                <w:sz w:val="24"/>
                <w:szCs w:val="24"/>
              </w:rPr>
              <w:t>Самопроверка.</w:t>
            </w:r>
          </w:p>
        </w:tc>
      </w:tr>
      <w:tr w:rsidR="00CF3693" w:rsidRPr="009A7251" w:rsidTr="001B76B5">
        <w:trPr>
          <w:trHeight w:val="713"/>
        </w:trPr>
        <w:tc>
          <w:tcPr>
            <w:tcW w:w="568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Включение нового материала для постановки темы следующего урока</w:t>
            </w:r>
          </w:p>
        </w:tc>
        <w:tc>
          <w:tcPr>
            <w:tcW w:w="1984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Включение нового материала для постановки темы следующего урока</w:t>
            </w:r>
          </w:p>
        </w:tc>
        <w:tc>
          <w:tcPr>
            <w:tcW w:w="1134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Постановка темы следующего урока</w:t>
            </w:r>
          </w:p>
        </w:tc>
        <w:tc>
          <w:tcPr>
            <w:tcW w:w="3402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76B5">
              <w:rPr>
                <w:rFonts w:ascii="Times New Roman" w:hAnsi="Times New Roman"/>
                <w:sz w:val="24"/>
                <w:szCs w:val="24"/>
                <w:u w:val="single"/>
              </w:rPr>
              <w:t>Организует работу в группах и демонстрации способов решения на доске.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76B5">
              <w:rPr>
                <w:rFonts w:ascii="Times New Roman" w:hAnsi="Times New Roman"/>
                <w:i/>
                <w:sz w:val="24"/>
                <w:szCs w:val="24"/>
              </w:rPr>
              <w:t>- Давайте вернёмся к задачам из учебника. Попробуйте в группах составить обратные задачи. И решите их при помощи жетонов, которые лежат на ваших столах, заменив цветы на жетоны.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76B5">
              <w:rPr>
                <w:rFonts w:ascii="Times New Roman" w:hAnsi="Times New Roman"/>
                <w:i/>
                <w:sz w:val="24"/>
                <w:szCs w:val="24"/>
              </w:rPr>
              <w:t>- Какие способы решения у вас получились?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76B5">
              <w:rPr>
                <w:rFonts w:ascii="Times New Roman" w:hAnsi="Times New Roman"/>
                <w:sz w:val="24"/>
                <w:szCs w:val="24"/>
                <w:u w:val="single"/>
              </w:rPr>
              <w:t>Работа в группах</w:t>
            </w:r>
          </w:p>
        </w:tc>
        <w:tc>
          <w:tcPr>
            <w:tcW w:w="1134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B5">
              <w:rPr>
                <w:rFonts w:ascii="Times New Roman" w:hAnsi="Times New Roman"/>
                <w:sz w:val="24"/>
                <w:szCs w:val="24"/>
                <w:lang w:eastAsia="ru-RU"/>
              </w:rPr>
              <w:t>Фиксируют способы решения на доске</w:t>
            </w:r>
          </w:p>
        </w:tc>
      </w:tr>
      <w:tr w:rsidR="00CF3693" w:rsidRPr="009A7251" w:rsidTr="001B76B5">
        <w:trPr>
          <w:trHeight w:val="713"/>
        </w:trPr>
        <w:tc>
          <w:tcPr>
            <w:tcW w:w="568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1984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 xml:space="preserve">Подвести итоги урока. </w:t>
            </w:r>
            <w:r w:rsidRPr="001B76B5">
              <w:rPr>
                <w:rFonts w:ascii="Times New Roman" w:hAnsi="Times New Roman"/>
                <w:sz w:val="24"/>
                <w:szCs w:val="24"/>
                <w:lang w:eastAsia="ru-RU"/>
              </w:rPr>
              <w:t>Самооце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B76B5">
              <w:rPr>
                <w:rFonts w:ascii="Times New Roman" w:hAnsi="Times New Roman"/>
                <w:sz w:val="24"/>
                <w:szCs w:val="24"/>
                <w:lang w:eastAsia="ru-RU"/>
              </w:rPr>
              <w:t>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B76B5">
              <w:rPr>
                <w:rFonts w:ascii="Times New Roman" w:hAnsi="Times New Roman"/>
                <w:sz w:val="24"/>
                <w:szCs w:val="24"/>
                <w:lang w:eastAsia="ru-RU"/>
              </w:rPr>
              <w:t>ценивание результатов деятельности товарищей</w:t>
            </w:r>
          </w:p>
        </w:tc>
        <w:tc>
          <w:tcPr>
            <w:tcW w:w="1134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Подводятся итоги урока.</w:t>
            </w:r>
            <w:r w:rsidRPr="001B7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Учащиеся дают оценку деятельности по её результатам (самооценка, оценивание результатов деятельности товарищей)</w:t>
            </w:r>
          </w:p>
        </w:tc>
        <w:tc>
          <w:tcPr>
            <w:tcW w:w="3402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B76B5">
              <w:rPr>
                <w:rFonts w:ascii="Times New Roman" w:hAnsi="Times New Roman"/>
                <w:i/>
                <w:sz w:val="24"/>
                <w:szCs w:val="24"/>
              </w:rPr>
              <w:t>Вот и подошел к концу наш урок. Давайте подведем итог урока. Какова была тема урока, цели урока.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76B5">
              <w:rPr>
                <w:rFonts w:ascii="Times New Roman" w:hAnsi="Times New Roman"/>
                <w:i/>
                <w:sz w:val="24"/>
                <w:szCs w:val="24"/>
              </w:rPr>
              <w:t>- Оцените себя по данному алгоритму…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76B5">
              <w:rPr>
                <w:rFonts w:ascii="Times New Roman" w:hAnsi="Times New Roman"/>
                <w:i/>
                <w:sz w:val="24"/>
                <w:szCs w:val="24"/>
              </w:rPr>
              <w:t>- Попробуйте оценить товарища по следующим критерия…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76B5">
              <w:rPr>
                <w:rFonts w:ascii="Times New Roman" w:hAnsi="Times New Roman"/>
                <w:i/>
                <w:sz w:val="24"/>
                <w:szCs w:val="24"/>
              </w:rPr>
              <w:t>- а в завершении урока, я прошу вас выбрать на столах цветочки соответствующие уровню работы и усвоению темы и приклеить их на доску. Вот какая красивая полянка у нас получилась!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i/>
                <w:sz w:val="24"/>
                <w:szCs w:val="24"/>
              </w:rPr>
              <w:t>-Спасибо за работу.</w:t>
            </w:r>
          </w:p>
        </w:tc>
        <w:tc>
          <w:tcPr>
            <w:tcW w:w="1418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  <w:u w:val="single"/>
              </w:rPr>
              <w:t>Подводят итог урока.</w:t>
            </w:r>
            <w:r w:rsidRPr="001B76B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Самооценка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  <w:lang w:eastAsia="ru-RU"/>
              </w:rPr>
              <w:t>Самооценивание, оценивание товарищей.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693" w:rsidRPr="009A7251" w:rsidTr="001B76B5">
        <w:trPr>
          <w:trHeight w:val="950"/>
        </w:trPr>
        <w:tc>
          <w:tcPr>
            <w:tcW w:w="568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могут выбирать задание из предложенных учителем с учётом индивидуальных возможностей</w:t>
            </w:r>
          </w:p>
        </w:tc>
        <w:tc>
          <w:tcPr>
            <w:tcW w:w="1134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Выбирают вариант д.з. с учётом индивидуальных возможностей.</w:t>
            </w:r>
          </w:p>
        </w:tc>
        <w:tc>
          <w:tcPr>
            <w:tcW w:w="3402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На карточках, разноуровневое</w:t>
            </w:r>
          </w:p>
        </w:tc>
        <w:tc>
          <w:tcPr>
            <w:tcW w:w="1418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76B5">
              <w:rPr>
                <w:rFonts w:ascii="Times New Roman" w:hAnsi="Times New Roman"/>
                <w:sz w:val="24"/>
                <w:szCs w:val="24"/>
                <w:u w:val="single"/>
              </w:rPr>
              <w:t>Выбирают вариант домашнего задания.</w:t>
            </w:r>
          </w:p>
        </w:tc>
        <w:tc>
          <w:tcPr>
            <w:tcW w:w="1134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3693" w:rsidRPr="009A7251" w:rsidRDefault="00CF3693" w:rsidP="00CA0EC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F3693" w:rsidRPr="009A7251" w:rsidRDefault="00CF3693" w:rsidP="00CA0EC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F3693" w:rsidRPr="009A7251" w:rsidRDefault="00CF3693" w:rsidP="00CA0ECA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3544"/>
        <w:gridCol w:w="3969"/>
      </w:tblGrid>
      <w:tr w:rsidR="00CF3693" w:rsidRPr="009A7251" w:rsidTr="001B76B5">
        <w:trPr>
          <w:trHeight w:val="2740"/>
        </w:trPr>
        <w:tc>
          <w:tcPr>
            <w:tcW w:w="3085" w:type="dxa"/>
          </w:tcPr>
          <w:p w:rsidR="00CF3693" w:rsidRPr="001B76B5" w:rsidRDefault="00CF3693" w:rsidP="001B76B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76B5">
              <w:rPr>
                <w:rFonts w:ascii="Times New Roman" w:hAnsi="Times New Roman"/>
                <w:sz w:val="24"/>
                <w:szCs w:val="24"/>
                <w:u w:val="single"/>
              </w:rPr>
              <w:t>Найди значение выражения</w:t>
            </w:r>
          </w:p>
          <w:p w:rsidR="00CF3693" w:rsidRPr="001B76B5" w:rsidRDefault="00CF3693" w:rsidP="001B76B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4+4+4+4+4=</w:t>
            </w:r>
          </w:p>
          <w:p w:rsidR="00CF3693" w:rsidRPr="001B76B5" w:rsidRDefault="00CF3693" w:rsidP="001B76B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9+9=</w:t>
            </w:r>
          </w:p>
          <w:p w:rsidR="00CF3693" w:rsidRPr="001B76B5" w:rsidRDefault="00CF3693" w:rsidP="001B76B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6+6+6=</w:t>
            </w:r>
          </w:p>
          <w:p w:rsidR="00CF3693" w:rsidRPr="001B76B5" w:rsidRDefault="00CF3693" w:rsidP="001B76B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7+7+7+7=</w:t>
            </w:r>
          </w:p>
          <w:p w:rsidR="00CF3693" w:rsidRPr="001B76B5" w:rsidRDefault="00CF3693" w:rsidP="001B76B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5*5=</w:t>
            </w:r>
          </w:p>
          <w:p w:rsidR="00CF3693" w:rsidRPr="001B76B5" w:rsidRDefault="00CF3693" w:rsidP="001B76B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7*4=</w:t>
            </w:r>
          </w:p>
          <w:p w:rsidR="00CF3693" w:rsidRPr="001B76B5" w:rsidRDefault="00CF3693" w:rsidP="001B76B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2*6=</w:t>
            </w:r>
          </w:p>
          <w:p w:rsidR="00CF3693" w:rsidRPr="001B76B5" w:rsidRDefault="00CF3693" w:rsidP="001B76B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8*2=</w:t>
            </w:r>
          </w:p>
          <w:p w:rsidR="00CF3693" w:rsidRPr="001B76B5" w:rsidRDefault="00CF3693" w:rsidP="001B76B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9*3=</w:t>
            </w:r>
          </w:p>
        </w:tc>
        <w:tc>
          <w:tcPr>
            <w:tcW w:w="3544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 xml:space="preserve">      2.   </w:t>
            </w:r>
            <w:r w:rsidRPr="001B76B5">
              <w:rPr>
                <w:rFonts w:ascii="Times New Roman" w:hAnsi="Times New Roman"/>
                <w:sz w:val="24"/>
                <w:szCs w:val="24"/>
                <w:u w:val="single"/>
              </w:rPr>
              <w:t>Найди и исправь ошибку.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1B76B5">
              <w:rPr>
                <w:rFonts w:ascii="Times New Roman" w:hAnsi="Times New Roman"/>
                <w:sz w:val="24"/>
                <w:szCs w:val="24"/>
              </w:rPr>
              <w:t xml:space="preserve"> *</w:t>
            </w:r>
            <w:r w:rsidRPr="001B76B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B76B5">
              <w:rPr>
                <w:rFonts w:ascii="Times New Roman" w:hAnsi="Times New Roman"/>
                <w:sz w:val="24"/>
                <w:szCs w:val="24"/>
              </w:rPr>
              <w:t>+2</w:t>
            </w:r>
            <w:r w:rsidRPr="001B76B5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  <w:r w:rsidRPr="001B76B5">
              <w:rPr>
                <w:rFonts w:ascii="Times New Roman" w:hAnsi="Times New Roman"/>
                <w:sz w:val="24"/>
                <w:szCs w:val="24"/>
              </w:rPr>
              <w:t>8*2</w:t>
            </w:r>
            <w:r w:rsidRPr="001B76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1B76B5">
              <w:rPr>
                <w:rFonts w:ascii="Times New Roman" w:hAnsi="Times New Roman"/>
                <w:sz w:val="24"/>
                <w:szCs w:val="24"/>
              </w:rPr>
              <w:t>∙</w:t>
            </w:r>
            <w:r w:rsidRPr="001B76B5">
              <w:rPr>
                <w:rFonts w:ascii="Times New Roman" w:hAnsi="Times New Roman"/>
                <w:sz w:val="24"/>
                <w:szCs w:val="24"/>
                <w:lang w:val="en-US"/>
              </w:rPr>
              <w:t>2=</w:t>
            </w:r>
            <w:r w:rsidRPr="001B76B5">
              <w:rPr>
                <w:rFonts w:ascii="Times New Roman" w:hAnsi="Times New Roman"/>
                <w:sz w:val="24"/>
                <w:szCs w:val="24"/>
              </w:rPr>
              <w:t>5*4-8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12-4*1</w:t>
            </w:r>
            <w:r w:rsidRPr="001B76B5">
              <w:rPr>
                <w:rFonts w:ascii="Times New Roman" w:hAnsi="Times New Roman"/>
                <w:sz w:val="24"/>
                <w:szCs w:val="24"/>
                <w:lang w:val="en-US"/>
              </w:rPr>
              <w:t>&gt;16-8</w:t>
            </w:r>
          </w:p>
          <w:p w:rsidR="00CF3693" w:rsidRPr="001B76B5" w:rsidRDefault="00CF3693" w:rsidP="001B76B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  <w:lang w:val="en-US"/>
              </w:rPr>
              <w:t>9+2*3&lt;</w:t>
            </w:r>
            <w:r w:rsidRPr="001B76B5">
              <w:rPr>
                <w:rFonts w:ascii="Times New Roman" w:hAnsi="Times New Roman"/>
                <w:sz w:val="24"/>
                <w:szCs w:val="24"/>
              </w:rPr>
              <w:t>3*5</w:t>
            </w:r>
          </w:p>
        </w:tc>
        <w:tc>
          <w:tcPr>
            <w:tcW w:w="3969" w:type="dxa"/>
          </w:tcPr>
          <w:p w:rsidR="00CF3693" w:rsidRPr="001B76B5" w:rsidRDefault="00CF3693" w:rsidP="001B76B5">
            <w:pPr>
              <w:pStyle w:val="ListParagraph"/>
              <w:spacing w:after="0" w:line="240" w:lineRule="auto"/>
              <w:ind w:left="705"/>
              <w:rPr>
                <w:rFonts w:ascii="Times New Roman" w:hAnsi="Times New Roman"/>
                <w:sz w:val="24"/>
                <w:szCs w:val="24"/>
              </w:rPr>
            </w:pP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3.</w:t>
            </w:r>
            <w:r w:rsidRPr="001B76B5">
              <w:rPr>
                <w:rFonts w:ascii="Times New Roman" w:hAnsi="Times New Roman"/>
                <w:sz w:val="24"/>
                <w:szCs w:val="24"/>
                <w:u w:val="single"/>
              </w:rPr>
              <w:t>Реши задачу. Составь и реши обратную задачу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b/>
                <w:bCs/>
                <w:color w:val="1F54A1"/>
                <w:kern w:val="24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1" o:spid="_x0000_i1025" type="#_x0000_t75" alt="img_21120231_475_16.jpg" style="width:1in;height:60pt;visibility:visible">
                  <v:imagedata r:id="rId5" o:title=""/>
                </v:shape>
              </w:pict>
            </w:r>
            <w:r w:rsidRPr="001B76B5">
              <w:rPr>
                <w:rFonts w:ascii="Times New Roman" w:hAnsi="Times New Roman"/>
                <w:b/>
                <w:bCs/>
                <w:color w:val="1F54A1"/>
                <w:kern w:val="24"/>
                <w:sz w:val="24"/>
                <w:szCs w:val="24"/>
              </w:rPr>
              <w:t xml:space="preserve">  </w:t>
            </w:r>
            <w:r w:rsidRPr="001B76B5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Рисунок 12" o:spid="_x0000_i1026" type="#_x0000_t75" alt="pear-bartlett_0.jpg" style="width:1in;height:63pt;visibility:visible">
                  <v:imagedata r:id="rId6" o:title=""/>
                </v:shape>
              </w:pic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693" w:rsidRPr="001B76B5" w:rsidRDefault="00CF3693" w:rsidP="001B76B5">
            <w:pPr>
              <w:pStyle w:val="ListParagraph"/>
              <w:spacing w:after="0" w:line="240" w:lineRule="auto"/>
              <w:ind w:left="705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?</w:t>
            </w:r>
            <w:r w:rsidRPr="001B76B5">
              <w:rPr>
                <w:rFonts w:ascii="Times New Roman" w:hAnsi="Times New Roman"/>
                <w:sz w:val="24"/>
                <w:szCs w:val="24"/>
              </w:rPr>
              <w:t>,</w:t>
            </w:r>
            <w:r w:rsidRPr="001B76B5">
              <w:rPr>
                <w:rFonts w:ascii="Times New Roman" w:hAnsi="Times New Roman"/>
                <w:b/>
                <w:bCs/>
                <w:sz w:val="24"/>
                <w:szCs w:val="24"/>
              </w:rPr>
              <w:t>в 2 раза больше</w:t>
            </w:r>
          </w:p>
          <w:p w:rsidR="00CF3693" w:rsidRPr="001B76B5" w:rsidRDefault="00CF3693" w:rsidP="001B76B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693" w:rsidRPr="009A7251" w:rsidTr="001B76B5">
        <w:trPr>
          <w:trHeight w:val="2201"/>
        </w:trPr>
        <w:tc>
          <w:tcPr>
            <w:tcW w:w="3085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5+5+5+5                 8 х 3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21+21                      5 х 4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8+8+8                      21 х 2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6+6+6+6 = 6 х 4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 xml:space="preserve"> 9+9+9+9 = 9 х 5                    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 xml:space="preserve">25+53+25=25х 3                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12+12 =12 х 2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 xml:space="preserve">5+5+5 = 5 х  5                        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6+6+6+6+6+6 = 6 х 6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 xml:space="preserve">4+4=4 х 3                                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43+34 = 43 х 2                        </w:t>
            </w:r>
          </w:p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B5">
              <w:rPr>
                <w:rFonts w:ascii="Times New Roman" w:hAnsi="Times New Roman"/>
                <w:sz w:val="24"/>
                <w:szCs w:val="24"/>
              </w:rPr>
              <w:t>3+3+3+3  =3 х 2                      </w:t>
            </w:r>
          </w:p>
        </w:tc>
        <w:tc>
          <w:tcPr>
            <w:tcW w:w="3969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3693" w:rsidRPr="009A7251" w:rsidRDefault="00CF3693" w:rsidP="00CA0ECA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7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1028"/>
        <w:gridCol w:w="1240"/>
        <w:gridCol w:w="1276"/>
        <w:gridCol w:w="1418"/>
        <w:gridCol w:w="1275"/>
      </w:tblGrid>
      <w:tr w:rsidR="00CF3693" w:rsidRPr="009A7251" w:rsidTr="001B76B5">
        <w:trPr>
          <w:trHeight w:val="1835"/>
        </w:trPr>
        <w:tc>
          <w:tcPr>
            <w:tcW w:w="992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76B5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1028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76B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240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76B5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CF3693" w:rsidRPr="001B76B5" w:rsidRDefault="00CF3693" w:rsidP="001B7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76B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CF3693" w:rsidRPr="001B76B5" w:rsidRDefault="00CF3693" w:rsidP="001B76B5">
            <w:pPr>
              <w:spacing w:after="0" w:line="240" w:lineRule="auto"/>
              <w:ind w:right="2629"/>
              <w:rPr>
                <w:rFonts w:ascii="Times New Roman" w:hAnsi="Times New Roman"/>
                <w:b/>
                <w:sz w:val="24"/>
                <w:szCs w:val="24"/>
              </w:rPr>
            </w:pPr>
            <w:r w:rsidRPr="001B76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275" w:type="dxa"/>
          </w:tcPr>
          <w:p w:rsidR="00CF3693" w:rsidRPr="001B76B5" w:rsidRDefault="00CF3693" w:rsidP="001B76B5">
            <w:pPr>
              <w:spacing w:after="0" w:line="240" w:lineRule="auto"/>
              <w:ind w:right="1833"/>
              <w:rPr>
                <w:rFonts w:ascii="Times New Roman" w:hAnsi="Times New Roman"/>
                <w:b/>
                <w:sz w:val="24"/>
                <w:szCs w:val="24"/>
              </w:rPr>
            </w:pPr>
            <w:r w:rsidRPr="001B76B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</w:tbl>
    <w:p w:rsidR="00CF3693" w:rsidRPr="009A7251" w:rsidRDefault="00CF3693" w:rsidP="00CA0EC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CF3693" w:rsidRPr="009A7251" w:rsidSect="009A725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A7B"/>
    <w:multiLevelType w:val="hybridMultilevel"/>
    <w:tmpl w:val="77A43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D770B0"/>
    <w:multiLevelType w:val="hybridMultilevel"/>
    <w:tmpl w:val="DF0EC6E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54108"/>
    <w:multiLevelType w:val="hybridMultilevel"/>
    <w:tmpl w:val="4746A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63DDC"/>
    <w:multiLevelType w:val="hybridMultilevel"/>
    <w:tmpl w:val="DA92D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91A33"/>
    <w:multiLevelType w:val="hybridMultilevel"/>
    <w:tmpl w:val="F6B04626"/>
    <w:lvl w:ilvl="0" w:tplc="E0580D8C">
      <w:start w:val="3"/>
      <w:numFmt w:val="decimal"/>
      <w:lvlText w:val="%1"/>
      <w:lvlJc w:val="left"/>
      <w:pPr>
        <w:ind w:left="70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5">
    <w:nsid w:val="23CB6CD4"/>
    <w:multiLevelType w:val="hybridMultilevel"/>
    <w:tmpl w:val="9AD67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07369"/>
    <w:multiLevelType w:val="hybridMultilevel"/>
    <w:tmpl w:val="9914FFCE"/>
    <w:lvl w:ilvl="0" w:tplc="E000FD42">
      <w:start w:val="1"/>
      <w:numFmt w:val="decimal"/>
      <w:lvlText w:val="%1)"/>
      <w:lvlJc w:val="left"/>
      <w:pPr>
        <w:ind w:left="39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7">
    <w:nsid w:val="2900135B"/>
    <w:multiLevelType w:val="hybridMultilevel"/>
    <w:tmpl w:val="9502F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27E9F"/>
    <w:multiLevelType w:val="hybridMultilevel"/>
    <w:tmpl w:val="86B08D8A"/>
    <w:lvl w:ilvl="0" w:tplc="73144D3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CFC02F2"/>
    <w:multiLevelType w:val="hybridMultilevel"/>
    <w:tmpl w:val="0B66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4570E6"/>
    <w:multiLevelType w:val="hybridMultilevel"/>
    <w:tmpl w:val="F6B04626"/>
    <w:lvl w:ilvl="0" w:tplc="E0580D8C">
      <w:start w:val="3"/>
      <w:numFmt w:val="decimal"/>
      <w:lvlText w:val="%1"/>
      <w:lvlJc w:val="left"/>
      <w:pPr>
        <w:ind w:left="70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1">
    <w:nsid w:val="72696815"/>
    <w:multiLevelType w:val="hybridMultilevel"/>
    <w:tmpl w:val="24E85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3E3508"/>
    <w:multiLevelType w:val="hybridMultilevel"/>
    <w:tmpl w:val="F6B04626"/>
    <w:lvl w:ilvl="0" w:tplc="E0580D8C">
      <w:start w:val="3"/>
      <w:numFmt w:val="decimal"/>
      <w:lvlText w:val="%1"/>
      <w:lvlJc w:val="left"/>
      <w:pPr>
        <w:ind w:left="70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3">
    <w:nsid w:val="7F69321E"/>
    <w:multiLevelType w:val="hybridMultilevel"/>
    <w:tmpl w:val="F6B04626"/>
    <w:lvl w:ilvl="0" w:tplc="E0580D8C">
      <w:start w:val="3"/>
      <w:numFmt w:val="decimal"/>
      <w:lvlText w:val="%1"/>
      <w:lvlJc w:val="left"/>
      <w:pPr>
        <w:ind w:left="70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1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  <w:num w:numId="11">
    <w:abstractNumId w:val="13"/>
  </w:num>
  <w:num w:numId="12">
    <w:abstractNumId w:val="10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08F"/>
    <w:rsid w:val="000219E7"/>
    <w:rsid w:val="00072956"/>
    <w:rsid w:val="000A525C"/>
    <w:rsid w:val="00123C9C"/>
    <w:rsid w:val="00130A69"/>
    <w:rsid w:val="00181269"/>
    <w:rsid w:val="001B76B5"/>
    <w:rsid w:val="0023304D"/>
    <w:rsid w:val="00262D55"/>
    <w:rsid w:val="002A1D39"/>
    <w:rsid w:val="002D0F11"/>
    <w:rsid w:val="004417EA"/>
    <w:rsid w:val="004424A1"/>
    <w:rsid w:val="00450B8D"/>
    <w:rsid w:val="004900B9"/>
    <w:rsid w:val="00537F2E"/>
    <w:rsid w:val="005A24C1"/>
    <w:rsid w:val="00662F5F"/>
    <w:rsid w:val="00664125"/>
    <w:rsid w:val="00667A23"/>
    <w:rsid w:val="006E4C3A"/>
    <w:rsid w:val="00707A65"/>
    <w:rsid w:val="007657BA"/>
    <w:rsid w:val="00804102"/>
    <w:rsid w:val="008113B7"/>
    <w:rsid w:val="00814F6C"/>
    <w:rsid w:val="008E7B75"/>
    <w:rsid w:val="00921F8E"/>
    <w:rsid w:val="00943C80"/>
    <w:rsid w:val="00955DF0"/>
    <w:rsid w:val="009A7251"/>
    <w:rsid w:val="00A01973"/>
    <w:rsid w:val="00A04F4F"/>
    <w:rsid w:val="00A6187B"/>
    <w:rsid w:val="00AD15E2"/>
    <w:rsid w:val="00B03594"/>
    <w:rsid w:val="00B05AC8"/>
    <w:rsid w:val="00B36076"/>
    <w:rsid w:val="00B91D25"/>
    <w:rsid w:val="00B93E5B"/>
    <w:rsid w:val="00C13453"/>
    <w:rsid w:val="00CA0ECA"/>
    <w:rsid w:val="00CF3693"/>
    <w:rsid w:val="00D269D2"/>
    <w:rsid w:val="00EC2B34"/>
    <w:rsid w:val="00EF10E4"/>
    <w:rsid w:val="00F12D9B"/>
    <w:rsid w:val="00F66254"/>
    <w:rsid w:val="00F70BC7"/>
    <w:rsid w:val="00F8608F"/>
    <w:rsid w:val="00FE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0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60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860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8608F"/>
    <w:pPr>
      <w:ind w:left="720"/>
      <w:contextualSpacing/>
    </w:pPr>
  </w:style>
  <w:style w:type="character" w:customStyle="1" w:styleId="a">
    <w:name w:val="Основной текст + Курсив"/>
    <w:basedOn w:val="DefaultParagraphFont"/>
    <w:uiPriority w:val="99"/>
    <w:rsid w:val="00667A2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styleId="NoSpacing">
    <w:name w:val="No Spacing"/>
    <w:uiPriority w:val="99"/>
    <w:qFormat/>
    <w:rsid w:val="00667A23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5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5D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1052</Words>
  <Characters>5894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Этап урока</dc:title>
  <dc:subject/>
  <dc:creator>User</dc:creator>
  <cp:keywords/>
  <dc:description/>
  <cp:lastModifiedBy>User</cp:lastModifiedBy>
  <cp:revision>2</cp:revision>
  <cp:lastPrinted>2013-01-23T17:17:00Z</cp:lastPrinted>
  <dcterms:created xsi:type="dcterms:W3CDTF">2015-05-30T17:45:00Z</dcterms:created>
  <dcterms:modified xsi:type="dcterms:W3CDTF">2015-05-30T17:45:00Z</dcterms:modified>
</cp:coreProperties>
</file>