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3" w:rsidRPr="005C29F8" w:rsidRDefault="000C1413" w:rsidP="00B71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9F8">
        <w:rPr>
          <w:rFonts w:ascii="Times New Roman" w:hAnsi="Times New Roman"/>
          <w:b/>
          <w:sz w:val="24"/>
          <w:szCs w:val="24"/>
        </w:rPr>
        <w:t>Р. Рождественский</w:t>
      </w:r>
    </w:p>
    <w:p w:rsidR="000C1413" w:rsidRPr="005C29F8" w:rsidRDefault="000C1413" w:rsidP="00B71A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29F8">
        <w:rPr>
          <w:rFonts w:ascii="Times New Roman" w:hAnsi="Times New Roman"/>
          <w:b/>
          <w:bCs/>
          <w:sz w:val="24"/>
          <w:szCs w:val="24"/>
          <w:lang w:eastAsia="ru-RU"/>
        </w:rPr>
        <w:t>КОНЦЕРТ</w:t>
      </w:r>
    </w:p>
    <w:p w:rsidR="000C1413" w:rsidRPr="005C29F8" w:rsidRDefault="000C1413" w:rsidP="00B71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9F8">
        <w:rPr>
          <w:rFonts w:ascii="Times New Roman" w:hAnsi="Times New Roman"/>
          <w:sz w:val="24"/>
          <w:szCs w:val="24"/>
          <w:lang w:eastAsia="ru-RU"/>
        </w:rPr>
        <w:t>Сорок трудный год.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Омский госпиталь…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Коридоры сухие и маркие.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Шепчет старая нянечка: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«Господи!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До чего же артисты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маленькие…»</w:t>
      </w:r>
    </w:p>
    <w:p w:rsidR="000C1413" w:rsidRPr="005C29F8" w:rsidRDefault="000C1413" w:rsidP="00B71A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9F8">
        <w:rPr>
          <w:rFonts w:ascii="Times New Roman" w:hAnsi="Times New Roman"/>
          <w:sz w:val="24"/>
          <w:szCs w:val="24"/>
          <w:lang w:eastAsia="ru-RU"/>
        </w:rPr>
        <w:t>Мы шагаем палатами длинными.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Мы почти растворяемся в них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с балалайками,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с мандолинами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и большими пачками книг.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Что в программе?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 программе – чтение,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пара песен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военных, правильных…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Мы в палату тяжелораненых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входим с трепетом и почтением.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Двое здесь.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Майор артиллерии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с ампутированной ногой,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 сумасшедшем бою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под Ельней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на себя принявший огонь.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На пришельцев глядит он весело…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И другой –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до бровей забинтован, —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капитан,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таранивший «мессера»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три недели назад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над Ростовом.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Мы вошли.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Мы стоим в молчании.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Вдруг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срывающимся фальцетом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Абрикосов Гришка отчаянно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объявляет начало концерта.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А за ним,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не вполне совершенно,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но вовсю запевале внимая,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о народной поём,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о священной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так,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как мы её понимаем.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 ней Чапаев сражается заново,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краснозвёздные мчатся танки.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 ней шагают наши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 атаки,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а фашисты падают замертво.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 ней чужое железо плавится,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в ней и смерть отступать должна.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Если честно признаться,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нравится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нам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такая война!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Мы поём.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Только голос лётчика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раздаётся.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А в нём – укор: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— Погодите…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Постойте, хлопчики…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Погодите…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Умер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майор… —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Балалайка всплеснула горестно.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Торопливо,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>будто в бреду…</w:t>
      </w:r>
    </w:p>
    <w:p w:rsidR="000C1413" w:rsidRDefault="000C1413" w:rsidP="00B71A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29F8">
        <w:rPr>
          <w:rFonts w:ascii="Times New Roman" w:hAnsi="Times New Roman"/>
          <w:sz w:val="24"/>
          <w:szCs w:val="24"/>
          <w:lang w:eastAsia="ru-RU"/>
        </w:rPr>
        <w:t>…Вот и всё</w:t>
      </w:r>
      <w:r w:rsidRPr="005C29F8">
        <w:rPr>
          <w:rFonts w:ascii="Times New Roman" w:hAnsi="Times New Roman"/>
          <w:sz w:val="24"/>
          <w:szCs w:val="24"/>
          <w:lang w:eastAsia="ru-RU"/>
        </w:rPr>
        <w:br/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концерте в госпитале</w:t>
      </w:r>
      <w:r>
        <w:rPr>
          <w:rFonts w:ascii="Times New Roman" w:hAnsi="Times New Roman"/>
          <w:sz w:val="24"/>
          <w:szCs w:val="24"/>
          <w:lang w:eastAsia="ru-RU"/>
        </w:rPr>
        <w:br/>
        <w:t>в том году.</w:t>
      </w: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Default="000C1413" w:rsidP="004C4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1413" w:rsidRPr="004832C6" w:rsidRDefault="000C1413" w:rsidP="004C48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2C6">
        <w:rPr>
          <w:rFonts w:ascii="Times New Roman" w:hAnsi="Times New Roman"/>
          <w:b/>
          <w:bCs/>
          <w:sz w:val="24"/>
          <w:szCs w:val="24"/>
          <w:lang w:eastAsia="ru-RU"/>
        </w:rPr>
        <w:t>Мальчик из села Поповки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</w:r>
      <w:r w:rsidRPr="004832C6">
        <w:rPr>
          <w:rFonts w:ascii="Times New Roman" w:hAnsi="Times New Roman"/>
          <w:i/>
          <w:iCs/>
          <w:sz w:val="24"/>
          <w:szCs w:val="24"/>
          <w:lang w:eastAsia="ru-RU"/>
        </w:rPr>
        <w:t>С. Я. Маршак</w:t>
      </w:r>
    </w:p>
    <w:p w:rsidR="000C1413" w:rsidRDefault="000C1413" w:rsidP="004C48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2C6">
        <w:rPr>
          <w:rFonts w:ascii="Times New Roman" w:hAnsi="Times New Roman"/>
          <w:sz w:val="24"/>
          <w:szCs w:val="24"/>
          <w:lang w:eastAsia="ru-RU"/>
        </w:rPr>
        <w:t>Среди сугробов и воронок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В селе, разрушенном дотла,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Стоит, зажмурившись ребёнок —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Последний гражданин села.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Испуганный котёнок белый,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Обломок печки и трубы —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И это всё, что уцелело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От прежней жизни и избы.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Стоит белоголовый Петя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И плачет, как старик без слёз,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Три года прожил он на свете,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А что узнал и перенёс.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При нём избу его спалили,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Угнали маму со двора,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И в наспех вырытой могиле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Лежит убитая сестра.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Не выпускай, боец, винтовки,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Пока не отомстишь врагу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За кровь, пролитую в Поповке,</w:t>
      </w:r>
      <w:r w:rsidRPr="004832C6">
        <w:rPr>
          <w:rFonts w:ascii="Times New Roman" w:hAnsi="Times New Roman"/>
          <w:sz w:val="24"/>
          <w:szCs w:val="24"/>
          <w:lang w:eastAsia="ru-RU"/>
        </w:rPr>
        <w:br/>
        <w:t>И за ребёнка на снегу.</w:t>
      </w: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413" w:rsidRDefault="000C1413" w:rsidP="004C48FD">
      <w:pPr>
        <w:pStyle w:val="NormalWeb"/>
        <w:rPr>
          <w:rStyle w:val="Strong"/>
        </w:rPr>
        <w:sectPr w:rsidR="000C1413" w:rsidSect="004C48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1413" w:rsidRDefault="000C1413" w:rsidP="004C48FD">
      <w:pPr>
        <w:pStyle w:val="NormalWeb"/>
        <w:jc w:val="center"/>
      </w:pPr>
      <w:r>
        <w:rPr>
          <w:rStyle w:val="Strong"/>
        </w:rPr>
        <w:t>О детях войны</w:t>
      </w:r>
      <w:r>
        <w:br/>
      </w:r>
      <w:r>
        <w:rPr>
          <w:rStyle w:val="Emphasis"/>
        </w:rPr>
        <w:t>Валентина САЛИЙ</w:t>
      </w:r>
    </w:p>
    <w:p w:rsidR="000C1413" w:rsidRDefault="000C1413" w:rsidP="004C48FD">
      <w:pPr>
        <w:pStyle w:val="NormalWeb"/>
        <w:sectPr w:rsidR="000C1413" w:rsidSect="004C48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413" w:rsidRDefault="000C1413" w:rsidP="004C48FD">
      <w:pPr>
        <w:pStyle w:val="NormalWeb"/>
      </w:pPr>
      <w:r>
        <w:t>Детям, пережившим ту войну,</w:t>
      </w:r>
      <w:r>
        <w:br/>
        <w:t>Поклониться нужно до земли!</w:t>
      </w:r>
      <w:r>
        <w:br/>
        <w:t>В поле, в оккупации, в плену,</w:t>
      </w:r>
      <w:r>
        <w:br/>
        <w:t>Продержались, выжили, смогли!</w:t>
      </w:r>
    </w:p>
    <w:p w:rsidR="000C1413" w:rsidRDefault="000C1413" w:rsidP="004C48FD">
      <w:pPr>
        <w:pStyle w:val="NormalWeb"/>
      </w:pPr>
      <w:r>
        <w:t>У станков стояли, как бойцы,</w:t>
      </w:r>
      <w:r>
        <w:br/>
        <w:t>На пределе сил,</w:t>
      </w:r>
      <w:r>
        <w:br/>
        <w:t>но не прогнулись</w:t>
      </w:r>
      <w:r>
        <w:br/>
        <w:t>И молились, чтобы их отцы</w:t>
      </w:r>
      <w:r>
        <w:br/>
        <w:t>С бойни той немыслимой вернулись.</w:t>
      </w:r>
    </w:p>
    <w:p w:rsidR="000C1413" w:rsidRDefault="000C1413" w:rsidP="004C48FD">
      <w:pPr>
        <w:pStyle w:val="NormalWeb"/>
      </w:pPr>
      <w:r>
        <w:t>Дети, что без детства повзрослели,</w:t>
      </w:r>
      <w:r>
        <w:br/>
        <w:t>Дети, обделенные войной,</w:t>
      </w:r>
      <w:r>
        <w:br/>
        <w:t>Вы в ту пору досыта не ели,</w:t>
      </w:r>
      <w:r>
        <w:br/>
        <w:t>Но честны перед своей страной.</w:t>
      </w:r>
    </w:p>
    <w:p w:rsidR="000C1413" w:rsidRDefault="000C1413" w:rsidP="004C48FD">
      <w:pPr>
        <w:pStyle w:val="NormalWeb"/>
      </w:pPr>
      <w:r>
        <w:t>Мерзли вы в нетопленных квартирах,</w:t>
      </w:r>
      <w:r>
        <w:br/>
        <w:t>В гетто умирали и в печах.</w:t>
      </w:r>
      <w:r>
        <w:br/>
        <w:t>Было неуютно, страшно, сыро,</w:t>
      </w:r>
      <w:r>
        <w:br/>
        <w:t>Но несли на слабеньких плечах</w:t>
      </w:r>
    </w:p>
    <w:p w:rsidR="000C1413" w:rsidRDefault="000C1413" w:rsidP="004C48FD">
      <w:pPr>
        <w:pStyle w:val="NormalWeb"/>
      </w:pPr>
    </w:p>
    <w:p w:rsidR="000C1413" w:rsidRDefault="000C1413" w:rsidP="004C48FD">
      <w:pPr>
        <w:pStyle w:val="NormalWeb"/>
      </w:pPr>
      <w:r>
        <w:t>Ношу непомерную, святую,</w:t>
      </w:r>
      <w:r>
        <w:br/>
        <w:t>Чтоб скорее мира час настал.</w:t>
      </w:r>
      <w:r>
        <w:br/>
        <w:t>Истину познавшие простую,</w:t>
      </w:r>
      <w:r>
        <w:br/>
        <w:t>Каждый на своем посту стоял.</w:t>
      </w:r>
    </w:p>
    <w:p w:rsidR="000C1413" w:rsidRDefault="000C1413" w:rsidP="004C48FD">
      <w:pPr>
        <w:pStyle w:val="NormalWeb"/>
      </w:pPr>
      <w:r>
        <w:t>Девочки и мальчики войны!</w:t>
      </w:r>
      <w:r>
        <w:br/>
        <w:t>На земле осталось вас немного.</w:t>
      </w:r>
      <w:r>
        <w:br/>
        <w:t>Дочери страны! Ее сыны!</w:t>
      </w:r>
      <w:r>
        <w:br/>
        <w:t>Чистые пред Родиной и Богом!</w:t>
      </w:r>
    </w:p>
    <w:p w:rsidR="000C1413" w:rsidRDefault="000C1413" w:rsidP="004C48FD">
      <w:pPr>
        <w:pStyle w:val="NormalWeb"/>
      </w:pPr>
      <w:r>
        <w:t>В этот день и горестный, и светлый,</w:t>
      </w:r>
      <w:r>
        <w:br/>
        <w:t>Поклониться от души должны</w:t>
      </w:r>
      <w:r>
        <w:br/>
        <w:t>Мы живым и недожившим детям</w:t>
      </w:r>
      <w:r>
        <w:br/>
        <w:t>Той большой и праведной войны!</w:t>
      </w:r>
    </w:p>
    <w:p w:rsidR="000C1413" w:rsidRDefault="000C1413" w:rsidP="00B71AE7">
      <w:pPr>
        <w:pStyle w:val="NormalWeb"/>
      </w:pPr>
      <w:r>
        <w:t>Мира вам, здоровья, долголетья,</w:t>
      </w:r>
      <w:r>
        <w:br/>
        <w:t>Доброты, душевного тепла!</w:t>
      </w:r>
      <w:r>
        <w:br/>
        <w:t>И пускай нигде на целом свете</w:t>
      </w:r>
      <w:r>
        <w:br/>
        <w:t>Детство вновь не отберет война!</w:t>
      </w:r>
    </w:p>
    <w:sectPr w:rsidR="000C1413" w:rsidSect="004C48F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957"/>
    <w:rsid w:val="00010584"/>
    <w:rsid w:val="000C1413"/>
    <w:rsid w:val="004832C6"/>
    <w:rsid w:val="004C48FD"/>
    <w:rsid w:val="005C29F8"/>
    <w:rsid w:val="009E0957"/>
    <w:rsid w:val="00B71AE7"/>
    <w:rsid w:val="00F2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4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C48F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C48F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426</Words>
  <Characters>2431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Gleb</cp:lastModifiedBy>
  <cp:revision>3</cp:revision>
  <dcterms:created xsi:type="dcterms:W3CDTF">2015-01-18T19:08:00Z</dcterms:created>
  <dcterms:modified xsi:type="dcterms:W3CDTF">2015-03-15T11:15:00Z</dcterms:modified>
</cp:coreProperties>
</file>