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AF" w:rsidRPr="00531A43" w:rsidRDefault="00D507AF" w:rsidP="00661CC0">
      <w:pPr>
        <w:jc w:val="center"/>
        <w:rPr>
          <w:b/>
          <w:i/>
          <w:sz w:val="28"/>
          <w:szCs w:val="28"/>
        </w:rPr>
      </w:pPr>
      <w:r w:rsidRPr="00531A43">
        <w:rPr>
          <w:b/>
          <w:i/>
          <w:sz w:val="28"/>
          <w:szCs w:val="28"/>
        </w:rPr>
        <w:t>«БЫЛА СУДЬБА…»</w:t>
      </w:r>
    </w:p>
    <w:p w:rsidR="00D507AF" w:rsidRPr="00531A43" w:rsidRDefault="00D507AF" w:rsidP="00661CC0">
      <w:pPr>
        <w:rPr>
          <w:b/>
          <w:u w:val="single"/>
        </w:rPr>
      </w:pPr>
      <w:r w:rsidRPr="00531A43">
        <w:rPr>
          <w:b/>
          <w:u w:val="single"/>
        </w:rPr>
        <w:t xml:space="preserve">Музыка  Евгения Птичкина,  слова   Роберта </w:t>
      </w:r>
      <w:r>
        <w:rPr>
          <w:b/>
          <w:u w:val="single"/>
        </w:rPr>
        <w:t xml:space="preserve"> </w:t>
      </w:r>
      <w:r w:rsidRPr="00531A43">
        <w:rPr>
          <w:b/>
          <w:u w:val="single"/>
        </w:rPr>
        <w:t>Рождественского</w:t>
      </w:r>
    </w:p>
    <w:p w:rsidR="00D507AF" w:rsidRDefault="00D507AF" w:rsidP="00661CC0">
      <w:r>
        <w:t>1.А мы не станем памяти перечить и вспомним дни далекие, когда</w:t>
      </w:r>
    </w:p>
    <w:p w:rsidR="00D507AF" w:rsidRDefault="00D507AF" w:rsidP="00661CC0">
      <w:r>
        <w:t>Упала нам на слабенькие плечи огромная, недетская беда.</w:t>
      </w:r>
    </w:p>
    <w:p w:rsidR="00D507AF" w:rsidRPr="00531A43" w:rsidRDefault="00D507AF" w:rsidP="00661CC0">
      <w:pPr>
        <w:rPr>
          <w:b/>
        </w:rPr>
      </w:pPr>
      <w:r>
        <w:rPr>
          <w:b/>
        </w:rPr>
        <w:t>ПРИПЕВ:</w:t>
      </w:r>
    </w:p>
    <w:p w:rsidR="00D507AF" w:rsidRPr="00531A43" w:rsidRDefault="00D507AF" w:rsidP="00661CC0">
      <w:pPr>
        <w:rPr>
          <w:b/>
        </w:rPr>
      </w:pPr>
      <w:r w:rsidRPr="00531A43">
        <w:rPr>
          <w:b/>
        </w:rPr>
        <w:t>Была земля и жесткой, и метельной</w:t>
      </w:r>
      <w:r>
        <w:rPr>
          <w:b/>
        </w:rPr>
        <w:t>, б</w:t>
      </w:r>
      <w:r w:rsidRPr="00531A43">
        <w:rPr>
          <w:b/>
        </w:rPr>
        <w:t>ыла судьба</w:t>
      </w:r>
      <w:r>
        <w:rPr>
          <w:b/>
        </w:rPr>
        <w:t xml:space="preserve"> </w:t>
      </w:r>
      <w:r w:rsidRPr="00531A43">
        <w:rPr>
          <w:b/>
        </w:rPr>
        <w:t>у всех людей одна.</w:t>
      </w:r>
    </w:p>
    <w:p w:rsidR="00D507AF" w:rsidRDefault="00D507AF" w:rsidP="00661CC0">
      <w:pPr>
        <w:rPr>
          <w:b/>
        </w:rPr>
      </w:pPr>
      <w:r w:rsidRPr="00531A43">
        <w:rPr>
          <w:b/>
        </w:rPr>
        <w:t>У нас и детства не было отдельно,</w:t>
      </w:r>
      <w:r>
        <w:rPr>
          <w:b/>
        </w:rPr>
        <w:t xml:space="preserve"> </w:t>
      </w:r>
      <w:r w:rsidRPr="00531A43">
        <w:rPr>
          <w:b/>
        </w:rPr>
        <w:t>а были</w:t>
      </w:r>
      <w:r>
        <w:rPr>
          <w:b/>
        </w:rPr>
        <w:t xml:space="preserve"> </w:t>
      </w:r>
      <w:r w:rsidRPr="00531A43">
        <w:rPr>
          <w:b/>
        </w:rPr>
        <w:t xml:space="preserve"> вместе </w:t>
      </w:r>
      <w:r>
        <w:rPr>
          <w:b/>
        </w:rPr>
        <w:t xml:space="preserve"> </w:t>
      </w:r>
      <w:r w:rsidRPr="00531A43">
        <w:rPr>
          <w:b/>
        </w:rPr>
        <w:t>детство и война.</w:t>
      </w:r>
    </w:p>
    <w:p w:rsidR="00D507AF" w:rsidRDefault="00D507AF" w:rsidP="00661CC0">
      <w:pPr>
        <w:rPr>
          <w:b/>
        </w:rPr>
      </w:pPr>
    </w:p>
    <w:p w:rsidR="00D507AF" w:rsidRPr="00531A43" w:rsidRDefault="00D507AF" w:rsidP="00661CC0">
      <w:pPr>
        <w:rPr>
          <w:b/>
        </w:rPr>
      </w:pPr>
      <w:r>
        <w:t>2.И нас большая Родина хранила,  и нам Отчизна матерью была.</w:t>
      </w:r>
    </w:p>
    <w:p w:rsidR="00D507AF" w:rsidRDefault="00D507AF" w:rsidP="00661CC0">
      <w:r>
        <w:t>Она  детей от смерти заслонила, своих детей для жизни сберегла.</w:t>
      </w:r>
    </w:p>
    <w:p w:rsidR="00D507AF" w:rsidRDefault="00D507AF" w:rsidP="00661CC0"/>
    <w:p w:rsidR="00D507AF" w:rsidRDefault="00D507AF" w:rsidP="00661CC0">
      <w:r>
        <w:t>3.Пройдут года, но эти дни и ночи придут во сне не раз тебе и мне.</w:t>
      </w:r>
    </w:p>
    <w:p w:rsidR="00D507AF" w:rsidRDefault="00D507AF" w:rsidP="00661CC0">
      <w:r>
        <w:t>И пусть мы были маленькими очень, мы тоже победили в той войне.</w:t>
      </w:r>
    </w:p>
    <w:sectPr w:rsidR="00D507AF" w:rsidSect="007D3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471"/>
    <w:rsid w:val="00531A43"/>
    <w:rsid w:val="00661CC0"/>
    <w:rsid w:val="0079139F"/>
    <w:rsid w:val="007D319E"/>
    <w:rsid w:val="00C80471"/>
    <w:rsid w:val="00D507AF"/>
    <w:rsid w:val="00D82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CC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88</Words>
  <Characters>505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Gleb</cp:lastModifiedBy>
  <cp:revision>3</cp:revision>
  <dcterms:created xsi:type="dcterms:W3CDTF">2015-01-18T17:29:00Z</dcterms:created>
  <dcterms:modified xsi:type="dcterms:W3CDTF">2015-03-15T07:07:00Z</dcterms:modified>
</cp:coreProperties>
</file>