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81" w:rsidRPr="004F50BE" w:rsidRDefault="00A91081" w:rsidP="005B1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 планирование</w:t>
      </w:r>
    </w:p>
    <w:p w:rsidR="00A91081" w:rsidRDefault="00A91081" w:rsidP="00FA160D">
      <w:pPr>
        <w:jc w:val="center"/>
        <w:rPr>
          <w:sz w:val="28"/>
          <w:szCs w:val="28"/>
        </w:rPr>
      </w:pPr>
    </w:p>
    <w:p w:rsidR="00A91081" w:rsidRDefault="00A91081" w:rsidP="00FA160D">
      <w:pPr>
        <w:jc w:val="center"/>
        <w:rPr>
          <w:sz w:val="28"/>
          <w:szCs w:val="28"/>
        </w:rPr>
      </w:pPr>
    </w:p>
    <w:p w:rsidR="00A91081" w:rsidRDefault="00A91081" w:rsidP="00FA160D">
      <w:pPr>
        <w:jc w:val="center"/>
        <w:rPr>
          <w:sz w:val="28"/>
          <w:szCs w:val="28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2268"/>
        <w:gridCol w:w="992"/>
        <w:gridCol w:w="992"/>
        <w:gridCol w:w="1418"/>
        <w:gridCol w:w="1985"/>
        <w:gridCol w:w="1700"/>
        <w:gridCol w:w="3544"/>
        <w:gridCol w:w="1134"/>
      </w:tblGrid>
      <w:tr w:rsidR="00A91081" w:rsidTr="00B14F40">
        <w:tc>
          <w:tcPr>
            <w:tcW w:w="1065" w:type="dxa"/>
            <w:vMerge w:val="restart"/>
          </w:tcPr>
          <w:p w:rsidR="00A91081" w:rsidRPr="004F2EE6" w:rsidRDefault="00A91081" w:rsidP="003374B9">
            <w:pPr>
              <w:jc w:val="center"/>
              <w:rPr>
                <w:b/>
              </w:rPr>
            </w:pPr>
            <w:r w:rsidRPr="004F2EE6">
              <w:rPr>
                <w:b/>
              </w:rPr>
              <w:t xml:space="preserve"> №</w:t>
            </w:r>
          </w:p>
        </w:tc>
        <w:tc>
          <w:tcPr>
            <w:tcW w:w="2268" w:type="dxa"/>
            <w:vMerge w:val="restart"/>
          </w:tcPr>
          <w:p w:rsidR="00A91081" w:rsidRPr="004F2EE6" w:rsidRDefault="00A91081" w:rsidP="003374B9">
            <w:pPr>
              <w:rPr>
                <w:b/>
              </w:rPr>
            </w:pPr>
            <w:r w:rsidRPr="004F2EE6">
              <w:rPr>
                <w:b/>
              </w:rPr>
              <w:t xml:space="preserve">  Тема урока </w:t>
            </w:r>
          </w:p>
        </w:tc>
        <w:tc>
          <w:tcPr>
            <w:tcW w:w="1984" w:type="dxa"/>
            <w:gridSpan w:val="2"/>
          </w:tcPr>
          <w:p w:rsidR="00A91081" w:rsidRPr="004F2EE6" w:rsidRDefault="00A91081" w:rsidP="009C7117">
            <w:pPr>
              <w:jc w:val="center"/>
              <w:rPr>
                <w:b/>
              </w:rPr>
            </w:pPr>
            <w:r w:rsidRPr="004F2EE6">
              <w:rPr>
                <w:b/>
              </w:rPr>
              <w:t>Дата</w:t>
            </w:r>
          </w:p>
        </w:tc>
        <w:tc>
          <w:tcPr>
            <w:tcW w:w="1418" w:type="dxa"/>
            <w:vMerge w:val="restart"/>
          </w:tcPr>
          <w:p w:rsidR="00A91081" w:rsidRPr="004F2EE6" w:rsidRDefault="00A91081" w:rsidP="003374B9">
            <w:pPr>
              <w:rPr>
                <w:b/>
              </w:rPr>
            </w:pPr>
          </w:p>
          <w:p w:rsidR="00A91081" w:rsidRPr="004F2EE6" w:rsidRDefault="00A91081" w:rsidP="003374B9">
            <w:pPr>
              <w:rPr>
                <w:b/>
              </w:rPr>
            </w:pPr>
            <w:r w:rsidRPr="004F2EE6">
              <w:rPr>
                <w:b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A91081" w:rsidRPr="004F2EE6" w:rsidRDefault="00A91081" w:rsidP="003374B9">
            <w:pPr>
              <w:rPr>
                <w:b/>
              </w:rPr>
            </w:pPr>
            <w:r w:rsidRPr="004F2EE6">
              <w:rPr>
                <w:b/>
              </w:rPr>
              <w:t xml:space="preserve"> Основные виды </w:t>
            </w:r>
          </w:p>
          <w:p w:rsidR="00A91081" w:rsidRPr="004F2EE6" w:rsidRDefault="00A91081" w:rsidP="003374B9">
            <w:pPr>
              <w:rPr>
                <w:b/>
              </w:rPr>
            </w:pPr>
            <w:r w:rsidRPr="004F2EE6">
              <w:rPr>
                <w:b/>
              </w:rPr>
              <w:t>деятельности ученика</w:t>
            </w:r>
          </w:p>
        </w:tc>
        <w:tc>
          <w:tcPr>
            <w:tcW w:w="6378" w:type="dxa"/>
            <w:gridSpan w:val="3"/>
          </w:tcPr>
          <w:p w:rsidR="00A91081" w:rsidRPr="004F2EE6" w:rsidRDefault="00A91081" w:rsidP="003374B9">
            <w:pPr>
              <w:jc w:val="center"/>
              <w:rPr>
                <w:b/>
              </w:rPr>
            </w:pPr>
            <w:r w:rsidRPr="004F2EE6">
              <w:rPr>
                <w:b/>
              </w:rPr>
              <w:t xml:space="preserve"> Планируемые  результаты</w:t>
            </w:r>
          </w:p>
        </w:tc>
      </w:tr>
      <w:tr w:rsidR="00A91081" w:rsidTr="00B14F40">
        <w:tc>
          <w:tcPr>
            <w:tcW w:w="1065" w:type="dxa"/>
            <w:vMerge/>
          </w:tcPr>
          <w:p w:rsidR="00A91081" w:rsidRPr="004F2EE6" w:rsidRDefault="00A91081" w:rsidP="003374B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91081" w:rsidRPr="004F2EE6" w:rsidRDefault="00A91081" w:rsidP="003374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1081" w:rsidRPr="004F2EE6" w:rsidRDefault="00A91081" w:rsidP="003374B9">
            <w:pPr>
              <w:jc w:val="center"/>
              <w:rPr>
                <w:b/>
              </w:rPr>
            </w:pPr>
            <w:r w:rsidRPr="004F2EE6">
              <w:rPr>
                <w:b/>
              </w:rPr>
              <w:t xml:space="preserve"> план</w:t>
            </w:r>
          </w:p>
        </w:tc>
        <w:tc>
          <w:tcPr>
            <w:tcW w:w="992" w:type="dxa"/>
          </w:tcPr>
          <w:p w:rsidR="00A91081" w:rsidRPr="004F2EE6" w:rsidRDefault="00A91081" w:rsidP="003374B9">
            <w:pPr>
              <w:rPr>
                <w:b/>
              </w:rPr>
            </w:pPr>
            <w:r w:rsidRPr="004F2EE6">
              <w:rPr>
                <w:b/>
              </w:rPr>
              <w:t>факт</w:t>
            </w:r>
          </w:p>
        </w:tc>
        <w:tc>
          <w:tcPr>
            <w:tcW w:w="1418" w:type="dxa"/>
            <w:vMerge/>
          </w:tcPr>
          <w:p w:rsidR="00A91081" w:rsidRPr="004F2EE6" w:rsidRDefault="00A91081" w:rsidP="003374B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A91081" w:rsidRPr="004F2EE6" w:rsidRDefault="00A91081" w:rsidP="003374B9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A91081" w:rsidRPr="004F2EE6" w:rsidRDefault="00A91081" w:rsidP="009C7117">
            <w:pPr>
              <w:jc w:val="center"/>
              <w:rPr>
                <w:b/>
              </w:rPr>
            </w:pPr>
            <w:r w:rsidRPr="004F2EE6">
              <w:rPr>
                <w:b/>
              </w:rPr>
              <w:t>Предметные</w:t>
            </w:r>
          </w:p>
        </w:tc>
        <w:tc>
          <w:tcPr>
            <w:tcW w:w="3544" w:type="dxa"/>
          </w:tcPr>
          <w:p w:rsidR="00A91081" w:rsidRPr="004F2EE6" w:rsidRDefault="00A91081" w:rsidP="003374B9">
            <w:pPr>
              <w:jc w:val="center"/>
              <w:rPr>
                <w:b/>
                <w:i/>
                <w:iCs/>
              </w:rPr>
            </w:pPr>
            <w:r w:rsidRPr="004F2EE6">
              <w:rPr>
                <w:b/>
              </w:rPr>
              <w:t xml:space="preserve">Метапредметные: </w:t>
            </w:r>
            <w:r w:rsidRPr="004F2EE6">
              <w:rPr>
                <w:b/>
                <w:i/>
                <w:iCs/>
              </w:rPr>
              <w:t>коммуникативные;</w:t>
            </w:r>
          </w:p>
          <w:p w:rsidR="00A91081" w:rsidRPr="004F2EE6" w:rsidRDefault="00A91081" w:rsidP="003374B9">
            <w:pPr>
              <w:jc w:val="center"/>
              <w:rPr>
                <w:b/>
                <w:i/>
                <w:iCs/>
              </w:rPr>
            </w:pPr>
            <w:r w:rsidRPr="004F2EE6">
              <w:rPr>
                <w:b/>
                <w:i/>
                <w:iCs/>
              </w:rPr>
              <w:t>регулятивные;</w:t>
            </w:r>
          </w:p>
          <w:p w:rsidR="00A91081" w:rsidRPr="004F2EE6" w:rsidRDefault="00A91081" w:rsidP="003374B9">
            <w:pPr>
              <w:jc w:val="center"/>
              <w:rPr>
                <w:b/>
              </w:rPr>
            </w:pPr>
            <w:r w:rsidRPr="004F2EE6">
              <w:rPr>
                <w:b/>
                <w:i/>
                <w:iCs/>
              </w:rPr>
              <w:t>познавательные</w:t>
            </w:r>
          </w:p>
        </w:tc>
        <w:tc>
          <w:tcPr>
            <w:tcW w:w="1134" w:type="dxa"/>
          </w:tcPr>
          <w:p w:rsidR="00A91081" w:rsidRPr="004F2EE6" w:rsidRDefault="00A91081" w:rsidP="003374B9">
            <w:pPr>
              <w:jc w:val="center"/>
              <w:rPr>
                <w:b/>
              </w:rPr>
            </w:pPr>
            <w:r w:rsidRPr="004F2EE6">
              <w:rPr>
                <w:b/>
              </w:rPr>
              <w:t xml:space="preserve"> Личностные </w:t>
            </w:r>
          </w:p>
        </w:tc>
      </w:tr>
      <w:tr w:rsidR="00A91081" w:rsidTr="00B14F40">
        <w:tc>
          <w:tcPr>
            <w:tcW w:w="1065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</w:pP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1. ФУНКЦИИ И ИХ СВОЙСТВА.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91081" w:rsidRDefault="00A91081" w:rsidP="003374B9">
            <w:pPr>
              <w:pStyle w:val="a"/>
            </w:pPr>
          </w:p>
        </w:tc>
        <w:tc>
          <w:tcPr>
            <w:tcW w:w="1700" w:type="dxa"/>
          </w:tcPr>
          <w:p w:rsidR="00A91081" w:rsidRPr="0027590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Default="00A91081" w:rsidP="003374B9">
            <w:pPr>
              <w:jc w:val="center"/>
              <w:rPr>
                <w:sz w:val="28"/>
                <w:szCs w:val="28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077901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91081" w:rsidRDefault="00A91081" w:rsidP="003374B9">
            <w:pPr>
              <w:jc w:val="center"/>
              <w:rPr>
                <w:sz w:val="28"/>
                <w:szCs w:val="28"/>
              </w:rPr>
            </w:pPr>
          </w:p>
          <w:p w:rsidR="00A91081" w:rsidRPr="00077901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FA160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FA160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FA160D">
              <w:rPr>
                <w:sz w:val="20"/>
                <w:szCs w:val="20"/>
                <w:lang w:val="ru-RU"/>
              </w:rPr>
              <w:t>Функция. Область определения и область значений функции.</w:t>
            </w:r>
          </w:p>
          <w:p w:rsidR="00A91081" w:rsidRPr="00FA160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91081" w:rsidRPr="00FA160D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FA160D" w:rsidRDefault="00A91081" w:rsidP="003374B9">
            <w:pPr>
              <w:jc w:val="center"/>
              <w:rPr>
                <w:sz w:val="20"/>
                <w:szCs w:val="20"/>
              </w:rPr>
            </w:pPr>
            <w:r w:rsidRPr="00FA160D">
              <w:rPr>
                <w:sz w:val="20"/>
                <w:szCs w:val="20"/>
              </w:rPr>
              <w:t>4.09</w:t>
            </w:r>
          </w:p>
          <w:p w:rsidR="00A91081" w:rsidRPr="00FA160D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FA160D" w:rsidRDefault="00A91081" w:rsidP="003374B9">
            <w:pPr>
              <w:jc w:val="center"/>
              <w:rPr>
                <w:sz w:val="20"/>
                <w:szCs w:val="20"/>
              </w:rPr>
            </w:pPr>
            <w:r w:rsidRPr="00FA160D">
              <w:rPr>
                <w:sz w:val="20"/>
                <w:szCs w:val="20"/>
              </w:rPr>
              <w:t>6.09</w:t>
            </w: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0259EE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259EE">
              <w:rPr>
                <w:sz w:val="20"/>
                <w:szCs w:val="20"/>
                <w:lang w:val="ru-RU"/>
              </w:rPr>
              <w:t>Вводная и обзорная лекции.</w:t>
            </w:r>
          </w:p>
          <w:p w:rsidR="00A91081" w:rsidRPr="000259EE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0259EE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259EE">
              <w:rPr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5" w:type="dxa"/>
          </w:tcPr>
          <w:p w:rsidR="00A91081" w:rsidRPr="00DD6E71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Фронтальная работа с классом,</w:t>
            </w:r>
            <w:r w:rsidRPr="00DD6E71">
              <w:rPr>
                <w:sz w:val="20"/>
                <w:szCs w:val="20"/>
              </w:rPr>
              <w:t>составление опорного конспекта, работа с демонстрационным материалом, проектирование домашнего задания</w:t>
            </w:r>
          </w:p>
        </w:tc>
        <w:tc>
          <w:tcPr>
            <w:tcW w:w="1700" w:type="dxa"/>
          </w:tcPr>
          <w:p w:rsidR="00A91081" w:rsidRPr="00DA79DE" w:rsidRDefault="00A91081" w:rsidP="003374B9">
            <w:pPr>
              <w:jc w:val="both"/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 xml:space="preserve">         Знают</w:t>
            </w:r>
            <w:r w:rsidRPr="00DA79DE">
              <w:rPr>
                <w:b/>
                <w:sz w:val="20"/>
                <w:szCs w:val="20"/>
              </w:rPr>
              <w:t xml:space="preserve"> </w:t>
            </w:r>
            <w:r w:rsidRPr="00DA79DE">
              <w:rPr>
                <w:sz w:val="20"/>
                <w:szCs w:val="20"/>
              </w:rPr>
              <w:t>определение функции, основные свойства функций.</w:t>
            </w:r>
          </w:p>
          <w:p w:rsidR="00A91081" w:rsidRPr="00DA79DE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 xml:space="preserve">  Умеют</w:t>
            </w:r>
            <w:r w:rsidRPr="00DA79DE">
              <w:rPr>
                <w:b/>
                <w:sz w:val="20"/>
                <w:szCs w:val="20"/>
              </w:rPr>
              <w:t xml:space="preserve"> </w:t>
            </w:r>
            <w:r w:rsidRPr="00DA79DE">
              <w:rPr>
                <w:sz w:val="20"/>
                <w:szCs w:val="20"/>
              </w:rPr>
              <w:t>находить ООФ, МЗФ, промежутки знакопостоянства, возрастания, убывания функций.</w:t>
            </w:r>
          </w:p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A79DE">
              <w:rPr>
                <w:b/>
                <w:sz w:val="20"/>
                <w:szCs w:val="20"/>
              </w:rPr>
              <w:t>Коммуникативные:</w:t>
            </w:r>
          </w:p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A79DE">
              <w:rPr>
                <w:b/>
                <w:sz w:val="20"/>
                <w:szCs w:val="20"/>
              </w:rPr>
              <w:t>Регулятивные:</w:t>
            </w:r>
          </w:p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A79DE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A79DE">
              <w:rPr>
                <w:sz w:val="20"/>
                <w:szCs w:val="20"/>
              </w:rPr>
              <w:t>Выводить следствия из имеющихся в условии задачи данных; устанавливать причинно-следственные связи</w:t>
            </w:r>
            <w:r w:rsidRPr="00DA79DE">
              <w:rPr>
                <w:sz w:val="28"/>
                <w:szCs w:val="28"/>
              </w:rPr>
              <w:t>.</w:t>
            </w:r>
          </w:p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Выражение положительного отношения к процессу познания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077901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91081" w:rsidRPr="00FA160D" w:rsidRDefault="00A91081" w:rsidP="003374B9">
            <w:pPr>
              <w:pStyle w:val="a"/>
              <w:rPr>
                <w:sz w:val="20"/>
                <w:szCs w:val="20"/>
              </w:rPr>
            </w:pPr>
          </w:p>
          <w:p w:rsidR="00A91081" w:rsidRPr="00FA160D" w:rsidRDefault="00A91081" w:rsidP="003374B9">
            <w:pPr>
              <w:pStyle w:val="a"/>
              <w:ind w:firstLine="0"/>
              <w:rPr>
                <w:sz w:val="20"/>
                <w:szCs w:val="20"/>
                <w:lang w:val="ru-RU"/>
              </w:rPr>
            </w:pPr>
            <w:r w:rsidRPr="00FA160D">
              <w:rPr>
                <w:sz w:val="20"/>
                <w:szCs w:val="20"/>
              </w:rPr>
              <w:t>Свойства функций</w:t>
            </w:r>
            <w:r w:rsidRPr="00FA160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A91081" w:rsidRPr="00FA160D" w:rsidRDefault="00A91081" w:rsidP="003374B9">
            <w:pPr>
              <w:rPr>
                <w:sz w:val="20"/>
                <w:szCs w:val="20"/>
              </w:rPr>
            </w:pPr>
          </w:p>
          <w:p w:rsidR="00A91081" w:rsidRPr="00FA160D" w:rsidRDefault="00A91081" w:rsidP="003374B9">
            <w:pPr>
              <w:rPr>
                <w:sz w:val="20"/>
                <w:szCs w:val="20"/>
              </w:rPr>
            </w:pPr>
          </w:p>
          <w:p w:rsidR="00A91081" w:rsidRPr="00FA160D" w:rsidRDefault="00A91081" w:rsidP="003374B9">
            <w:pPr>
              <w:rPr>
                <w:sz w:val="20"/>
                <w:szCs w:val="20"/>
              </w:rPr>
            </w:pPr>
            <w:r w:rsidRPr="00FA160D">
              <w:rPr>
                <w:sz w:val="20"/>
                <w:szCs w:val="20"/>
              </w:rPr>
              <w:t xml:space="preserve">       8.09</w:t>
            </w:r>
          </w:p>
          <w:p w:rsidR="00A91081" w:rsidRPr="00FA160D" w:rsidRDefault="00A91081" w:rsidP="003374B9">
            <w:pPr>
              <w:rPr>
                <w:sz w:val="20"/>
                <w:szCs w:val="20"/>
              </w:rPr>
            </w:pPr>
            <w:r w:rsidRPr="00FA160D">
              <w:rPr>
                <w:sz w:val="20"/>
                <w:szCs w:val="20"/>
              </w:rPr>
              <w:t xml:space="preserve">      11.9</w:t>
            </w:r>
          </w:p>
          <w:p w:rsidR="00A91081" w:rsidRPr="00FA160D" w:rsidRDefault="00A91081" w:rsidP="003374B9">
            <w:pPr>
              <w:rPr>
                <w:sz w:val="20"/>
                <w:szCs w:val="20"/>
              </w:rPr>
            </w:pPr>
          </w:p>
          <w:p w:rsidR="00A91081" w:rsidRPr="00FA160D" w:rsidRDefault="00A91081" w:rsidP="003374B9">
            <w:pPr>
              <w:rPr>
                <w:sz w:val="20"/>
                <w:szCs w:val="20"/>
              </w:rPr>
            </w:pPr>
            <w:r w:rsidRPr="00FA160D">
              <w:rPr>
                <w:sz w:val="20"/>
                <w:szCs w:val="20"/>
              </w:rPr>
              <w:t>13.9</w:t>
            </w:r>
          </w:p>
          <w:p w:rsidR="00A91081" w:rsidRPr="00FA160D" w:rsidRDefault="00A91081" w:rsidP="003374B9">
            <w:pPr>
              <w:rPr>
                <w:sz w:val="20"/>
                <w:szCs w:val="20"/>
              </w:rPr>
            </w:pPr>
          </w:p>
          <w:p w:rsidR="00A91081" w:rsidRPr="00FA160D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0259EE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259EE">
              <w:rPr>
                <w:sz w:val="20"/>
                <w:szCs w:val="20"/>
              </w:rPr>
              <w:t>У</w:t>
            </w:r>
            <w:r w:rsidRPr="000259EE">
              <w:rPr>
                <w:sz w:val="20"/>
                <w:szCs w:val="20"/>
                <w:lang w:val="ru-RU"/>
              </w:rPr>
              <w:t>рок изучения нового материала.</w:t>
            </w:r>
          </w:p>
          <w:p w:rsidR="00A91081" w:rsidRPr="000259EE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259EE">
              <w:rPr>
                <w:sz w:val="20"/>
                <w:szCs w:val="20"/>
                <w:lang w:val="ru-RU"/>
              </w:rPr>
              <w:t>Практикумы</w:t>
            </w:r>
          </w:p>
          <w:p w:rsidR="00A91081" w:rsidRPr="000259EE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91081" w:rsidRPr="00181B1B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опорных конспектов,</w:t>
            </w:r>
            <w:r w:rsidRPr="00DD6E71">
              <w:rPr>
                <w:sz w:val="20"/>
                <w:szCs w:val="20"/>
              </w:rPr>
              <w:t xml:space="preserve"> фронтальный опрос, выполн</w:t>
            </w:r>
            <w:r>
              <w:rPr>
                <w:sz w:val="20"/>
                <w:szCs w:val="20"/>
              </w:rPr>
              <w:t>ение практических заданий,Работа парами. Выполненгие сам. Работы.</w:t>
            </w:r>
          </w:p>
        </w:tc>
        <w:tc>
          <w:tcPr>
            <w:tcW w:w="1700" w:type="dxa"/>
          </w:tcPr>
          <w:p w:rsidR="00A91081" w:rsidRPr="00DA79DE" w:rsidRDefault="00A91081" w:rsidP="003374B9">
            <w:pPr>
              <w:jc w:val="both"/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 xml:space="preserve">         Знают основные свойства функций.</w:t>
            </w:r>
          </w:p>
          <w:p w:rsidR="00A91081" w:rsidRPr="00DA79DE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 xml:space="preserve">  Умеют</w:t>
            </w:r>
            <w:r w:rsidRPr="00DA79DE">
              <w:rPr>
                <w:b/>
                <w:sz w:val="20"/>
                <w:szCs w:val="20"/>
              </w:rPr>
              <w:t xml:space="preserve"> </w:t>
            </w:r>
            <w:r w:rsidRPr="00DA79DE">
              <w:rPr>
                <w:sz w:val="20"/>
                <w:szCs w:val="20"/>
              </w:rPr>
              <w:t>находить ООФ, МЗФ, промежутки знакопостоянства, возрастания, убывания функций.</w:t>
            </w:r>
          </w:p>
          <w:p w:rsidR="00A91081" w:rsidRPr="00A046C7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1613F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0"/>
                <w:szCs w:val="20"/>
              </w:rPr>
            </w:pPr>
            <w:r w:rsidRPr="001613FD">
              <w:rPr>
                <w:b/>
                <w:i/>
                <w:sz w:val="20"/>
                <w:szCs w:val="20"/>
              </w:rPr>
              <w:t>Коммуникативные:</w:t>
            </w:r>
            <w:r w:rsidRPr="001613FD">
              <w:rPr>
                <w:sz w:val="20"/>
                <w:szCs w:val="20"/>
              </w:rPr>
              <w:t xml:space="preserve"> описывать содержание совершаемых действий с целью ориентировки предметно-практической или иной деятельности.</w:t>
            </w:r>
          </w:p>
          <w:p w:rsidR="00A91081" w:rsidRPr="001613F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0"/>
                <w:szCs w:val="20"/>
              </w:rPr>
            </w:pPr>
            <w:r w:rsidRPr="001613FD">
              <w:rPr>
                <w:b/>
                <w:i/>
                <w:sz w:val="20"/>
                <w:szCs w:val="20"/>
              </w:rPr>
              <w:t>Регулятивные:</w:t>
            </w:r>
            <w:r w:rsidRPr="001613FD">
              <w:rPr>
                <w:sz w:val="20"/>
                <w:szCs w:val="20"/>
              </w:rPr>
              <w:t xml:space="preserve"> составлять план и последовательность действий; предвосхищать временные характеристики достижения результата (когда будет результат?).</w:t>
            </w:r>
          </w:p>
          <w:p w:rsidR="00A91081" w:rsidRPr="0051542A" w:rsidRDefault="00A91081" w:rsidP="003374B9">
            <w:pPr>
              <w:jc w:val="center"/>
              <w:rPr>
                <w:sz w:val="28"/>
                <w:szCs w:val="28"/>
              </w:rPr>
            </w:pPr>
            <w:r w:rsidRPr="001613FD">
              <w:rPr>
                <w:b/>
                <w:i/>
                <w:sz w:val="20"/>
                <w:szCs w:val="20"/>
              </w:rPr>
              <w:t>Познавательные:</w:t>
            </w:r>
            <w:r w:rsidRPr="001613FD">
              <w:rPr>
                <w:sz w:val="20"/>
                <w:szCs w:val="20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A91081" w:rsidRPr="00DD6E71" w:rsidTr="00B14F40">
        <w:tc>
          <w:tcPr>
            <w:tcW w:w="1065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</w:pPr>
            <w:r>
              <w:rPr>
                <w:rFonts w:ascii="Arial" w:hAnsi="Arial" w:cs="Arial"/>
                <w:b/>
                <w:sz w:val="22"/>
                <w:szCs w:val="22"/>
              </w:rPr>
              <w:t>§2</w:t>
            </w:r>
            <w:r>
              <w:rPr>
                <w:b/>
                <w:sz w:val="22"/>
                <w:szCs w:val="22"/>
              </w:rPr>
              <w:t>. КВАДРАТНЫЙ ТРЕХЧЛЕН.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0259EE" w:rsidRDefault="00A91081" w:rsidP="003374B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1081" w:rsidRPr="00DD6E71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91081" w:rsidRPr="00DD6E71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DD6E71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D6E71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Pr="00DD6E71" w:rsidRDefault="00A91081" w:rsidP="003374B9">
            <w:pPr>
              <w:jc w:val="center"/>
              <w:rPr>
                <w:sz w:val="28"/>
                <w:szCs w:val="28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077901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DA79DE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DA79DE">
              <w:rPr>
                <w:sz w:val="20"/>
                <w:szCs w:val="20"/>
                <w:lang w:val="ru-RU"/>
              </w:rPr>
              <w:t>Ква</w:t>
            </w:r>
            <w:r>
              <w:rPr>
                <w:sz w:val="20"/>
                <w:szCs w:val="20"/>
                <w:lang w:val="ru-RU"/>
              </w:rPr>
              <w:t>дратный трехчлен и его корни</w:t>
            </w:r>
            <w:r w:rsidRPr="00DA79D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A91081" w:rsidRDefault="00A91081" w:rsidP="003374B9">
            <w:pPr>
              <w:rPr>
                <w:sz w:val="20"/>
                <w:szCs w:val="20"/>
              </w:rPr>
            </w:pPr>
          </w:p>
          <w:p w:rsidR="00A91081" w:rsidRPr="0051542A" w:rsidRDefault="00A91081" w:rsidP="003374B9">
            <w:pPr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15.9</w:t>
            </w:r>
          </w:p>
          <w:p w:rsidR="00A91081" w:rsidRPr="0051542A" w:rsidRDefault="00A91081" w:rsidP="003374B9">
            <w:pPr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18.9</w:t>
            </w: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0259EE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0259EE" w:rsidRDefault="00A91081" w:rsidP="003374B9">
            <w:pPr>
              <w:pStyle w:val="a"/>
              <w:rPr>
                <w:sz w:val="20"/>
                <w:szCs w:val="20"/>
              </w:rPr>
            </w:pPr>
            <w:r w:rsidRPr="000259EE">
              <w:rPr>
                <w:sz w:val="20"/>
                <w:szCs w:val="20"/>
              </w:rPr>
              <w:t>Уроки практикумы</w:t>
            </w:r>
          </w:p>
        </w:tc>
        <w:tc>
          <w:tcPr>
            <w:tcW w:w="1985" w:type="dxa"/>
          </w:tcPr>
          <w:p w:rsidR="00A91081" w:rsidRPr="00DD6E71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учебнику Выполняют </w:t>
            </w:r>
            <w:r w:rsidRPr="00DD6E71">
              <w:rPr>
                <w:sz w:val="20"/>
                <w:szCs w:val="20"/>
              </w:rPr>
              <w:t>практические и проблемные задания на закреп</w:t>
            </w:r>
            <w:r>
              <w:rPr>
                <w:sz w:val="20"/>
                <w:szCs w:val="20"/>
              </w:rPr>
              <w:t>ление и повторение знаний.</w:t>
            </w:r>
            <w:r w:rsidRPr="00DD6E71"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A91081" w:rsidRPr="009C76CB" w:rsidRDefault="00A91081" w:rsidP="003374B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Повторяют формулы корней квадратного уравнения, научаться вычислять корни квадратного трехчлена</w:t>
            </w:r>
          </w:p>
        </w:tc>
        <w:tc>
          <w:tcPr>
            <w:tcW w:w="3544" w:type="dxa"/>
          </w:tcPr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A79DE">
              <w:rPr>
                <w:b/>
                <w:sz w:val="20"/>
                <w:szCs w:val="20"/>
              </w:rPr>
              <w:t>Коммуникативные:</w:t>
            </w:r>
          </w:p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A79DE">
              <w:rPr>
                <w:b/>
                <w:sz w:val="20"/>
                <w:szCs w:val="20"/>
              </w:rPr>
              <w:t>Регулятивные:</w:t>
            </w:r>
          </w:p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A79DE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DA79DE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A79DE">
              <w:rPr>
                <w:sz w:val="20"/>
                <w:szCs w:val="20"/>
              </w:rPr>
              <w:t>Выводить следствия из имеющихся в условии задачи данных; устанавливать причинно-следственные связи</w:t>
            </w:r>
            <w:r w:rsidRPr="00DA79DE">
              <w:rPr>
                <w:sz w:val="28"/>
                <w:szCs w:val="28"/>
              </w:rPr>
              <w:t>.</w:t>
            </w:r>
          </w:p>
          <w:p w:rsidR="00A91081" w:rsidRPr="009C76CB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9C76CB" w:rsidRDefault="00A91081" w:rsidP="003374B9">
            <w:pPr>
              <w:rPr>
                <w:sz w:val="20"/>
                <w:szCs w:val="20"/>
              </w:rPr>
            </w:pPr>
            <w:r w:rsidRPr="009C76CB">
              <w:rPr>
                <w:sz w:val="20"/>
                <w:szCs w:val="20"/>
              </w:rPr>
              <w:t>Выражение положительного отношения к процессу познания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9C76CB" w:rsidRDefault="00A91081" w:rsidP="003374B9">
            <w:pPr>
              <w:jc w:val="center"/>
              <w:rPr>
                <w:sz w:val="28"/>
                <w:szCs w:val="28"/>
              </w:rPr>
            </w:pPr>
          </w:p>
          <w:p w:rsidR="00A91081" w:rsidRPr="009C76CB" w:rsidRDefault="00A91081" w:rsidP="003374B9">
            <w:pPr>
              <w:jc w:val="center"/>
              <w:rPr>
                <w:sz w:val="20"/>
                <w:szCs w:val="20"/>
              </w:rPr>
            </w:pPr>
            <w:r w:rsidRPr="009C76CB">
              <w:rPr>
                <w:sz w:val="20"/>
                <w:szCs w:val="20"/>
              </w:rPr>
              <w:t>8</w:t>
            </w:r>
          </w:p>
          <w:p w:rsidR="00A91081" w:rsidRPr="009C76CB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9C76CB" w:rsidRDefault="00A91081" w:rsidP="003374B9">
            <w:pPr>
              <w:jc w:val="center"/>
              <w:rPr>
                <w:sz w:val="20"/>
                <w:szCs w:val="20"/>
              </w:rPr>
            </w:pPr>
            <w:r w:rsidRPr="009C76CB">
              <w:rPr>
                <w:sz w:val="20"/>
                <w:szCs w:val="20"/>
              </w:rPr>
              <w:t>9</w:t>
            </w:r>
          </w:p>
          <w:p w:rsidR="00A91081" w:rsidRPr="009C76CB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  <w:rPr>
                <w:lang w:val="ru-RU"/>
              </w:rPr>
            </w:pPr>
          </w:p>
          <w:p w:rsidR="00A91081" w:rsidRPr="009C76CB" w:rsidRDefault="00A91081" w:rsidP="003374B9">
            <w:pPr>
              <w:pStyle w:val="a"/>
              <w:rPr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>Разложение квадратного трехчлена на множители.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20.9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22.9</w:t>
            </w: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0259EE" w:rsidRDefault="00A91081" w:rsidP="003374B9">
            <w:pPr>
              <w:pStyle w:val="a"/>
              <w:rPr>
                <w:sz w:val="20"/>
                <w:szCs w:val="20"/>
              </w:rPr>
            </w:pPr>
            <w:r w:rsidRPr="000259EE">
              <w:rPr>
                <w:sz w:val="20"/>
                <w:szCs w:val="20"/>
              </w:rPr>
              <w:t xml:space="preserve">Лекция с </w:t>
            </w:r>
            <w:r w:rsidRPr="000259EE">
              <w:rPr>
                <w:sz w:val="20"/>
                <w:szCs w:val="20"/>
                <w:lang w:val="ru-RU"/>
              </w:rPr>
              <w:t xml:space="preserve"> </w:t>
            </w:r>
            <w:r w:rsidRPr="000259EE">
              <w:rPr>
                <w:sz w:val="20"/>
                <w:szCs w:val="20"/>
              </w:rPr>
              <w:t>примерами.</w:t>
            </w:r>
          </w:p>
          <w:p w:rsidR="00A91081" w:rsidRPr="000259EE" w:rsidRDefault="00A91081" w:rsidP="003374B9">
            <w:pPr>
              <w:pStyle w:val="a"/>
              <w:rPr>
                <w:sz w:val="20"/>
                <w:szCs w:val="20"/>
              </w:rPr>
            </w:pPr>
            <w:r w:rsidRPr="000259EE">
              <w:rPr>
                <w:sz w:val="20"/>
                <w:szCs w:val="20"/>
              </w:rPr>
              <w:t>Практикум.</w:t>
            </w:r>
          </w:p>
        </w:tc>
        <w:tc>
          <w:tcPr>
            <w:tcW w:w="1985" w:type="dxa"/>
          </w:tcPr>
          <w:p w:rsidR="00A91081" w:rsidRPr="00DD6E71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6E71">
              <w:rPr>
                <w:sz w:val="20"/>
                <w:szCs w:val="20"/>
              </w:rPr>
              <w:t xml:space="preserve">Формирование у учащихся рефлексивной </w:t>
            </w:r>
            <w:r w:rsidRPr="00A12DA8">
              <w:rPr>
                <w:sz w:val="20"/>
                <w:szCs w:val="20"/>
              </w:rPr>
              <w:t>деятельности: опрос по теоретическому материалу, выполнение практических заданий из экз. материалов, выполнение самостоятельной работы</w:t>
            </w:r>
            <w:r w:rsidRPr="00A12DA8"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A91081" w:rsidRPr="00B95A8D" w:rsidRDefault="00A91081" w:rsidP="0033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формулы корней квадратного уравнения, научаться вычислять корни квадратного трехчлена, умеют разложить квадратный трехчлен на множители, сокращение дробей</w:t>
            </w:r>
          </w:p>
        </w:tc>
        <w:tc>
          <w:tcPr>
            <w:tcW w:w="3544" w:type="dxa"/>
          </w:tcPr>
          <w:p w:rsidR="00A91081" w:rsidRPr="00BB2451" w:rsidRDefault="00A91081" w:rsidP="003374B9">
            <w:pPr>
              <w:rPr>
                <w:b/>
                <w:sz w:val="20"/>
                <w:szCs w:val="20"/>
              </w:rPr>
            </w:pPr>
            <w:r w:rsidRPr="00BB2451">
              <w:rPr>
                <w:b/>
                <w:sz w:val="20"/>
                <w:szCs w:val="20"/>
              </w:rPr>
              <w:t>Коммуникативные:</w:t>
            </w:r>
          </w:p>
          <w:p w:rsidR="00A91081" w:rsidRPr="00BB2451" w:rsidRDefault="00A91081" w:rsidP="003374B9">
            <w:pPr>
              <w:rPr>
                <w:sz w:val="20"/>
                <w:szCs w:val="20"/>
              </w:rPr>
            </w:pPr>
            <w:r w:rsidRPr="00BB2451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A91081" w:rsidRPr="00BB2451" w:rsidRDefault="00A91081" w:rsidP="003374B9">
            <w:pPr>
              <w:jc w:val="center"/>
              <w:rPr>
                <w:b/>
                <w:sz w:val="20"/>
                <w:szCs w:val="20"/>
              </w:rPr>
            </w:pPr>
            <w:r w:rsidRPr="00BB2451">
              <w:rPr>
                <w:b/>
                <w:sz w:val="20"/>
                <w:szCs w:val="20"/>
              </w:rPr>
              <w:t>Регулятивные:</w:t>
            </w:r>
          </w:p>
          <w:p w:rsidR="00A91081" w:rsidRPr="00BB2451" w:rsidRDefault="00A91081" w:rsidP="003374B9">
            <w:pPr>
              <w:rPr>
                <w:sz w:val="20"/>
                <w:szCs w:val="20"/>
              </w:rPr>
            </w:pPr>
            <w:r w:rsidRPr="00BB2451">
              <w:rPr>
                <w:sz w:val="20"/>
                <w:szCs w:val="20"/>
              </w:rPr>
              <w:t>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A91081" w:rsidRPr="00181B1B" w:rsidRDefault="00A91081" w:rsidP="003374B9">
            <w:pPr>
              <w:jc w:val="center"/>
              <w:rPr>
                <w:b/>
                <w:sz w:val="20"/>
                <w:szCs w:val="20"/>
              </w:rPr>
            </w:pPr>
            <w:r w:rsidRPr="00181B1B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BB2451" w:rsidRDefault="00A91081" w:rsidP="003374B9">
            <w:pPr>
              <w:rPr>
                <w:sz w:val="20"/>
                <w:szCs w:val="20"/>
              </w:rPr>
            </w:pPr>
            <w:r w:rsidRPr="00BB2451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A91081" w:rsidRPr="009C76CB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Адекватно оценивать свою учебную деятельность</w:t>
            </w:r>
          </w:p>
        </w:tc>
      </w:tr>
      <w:tr w:rsidR="00A91081" w:rsidTr="00B14F40">
        <w:tc>
          <w:tcPr>
            <w:tcW w:w="1065" w:type="dxa"/>
          </w:tcPr>
          <w:p w:rsidR="00A91081" w:rsidRPr="00DA79DE" w:rsidRDefault="00A91081" w:rsidP="003374B9">
            <w:pPr>
              <w:rPr>
                <w:sz w:val="28"/>
                <w:szCs w:val="28"/>
              </w:rPr>
            </w:pPr>
          </w:p>
          <w:p w:rsidR="00A91081" w:rsidRPr="00BB2451" w:rsidRDefault="00A91081" w:rsidP="003374B9">
            <w:pPr>
              <w:jc w:val="center"/>
              <w:rPr>
                <w:sz w:val="20"/>
                <w:szCs w:val="20"/>
              </w:rPr>
            </w:pPr>
            <w:r w:rsidRPr="00BB2451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A91081" w:rsidRPr="003016BC" w:rsidRDefault="00A91081" w:rsidP="003374B9">
            <w:pPr>
              <w:pStyle w:val="a"/>
              <w:rPr>
                <w:sz w:val="22"/>
                <w:szCs w:val="22"/>
                <w:lang w:val="ru-RU"/>
              </w:rPr>
            </w:pPr>
          </w:p>
          <w:p w:rsidR="00A91081" w:rsidRPr="00DA79DE" w:rsidRDefault="00A91081" w:rsidP="003374B9">
            <w:pPr>
              <w:pStyle w:val="a"/>
              <w:rPr>
                <w:lang w:val="ru-RU"/>
              </w:rPr>
            </w:pPr>
            <w:r w:rsidRPr="003016BC">
              <w:rPr>
                <w:b/>
                <w:sz w:val="22"/>
                <w:szCs w:val="22"/>
                <w:lang w:val="ru-RU"/>
              </w:rPr>
              <w:t xml:space="preserve">Контрольная работа №1 по теме «Функции и их свойства.Квадратный трехчлен» </w:t>
            </w:r>
          </w:p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992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25.9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>Урок контроля и оценки знаний.</w:t>
            </w:r>
          </w:p>
        </w:tc>
        <w:tc>
          <w:tcPr>
            <w:tcW w:w="1985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700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Применяют теоретическийматериал, изученныйна предыдущих уроках при решении контрольных вопросов</w:t>
            </w:r>
          </w:p>
        </w:tc>
        <w:tc>
          <w:tcPr>
            <w:tcW w:w="3544" w:type="dxa"/>
          </w:tcPr>
          <w:p w:rsidR="00A91081" w:rsidRPr="00A12DA8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12DA8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A12DA8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A12DA8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12DA8">
              <w:rPr>
                <w:b/>
                <w:sz w:val="20"/>
                <w:szCs w:val="20"/>
              </w:rPr>
              <w:t>Регулятивные:</w:t>
            </w:r>
          </w:p>
          <w:p w:rsidR="00A91081" w:rsidRPr="00A12DA8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A12DA8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12DA8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A12DA8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A12DA8" w:rsidRDefault="00A91081" w:rsidP="003374B9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A12DA8">
              <w:rPr>
                <w:rFonts w:eastAsia="Newton-Regular"/>
                <w:sz w:val="20"/>
                <w:szCs w:val="20"/>
              </w:rPr>
              <w:t>Оценивают свою учебную деятельность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  <w:r w:rsidRPr="00DA79DE">
              <w:rPr>
                <w:rFonts w:ascii="Arial" w:hAnsi="Arial" w:cs="Arial"/>
                <w:b/>
                <w:sz w:val="22"/>
                <w:szCs w:val="22"/>
                <w:lang w:val="ru-RU"/>
              </w:rPr>
              <w:t>§3</w:t>
            </w:r>
            <w:r w:rsidRPr="00DA79DE">
              <w:rPr>
                <w:b/>
                <w:sz w:val="22"/>
                <w:szCs w:val="22"/>
                <w:lang w:val="ru-RU"/>
              </w:rPr>
              <w:t>. КВАДРАТИЧНАЯ ФУНКЦИЯ И ЕЕ ГРАФИК.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DA79D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0259EE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91081" w:rsidRPr="00DD6E71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11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 xml:space="preserve">Функция </w:t>
            </w:r>
            <w:r w:rsidRPr="00A12DA8">
              <w:rPr>
                <w:i/>
                <w:sz w:val="20"/>
                <w:szCs w:val="20"/>
              </w:rPr>
              <w:t>y</w:t>
            </w:r>
            <w:r w:rsidRPr="00A12DA8">
              <w:rPr>
                <w:i/>
                <w:sz w:val="20"/>
                <w:szCs w:val="20"/>
                <w:lang w:val="ru-RU"/>
              </w:rPr>
              <w:t>=</w:t>
            </w:r>
            <w:r w:rsidRPr="00A12DA8">
              <w:rPr>
                <w:i/>
                <w:sz w:val="20"/>
                <w:szCs w:val="20"/>
              </w:rPr>
              <w:t>ax</w:t>
            </w:r>
            <w:r w:rsidRPr="00A12DA8">
              <w:rPr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A12DA8">
              <w:rPr>
                <w:sz w:val="20"/>
                <w:szCs w:val="20"/>
                <w:lang w:val="ru-RU"/>
              </w:rPr>
              <w:t xml:space="preserve"> , ее график и свойства.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27.9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29.9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Урок -исследование</w:t>
            </w:r>
          </w:p>
        </w:tc>
        <w:tc>
          <w:tcPr>
            <w:tcW w:w="1985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Формирование у учащихся рефлексивной деятельности: выполнение практических заданий из УМК</w:t>
            </w:r>
          </w:p>
        </w:tc>
        <w:tc>
          <w:tcPr>
            <w:tcW w:w="1700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Закрепляют умения и навыки строения графиков функций, преобразуют графики сжатием и рассряжением.</w:t>
            </w:r>
          </w:p>
        </w:tc>
        <w:tc>
          <w:tcPr>
            <w:tcW w:w="3544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12DA8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>Регулятивные:</w:t>
            </w:r>
            <w:r w:rsidRPr="00A12DA8">
              <w:rPr>
                <w:sz w:val="20"/>
                <w:szCs w:val="20"/>
              </w:rPr>
              <w:t xml:space="preserve"> составлять план выполнения заданий совместно с учителем.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>Познавательные:</w:t>
            </w:r>
            <w:r w:rsidRPr="00A12DA8">
              <w:rPr>
                <w:rFonts w:eastAsia="Newton-Regular"/>
                <w:sz w:val="20"/>
                <w:szCs w:val="20"/>
              </w:rPr>
              <w:t xml:space="preserve"> 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1134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Выражение положительного отношения к процессу познания</w:t>
            </w:r>
          </w:p>
        </w:tc>
      </w:tr>
      <w:tr w:rsidR="00A91081" w:rsidRPr="00E23133" w:rsidTr="00B14F40">
        <w:trPr>
          <w:trHeight w:val="2684"/>
        </w:trPr>
        <w:tc>
          <w:tcPr>
            <w:tcW w:w="1065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13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14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A91081" w:rsidRPr="005B1D68" w:rsidRDefault="00A91081" w:rsidP="003374B9">
            <w:pPr>
              <w:pStyle w:val="a"/>
              <w:rPr>
                <w:sz w:val="20"/>
                <w:szCs w:val="20"/>
                <w:lang w:val="es-ES_tradnl"/>
              </w:rPr>
            </w:pPr>
            <w:r w:rsidRPr="00A12DA8">
              <w:rPr>
                <w:sz w:val="20"/>
                <w:szCs w:val="20"/>
                <w:lang w:val="ru-RU"/>
              </w:rPr>
              <w:t>Графики</w:t>
            </w:r>
            <w:r w:rsidRPr="005B1D68">
              <w:rPr>
                <w:sz w:val="20"/>
                <w:szCs w:val="20"/>
                <w:lang w:val="es-ES_tradnl"/>
              </w:rPr>
              <w:t xml:space="preserve"> </w:t>
            </w:r>
            <w:r w:rsidRPr="00A12DA8">
              <w:rPr>
                <w:sz w:val="20"/>
                <w:szCs w:val="20"/>
                <w:lang w:val="ru-RU"/>
              </w:rPr>
              <w:t>функций</w:t>
            </w:r>
            <w:r w:rsidRPr="005B1D68">
              <w:rPr>
                <w:sz w:val="20"/>
                <w:szCs w:val="20"/>
                <w:lang w:val="es-ES_tradnl"/>
              </w:rPr>
              <w:t xml:space="preserve"> </w:t>
            </w:r>
            <w:r w:rsidRPr="005B1D68">
              <w:rPr>
                <w:i/>
                <w:sz w:val="20"/>
                <w:szCs w:val="20"/>
                <w:lang w:val="es-ES_tradnl"/>
              </w:rPr>
              <w:t>y=ax</w:t>
            </w:r>
            <w:r w:rsidRPr="005B1D68">
              <w:rPr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5B1D68">
              <w:rPr>
                <w:i/>
                <w:sz w:val="20"/>
                <w:szCs w:val="20"/>
                <w:lang w:val="es-ES_tradnl"/>
              </w:rPr>
              <w:t>+ n, y=a(x-m)</w:t>
            </w:r>
            <w:r w:rsidRPr="005B1D68">
              <w:rPr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5B1D68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2.10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6.10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9.10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985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 xml:space="preserve">фронтальный опрос, работа с учебником, задачником, выполнение проблемных упражнений по построению графиков функций </w:t>
            </w:r>
          </w:p>
        </w:tc>
        <w:tc>
          <w:tcPr>
            <w:tcW w:w="1700" w:type="dxa"/>
          </w:tcPr>
          <w:p w:rsidR="00A91081" w:rsidRPr="00A412AC" w:rsidRDefault="00A91081" w:rsidP="003374B9">
            <w:pPr>
              <w:rPr>
                <w:sz w:val="20"/>
                <w:szCs w:val="20"/>
              </w:rPr>
            </w:pPr>
            <w:r w:rsidRPr="00A412AC">
              <w:rPr>
                <w:sz w:val="20"/>
                <w:szCs w:val="20"/>
              </w:rPr>
              <w:t xml:space="preserve">Осознают свойства и особенности графиков функций </w:t>
            </w:r>
            <w:r w:rsidRPr="00A412AC">
              <w:rPr>
                <w:i/>
                <w:sz w:val="20"/>
                <w:szCs w:val="20"/>
              </w:rPr>
              <w:t>y=ax</w:t>
            </w:r>
            <w:r w:rsidRPr="00A412AC">
              <w:rPr>
                <w:i/>
                <w:sz w:val="20"/>
                <w:szCs w:val="20"/>
                <w:vertAlign w:val="superscript"/>
              </w:rPr>
              <w:t>2</w:t>
            </w:r>
            <w:r w:rsidRPr="00A412AC">
              <w:rPr>
                <w:i/>
                <w:sz w:val="20"/>
                <w:szCs w:val="20"/>
              </w:rPr>
              <w:t>, y=ax</w:t>
            </w:r>
            <w:r w:rsidRPr="00A412AC">
              <w:rPr>
                <w:i/>
                <w:sz w:val="20"/>
                <w:szCs w:val="20"/>
                <w:vertAlign w:val="superscript"/>
              </w:rPr>
              <w:t>2</w:t>
            </w:r>
            <w:r w:rsidRPr="00A412AC">
              <w:rPr>
                <w:i/>
                <w:sz w:val="20"/>
                <w:szCs w:val="20"/>
              </w:rPr>
              <w:t>+ n, y=a(x-m)</w:t>
            </w:r>
            <w:r w:rsidRPr="00A412AC">
              <w:rPr>
                <w:i/>
                <w:sz w:val="20"/>
                <w:szCs w:val="20"/>
                <w:vertAlign w:val="superscript"/>
              </w:rPr>
              <w:t>2</w:t>
            </w:r>
            <w:r w:rsidRPr="00A412AC">
              <w:rPr>
                <w:i/>
                <w:sz w:val="20"/>
                <w:szCs w:val="20"/>
              </w:rPr>
              <w:t>, y=ax</w:t>
            </w:r>
            <w:r w:rsidRPr="00A412AC">
              <w:rPr>
                <w:i/>
                <w:sz w:val="20"/>
                <w:szCs w:val="20"/>
                <w:vertAlign w:val="superscript"/>
              </w:rPr>
              <w:t>2</w:t>
            </w:r>
            <w:r w:rsidRPr="00A412AC">
              <w:rPr>
                <w:i/>
                <w:sz w:val="20"/>
                <w:szCs w:val="20"/>
              </w:rPr>
              <w:t>+bx+c</w:t>
            </w:r>
            <w:r w:rsidRPr="00A412AC">
              <w:rPr>
                <w:sz w:val="20"/>
                <w:szCs w:val="20"/>
              </w:rPr>
              <w:t>; научатся строить графики данных функций.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A12DA8" w:rsidRDefault="00A91081" w:rsidP="003374B9">
            <w:pPr>
              <w:widowControl w:val="0"/>
              <w:tabs>
                <w:tab w:val="right" w:pos="2587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12DA8">
              <w:rPr>
                <w:sz w:val="20"/>
                <w:szCs w:val="20"/>
              </w:rPr>
              <w:t>проявлять уважительное отношение к партнерам, внимание к личности другого, адекватное межличностное восприятие.</w:t>
            </w:r>
          </w:p>
          <w:p w:rsidR="00A91081" w:rsidRPr="00A12DA8" w:rsidRDefault="00A91081" w:rsidP="003374B9">
            <w:pPr>
              <w:widowControl w:val="0"/>
              <w:tabs>
                <w:tab w:val="right" w:pos="2587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>Регулятивные:</w:t>
            </w:r>
            <w:r w:rsidRPr="00A12DA8">
              <w:rPr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</w:t>
            </w:r>
            <w:r w:rsidRPr="00A12DA8">
              <w:rPr>
                <w:sz w:val="20"/>
                <w:szCs w:val="20"/>
              </w:rPr>
              <w:tab/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>Познавательные:</w:t>
            </w:r>
            <w:r w:rsidRPr="00A12DA8">
              <w:rPr>
                <w:rFonts w:eastAsia="Newton-Regular"/>
                <w:sz w:val="20"/>
                <w:szCs w:val="20"/>
              </w:rPr>
              <w:t xml:space="preserve"> преобразовывать модели с целью выявления общих законов, определяющих предметную область</w:t>
            </w:r>
          </w:p>
        </w:tc>
        <w:tc>
          <w:tcPr>
            <w:tcW w:w="1134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16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17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>Построение графика квадратичной функции.</w:t>
            </w:r>
          </w:p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>Решение задач на построение графиков.</w:t>
            </w:r>
          </w:p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ind w:right="-250"/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13.10</w:t>
            </w:r>
          </w:p>
          <w:p w:rsidR="00A91081" w:rsidRPr="00A12DA8" w:rsidRDefault="00A91081" w:rsidP="003374B9">
            <w:pPr>
              <w:ind w:right="-250"/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16.10</w:t>
            </w:r>
          </w:p>
          <w:p w:rsidR="00A91081" w:rsidRPr="00A12DA8" w:rsidRDefault="00A91081" w:rsidP="003374B9">
            <w:pPr>
              <w:ind w:right="-250"/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Урок-исследование.</w:t>
            </w:r>
          </w:p>
          <w:p w:rsidR="00A91081" w:rsidRPr="00A12DA8" w:rsidRDefault="00A91081" w:rsidP="003374B9">
            <w:pPr>
              <w:pStyle w:val="a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Уроки практикумы.</w:t>
            </w:r>
          </w:p>
        </w:tc>
        <w:tc>
          <w:tcPr>
            <w:tcW w:w="1985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выполнение практических заданий из УМК   , работа у доски , работа по учебнику , выполнение проверочных работ и тестов из ОГЭ</w:t>
            </w:r>
          </w:p>
        </w:tc>
        <w:tc>
          <w:tcPr>
            <w:tcW w:w="1700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Вырабатывают навыки построения графиков квадратичных функций, выполняют проверочную и тестовую работу.</w:t>
            </w:r>
          </w:p>
        </w:tc>
        <w:tc>
          <w:tcPr>
            <w:tcW w:w="3544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12DA8">
              <w:rPr>
                <w:sz w:val="20"/>
                <w:szCs w:val="20"/>
              </w:rPr>
              <w:t xml:space="preserve">устанавливать и сравнивать разные точки зрения, прежде чем </w:t>
            </w: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принимать решение и делать выбор.</w:t>
            </w: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>Регулятивные:</w:t>
            </w:r>
            <w:r w:rsidRPr="00A12DA8">
              <w:rPr>
                <w:sz w:val="20"/>
                <w:szCs w:val="20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>Познавательные:</w:t>
            </w:r>
            <w:r w:rsidRPr="00A12DA8">
              <w:rPr>
                <w:rFonts w:eastAsia="Newton-Regular"/>
                <w:sz w:val="20"/>
                <w:szCs w:val="20"/>
              </w:rPr>
              <w:t xml:space="preserve"> осуществлять поиск и выделение необходимой информации</w:t>
            </w:r>
          </w:p>
        </w:tc>
        <w:tc>
          <w:tcPr>
            <w:tcW w:w="1134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Адекватно оценивать свою учебную деятельность</w:t>
            </w:r>
          </w:p>
        </w:tc>
      </w:tr>
      <w:tr w:rsidR="00A91081" w:rsidRPr="004E6E34" w:rsidTr="00B14F40">
        <w:tc>
          <w:tcPr>
            <w:tcW w:w="1065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  <w:r w:rsidRPr="00DA79DE">
              <w:rPr>
                <w:rFonts w:ascii="Arial" w:hAnsi="Arial" w:cs="Arial"/>
                <w:b/>
                <w:sz w:val="22"/>
                <w:szCs w:val="22"/>
                <w:lang w:val="ru-RU"/>
              </w:rPr>
              <w:t>§4</w:t>
            </w:r>
            <w:r w:rsidRPr="00DA79DE">
              <w:rPr>
                <w:b/>
                <w:sz w:val="22"/>
                <w:szCs w:val="22"/>
                <w:lang w:val="ru-RU"/>
              </w:rPr>
              <w:t xml:space="preserve">. СТЕПЕННАЯ ФУНКЦИЯ. КОРЕНЬ </w:t>
            </w:r>
            <w:r w:rsidRPr="00DA79DE">
              <w:rPr>
                <w:b/>
                <w:i/>
                <w:sz w:val="22"/>
                <w:szCs w:val="22"/>
                <w:lang w:val="ru-RU"/>
              </w:rPr>
              <w:t>п-</w:t>
            </w:r>
            <w:r w:rsidRPr="00DA79DE">
              <w:rPr>
                <w:b/>
                <w:sz w:val="22"/>
                <w:szCs w:val="22"/>
                <w:lang w:val="ru-RU"/>
              </w:rPr>
              <w:t>ой СТЕПЕНИ.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DA79D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1985" w:type="dxa"/>
          </w:tcPr>
          <w:p w:rsidR="00A91081" w:rsidRPr="00DD6E71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DA79DE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A046C7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Default="00A91081" w:rsidP="003374B9">
            <w:pPr>
              <w:pStyle w:val="a"/>
              <w:rPr>
                <w:i/>
                <w:sz w:val="20"/>
                <w:szCs w:val="20"/>
                <w:vertAlign w:val="superscript"/>
                <w:lang w:val="ru-RU"/>
              </w:rPr>
            </w:pPr>
            <w:r w:rsidRPr="00A12DA8">
              <w:rPr>
                <w:sz w:val="20"/>
                <w:szCs w:val="20"/>
              </w:rPr>
              <w:t xml:space="preserve">Функция </w:t>
            </w:r>
            <w:r w:rsidRPr="00A12DA8">
              <w:rPr>
                <w:i/>
                <w:sz w:val="20"/>
                <w:szCs w:val="20"/>
              </w:rPr>
              <w:t>у=х</w:t>
            </w:r>
            <w:r>
              <w:rPr>
                <w:i/>
                <w:sz w:val="20"/>
                <w:szCs w:val="20"/>
                <w:vertAlign w:val="superscript"/>
              </w:rPr>
              <w:t>n</w:t>
            </w:r>
          </w:p>
          <w:p w:rsidR="00A91081" w:rsidRPr="003016B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Усвоение нового материала .</w:t>
            </w:r>
          </w:p>
          <w:p w:rsidR="00A91081" w:rsidRPr="00A12DA8" w:rsidRDefault="00A91081" w:rsidP="003374B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A12DA8">
              <w:rPr>
                <w:spacing w:val="-4"/>
                <w:sz w:val="20"/>
                <w:szCs w:val="20"/>
              </w:rPr>
              <w:t xml:space="preserve"> Работа с учебником, фронтальная работа с классом, работа у доски.</w:t>
            </w:r>
          </w:p>
        </w:tc>
        <w:tc>
          <w:tcPr>
            <w:tcW w:w="1700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степенную функцию, свойства,графики,применяют свойства для решения примеров, уравнений.</w:t>
            </w:r>
          </w:p>
        </w:tc>
        <w:tc>
          <w:tcPr>
            <w:tcW w:w="3544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12DA8">
              <w:rPr>
                <w:sz w:val="20"/>
                <w:szCs w:val="20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>Регулятивные:</w:t>
            </w:r>
            <w:r w:rsidRPr="00A12DA8">
              <w:rPr>
                <w:sz w:val="20"/>
                <w:szCs w:val="20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A91081" w:rsidRPr="00A12DA8" w:rsidRDefault="00A91081" w:rsidP="003374B9">
            <w:pPr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>Познавательные:</w:t>
            </w:r>
            <w:r w:rsidRPr="00A12DA8">
              <w:rPr>
                <w:rFonts w:eastAsia="Newton-Regular"/>
                <w:sz w:val="20"/>
                <w:szCs w:val="20"/>
              </w:rPr>
              <w:t xml:space="preserve"> осуществлять поиск и выделение необходимой информации</w:t>
            </w:r>
          </w:p>
        </w:tc>
        <w:tc>
          <w:tcPr>
            <w:tcW w:w="1134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Формирование устойчивой мотивации к анализу, исследованию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20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 xml:space="preserve">Корень </w:t>
            </w:r>
            <w:r w:rsidRPr="00A12DA8">
              <w:rPr>
                <w:i/>
                <w:sz w:val="20"/>
                <w:szCs w:val="20"/>
                <w:lang w:val="ru-RU"/>
              </w:rPr>
              <w:t>п</w:t>
            </w:r>
            <w:r w:rsidRPr="00A12DA8">
              <w:rPr>
                <w:b/>
                <w:i/>
                <w:sz w:val="20"/>
                <w:szCs w:val="20"/>
                <w:lang w:val="ru-RU"/>
              </w:rPr>
              <w:t>-</w:t>
            </w:r>
            <w:r w:rsidRPr="00A12DA8">
              <w:rPr>
                <w:sz w:val="20"/>
                <w:szCs w:val="20"/>
                <w:lang w:val="ru-RU"/>
              </w:rPr>
              <w:t>ой</w:t>
            </w:r>
            <w:r w:rsidRPr="00A12DA8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A12DA8">
              <w:rPr>
                <w:sz w:val="20"/>
                <w:szCs w:val="20"/>
                <w:lang w:val="ru-RU"/>
              </w:rPr>
              <w:t>степени.</w:t>
            </w:r>
          </w:p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 xml:space="preserve">Свойства арифметического корня </w:t>
            </w:r>
            <w:r w:rsidRPr="00A12DA8">
              <w:rPr>
                <w:sz w:val="20"/>
                <w:szCs w:val="20"/>
              </w:rPr>
              <w:t>n</w:t>
            </w:r>
            <w:r w:rsidRPr="00A12DA8">
              <w:rPr>
                <w:sz w:val="20"/>
                <w:szCs w:val="20"/>
                <w:lang w:val="ru-RU"/>
              </w:rPr>
              <w:t>-ой степени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23.10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>Комбинированный урок: лекция с элементами беседы.</w:t>
            </w:r>
          </w:p>
        </w:tc>
        <w:tc>
          <w:tcPr>
            <w:tcW w:w="1985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взаимоконтроля: фронтальный опрос, выполнение проблемных и практических заданий </w:t>
            </w:r>
          </w:p>
        </w:tc>
        <w:tc>
          <w:tcPr>
            <w:tcW w:w="1700" w:type="dxa"/>
          </w:tcPr>
          <w:p w:rsidR="00A91081" w:rsidRPr="00476F05" w:rsidRDefault="00A91081" w:rsidP="003374B9">
            <w:pPr>
              <w:rPr>
                <w:sz w:val="20"/>
                <w:szCs w:val="20"/>
              </w:rPr>
            </w:pPr>
            <w:r w:rsidRPr="00476F05">
              <w:rPr>
                <w:sz w:val="20"/>
                <w:szCs w:val="20"/>
              </w:rPr>
              <w:t>Развивают представление о нахождении значений корня с помощью микрокалькулятора;понятие корня</w:t>
            </w:r>
            <w:r w:rsidRPr="00476F05">
              <w:rPr>
                <w:i/>
                <w:sz w:val="20"/>
                <w:szCs w:val="20"/>
              </w:rPr>
              <w:t xml:space="preserve"> п</w:t>
            </w:r>
            <w:r w:rsidRPr="00476F05">
              <w:rPr>
                <w:sz w:val="20"/>
                <w:szCs w:val="20"/>
              </w:rPr>
              <w:t xml:space="preserve">-ой степени; свойства корней </w:t>
            </w:r>
            <w:r w:rsidRPr="00476F05">
              <w:rPr>
                <w:i/>
                <w:sz w:val="20"/>
                <w:szCs w:val="20"/>
              </w:rPr>
              <w:t>n-</w:t>
            </w:r>
            <w:r w:rsidRPr="00476F05">
              <w:rPr>
                <w:sz w:val="20"/>
                <w:szCs w:val="20"/>
              </w:rPr>
              <w:t>ой степени</w:t>
            </w:r>
          </w:p>
        </w:tc>
        <w:tc>
          <w:tcPr>
            <w:tcW w:w="3544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12DA8">
              <w:rPr>
                <w:sz w:val="20"/>
                <w:szCs w:val="20"/>
              </w:rPr>
              <w:t xml:space="preserve">устанавливать и сравнивать разные точки зрения, прежде чем </w:t>
            </w: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принимать решение и делать выбор.</w:t>
            </w: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>Регулятивные:</w:t>
            </w:r>
            <w:r w:rsidRPr="00A12DA8">
              <w:rPr>
                <w:sz w:val="20"/>
                <w:szCs w:val="20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b/>
                <w:i/>
                <w:sz w:val="20"/>
                <w:szCs w:val="20"/>
              </w:rPr>
              <w:t>Познавательные:</w:t>
            </w:r>
            <w:r w:rsidRPr="00A12DA8">
              <w:rPr>
                <w:rFonts w:eastAsia="Newton-Regular"/>
                <w:sz w:val="20"/>
                <w:szCs w:val="20"/>
              </w:rPr>
              <w:t xml:space="preserve"> осуществлять поиск и выделение необходимой информации</w:t>
            </w:r>
          </w:p>
        </w:tc>
        <w:tc>
          <w:tcPr>
            <w:tcW w:w="1134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Применять правила делового сотрудничества, давать позитивную самооценку учебной деятельности</w:t>
            </w:r>
          </w:p>
        </w:tc>
      </w:tr>
      <w:tr w:rsidR="00A91081" w:rsidTr="00B14F40">
        <w:tc>
          <w:tcPr>
            <w:tcW w:w="1065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>Дробно-линейная функция и ее график.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>Усвоение нового материала в процессе выполнения заданий.</w:t>
            </w:r>
          </w:p>
        </w:tc>
        <w:tc>
          <w:tcPr>
            <w:tcW w:w="1985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1700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A12DA8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A12DA8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A12DA8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A12DA8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A12DA8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134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Оценивать свою учебную деятельность</w:t>
            </w:r>
          </w:p>
        </w:tc>
      </w:tr>
      <w:tr w:rsidR="00A91081" w:rsidTr="00B14F40">
        <w:tc>
          <w:tcPr>
            <w:tcW w:w="1065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>Степень с рациональным показателем.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30.10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A12DA8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>Комбинированный урок: лекция с элементами беседы.</w:t>
            </w:r>
          </w:p>
        </w:tc>
        <w:tc>
          <w:tcPr>
            <w:tcW w:w="1985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работа у доски, выполнение практических заданий </w:t>
            </w:r>
          </w:p>
        </w:tc>
        <w:tc>
          <w:tcPr>
            <w:tcW w:w="1700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Развивают понятие степени,развивают навыки вычисления степеней, корней.</w:t>
            </w:r>
          </w:p>
        </w:tc>
        <w:tc>
          <w:tcPr>
            <w:tcW w:w="3544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A12DA8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A12DA8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A12DA8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A12DA8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A12DA8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134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Формирование познавательного интереса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A91081" w:rsidRPr="00476F0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476F05">
              <w:rPr>
                <w:b/>
                <w:sz w:val="20"/>
                <w:szCs w:val="20"/>
                <w:lang w:val="ru-RU"/>
              </w:rPr>
              <w:t xml:space="preserve">Контрольная работа №2 по теме «Квадратичная функция» </w:t>
            </w:r>
          </w:p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992" w:type="dxa"/>
          </w:tcPr>
          <w:p w:rsidR="00A91081" w:rsidRPr="000858E3" w:rsidRDefault="00A91081" w:rsidP="003374B9">
            <w:pPr>
              <w:jc w:val="center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6.11</w:t>
            </w:r>
          </w:p>
        </w:tc>
        <w:tc>
          <w:tcPr>
            <w:tcW w:w="992" w:type="dxa"/>
          </w:tcPr>
          <w:p w:rsidR="00A91081" w:rsidRPr="000858E3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858E3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858E3">
              <w:rPr>
                <w:sz w:val="20"/>
                <w:szCs w:val="20"/>
                <w:lang w:val="ru-RU"/>
              </w:rPr>
              <w:t>Урок контроля и оценки знаний учащихся.</w:t>
            </w:r>
          </w:p>
        </w:tc>
        <w:tc>
          <w:tcPr>
            <w:tcW w:w="1985" w:type="dxa"/>
          </w:tcPr>
          <w:p w:rsidR="00A91081" w:rsidRPr="000858E3" w:rsidRDefault="00A91081" w:rsidP="00337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700" w:type="dxa"/>
          </w:tcPr>
          <w:p w:rsidR="00A91081" w:rsidRPr="000858E3" w:rsidRDefault="00A91081" w:rsidP="003374B9">
            <w:pPr>
              <w:jc w:val="center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Применяют теоретическийматериал, изученныйна предыдущих уроках при решении контрольных вопросов</w:t>
            </w:r>
          </w:p>
        </w:tc>
        <w:tc>
          <w:tcPr>
            <w:tcW w:w="3544" w:type="dxa"/>
          </w:tcPr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858E3">
              <w:rPr>
                <w:b/>
                <w:sz w:val="20"/>
                <w:szCs w:val="20"/>
              </w:rPr>
              <w:t>Коммуникативные:</w:t>
            </w:r>
          </w:p>
          <w:p w:rsidR="00A91081" w:rsidRPr="000858E3" w:rsidRDefault="00A91081" w:rsidP="003374B9">
            <w:pPr>
              <w:pStyle w:val="NoSpacing"/>
              <w:jc w:val="center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Регулировать собственную деятельностьпосредством письменной речи.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858E3">
              <w:rPr>
                <w:b/>
                <w:sz w:val="20"/>
                <w:szCs w:val="20"/>
              </w:rPr>
              <w:t>Регулятивные: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858E3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0858E3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0858E3" w:rsidRDefault="00A91081" w:rsidP="003374B9">
            <w:pPr>
              <w:jc w:val="center"/>
              <w:rPr>
                <w:sz w:val="20"/>
                <w:szCs w:val="20"/>
              </w:rPr>
            </w:pPr>
            <w:r w:rsidRPr="000858E3">
              <w:rPr>
                <w:rFonts w:eastAsia="Newton-Regular"/>
                <w:sz w:val="20"/>
                <w:szCs w:val="20"/>
              </w:rPr>
              <w:t>Формирование умения контролировать процесс и результат деятельности</w:t>
            </w:r>
          </w:p>
        </w:tc>
      </w:tr>
      <w:tr w:rsidR="00A91081" w:rsidRPr="0051542A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</w:pPr>
            <w:r>
              <w:rPr>
                <w:rFonts w:ascii="Arial" w:hAnsi="Arial" w:cs="Arial"/>
                <w:b/>
                <w:sz w:val="22"/>
                <w:szCs w:val="22"/>
              </w:rPr>
              <w:t>§5</w:t>
            </w:r>
            <w:r>
              <w:rPr>
                <w:b/>
                <w:sz w:val="22"/>
                <w:szCs w:val="22"/>
              </w:rPr>
              <w:t>. УРАВНЕНИЯ С ОДНОЙ ПЕРЕМЕННОЙ.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Default="00A91081" w:rsidP="003374B9">
            <w:pPr>
              <w:pStyle w:val="a"/>
            </w:pPr>
          </w:p>
        </w:tc>
        <w:tc>
          <w:tcPr>
            <w:tcW w:w="1985" w:type="dxa"/>
          </w:tcPr>
          <w:p w:rsidR="00A91081" w:rsidRDefault="00A91081" w:rsidP="003374B9">
            <w:pPr>
              <w:pStyle w:val="a"/>
            </w:pPr>
          </w:p>
        </w:tc>
        <w:tc>
          <w:tcPr>
            <w:tcW w:w="1700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820E01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25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26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0858E3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0858E3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858E3">
              <w:rPr>
                <w:sz w:val="20"/>
                <w:szCs w:val="20"/>
                <w:lang w:val="ru-RU"/>
              </w:rPr>
              <w:t>Целое уравнение и его корни.</w:t>
            </w:r>
          </w:p>
        </w:tc>
        <w:tc>
          <w:tcPr>
            <w:tcW w:w="992" w:type="dxa"/>
          </w:tcPr>
          <w:p w:rsidR="00A91081" w:rsidRPr="000858E3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0858E3" w:rsidRDefault="00A91081" w:rsidP="003374B9">
            <w:pPr>
              <w:jc w:val="center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8.11</w:t>
            </w:r>
          </w:p>
          <w:p w:rsidR="00A91081" w:rsidRPr="000858E3" w:rsidRDefault="00A91081" w:rsidP="003374B9">
            <w:pPr>
              <w:jc w:val="center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10.11</w:t>
            </w:r>
          </w:p>
        </w:tc>
        <w:tc>
          <w:tcPr>
            <w:tcW w:w="992" w:type="dxa"/>
          </w:tcPr>
          <w:p w:rsidR="00A91081" w:rsidRPr="000858E3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858E3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0858E3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858E3">
              <w:rPr>
                <w:sz w:val="20"/>
                <w:szCs w:val="20"/>
                <w:lang w:val="ru-RU"/>
              </w:rPr>
              <w:t>Комбинированные уроки: лекция с элементами беседы.</w:t>
            </w:r>
          </w:p>
          <w:p w:rsidR="00A91081" w:rsidRPr="000858E3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91081" w:rsidRPr="000858E3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0858E3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858E3">
              <w:rPr>
                <w:sz w:val="20"/>
                <w:szCs w:val="20"/>
                <w:lang w:val="ru-RU"/>
              </w:rPr>
              <w:t>Фронтальная работа с классом повторение ранее изученного, работа у  доски, решение заданий из ОГЭ .</w:t>
            </w:r>
          </w:p>
        </w:tc>
        <w:tc>
          <w:tcPr>
            <w:tcW w:w="1700" w:type="dxa"/>
          </w:tcPr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858E3">
              <w:rPr>
                <w:color w:val="000000"/>
                <w:sz w:val="20"/>
                <w:szCs w:val="20"/>
              </w:rPr>
              <w:t>Умеют решать простейшие уравнения заменой переменной.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 xml:space="preserve"> Знают методы решения уравнений,</w:t>
            </w:r>
            <w:r w:rsidRPr="000858E3">
              <w:rPr>
                <w:b/>
                <w:sz w:val="20"/>
                <w:szCs w:val="20"/>
              </w:rPr>
              <w:t xml:space="preserve"> умеют </w:t>
            </w:r>
            <w:r w:rsidRPr="000858E3">
              <w:rPr>
                <w:sz w:val="20"/>
                <w:szCs w:val="20"/>
              </w:rPr>
              <w:t>решать целые уравнения методом введения новой переменной и различные  методы решения уравнений .</w:t>
            </w:r>
          </w:p>
          <w:p w:rsidR="00A91081" w:rsidRPr="000858E3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858E3">
              <w:rPr>
                <w:b/>
                <w:sz w:val="20"/>
                <w:szCs w:val="20"/>
              </w:rPr>
              <w:t>Коммуникативные: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форме;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Уметь (или развивать способность) с помощью вопросов добывать недостающую информацию.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858E3">
              <w:rPr>
                <w:b/>
                <w:sz w:val="20"/>
                <w:szCs w:val="20"/>
              </w:rPr>
              <w:t>Регулятивные: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858E3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0858E3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Проводить анализ способов решения задач</w:t>
            </w:r>
          </w:p>
          <w:p w:rsidR="00A91081" w:rsidRPr="000858E3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0858E3" w:rsidRDefault="00A91081" w:rsidP="003374B9">
            <w:pPr>
              <w:ind w:right="-43"/>
              <w:rPr>
                <w:sz w:val="20"/>
                <w:szCs w:val="20"/>
              </w:rPr>
            </w:pPr>
            <w:r w:rsidRPr="000858E3">
              <w:rPr>
                <w:sz w:val="20"/>
                <w:szCs w:val="20"/>
              </w:rPr>
              <w:t>Нравствен</w:t>
            </w:r>
            <w:r w:rsidRPr="000858E3">
              <w:rPr>
                <w:spacing w:val="-6"/>
                <w:sz w:val="20"/>
                <w:szCs w:val="20"/>
              </w:rPr>
              <w:t xml:space="preserve">но-этическое </w:t>
            </w:r>
            <w:r w:rsidRPr="000858E3">
              <w:rPr>
                <w:sz w:val="20"/>
                <w:szCs w:val="20"/>
              </w:rPr>
              <w:t>оценивание усваиваемого содержания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27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A91081" w:rsidRPr="00A12DA8" w:rsidRDefault="00A91081" w:rsidP="003374B9">
            <w:pPr>
              <w:pStyle w:val="a"/>
              <w:ind w:firstLine="0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Уравнения, приводимые к кваратным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13.11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A12DA8" w:rsidRDefault="00A91081" w:rsidP="003374B9">
            <w:pPr>
              <w:pStyle w:val="a"/>
              <w:ind w:firstLine="0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Уроки практикумы.</w:t>
            </w:r>
          </w:p>
        </w:tc>
        <w:tc>
          <w:tcPr>
            <w:tcW w:w="1985" w:type="dxa"/>
          </w:tcPr>
          <w:p w:rsidR="00A91081" w:rsidRPr="00A12DA8" w:rsidRDefault="00A91081" w:rsidP="003374B9">
            <w:pPr>
              <w:pStyle w:val="a"/>
              <w:ind w:firstLine="0"/>
              <w:rPr>
                <w:sz w:val="20"/>
                <w:szCs w:val="20"/>
                <w:lang w:val="ru-RU"/>
              </w:rPr>
            </w:pPr>
            <w:r w:rsidRPr="00A12DA8">
              <w:rPr>
                <w:sz w:val="20"/>
                <w:szCs w:val="20"/>
                <w:lang w:val="ru-RU"/>
              </w:rPr>
              <w:t>Работа с учеб</w:t>
            </w:r>
            <w:r>
              <w:rPr>
                <w:sz w:val="20"/>
                <w:szCs w:val="20"/>
                <w:lang w:val="ru-RU"/>
              </w:rPr>
              <w:t>н</w:t>
            </w:r>
            <w:r w:rsidRPr="00A12DA8">
              <w:rPr>
                <w:sz w:val="20"/>
                <w:szCs w:val="20"/>
                <w:lang w:val="ru-RU"/>
              </w:rPr>
              <w:t>иком,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12DA8">
              <w:rPr>
                <w:sz w:val="20"/>
                <w:szCs w:val="20"/>
                <w:lang w:val="ru-RU"/>
              </w:rPr>
              <w:t xml:space="preserve">работа в группах, выполнение проверочной работы, решение тестов. </w:t>
            </w:r>
          </w:p>
        </w:tc>
        <w:tc>
          <w:tcPr>
            <w:tcW w:w="1700" w:type="dxa"/>
          </w:tcPr>
          <w:p w:rsidR="00A91081" w:rsidRPr="00A12DA8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12DA8">
              <w:rPr>
                <w:color w:val="000000"/>
                <w:sz w:val="20"/>
                <w:szCs w:val="20"/>
              </w:rPr>
              <w:t>умеют решать простейшие уравнения заменой</w:t>
            </w:r>
            <w:r>
              <w:rPr>
                <w:color w:val="000000"/>
                <w:sz w:val="20"/>
                <w:szCs w:val="20"/>
              </w:rPr>
              <w:t xml:space="preserve"> переменной .</w:t>
            </w:r>
          </w:p>
          <w:p w:rsidR="00A91081" w:rsidRPr="00A12DA8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Знают методы решения уравнений</w:t>
            </w:r>
            <w:r w:rsidRPr="00A12DA8">
              <w:rPr>
                <w:b/>
                <w:sz w:val="20"/>
                <w:szCs w:val="20"/>
              </w:rPr>
              <w:t xml:space="preserve">,умеют </w:t>
            </w:r>
            <w:r w:rsidRPr="00A12DA8">
              <w:rPr>
                <w:sz w:val="20"/>
                <w:szCs w:val="20"/>
              </w:rPr>
              <w:t>решать целые уравнения методом введения новой переменной.</w:t>
            </w:r>
          </w:p>
        </w:tc>
        <w:tc>
          <w:tcPr>
            <w:tcW w:w="3544" w:type="dxa"/>
          </w:tcPr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A12DA8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A12DA8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A91081" w:rsidRPr="00A12DA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A12DA8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A12DA8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A91081" w:rsidRPr="00A12DA8" w:rsidRDefault="00A91081" w:rsidP="003374B9">
            <w:pPr>
              <w:jc w:val="center"/>
              <w:rPr>
                <w:sz w:val="20"/>
                <w:szCs w:val="20"/>
              </w:rPr>
            </w:pPr>
            <w:r w:rsidRPr="00A12DA8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A12DA8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134" w:type="dxa"/>
          </w:tcPr>
          <w:p w:rsidR="00A91081" w:rsidRPr="00A12DA8" w:rsidRDefault="00A91081" w:rsidP="003374B9">
            <w:pPr>
              <w:rPr>
                <w:sz w:val="20"/>
                <w:szCs w:val="20"/>
              </w:rPr>
            </w:pPr>
            <w:r w:rsidRPr="00A12DA8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E4457C" w:rsidRDefault="00A91081" w:rsidP="003374B9">
            <w:pPr>
              <w:rPr>
                <w:sz w:val="20"/>
                <w:szCs w:val="20"/>
              </w:rPr>
            </w:pPr>
          </w:p>
          <w:p w:rsidR="00A91081" w:rsidRPr="00E4457C" w:rsidRDefault="00A91081" w:rsidP="003374B9">
            <w:pPr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29</w:t>
            </w:r>
          </w:p>
          <w:p w:rsidR="00A91081" w:rsidRPr="00E4457C" w:rsidRDefault="00A91081" w:rsidP="003374B9">
            <w:pPr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30</w:t>
            </w:r>
          </w:p>
          <w:p w:rsidR="00A91081" w:rsidRPr="00E4457C" w:rsidRDefault="00A91081" w:rsidP="003374B9">
            <w:pPr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31</w:t>
            </w:r>
          </w:p>
          <w:p w:rsidR="00A91081" w:rsidRPr="00E4457C" w:rsidRDefault="00A91081" w:rsidP="003374B9">
            <w:pPr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32</w:t>
            </w:r>
          </w:p>
          <w:p w:rsidR="00A91081" w:rsidRPr="00E4457C" w:rsidRDefault="00A91081" w:rsidP="003374B9">
            <w:pPr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33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Дробные рациональные уравнения.</w:t>
            </w:r>
          </w:p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Решение задач с помощью уравнени</w:t>
            </w:r>
          </w:p>
        </w:tc>
        <w:tc>
          <w:tcPr>
            <w:tcW w:w="992" w:type="dxa"/>
          </w:tcPr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17.11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20.11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22.11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24.11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27.11</w:t>
            </w:r>
          </w:p>
        </w:tc>
        <w:tc>
          <w:tcPr>
            <w:tcW w:w="992" w:type="dxa"/>
          </w:tcPr>
          <w:p w:rsidR="00A91081" w:rsidRPr="00E4457C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Уроки усвоения нового материала.</w:t>
            </w:r>
          </w:p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Практикумы.</w:t>
            </w:r>
          </w:p>
        </w:tc>
        <w:tc>
          <w:tcPr>
            <w:tcW w:w="1985" w:type="dxa"/>
          </w:tcPr>
          <w:p w:rsidR="00A91081" w:rsidRPr="00E4457C" w:rsidRDefault="00A91081" w:rsidP="003374B9">
            <w:pPr>
              <w:pStyle w:val="a"/>
              <w:ind w:firstLine="0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Усвоение нового материала в процессе выполнения заданий. Решение примеров второй части ОГЭ. Самостоятельная  работа.</w:t>
            </w:r>
          </w:p>
        </w:tc>
        <w:tc>
          <w:tcPr>
            <w:tcW w:w="1700" w:type="dxa"/>
          </w:tcPr>
          <w:p w:rsidR="00A91081" w:rsidRPr="00E4457C" w:rsidRDefault="00A91081" w:rsidP="003374B9">
            <w:pPr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Повторяют понятие дробного рационального уравнения, метода интервалов;</w:t>
            </w:r>
          </w:p>
          <w:p w:rsidR="00A91081" w:rsidRPr="00E4457C" w:rsidRDefault="00A91081" w:rsidP="003374B9">
            <w:pPr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основные методы решения целых рациональных уравнений, некоторые специальные приемы решения дробно-рациональных уравнений;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E4457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E4457C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A91081" w:rsidRPr="00E4457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E4457C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A91081" w:rsidRPr="00E4457C" w:rsidRDefault="00A91081" w:rsidP="003374B9">
            <w:pPr>
              <w:jc w:val="center"/>
              <w:rPr>
                <w:sz w:val="28"/>
                <w:szCs w:val="28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E4457C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134" w:type="dxa"/>
          </w:tcPr>
          <w:p w:rsidR="00A91081" w:rsidRPr="00E4457C" w:rsidRDefault="00A91081" w:rsidP="003374B9">
            <w:pPr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Давать адекватную оценку своей учебной деятельности; осознавать границы собственного знания и незнания</w:t>
            </w:r>
          </w:p>
        </w:tc>
      </w:tr>
      <w:tr w:rsidR="00A91081" w:rsidRPr="0051542A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§6. </w:t>
            </w:r>
            <w:r>
              <w:rPr>
                <w:b/>
                <w:sz w:val="22"/>
                <w:szCs w:val="22"/>
              </w:rPr>
              <w:t>НЕРАВЕНСТВА С ОДНОЙ ПЕРЕМЕННОЙ.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Default="00A91081" w:rsidP="003374B9">
            <w:pPr>
              <w:pStyle w:val="a"/>
            </w:pPr>
          </w:p>
        </w:tc>
        <w:tc>
          <w:tcPr>
            <w:tcW w:w="1985" w:type="dxa"/>
          </w:tcPr>
          <w:p w:rsidR="00A91081" w:rsidRDefault="00A91081" w:rsidP="003374B9">
            <w:pPr>
              <w:pStyle w:val="a"/>
            </w:pPr>
          </w:p>
        </w:tc>
        <w:tc>
          <w:tcPr>
            <w:tcW w:w="1700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34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35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A91081" w:rsidRPr="00476F0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Решение неравенств вто</w:t>
            </w:r>
            <w:r>
              <w:rPr>
                <w:sz w:val="20"/>
                <w:szCs w:val="20"/>
                <w:lang w:val="ru-RU"/>
              </w:rPr>
              <w:t>рой степени с одной переменной</w:t>
            </w:r>
            <w:r w:rsidRPr="00476F0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A91081" w:rsidRPr="00E4457C" w:rsidRDefault="00A91081" w:rsidP="003374B9">
            <w:pPr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29.11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1.12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4.12</w:t>
            </w:r>
          </w:p>
        </w:tc>
        <w:tc>
          <w:tcPr>
            <w:tcW w:w="992" w:type="dxa"/>
          </w:tcPr>
          <w:p w:rsidR="00A91081" w:rsidRPr="00E4457C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FA160D">
              <w:rPr>
                <w:sz w:val="20"/>
                <w:szCs w:val="20"/>
                <w:lang w:val="ru-RU"/>
              </w:rPr>
              <w:t>Урок изучения нового материала.</w:t>
            </w:r>
          </w:p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Практикумы.</w:t>
            </w:r>
          </w:p>
        </w:tc>
        <w:tc>
          <w:tcPr>
            <w:tcW w:w="1985" w:type="dxa"/>
          </w:tcPr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Частично-поисковая деятельность.  Практикум. Работа в группах, проверочные работы.</w:t>
            </w:r>
          </w:p>
        </w:tc>
        <w:tc>
          <w:tcPr>
            <w:tcW w:w="1700" w:type="dxa"/>
          </w:tcPr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color w:val="000000"/>
                <w:sz w:val="20"/>
                <w:szCs w:val="20"/>
              </w:rPr>
              <w:t>Научатся  решать простейшие неравенства одной переменной и неравенства с одной переменной методом графиков.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4457C">
              <w:rPr>
                <w:b/>
                <w:sz w:val="20"/>
                <w:szCs w:val="20"/>
              </w:rPr>
              <w:t>Коммуникативные:</w:t>
            </w:r>
          </w:p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форме;</w:t>
            </w:r>
          </w:p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Уметь (или развивать способность) с помощью вопросов добывать недостающую информацию.</w:t>
            </w:r>
          </w:p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4457C">
              <w:rPr>
                <w:b/>
                <w:sz w:val="20"/>
                <w:szCs w:val="20"/>
              </w:rPr>
              <w:t>Регулятивные:</w:t>
            </w:r>
          </w:p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4457C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Проводить анализ способов решения задач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E4457C" w:rsidRDefault="00A91081" w:rsidP="003374B9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E4457C">
              <w:rPr>
                <w:rFonts w:eastAsia="Newton-Regular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37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38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Решение неравенств методом интервалов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6.12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8.12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11.12</w:t>
            </w:r>
          </w:p>
        </w:tc>
        <w:tc>
          <w:tcPr>
            <w:tcW w:w="992" w:type="dxa"/>
          </w:tcPr>
          <w:p w:rsidR="00A91081" w:rsidRPr="00E4457C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E4457C" w:rsidRDefault="00A91081" w:rsidP="003374B9">
            <w:pPr>
              <w:pStyle w:val="a"/>
              <w:ind w:firstLine="0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Практикум по решению задач.</w:t>
            </w:r>
          </w:p>
        </w:tc>
        <w:tc>
          <w:tcPr>
            <w:tcW w:w="1985" w:type="dxa"/>
          </w:tcPr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Практикум по решению задач. ВК. ИК.</w:t>
            </w:r>
          </w:p>
        </w:tc>
        <w:tc>
          <w:tcPr>
            <w:tcW w:w="1700" w:type="dxa"/>
          </w:tcPr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color w:val="000000"/>
                <w:sz w:val="20"/>
                <w:szCs w:val="20"/>
              </w:rPr>
              <w:t>Решают  простейшие неравенства одной переменной и неравенства с одной переменной методом интервалов.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E4457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E4457C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A91081" w:rsidRPr="00E4457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E4457C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E4457C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134" w:type="dxa"/>
          </w:tcPr>
          <w:p w:rsidR="00A91081" w:rsidRPr="00E4457C" w:rsidRDefault="00A91081" w:rsidP="003374B9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E4457C">
              <w:rPr>
                <w:rFonts w:eastAsia="Newton-Regular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A91081" w:rsidTr="00B14F40">
        <w:tc>
          <w:tcPr>
            <w:tcW w:w="1065" w:type="dxa"/>
          </w:tcPr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 xml:space="preserve">Обобщающий урок. </w:t>
            </w:r>
          </w:p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Некоторые прием</w:t>
            </w:r>
            <w:r>
              <w:rPr>
                <w:sz w:val="20"/>
                <w:szCs w:val="20"/>
                <w:lang w:val="ru-RU"/>
              </w:rPr>
              <w:t>ы решения целых уравнений</w:t>
            </w:r>
            <w:r w:rsidRPr="00E4457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A91081" w:rsidRPr="00E4457C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E4457C" w:rsidRDefault="00A91081" w:rsidP="003374B9">
            <w:pPr>
              <w:pStyle w:val="a"/>
              <w:ind w:firstLine="0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Урок обобщения.</w:t>
            </w:r>
          </w:p>
        </w:tc>
        <w:tc>
          <w:tcPr>
            <w:tcW w:w="1985" w:type="dxa"/>
          </w:tcPr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Тренировочный тест (подготовка к ГИА).</w:t>
            </w:r>
          </w:p>
        </w:tc>
        <w:tc>
          <w:tcPr>
            <w:tcW w:w="1700" w:type="dxa"/>
          </w:tcPr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3544" w:type="dxa"/>
          </w:tcPr>
          <w:p w:rsidR="00A91081" w:rsidRPr="00E4457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E4457C">
              <w:rPr>
                <w:color w:val="000000"/>
                <w:sz w:val="20"/>
                <w:szCs w:val="20"/>
              </w:rPr>
              <w:t>интересоваться чужим мнением и высказывать свое.</w:t>
            </w:r>
          </w:p>
          <w:p w:rsidR="00A91081" w:rsidRPr="00E4457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E4457C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E4457C">
              <w:rPr>
                <w:rFonts w:eastAsia="Newton-Regular"/>
                <w:color w:val="000000"/>
                <w:sz w:val="20"/>
                <w:szCs w:val="20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1134" w:type="dxa"/>
          </w:tcPr>
          <w:p w:rsidR="00A91081" w:rsidRPr="00E4457C" w:rsidRDefault="00A91081" w:rsidP="003374B9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E4457C">
              <w:rPr>
                <w:rFonts w:eastAsia="Newton-Regular"/>
                <w:sz w:val="20"/>
                <w:szCs w:val="20"/>
              </w:rPr>
              <w:t>Оценивать свою учебную деятельность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A91081" w:rsidRPr="00B5160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DA79DE" w:rsidRDefault="00A91081" w:rsidP="003374B9">
            <w:pPr>
              <w:pStyle w:val="a"/>
              <w:rPr>
                <w:lang w:val="ru-RU"/>
              </w:rPr>
            </w:pPr>
            <w:r w:rsidRPr="00B5160C">
              <w:rPr>
                <w:b/>
                <w:sz w:val="20"/>
                <w:szCs w:val="20"/>
                <w:lang w:val="ru-RU"/>
              </w:rPr>
              <w:t>Контрольная работа №3 по теме «Уравнения и неравенства с одной переменной»</w:t>
            </w:r>
            <w:r w:rsidRPr="00B5160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A91081" w:rsidRPr="00E4457C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  <w:lang w:val="ru-RU"/>
              </w:rPr>
              <w:t>Урок контроля и оценки знаний.</w:t>
            </w:r>
          </w:p>
        </w:tc>
        <w:tc>
          <w:tcPr>
            <w:tcW w:w="1985" w:type="dxa"/>
          </w:tcPr>
          <w:p w:rsidR="00A91081" w:rsidRPr="00E4457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E4457C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700" w:type="dxa"/>
          </w:tcPr>
          <w:p w:rsidR="00A91081" w:rsidRPr="00E4457C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Применяют теоретическийматериал, изученныйна предыдущих уроках при решении контрольных вопросов</w:t>
            </w:r>
          </w:p>
        </w:tc>
        <w:tc>
          <w:tcPr>
            <w:tcW w:w="3544" w:type="dxa"/>
          </w:tcPr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4457C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E4457C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4457C">
              <w:rPr>
                <w:b/>
                <w:sz w:val="20"/>
                <w:szCs w:val="20"/>
              </w:rPr>
              <w:t>Регулятивные:</w:t>
            </w:r>
          </w:p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4457C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E4457C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4457C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E4457C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E4457C" w:rsidRDefault="00A91081" w:rsidP="003374B9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E4457C">
              <w:rPr>
                <w:rFonts w:eastAsia="Newton-Regular"/>
                <w:sz w:val="20"/>
                <w:szCs w:val="20"/>
              </w:rPr>
              <w:t>Формирование умения контролировать процесс и результат деятельности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  <w:r w:rsidRPr="00DA79D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§7. </w:t>
            </w:r>
            <w:r w:rsidRPr="00DA79DE">
              <w:rPr>
                <w:b/>
                <w:sz w:val="22"/>
                <w:szCs w:val="22"/>
                <w:lang w:val="ru-RU"/>
              </w:rPr>
              <w:t>УРАВНЕНИЕ С ДВУМЯ ПЕРЕМЕННЫМИ И ИХ СИСТЕМЫ.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DA79D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1985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1700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42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A91081" w:rsidRPr="00B5160C" w:rsidRDefault="00A91081" w:rsidP="003374B9">
            <w:pPr>
              <w:pStyle w:val="a"/>
              <w:jc w:val="center"/>
              <w:rPr>
                <w:sz w:val="20"/>
                <w:szCs w:val="20"/>
                <w:lang w:val="ru-RU"/>
              </w:rPr>
            </w:pPr>
            <w:r w:rsidRPr="00B5160C">
              <w:rPr>
                <w:sz w:val="20"/>
                <w:szCs w:val="20"/>
                <w:lang w:val="ru-RU"/>
              </w:rPr>
              <w:t>Уравнение с двумя переменными и его график.</w:t>
            </w:r>
          </w:p>
        </w:tc>
        <w:tc>
          <w:tcPr>
            <w:tcW w:w="992" w:type="dxa"/>
          </w:tcPr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18.12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A91081" w:rsidRPr="00B5160C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B5160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B5160C">
              <w:rPr>
                <w:sz w:val="20"/>
                <w:szCs w:val="20"/>
                <w:lang w:val="ru-RU"/>
              </w:rPr>
              <w:t>Уроки усвоения новых знаний и умений.</w:t>
            </w:r>
          </w:p>
        </w:tc>
        <w:tc>
          <w:tcPr>
            <w:tcW w:w="1985" w:type="dxa"/>
          </w:tcPr>
          <w:p w:rsidR="00A91081" w:rsidRPr="00B5160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B5160C">
              <w:rPr>
                <w:sz w:val="20"/>
                <w:szCs w:val="20"/>
                <w:lang w:val="ru-RU"/>
              </w:rPr>
              <w:t xml:space="preserve"> Усвоения новых знаний и умений. ИК, работа у доски , работа с доп. литературой </w:t>
            </w:r>
          </w:p>
        </w:tc>
        <w:tc>
          <w:tcPr>
            <w:tcW w:w="1700" w:type="dxa"/>
          </w:tcPr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Повторяют и закрепляют понятие уравнения двумя переменными, осознают решение уравнения двумя переменными.</w:t>
            </w:r>
          </w:p>
        </w:tc>
        <w:tc>
          <w:tcPr>
            <w:tcW w:w="3544" w:type="dxa"/>
          </w:tcPr>
          <w:p w:rsidR="00A91081" w:rsidRPr="00B5160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5160C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B5160C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A91081" w:rsidRPr="00B5160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5160C">
              <w:rPr>
                <w:color w:val="000000"/>
                <w:sz w:val="20"/>
                <w:szCs w:val="20"/>
              </w:rPr>
              <w:t>другого.</w:t>
            </w:r>
          </w:p>
          <w:p w:rsidR="00A91081" w:rsidRPr="00B5160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5160C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B5160C">
              <w:rPr>
                <w:color w:val="000000"/>
                <w:sz w:val="20"/>
                <w:szCs w:val="20"/>
              </w:rPr>
              <w:t xml:space="preserve"> составлять план выполнения заданий совместно с учителем .</w:t>
            </w:r>
            <w:r w:rsidRPr="00B5160C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B5160C">
              <w:rPr>
                <w:rFonts w:eastAsia="Newton-Regular"/>
                <w:color w:val="000000"/>
                <w:sz w:val="20"/>
                <w:szCs w:val="20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1134" w:type="dxa"/>
          </w:tcPr>
          <w:p w:rsidR="00A91081" w:rsidRPr="00B5160C" w:rsidRDefault="00A91081" w:rsidP="003374B9">
            <w:pPr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Адекватно оценивать свою учебную деятельность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44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45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A91081" w:rsidRPr="00B5160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B5160C">
              <w:rPr>
                <w:sz w:val="20"/>
                <w:szCs w:val="20"/>
                <w:lang w:val="ru-RU"/>
              </w:rPr>
              <w:t>Графический способ решения систем уравнений.</w:t>
            </w:r>
          </w:p>
        </w:tc>
        <w:tc>
          <w:tcPr>
            <w:tcW w:w="992" w:type="dxa"/>
          </w:tcPr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22.12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25.12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27.12</w:t>
            </w:r>
          </w:p>
        </w:tc>
        <w:tc>
          <w:tcPr>
            <w:tcW w:w="992" w:type="dxa"/>
          </w:tcPr>
          <w:p w:rsidR="00A91081" w:rsidRPr="00B5160C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B5160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B5160C">
              <w:rPr>
                <w:sz w:val="20"/>
                <w:szCs w:val="20"/>
                <w:lang w:val="ru-RU"/>
              </w:rPr>
              <w:t>Усвоение новых знаний в процессе выполнения заданий.</w:t>
            </w:r>
          </w:p>
        </w:tc>
        <w:tc>
          <w:tcPr>
            <w:tcW w:w="1985" w:type="dxa"/>
          </w:tcPr>
          <w:p w:rsidR="00A91081" w:rsidRPr="00B5160C" w:rsidRDefault="00A91081" w:rsidP="003374B9">
            <w:pPr>
              <w:pStyle w:val="a"/>
              <w:ind w:firstLine="0"/>
              <w:rPr>
                <w:sz w:val="20"/>
                <w:szCs w:val="20"/>
                <w:lang w:val="ru-RU"/>
              </w:rPr>
            </w:pPr>
            <w:r w:rsidRPr="00B5160C">
              <w:rPr>
                <w:sz w:val="20"/>
                <w:szCs w:val="20"/>
                <w:lang w:val="ru-RU"/>
              </w:rPr>
              <w:t>Получение новых знаний, умений в процессе выполнения заданий. ГК, ИК, решений тестов ОГЭ</w:t>
            </w:r>
          </w:p>
        </w:tc>
        <w:tc>
          <w:tcPr>
            <w:tcW w:w="1700" w:type="dxa"/>
          </w:tcPr>
          <w:p w:rsidR="00A91081" w:rsidRPr="00B5160C" w:rsidRDefault="00A91081" w:rsidP="003374B9">
            <w:pPr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Решают  графически системы уравнений;</w:t>
            </w:r>
          </w:p>
          <w:p w:rsidR="00A91081" w:rsidRPr="00B5160C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B5160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5160C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B5160C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A91081" w:rsidRPr="00B5160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5160C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B5160C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A91081" w:rsidRPr="00B5160C" w:rsidRDefault="00A91081" w:rsidP="003374B9">
            <w:pPr>
              <w:rPr>
                <w:sz w:val="20"/>
                <w:szCs w:val="20"/>
              </w:rPr>
            </w:pPr>
            <w:r w:rsidRPr="00B5160C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B5160C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134" w:type="dxa"/>
          </w:tcPr>
          <w:p w:rsidR="00A91081" w:rsidRPr="00B5160C" w:rsidRDefault="00A91081" w:rsidP="003374B9">
            <w:pPr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Формирование устойчивой мотивации к проблемно-поиско-вой деятельности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47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48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49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B5160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B5160C">
              <w:rPr>
                <w:sz w:val="20"/>
                <w:szCs w:val="20"/>
                <w:lang w:val="ru-RU"/>
              </w:rPr>
              <w:t>Решение систем уравнений второй степени.</w:t>
            </w:r>
          </w:p>
        </w:tc>
        <w:tc>
          <w:tcPr>
            <w:tcW w:w="992" w:type="dxa"/>
          </w:tcPr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29.12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15.1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17.1</w:t>
            </w:r>
          </w:p>
        </w:tc>
        <w:tc>
          <w:tcPr>
            <w:tcW w:w="992" w:type="dxa"/>
          </w:tcPr>
          <w:p w:rsidR="00A91081" w:rsidRPr="00B5160C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B5160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B5160C">
              <w:rPr>
                <w:sz w:val="20"/>
                <w:szCs w:val="20"/>
                <w:lang w:val="ru-RU"/>
              </w:rPr>
              <w:t>Лекция с примерами. Практикумы по решению заданий.</w:t>
            </w:r>
          </w:p>
        </w:tc>
        <w:tc>
          <w:tcPr>
            <w:tcW w:w="1985" w:type="dxa"/>
          </w:tcPr>
          <w:p w:rsidR="00A91081" w:rsidRPr="00B5160C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B5160C">
              <w:rPr>
                <w:sz w:val="20"/>
                <w:szCs w:val="20"/>
                <w:lang w:val="ru-RU"/>
              </w:rPr>
              <w:t>Фронтальная работа с классом, работа у доски ,работа в группах, выпонение сам. Работ, решение систем  из второй части ОГЭ.</w:t>
            </w:r>
          </w:p>
        </w:tc>
        <w:tc>
          <w:tcPr>
            <w:tcW w:w="1700" w:type="dxa"/>
          </w:tcPr>
          <w:p w:rsidR="00A91081" w:rsidRPr="00B5160C" w:rsidRDefault="00A91081" w:rsidP="003374B9">
            <w:pPr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Решают системы уравнений методом подстановки, методов ведения вспомогательной переменной;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B5160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5160C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B5160C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A91081" w:rsidRPr="00B5160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5160C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B5160C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 w:rsidRPr="00B5160C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B5160C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134" w:type="dxa"/>
          </w:tcPr>
          <w:p w:rsidR="00A91081" w:rsidRPr="00B5160C" w:rsidRDefault="00A91081" w:rsidP="003374B9">
            <w:pPr>
              <w:rPr>
                <w:sz w:val="20"/>
                <w:szCs w:val="20"/>
              </w:rPr>
            </w:pPr>
            <w:r w:rsidRPr="00B5160C">
              <w:rPr>
                <w:sz w:val="20"/>
                <w:szCs w:val="20"/>
              </w:rPr>
              <w:t>Формирование устойчивой мотивации к проблемно-поиско-вой деятельности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50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51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52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  <w:rPr>
                <w:lang w:val="ru-RU"/>
              </w:rPr>
            </w:pPr>
          </w:p>
          <w:p w:rsidR="00A91081" w:rsidRDefault="00A91081" w:rsidP="003374B9">
            <w:pPr>
              <w:pStyle w:val="a"/>
              <w:rPr>
                <w:lang w:val="ru-RU"/>
              </w:rPr>
            </w:pPr>
          </w:p>
          <w:p w:rsidR="00A91081" w:rsidRDefault="00A91081" w:rsidP="003374B9">
            <w:pPr>
              <w:pStyle w:val="a"/>
            </w:pPr>
            <w:r>
              <w:t>Решение систем всеми способами.</w:t>
            </w:r>
          </w:p>
        </w:tc>
        <w:tc>
          <w:tcPr>
            <w:tcW w:w="992" w:type="dxa"/>
          </w:tcPr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19.1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22.1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24.1</w:t>
            </w: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Default="00A91081" w:rsidP="003374B9">
            <w:pPr>
              <w:pStyle w:val="a"/>
              <w:rPr>
                <w:sz w:val="22"/>
                <w:szCs w:val="22"/>
                <w:lang w:val="ru-RU"/>
              </w:rPr>
            </w:pPr>
          </w:p>
          <w:p w:rsidR="00A91081" w:rsidRDefault="00A91081" w:rsidP="003374B9">
            <w:pPr>
              <w:pStyle w:val="a"/>
              <w:rPr>
                <w:sz w:val="22"/>
                <w:szCs w:val="22"/>
                <w:lang w:val="ru-RU"/>
              </w:rPr>
            </w:pPr>
          </w:p>
          <w:p w:rsidR="00A91081" w:rsidRDefault="00A91081" w:rsidP="003374B9">
            <w:pPr>
              <w:pStyle w:val="a"/>
            </w:pPr>
            <w:r>
              <w:rPr>
                <w:sz w:val="22"/>
                <w:szCs w:val="22"/>
                <w:lang w:val="ru-RU"/>
              </w:rPr>
              <w:t>Комбинированные уроки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91081" w:rsidRDefault="00A91081" w:rsidP="003374B9">
            <w:pPr>
              <w:pStyle w:val="a"/>
              <w:rPr>
                <w:lang w:val="ru-RU"/>
              </w:rPr>
            </w:pPr>
          </w:p>
          <w:p w:rsidR="00A91081" w:rsidRDefault="00A91081" w:rsidP="003374B9">
            <w:pPr>
              <w:pStyle w:val="a"/>
              <w:rPr>
                <w:lang w:val="ru-RU"/>
              </w:rPr>
            </w:pPr>
          </w:p>
          <w:p w:rsidR="00A91081" w:rsidRPr="00B5160C" w:rsidRDefault="00A91081" w:rsidP="003374B9">
            <w:pPr>
              <w:pStyle w:val="a"/>
              <w:rPr>
                <w:lang w:val="ru-RU"/>
              </w:rPr>
            </w:pPr>
            <w:r w:rsidRPr="00B5160C">
              <w:rPr>
                <w:sz w:val="20"/>
                <w:szCs w:val="20"/>
                <w:lang w:val="ru-RU"/>
              </w:rPr>
              <w:t>Фронтальная работа с классом, работа у доски ,работа в группах, выпонение сам. Работ, решение систем  из второй части ОГЭ.</w:t>
            </w:r>
            <w:r>
              <w:rPr>
                <w:sz w:val="20"/>
                <w:szCs w:val="20"/>
                <w:lang w:val="ru-RU"/>
              </w:rPr>
              <w:t xml:space="preserve"> Работа с различными источниками.</w:t>
            </w:r>
          </w:p>
        </w:tc>
        <w:tc>
          <w:tcPr>
            <w:tcW w:w="1700" w:type="dxa"/>
          </w:tcPr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B5160C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решать системы различными способами, умеют выбирать рациональные способы решения систем.</w:t>
            </w:r>
          </w:p>
        </w:tc>
        <w:tc>
          <w:tcPr>
            <w:tcW w:w="3544" w:type="dxa"/>
          </w:tcPr>
          <w:p w:rsidR="00A91081" w:rsidRPr="00E4457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E4457C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A91081" w:rsidRPr="00E4457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color w:val="000000"/>
                <w:sz w:val="20"/>
                <w:szCs w:val="20"/>
              </w:rPr>
              <w:t>другого.</w:t>
            </w:r>
          </w:p>
          <w:p w:rsidR="00A91081" w:rsidRPr="00E4457C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E4457C">
              <w:rPr>
                <w:color w:val="000000"/>
                <w:sz w:val="20"/>
                <w:szCs w:val="20"/>
              </w:rPr>
              <w:t xml:space="preserve"> составлять план выполнения заданий совместно с учителем.</w:t>
            </w:r>
          </w:p>
          <w:p w:rsidR="00A91081" w:rsidRPr="00E4457C" w:rsidRDefault="00A91081" w:rsidP="003374B9">
            <w:pPr>
              <w:jc w:val="center"/>
              <w:rPr>
                <w:sz w:val="28"/>
                <w:szCs w:val="28"/>
              </w:rPr>
            </w:pPr>
            <w:r w:rsidRPr="00E4457C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E4457C">
              <w:rPr>
                <w:rFonts w:eastAsia="Newton-Regular"/>
                <w:color w:val="000000"/>
                <w:sz w:val="20"/>
                <w:szCs w:val="20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Объяснять самому себе свои отдельные ближайшие цели саморазвития, давать адекватную оценку своей учебной деятельности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53</w:t>
            </w:r>
          </w:p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5C56AD">
              <w:rPr>
                <w:sz w:val="20"/>
                <w:szCs w:val="20"/>
                <w:lang w:val="ru-RU"/>
              </w:rPr>
              <w:t>Решение задач с помощью уравнений второй степени, п. 20.</w:t>
            </w:r>
          </w:p>
        </w:tc>
        <w:tc>
          <w:tcPr>
            <w:tcW w:w="992" w:type="dxa"/>
          </w:tcPr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26.1</w:t>
            </w:r>
          </w:p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29.1</w:t>
            </w:r>
          </w:p>
        </w:tc>
        <w:tc>
          <w:tcPr>
            <w:tcW w:w="992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Уроки практикумы.</w:t>
            </w:r>
          </w:p>
        </w:tc>
        <w:tc>
          <w:tcPr>
            <w:tcW w:w="1985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5C56AD">
              <w:rPr>
                <w:sz w:val="20"/>
                <w:szCs w:val="20"/>
                <w:lang w:val="ru-RU"/>
              </w:rPr>
              <w:t>Частично-поисковая деятельность. ВК. ИК, решение задач второй части ОГЭ</w:t>
            </w:r>
          </w:p>
        </w:tc>
        <w:tc>
          <w:tcPr>
            <w:tcW w:w="1700" w:type="dxa"/>
          </w:tcPr>
          <w:p w:rsidR="00A91081" w:rsidRPr="005C56AD" w:rsidRDefault="00A91081" w:rsidP="003374B9">
            <w:pPr>
              <w:jc w:val="both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Развитие навыков решать текстовые задачи методом составления систем;</w:t>
            </w:r>
          </w:p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5C56A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5C56A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A91081" w:rsidRPr="005C56A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5C56AD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5C56AD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обобщенный смысл и формальную структуру задачи</w:t>
            </w:r>
          </w:p>
        </w:tc>
        <w:tc>
          <w:tcPr>
            <w:tcW w:w="1134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Формирование навыков работы по алгоритму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  <w:r w:rsidRPr="00DA79D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§8. </w:t>
            </w:r>
            <w:r w:rsidRPr="00DA79DE">
              <w:rPr>
                <w:b/>
                <w:sz w:val="22"/>
                <w:szCs w:val="22"/>
                <w:lang w:val="ru-RU"/>
              </w:rPr>
              <w:t>НЕРАВЕНСТВА С ДВУМЯ ПЕРЕМЕННЫМИ И ИХ СИСТЕМЫ.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DA79D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1985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1700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5C56AD">
              <w:rPr>
                <w:sz w:val="20"/>
                <w:szCs w:val="20"/>
                <w:lang w:val="ru-RU"/>
              </w:rPr>
              <w:t>Неравенства с двумя переменными.</w:t>
            </w:r>
          </w:p>
        </w:tc>
        <w:tc>
          <w:tcPr>
            <w:tcW w:w="992" w:type="dxa"/>
          </w:tcPr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31.1</w:t>
            </w:r>
          </w:p>
        </w:tc>
        <w:tc>
          <w:tcPr>
            <w:tcW w:w="992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Комбинированные уроки.</w:t>
            </w:r>
          </w:p>
        </w:tc>
        <w:tc>
          <w:tcPr>
            <w:tcW w:w="1985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Самостоятельное изучение темы, работа у доски, работа парами.</w:t>
            </w:r>
          </w:p>
        </w:tc>
        <w:tc>
          <w:tcPr>
            <w:tcW w:w="1700" w:type="dxa"/>
          </w:tcPr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Исследуют неравенства двумя переменными,его решения, научатся решить графическим способом.</w:t>
            </w:r>
          </w:p>
        </w:tc>
        <w:tc>
          <w:tcPr>
            <w:tcW w:w="3544" w:type="dxa"/>
          </w:tcPr>
          <w:p w:rsidR="00A91081" w:rsidRPr="005C56A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5C56AD">
              <w:rPr>
                <w:color w:val="000000"/>
                <w:sz w:val="20"/>
                <w:szCs w:val="20"/>
              </w:rPr>
              <w:t>обмениваться знаниями между членами группы для принятия эффективных совместных решений.</w:t>
            </w:r>
          </w:p>
          <w:p w:rsidR="00A91081" w:rsidRPr="005C56A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5C56AD">
              <w:rPr>
                <w:color w:val="000000"/>
                <w:sz w:val="20"/>
                <w:szCs w:val="20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5C56AD">
              <w:rPr>
                <w:rFonts w:eastAsia="Newton-Regular"/>
                <w:color w:val="000000"/>
                <w:sz w:val="20"/>
                <w:szCs w:val="20"/>
              </w:rPr>
              <w:t xml:space="preserve"> выделять и формулировать проблему</w:t>
            </w:r>
          </w:p>
        </w:tc>
        <w:tc>
          <w:tcPr>
            <w:tcW w:w="1134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Положительно относиться к учению, проявлять желание приобретать новые знания, умения</w:t>
            </w:r>
          </w:p>
        </w:tc>
      </w:tr>
      <w:tr w:rsidR="00A91081" w:rsidRPr="005C56AD" w:rsidTr="00B14F40">
        <w:tc>
          <w:tcPr>
            <w:tcW w:w="1065" w:type="dxa"/>
          </w:tcPr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5C56AD">
              <w:rPr>
                <w:sz w:val="20"/>
                <w:szCs w:val="20"/>
                <w:lang w:val="ru-RU"/>
              </w:rPr>
              <w:t>Системы неравенств с двумя переменными.</w:t>
            </w:r>
          </w:p>
        </w:tc>
        <w:tc>
          <w:tcPr>
            <w:tcW w:w="992" w:type="dxa"/>
          </w:tcPr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2.02</w:t>
            </w:r>
          </w:p>
        </w:tc>
        <w:tc>
          <w:tcPr>
            <w:tcW w:w="992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Урок-практикум.</w:t>
            </w:r>
          </w:p>
        </w:tc>
        <w:tc>
          <w:tcPr>
            <w:tcW w:w="1985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примеров из материалов ОГЭ</w:t>
            </w:r>
          </w:p>
        </w:tc>
        <w:tc>
          <w:tcPr>
            <w:tcW w:w="1700" w:type="dxa"/>
          </w:tcPr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Исследуют системы неравенства двумя переменными,его решения, научатся решить графическим способом.</w:t>
            </w:r>
          </w:p>
        </w:tc>
        <w:tc>
          <w:tcPr>
            <w:tcW w:w="3544" w:type="dxa"/>
          </w:tcPr>
          <w:p w:rsidR="00A91081" w:rsidRPr="005C56A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5C56AD">
              <w:rPr>
                <w:color w:val="000000"/>
                <w:sz w:val="20"/>
                <w:szCs w:val="20"/>
              </w:rPr>
              <w:t>обмениваться знаниями между членами группы для принятия эффективных совместных решений.</w:t>
            </w:r>
          </w:p>
          <w:p w:rsidR="00A91081" w:rsidRPr="005C56A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5C56AD">
              <w:rPr>
                <w:color w:val="000000"/>
                <w:sz w:val="20"/>
                <w:szCs w:val="20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5C56AD">
              <w:rPr>
                <w:rFonts w:eastAsia="Newton-Regular"/>
                <w:color w:val="000000"/>
                <w:sz w:val="20"/>
                <w:szCs w:val="20"/>
              </w:rPr>
              <w:t xml:space="preserve"> выделять и формулировать проблему</w:t>
            </w:r>
          </w:p>
        </w:tc>
        <w:tc>
          <w:tcPr>
            <w:tcW w:w="1134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Формирование познавательного интереса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57</w:t>
            </w: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84615D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84615D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5C56AD">
              <w:rPr>
                <w:sz w:val="20"/>
                <w:szCs w:val="20"/>
                <w:lang w:val="ru-RU"/>
              </w:rPr>
              <w:t xml:space="preserve">Обобщающий урок. </w:t>
            </w:r>
          </w:p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5C56AD">
              <w:rPr>
                <w:sz w:val="20"/>
                <w:szCs w:val="20"/>
              </w:rPr>
              <w:t></w:t>
            </w:r>
            <w:r w:rsidRPr="005C56AD">
              <w:rPr>
                <w:sz w:val="20"/>
                <w:szCs w:val="20"/>
                <w:lang w:val="ru-RU"/>
              </w:rPr>
              <w:t>Некоторые приемы решения систем уравнений с двумя переменными, п. 23.</w:t>
            </w:r>
          </w:p>
          <w:p w:rsidR="00A91081" w:rsidRPr="005C56AD" w:rsidRDefault="00A91081" w:rsidP="003374B9">
            <w:pPr>
              <w:pStyle w:val="a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992" w:type="dxa"/>
          </w:tcPr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5.02</w:t>
            </w:r>
          </w:p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7.02</w:t>
            </w:r>
          </w:p>
        </w:tc>
        <w:tc>
          <w:tcPr>
            <w:tcW w:w="992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5C56AD">
              <w:rPr>
                <w:sz w:val="20"/>
                <w:szCs w:val="20"/>
                <w:lang w:val="ru-RU"/>
              </w:rPr>
              <w:t>Урок-обобщения и систематизации знаний.</w:t>
            </w:r>
          </w:p>
        </w:tc>
        <w:tc>
          <w:tcPr>
            <w:tcW w:w="1985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5C56AD">
              <w:rPr>
                <w:sz w:val="20"/>
                <w:szCs w:val="20"/>
                <w:lang w:val="ru-RU"/>
              </w:rPr>
              <w:t>Тренировочный тест (подготовка к ГИА).</w:t>
            </w:r>
          </w:p>
        </w:tc>
        <w:tc>
          <w:tcPr>
            <w:tcW w:w="1700" w:type="dxa"/>
          </w:tcPr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Применяют теоретический материал, изученный на предыдущих уроках при  решении контрольных вопросов</w:t>
            </w:r>
          </w:p>
        </w:tc>
        <w:tc>
          <w:tcPr>
            <w:tcW w:w="3544" w:type="dxa"/>
          </w:tcPr>
          <w:p w:rsidR="00A91081" w:rsidRPr="005C56A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5C56AD">
              <w:rPr>
                <w:color w:val="000000"/>
                <w:sz w:val="20"/>
                <w:szCs w:val="20"/>
              </w:rPr>
              <w:t>интересоваться чужим мнением и высказывать свое.</w:t>
            </w:r>
          </w:p>
          <w:p w:rsidR="00A91081" w:rsidRPr="005C56A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5C56AD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5C56AD">
              <w:rPr>
                <w:rFonts w:eastAsia="Newton-Regular"/>
                <w:color w:val="000000"/>
                <w:sz w:val="20"/>
                <w:szCs w:val="20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1134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Иметь желание 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5C56AD">
              <w:rPr>
                <w:b/>
                <w:sz w:val="20"/>
                <w:szCs w:val="20"/>
                <w:lang w:val="ru-RU"/>
              </w:rPr>
              <w:t>Контрольная работа  №4 по теме «Уравнения и неравенства с двумя переменными»</w:t>
            </w:r>
          </w:p>
        </w:tc>
        <w:tc>
          <w:tcPr>
            <w:tcW w:w="992" w:type="dxa"/>
          </w:tcPr>
          <w:p w:rsidR="00A91081" w:rsidRPr="005C56AD" w:rsidRDefault="00A91081" w:rsidP="003374B9">
            <w:pPr>
              <w:jc w:val="center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9.02</w:t>
            </w:r>
          </w:p>
        </w:tc>
        <w:tc>
          <w:tcPr>
            <w:tcW w:w="992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5C56AD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5C56AD">
              <w:rPr>
                <w:sz w:val="20"/>
                <w:szCs w:val="20"/>
                <w:lang w:val="ru-RU"/>
              </w:rPr>
              <w:t>Урок контроля и оценки знаний.</w:t>
            </w:r>
          </w:p>
        </w:tc>
        <w:tc>
          <w:tcPr>
            <w:tcW w:w="1985" w:type="dxa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 xml:space="preserve"> Написание контрольной работы</w:t>
            </w:r>
          </w:p>
        </w:tc>
        <w:tc>
          <w:tcPr>
            <w:tcW w:w="1700" w:type="dxa"/>
          </w:tcPr>
          <w:p w:rsidR="00A91081" w:rsidRPr="005C56AD" w:rsidRDefault="00A91081" w:rsidP="003374B9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Применяют теоретическийматериал, изученныйна предыдущих уроках при решении контрольных вопросов</w:t>
            </w:r>
          </w:p>
        </w:tc>
        <w:tc>
          <w:tcPr>
            <w:tcW w:w="3544" w:type="dxa"/>
            <w:vAlign w:val="center"/>
          </w:tcPr>
          <w:p w:rsidR="00A91081" w:rsidRPr="005C56AD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C56AD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5C56AD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5C56AD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C56AD">
              <w:rPr>
                <w:b/>
                <w:sz w:val="20"/>
                <w:szCs w:val="20"/>
              </w:rPr>
              <w:t>Регулятивные:</w:t>
            </w:r>
          </w:p>
          <w:p w:rsidR="00A91081" w:rsidRPr="005C56AD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5C56AD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C56AD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5C56AD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5C56AD" w:rsidRDefault="00A91081" w:rsidP="003374B9">
            <w:pPr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1081" w:rsidRPr="005C56AD" w:rsidRDefault="00A91081" w:rsidP="003374B9">
            <w:pPr>
              <w:rPr>
                <w:sz w:val="20"/>
                <w:szCs w:val="20"/>
              </w:rPr>
            </w:pPr>
            <w:r w:rsidRPr="005C56AD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</w:tr>
      <w:tr w:rsidR="00A91081" w:rsidRPr="0051542A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</w:pP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9. АРИФМЕТИЧЕСКАЯ ПРОГРЕССИЯ.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Default="00A91081" w:rsidP="003374B9">
            <w:pPr>
              <w:pStyle w:val="a"/>
            </w:pPr>
          </w:p>
        </w:tc>
        <w:tc>
          <w:tcPr>
            <w:tcW w:w="1985" w:type="dxa"/>
          </w:tcPr>
          <w:p w:rsidR="00A91081" w:rsidRDefault="00A91081" w:rsidP="003374B9">
            <w:pPr>
              <w:pStyle w:val="a"/>
            </w:pPr>
          </w:p>
        </w:tc>
        <w:tc>
          <w:tcPr>
            <w:tcW w:w="1700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60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A91081" w:rsidRPr="007F5C2F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7F5C2F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7F5C2F" w:rsidRDefault="00A91081" w:rsidP="003374B9">
            <w:pPr>
              <w:pStyle w:val="a"/>
              <w:rPr>
                <w:sz w:val="20"/>
                <w:szCs w:val="20"/>
              </w:rPr>
            </w:pPr>
            <w:r w:rsidRPr="007F5C2F">
              <w:rPr>
                <w:sz w:val="20"/>
                <w:szCs w:val="20"/>
              </w:rPr>
              <w:t>Последовательности, п. 24.</w:t>
            </w:r>
          </w:p>
        </w:tc>
        <w:tc>
          <w:tcPr>
            <w:tcW w:w="992" w:type="dxa"/>
          </w:tcPr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12.02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Default="00A91081" w:rsidP="003374B9">
            <w:pPr>
              <w:pStyle w:val="a"/>
              <w:rPr>
                <w:sz w:val="22"/>
                <w:szCs w:val="22"/>
                <w:lang w:val="ru-RU"/>
              </w:rPr>
            </w:pPr>
          </w:p>
          <w:p w:rsidR="00A91081" w:rsidRPr="007F5C2F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7F5C2F">
              <w:rPr>
                <w:sz w:val="20"/>
                <w:szCs w:val="20"/>
              </w:rPr>
              <w:t>Вводная лекция.</w:t>
            </w:r>
          </w:p>
          <w:p w:rsidR="00A91081" w:rsidRPr="005C56AD" w:rsidRDefault="00A91081" w:rsidP="003374B9">
            <w:pPr>
              <w:pStyle w:val="a"/>
              <w:rPr>
                <w:lang w:val="ru-RU"/>
              </w:rPr>
            </w:pPr>
            <w:r w:rsidRPr="007F5C2F">
              <w:rPr>
                <w:sz w:val="20"/>
                <w:szCs w:val="20"/>
                <w:lang w:val="ru-RU"/>
              </w:rPr>
              <w:t>Практикум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A91081" w:rsidRPr="0084615D" w:rsidRDefault="00A91081" w:rsidP="003374B9">
            <w:pPr>
              <w:pStyle w:val="a"/>
              <w:ind w:firstLine="0"/>
              <w:rPr>
                <w:lang w:val="ru-RU"/>
              </w:rPr>
            </w:pPr>
          </w:p>
        </w:tc>
        <w:tc>
          <w:tcPr>
            <w:tcW w:w="1700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84615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4615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4615D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A91081" w:rsidRPr="0084615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4615D">
              <w:rPr>
                <w:color w:val="000000"/>
                <w:sz w:val="20"/>
                <w:szCs w:val="20"/>
              </w:rPr>
              <w:t>другого.</w:t>
            </w:r>
          </w:p>
          <w:p w:rsidR="00A91081" w:rsidRPr="0084615D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4615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84615D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91081" w:rsidRPr="0084615D" w:rsidRDefault="00A91081" w:rsidP="003374B9">
            <w:pPr>
              <w:jc w:val="center"/>
              <w:rPr>
                <w:sz w:val="28"/>
                <w:szCs w:val="28"/>
              </w:rPr>
            </w:pPr>
            <w:r w:rsidRPr="0084615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84615D">
              <w:rPr>
                <w:rFonts w:eastAsia="Newton-Regular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62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63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A91081" w:rsidRPr="007F5C2F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7F5C2F">
              <w:rPr>
                <w:sz w:val="20"/>
                <w:szCs w:val="20"/>
                <w:lang w:val="ru-RU"/>
              </w:rPr>
              <w:t xml:space="preserve">Определение арифметической прогрессии. Формула </w:t>
            </w:r>
            <w:r w:rsidRPr="007F5C2F">
              <w:rPr>
                <w:i/>
                <w:sz w:val="20"/>
                <w:szCs w:val="20"/>
                <w:lang w:val="ru-RU"/>
              </w:rPr>
              <w:t>п</w:t>
            </w:r>
            <w:r w:rsidRPr="007F5C2F">
              <w:rPr>
                <w:sz w:val="20"/>
                <w:szCs w:val="20"/>
                <w:lang w:val="ru-RU"/>
              </w:rPr>
              <w:t>-го члена арифметической прогрессии.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16.02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19.02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21.02</w:t>
            </w: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Default="00A91081" w:rsidP="003374B9">
            <w:pPr>
              <w:pStyle w:val="a"/>
            </w:pPr>
            <w:r>
              <w:rPr>
                <w:sz w:val="22"/>
                <w:szCs w:val="22"/>
              </w:rPr>
              <w:t>Обзорная лекция. Исследование.</w:t>
            </w:r>
          </w:p>
        </w:tc>
        <w:tc>
          <w:tcPr>
            <w:tcW w:w="1985" w:type="dxa"/>
          </w:tcPr>
          <w:p w:rsidR="00A91081" w:rsidRPr="007F5C2F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7F5C2F">
              <w:rPr>
                <w:sz w:val="20"/>
                <w:szCs w:val="20"/>
                <w:lang w:val="ru-RU"/>
              </w:rPr>
              <w:t xml:space="preserve"> Исследование. Практикум. ср. </w:t>
            </w:r>
          </w:p>
        </w:tc>
        <w:tc>
          <w:tcPr>
            <w:tcW w:w="1700" w:type="dxa"/>
          </w:tcPr>
          <w:p w:rsidR="00A91081" w:rsidRPr="007F5C2F" w:rsidRDefault="00A91081" w:rsidP="003374B9">
            <w:pPr>
              <w:jc w:val="center"/>
              <w:rPr>
                <w:sz w:val="20"/>
                <w:szCs w:val="20"/>
              </w:rPr>
            </w:pPr>
            <w:r w:rsidRPr="007F5C2F">
              <w:rPr>
                <w:sz w:val="20"/>
                <w:szCs w:val="20"/>
              </w:rPr>
              <w:t>Осознают понятия об арифметической и геометрической прогрессиях как числовых последовательностях особого вида.</w:t>
            </w:r>
          </w:p>
        </w:tc>
        <w:tc>
          <w:tcPr>
            <w:tcW w:w="3544" w:type="dxa"/>
          </w:tcPr>
          <w:p w:rsidR="00A91081" w:rsidRPr="0083751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37518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7518">
              <w:rPr>
                <w:color w:val="000000"/>
                <w:sz w:val="20"/>
                <w:szCs w:val="20"/>
              </w:rPr>
              <w:t>учиться управлять поведением партнера – убеждать его, контролировать, корректировать и оценивать его действия.</w:t>
            </w:r>
          </w:p>
          <w:p w:rsidR="00A91081" w:rsidRPr="00837518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37518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837518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A91081" w:rsidRPr="00837518" w:rsidRDefault="00A91081" w:rsidP="003374B9">
            <w:pPr>
              <w:jc w:val="center"/>
              <w:rPr>
                <w:sz w:val="28"/>
                <w:szCs w:val="28"/>
              </w:rPr>
            </w:pPr>
            <w:r w:rsidRPr="00837518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837518">
              <w:rPr>
                <w:rFonts w:eastAsia="Newton-Regular"/>
                <w:color w:val="000000"/>
                <w:sz w:val="20"/>
                <w:szCs w:val="20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Нравственно-этичес-кое оценивание усваиваемого содержания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65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66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 xml:space="preserve">Формула суммы </w:t>
            </w:r>
            <w:r w:rsidRPr="00037C2A">
              <w:rPr>
                <w:i/>
                <w:sz w:val="20"/>
                <w:szCs w:val="20"/>
                <w:lang w:val="ru-RU"/>
              </w:rPr>
              <w:t>п</w:t>
            </w:r>
            <w:r w:rsidRPr="00037C2A">
              <w:rPr>
                <w:sz w:val="20"/>
                <w:szCs w:val="20"/>
                <w:lang w:val="ru-RU"/>
              </w:rPr>
              <w:t xml:space="preserve"> первых членов арифметической прогрессии.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26.02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28.02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Исследование. Исторический материал.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 xml:space="preserve">Исследовательская работа.. Исторический материал. 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Умеют применять формулы для решения задач.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>учиться управлять поведением партнера – убеждать его, контролировать, корректировать и оценивать его действия.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Формирование навыков организации и  анализа своей деятельности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Обобщающий урок.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2.03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Урок обобщения.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 xml:space="preserve">Тренировочный тест (подготовка к ГИА). 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>интересоваться чужим мнением и высказывать свое.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Адекватно оценивать свою учебную деятельность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b/>
                <w:sz w:val="20"/>
                <w:szCs w:val="20"/>
                <w:lang w:val="ru-RU"/>
              </w:rPr>
              <w:t>Контрольная работа №5 по теме «Арифметическая прогрессия»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5.03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Урок контроля и оценки знаний.</w:t>
            </w: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Написание контрольной работы.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Применяют теоретическийматериал, изученныйна предыдущих уроках при решении контрольных вопросов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37C2A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037C2A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037C2A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37C2A">
              <w:rPr>
                <w:b/>
                <w:sz w:val="20"/>
                <w:szCs w:val="20"/>
              </w:rPr>
              <w:t>Регулятивные:</w:t>
            </w:r>
          </w:p>
          <w:p w:rsidR="00A91081" w:rsidRPr="00037C2A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037C2A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37C2A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037C2A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pacing w:val="-4"/>
                <w:sz w:val="20"/>
                <w:szCs w:val="20"/>
              </w:rPr>
            </w:pPr>
            <w:r w:rsidRPr="00037C2A">
              <w:rPr>
                <w:spacing w:val="-4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A91081" w:rsidRPr="0051542A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</w:pPr>
            <w:r>
              <w:rPr>
                <w:rFonts w:ascii="Arial" w:hAnsi="Arial" w:cs="Arial"/>
                <w:b/>
                <w:sz w:val="22"/>
                <w:szCs w:val="22"/>
              </w:rPr>
              <w:t>§10</w:t>
            </w:r>
            <w:r>
              <w:rPr>
                <w:b/>
                <w:sz w:val="22"/>
                <w:szCs w:val="22"/>
              </w:rPr>
              <w:t>. ГЕОМЕТРИЧЕСКАЯ ПРОГРЕССИЯ.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Default="00A91081" w:rsidP="003374B9">
            <w:pPr>
              <w:pStyle w:val="a"/>
            </w:pPr>
          </w:p>
        </w:tc>
        <w:tc>
          <w:tcPr>
            <w:tcW w:w="1985" w:type="dxa"/>
          </w:tcPr>
          <w:p w:rsidR="00A91081" w:rsidRDefault="00A91081" w:rsidP="003374B9">
            <w:pPr>
              <w:pStyle w:val="a"/>
              <w:jc w:val="center"/>
            </w:pPr>
          </w:p>
        </w:tc>
        <w:tc>
          <w:tcPr>
            <w:tcW w:w="1700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69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70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 xml:space="preserve">Определение геометрической прогрессии. Формула </w:t>
            </w:r>
            <w:r w:rsidRPr="00037C2A">
              <w:rPr>
                <w:i/>
                <w:sz w:val="20"/>
                <w:szCs w:val="20"/>
                <w:lang w:val="ru-RU"/>
              </w:rPr>
              <w:t>п</w:t>
            </w:r>
            <w:r w:rsidRPr="00037C2A">
              <w:rPr>
                <w:sz w:val="20"/>
                <w:szCs w:val="20"/>
                <w:lang w:val="ru-RU"/>
              </w:rPr>
              <w:t>-го члена геометрической прогрессии.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7.03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12.03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</w:pPr>
            <w:r w:rsidRPr="00037C2A">
              <w:rPr>
                <w:sz w:val="20"/>
                <w:szCs w:val="20"/>
              </w:rPr>
              <w:t>Вводная лекция. Урок-исследование</w:t>
            </w:r>
            <w:r w:rsidRPr="00037C2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Исследование. Выполнение практических заданий,.МД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rPr>
                <w:i/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 xml:space="preserve"> Осознают понятие геометрической прогрессии–</w:t>
            </w:r>
            <w:r w:rsidRPr="00037C2A">
              <w:t xml:space="preserve"> </w:t>
            </w:r>
            <w:r w:rsidRPr="00037C2A">
              <w:rPr>
                <w:sz w:val="20"/>
                <w:szCs w:val="20"/>
              </w:rPr>
              <w:t xml:space="preserve">последовательность особого вида;формулы </w:t>
            </w:r>
            <w:r w:rsidRPr="00037C2A">
              <w:rPr>
                <w:i/>
                <w:sz w:val="20"/>
                <w:szCs w:val="20"/>
              </w:rPr>
              <w:t>n</w:t>
            </w:r>
            <w:r w:rsidRPr="00037C2A">
              <w:rPr>
                <w:sz w:val="20"/>
                <w:szCs w:val="20"/>
              </w:rPr>
              <w:t>-го члена геометрической прогрессии;</w:t>
            </w:r>
          </w:p>
          <w:p w:rsidR="00A91081" w:rsidRPr="00037C2A" w:rsidRDefault="00A91081" w:rsidP="003374B9">
            <w:pPr>
              <w:rPr>
                <w:b/>
                <w:sz w:val="20"/>
                <w:szCs w:val="20"/>
              </w:rPr>
            </w:pPr>
          </w:p>
          <w:p w:rsidR="00A91081" w:rsidRPr="00037C2A" w:rsidRDefault="00A91081" w:rsidP="003374B9">
            <w:pPr>
              <w:rPr>
                <w:i/>
              </w:rPr>
            </w:pPr>
            <w:r w:rsidRPr="00037C2A">
              <w:rPr>
                <w:i/>
                <w:sz w:val="20"/>
                <w:szCs w:val="20"/>
              </w:rPr>
              <w:t xml:space="preserve">Умеют </w:t>
            </w:r>
            <w:r w:rsidRPr="00037C2A">
              <w:rPr>
                <w:sz w:val="20"/>
                <w:szCs w:val="20"/>
              </w:rPr>
              <w:t>решать упражнения и задачи, в том числе практического содержания  с непосредственным применением изучаемых формул.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color w:val="000000"/>
                <w:sz w:val="20"/>
                <w:szCs w:val="20"/>
              </w:rPr>
              <w:t>другого.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91081" w:rsidRPr="00037C2A" w:rsidRDefault="00A91081" w:rsidP="003374B9">
            <w:pPr>
              <w:jc w:val="center"/>
              <w:rPr>
                <w:sz w:val="28"/>
                <w:szCs w:val="28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Объяснять самому себе свои наиболее заметные достижения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71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72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 xml:space="preserve">Формула суммы </w:t>
            </w:r>
            <w:r w:rsidRPr="00037C2A">
              <w:rPr>
                <w:i/>
                <w:sz w:val="20"/>
                <w:szCs w:val="20"/>
                <w:lang w:val="ru-RU"/>
              </w:rPr>
              <w:t>п</w:t>
            </w:r>
            <w:r w:rsidRPr="00037C2A">
              <w:rPr>
                <w:sz w:val="20"/>
                <w:szCs w:val="20"/>
                <w:lang w:val="ru-RU"/>
              </w:rPr>
              <w:t xml:space="preserve"> первых членов</w:t>
            </w:r>
            <w:r>
              <w:rPr>
                <w:sz w:val="20"/>
                <w:szCs w:val="20"/>
                <w:lang w:val="ru-RU"/>
              </w:rPr>
              <w:t xml:space="preserve"> геометрической прогрессии</w:t>
            </w:r>
            <w:r w:rsidRPr="00037C2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14.03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16.03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</w:rPr>
              <w:t>Комбинированные уроки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Исследование. Работа с учебником  , дополнительной литературой. МД выполнение тестов.</w:t>
            </w: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rPr>
                <w:i/>
                <w:sz w:val="20"/>
                <w:szCs w:val="20"/>
              </w:rPr>
            </w:pPr>
            <w:r w:rsidRPr="00037C2A">
              <w:rPr>
                <w:i/>
                <w:sz w:val="20"/>
                <w:szCs w:val="20"/>
              </w:rPr>
              <w:t xml:space="preserve">Знают </w:t>
            </w:r>
            <w:r w:rsidRPr="00037C2A">
              <w:rPr>
                <w:sz w:val="20"/>
                <w:szCs w:val="20"/>
              </w:rPr>
              <w:t xml:space="preserve">формулы </w:t>
            </w:r>
            <w:r w:rsidRPr="00037C2A">
              <w:rPr>
                <w:i/>
                <w:sz w:val="20"/>
                <w:szCs w:val="20"/>
              </w:rPr>
              <w:t xml:space="preserve"> суммы</w:t>
            </w:r>
            <w:r w:rsidRPr="00037C2A">
              <w:rPr>
                <w:sz w:val="20"/>
                <w:szCs w:val="20"/>
              </w:rPr>
              <w:t xml:space="preserve"> для геометрической прогрессии, для бесконечно убывающей геометрической прогрессии.</w:t>
            </w:r>
          </w:p>
          <w:p w:rsidR="00A91081" w:rsidRPr="00037C2A" w:rsidRDefault="00A91081" w:rsidP="003374B9">
            <w:pPr>
              <w:rPr>
                <w:i/>
                <w:sz w:val="20"/>
                <w:szCs w:val="20"/>
              </w:rPr>
            </w:pPr>
            <w:r w:rsidRPr="00037C2A">
              <w:rPr>
                <w:i/>
                <w:sz w:val="20"/>
                <w:szCs w:val="20"/>
              </w:rPr>
              <w:t>Умеют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обобщенный смысл и формальную структуру задачи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74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75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Работа с доп. источниками. Тест (подготовка к ГИА), решение примеров на повторение.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>интересоваться чужим мнением и высказывать свое.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Понимать причины успеха в своей учебной деятельности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 xml:space="preserve">Обобщающий урок. </w:t>
            </w: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Повторение пройденных тем.</w:t>
            </w: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21.03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2.04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Урок контроля и оценки знаний.</w:t>
            </w: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Применяют теоретическийматериал, изученныйна предыдущих уроках при решении контрольных вопросов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37C2A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037C2A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037C2A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37C2A">
              <w:rPr>
                <w:b/>
                <w:sz w:val="20"/>
                <w:szCs w:val="20"/>
              </w:rPr>
              <w:t>Регулятивные:</w:t>
            </w:r>
          </w:p>
          <w:p w:rsidR="00A91081" w:rsidRPr="00037C2A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037C2A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37C2A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037C2A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037C2A" w:rsidRDefault="00A91081" w:rsidP="003374B9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Адекватно оценивать свою учебную деятельность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</w:pPr>
            <w:r>
              <w:rPr>
                <w:rFonts w:ascii="Arial" w:hAnsi="Arial" w:cs="Arial"/>
                <w:b/>
                <w:sz w:val="22"/>
                <w:szCs w:val="22"/>
              </w:rPr>
              <w:t>§11</w:t>
            </w:r>
            <w:r>
              <w:rPr>
                <w:b/>
                <w:sz w:val="22"/>
                <w:szCs w:val="22"/>
              </w:rPr>
              <w:t>. ЭЛЕМЕНТЫ КОМБИНАТОРИКИ.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Default="00A91081" w:rsidP="003374B9">
            <w:pPr>
              <w:pStyle w:val="a"/>
            </w:pPr>
          </w:p>
        </w:tc>
        <w:tc>
          <w:tcPr>
            <w:tcW w:w="1985" w:type="dxa"/>
          </w:tcPr>
          <w:p w:rsidR="00A91081" w:rsidRDefault="00A91081" w:rsidP="003374B9">
            <w:pPr>
              <w:pStyle w:val="a"/>
            </w:pPr>
          </w:p>
        </w:tc>
        <w:tc>
          <w:tcPr>
            <w:tcW w:w="1700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0F600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77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имеры комбинаторных задач</w:t>
            </w:r>
            <w:r w:rsidRPr="00037C2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6.04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Лекция. Лабораторная работа.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. Вводная лекция. Исследование. Решение практических задач.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Решают простейшие комбинаторные задачи, ознакомятся понятием комбинаторных задач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color w:val="000000"/>
                <w:sz w:val="20"/>
                <w:szCs w:val="20"/>
              </w:rPr>
              <w:t>другого.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Формирование устойчивой мотивации к анализу, исследованию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78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79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</w:rPr>
              <w:t>Перестановки</w:t>
            </w:r>
            <w:r>
              <w:rPr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9.04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Исследование.Исторический материал. СК. ИК.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Вводная лекция. Исследование. Решение практических задач.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 xml:space="preserve">Осваивают  понятия: перестановки,  решают задачи на перестановки.  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обобщенный смысл и формальную структуру задачи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Объяснять отличия в оценках одной и той же ситуации разными людьми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51542A">
              <w:rPr>
                <w:sz w:val="20"/>
                <w:szCs w:val="20"/>
              </w:rPr>
              <w:t>80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Размещения.</w:t>
            </w: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Решение комбинаторных задач.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13.04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Усвоение новых знаний в процессе выполнения заданий.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Самостоятельное изучение . Работа с учебником.Исследование. Решение практических задач.</w:t>
            </w: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 xml:space="preserve">Осваивают  понятия размещения,  решают задачи на перестановки и размещения.  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pacing w:val="-4"/>
                <w:sz w:val="20"/>
                <w:szCs w:val="20"/>
              </w:rPr>
              <w:t>планировать общие способы работы.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82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Сочетания.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18.04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20.04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  <w:lang w:val="ru-RU"/>
              </w:rPr>
              <w:t xml:space="preserve">Работа в группах с подробным отчетом. </w:t>
            </w:r>
            <w:r w:rsidRPr="00037C2A">
              <w:rPr>
                <w:sz w:val="20"/>
                <w:szCs w:val="20"/>
              </w:rPr>
              <w:t>ГК.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. Самостоятельное изучение . Работа с учебником.Исследование. Решение практических задач.</w:t>
            </w: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. Осваивают  понятия сочитания,решают задачи на перестановки и размещения, сочетания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>обмениваться знаниями между членами группы для принятия эффективных совместных решений.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содержание в сжатом (развернутом) виде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Выражение положительного отношения к процессу познания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23.04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Викторина. Решение занимательных заданий по изученным темам.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Работа с учебником, работа у доски,групповая работа.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Закрепляют понятия: перестановки, размещения, сочетания; относительной частоты,  решать простейшие комбинаторные задачи на применение изученных формул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>учиться управлять поведением партнера – убеждать его, контролировать, корректировать и оценивать его действия.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Приобретают мотивацию к процессу образования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25.04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Практикум.</w:t>
            </w: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Работа с учебником, работа у доски,групповая работа, выполнение проверочной работы.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Закрепляют понятия: перестановки, размещения, сочетания; относительной частоты,  решать простейшие комбинаторные задачи на применение изученных формул</w:t>
            </w: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>учиться управлять поведением партнера – убеждать его, контролировать, корректировать и оценивать его действия.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Формирование навыков составления алгоритма выполнения задания,  навыков выполнения творческого задания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  <w:r w:rsidRPr="00DA79DE">
              <w:rPr>
                <w:rFonts w:ascii="Arial" w:hAnsi="Arial" w:cs="Arial"/>
                <w:b/>
                <w:sz w:val="22"/>
                <w:szCs w:val="22"/>
                <w:lang w:val="ru-RU"/>
              </w:rPr>
              <w:t>§12</w:t>
            </w:r>
            <w:r w:rsidRPr="00DA79DE">
              <w:rPr>
                <w:b/>
                <w:sz w:val="22"/>
                <w:szCs w:val="22"/>
                <w:lang w:val="ru-RU"/>
              </w:rPr>
              <w:t>. НАЧАЛЬНЫЕ СВЕДЕНИЯ ИЗ ТЕОРИИ ВЕРОЯТНОСТЕЙ.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DA79D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1985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1700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Относительная частота с</w:t>
            </w:r>
            <w:r>
              <w:rPr>
                <w:sz w:val="20"/>
                <w:szCs w:val="20"/>
                <w:lang w:val="ru-RU"/>
              </w:rPr>
              <w:t>лучайного события</w:t>
            </w:r>
            <w:r w:rsidRPr="00037C2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27.04</w:t>
            </w:r>
          </w:p>
        </w:tc>
        <w:tc>
          <w:tcPr>
            <w:tcW w:w="992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Вводная лекция. Исследование. Практика.</w:t>
            </w:r>
          </w:p>
        </w:tc>
        <w:tc>
          <w:tcPr>
            <w:tcW w:w="1985" w:type="dxa"/>
          </w:tcPr>
          <w:p w:rsidR="00A91081" w:rsidRPr="00037C2A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037C2A">
              <w:rPr>
                <w:sz w:val="20"/>
                <w:szCs w:val="20"/>
                <w:lang w:val="ru-RU"/>
              </w:rPr>
              <w:t>Лекция.. Работа с учебником. Исследование. Решение практических задач, решение задач ОГЭ</w:t>
            </w:r>
          </w:p>
          <w:p w:rsidR="00A91081" w:rsidRPr="00037C2A" w:rsidRDefault="00A91081" w:rsidP="003374B9">
            <w:pPr>
              <w:pStyle w:val="a"/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Ознакомятся понятием относительной частоты,  случайного события;Осваивают различные подходы к определению вероятности случайного события;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037C2A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A91081" w:rsidRPr="00037C2A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037C2A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A91081" w:rsidRPr="00037C2A" w:rsidRDefault="00A91081" w:rsidP="003374B9">
            <w:pPr>
              <w:jc w:val="center"/>
              <w:rPr>
                <w:sz w:val="20"/>
                <w:szCs w:val="20"/>
              </w:rPr>
            </w:pPr>
            <w:r w:rsidRPr="00037C2A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037C2A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обобщенный смысл и формальную структуру задачи</w:t>
            </w:r>
          </w:p>
        </w:tc>
        <w:tc>
          <w:tcPr>
            <w:tcW w:w="1134" w:type="dxa"/>
          </w:tcPr>
          <w:p w:rsidR="00A91081" w:rsidRPr="00037C2A" w:rsidRDefault="00A91081" w:rsidP="003374B9">
            <w:pPr>
              <w:rPr>
                <w:sz w:val="20"/>
                <w:szCs w:val="20"/>
              </w:rPr>
            </w:pPr>
            <w:r w:rsidRPr="00037C2A">
              <w:rPr>
                <w:sz w:val="20"/>
                <w:szCs w:val="20"/>
              </w:rPr>
              <w:t>Формирование познавательного интереса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87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Вероятность равновозможных событий, п. 35.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30.04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2.05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Частично-поисковая деятельность. ВК. ИК.</w:t>
            </w:r>
          </w:p>
        </w:tc>
        <w:tc>
          <w:tcPr>
            <w:tcW w:w="1985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Самостоятельное изучение . Работа с учебником.Исследование. Решение практических задач, задач ОГЭ</w:t>
            </w:r>
          </w:p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Ознакомятся понятием относительной частоты,  случайного события;Осваивают различные подходы к определению вероятности случайного события;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081" w:rsidRPr="00622045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622045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622045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A91081" w:rsidRPr="00622045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622045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622045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622045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обобщенный смысл и формальную структуру задачи</w:t>
            </w:r>
          </w:p>
        </w:tc>
        <w:tc>
          <w:tcPr>
            <w:tcW w:w="1134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Приобретать мотивацию к процессу образования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Обобщающий урок.</w:t>
            </w:r>
          </w:p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</w:rPr>
              <w:t></w:t>
            </w:r>
            <w:r w:rsidRPr="00622045">
              <w:rPr>
                <w:sz w:val="20"/>
                <w:szCs w:val="20"/>
                <w:lang w:val="ru-RU"/>
              </w:rPr>
              <w:t>Сложение и умножение вероятностей.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4.05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Работа с дополнительными источниками. Тест (подготовка к ГИА).</w:t>
            </w:r>
          </w:p>
        </w:tc>
        <w:tc>
          <w:tcPr>
            <w:tcW w:w="1985" w:type="dxa"/>
          </w:tcPr>
          <w:p w:rsidR="00A91081" w:rsidRPr="00622045" w:rsidRDefault="00A91081" w:rsidP="003374B9">
            <w:pPr>
              <w:pStyle w:val="a"/>
              <w:ind w:firstLine="0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Работа с учебником, работа у доски,групповая работа, выполнение проверочной работы.</w:t>
            </w:r>
          </w:p>
        </w:tc>
        <w:tc>
          <w:tcPr>
            <w:tcW w:w="1700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3544" w:type="dxa"/>
          </w:tcPr>
          <w:p w:rsidR="00A91081" w:rsidRPr="00622045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622045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622045">
              <w:rPr>
                <w:color w:val="000000"/>
                <w:sz w:val="20"/>
                <w:szCs w:val="20"/>
              </w:rPr>
              <w:t>интересоваться чужим мнением и высказывать свое.</w:t>
            </w:r>
          </w:p>
          <w:p w:rsidR="00A91081" w:rsidRPr="00622045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622045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622045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622045">
              <w:rPr>
                <w:rFonts w:eastAsia="Newton-Regular"/>
                <w:color w:val="000000"/>
                <w:sz w:val="20"/>
                <w:szCs w:val="20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1134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b/>
                <w:sz w:val="20"/>
                <w:szCs w:val="20"/>
                <w:lang w:val="ru-RU"/>
              </w:rPr>
              <w:t xml:space="preserve">КОНТРОЛЬНАЯ РАБОТА №7 </w:t>
            </w:r>
            <w:r w:rsidRPr="00622045">
              <w:rPr>
                <w:b/>
                <w:sz w:val="20"/>
                <w:szCs w:val="20"/>
                <w:u w:val="single"/>
                <w:lang w:val="ru-RU"/>
              </w:rPr>
              <w:t>по теме «Элементы комбинаторики и теории вероятностей»,</w:t>
            </w:r>
            <w:r w:rsidRPr="00622045">
              <w:rPr>
                <w:sz w:val="20"/>
                <w:szCs w:val="20"/>
                <w:lang w:val="ru-RU"/>
              </w:rPr>
              <w:t xml:space="preserve"> п.23, 24.</w:t>
            </w:r>
          </w:p>
          <w:p w:rsidR="00A91081" w:rsidRPr="00622045" w:rsidRDefault="00A91081" w:rsidP="003374B9">
            <w:pPr>
              <w:pStyle w:val="a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7.05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  <w:lang w:val="ru-RU"/>
              </w:rPr>
              <w:t xml:space="preserve">Урок контроля и оценки знаний. </w:t>
            </w:r>
            <w:r w:rsidRPr="00622045">
              <w:rPr>
                <w:sz w:val="20"/>
                <w:szCs w:val="20"/>
              </w:rPr>
              <w:t>Фронтальный письменный контроль.</w:t>
            </w:r>
          </w:p>
        </w:tc>
        <w:tc>
          <w:tcPr>
            <w:tcW w:w="1985" w:type="dxa"/>
          </w:tcPr>
          <w:p w:rsidR="00A91081" w:rsidRPr="00622045" w:rsidRDefault="00A91081" w:rsidP="003374B9">
            <w:pPr>
              <w:pStyle w:val="a"/>
              <w:ind w:firstLine="0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700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Применяют теоретическийматериал, изученныйна предыдущих уроках при решении контрольных вопросов</w:t>
            </w:r>
          </w:p>
        </w:tc>
        <w:tc>
          <w:tcPr>
            <w:tcW w:w="3544" w:type="dxa"/>
          </w:tcPr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622045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Регулятивные: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Адекватно оценивать свою учебную деятельность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1081" w:rsidRPr="00622045" w:rsidRDefault="00A91081" w:rsidP="003374B9">
            <w:pPr>
              <w:pStyle w:val="a"/>
              <w:rPr>
                <w:sz w:val="22"/>
                <w:szCs w:val="22"/>
                <w:lang w:val="ru-RU"/>
              </w:rPr>
            </w:pPr>
            <w:r w:rsidRPr="00622045">
              <w:rPr>
                <w:rFonts w:ascii="Arial Black" w:hAnsi="Arial Black"/>
                <w:sz w:val="22"/>
                <w:szCs w:val="22"/>
                <w:lang w:val="ru-RU"/>
              </w:rPr>
              <w:t>ИТОГОВОЕ ПОВТОРЕНИЕ.</w:t>
            </w:r>
          </w:p>
          <w:p w:rsidR="00A91081" w:rsidRPr="00DA79DE" w:rsidRDefault="00A91081" w:rsidP="003374B9">
            <w:pPr>
              <w:pStyle w:val="a"/>
              <w:rPr>
                <w:lang w:val="ru-RU"/>
              </w:rPr>
            </w:pPr>
            <w:r w:rsidRPr="00622045">
              <w:rPr>
                <w:rFonts w:ascii="Arial Black" w:hAnsi="Arial Black"/>
                <w:sz w:val="22"/>
                <w:szCs w:val="22"/>
                <w:lang w:val="ru-RU"/>
              </w:rPr>
              <w:t xml:space="preserve">РЕШЕНИЕ ЗАДАЧ ПО КУРСУ </w:t>
            </w:r>
            <w:r w:rsidRPr="00622045">
              <w:rPr>
                <w:rFonts w:ascii="Arial Black" w:hAnsi="Arial Black"/>
                <w:sz w:val="22"/>
                <w:szCs w:val="22"/>
              </w:rPr>
              <w:t>VII</w:t>
            </w:r>
            <w:r w:rsidRPr="00622045">
              <w:rPr>
                <w:rFonts w:ascii="Arial Black" w:hAnsi="Arial Black"/>
                <w:sz w:val="22"/>
                <w:szCs w:val="22"/>
                <w:lang w:val="ru-RU"/>
              </w:rPr>
              <w:t xml:space="preserve"> – </w:t>
            </w:r>
            <w:r w:rsidRPr="00622045">
              <w:rPr>
                <w:rFonts w:ascii="Arial Black" w:hAnsi="Arial Black"/>
                <w:sz w:val="22"/>
                <w:szCs w:val="22"/>
              </w:rPr>
              <w:t>IX</w:t>
            </w:r>
            <w:r w:rsidRPr="00622045">
              <w:rPr>
                <w:rFonts w:ascii="Arial Black" w:hAnsi="Arial Black"/>
                <w:sz w:val="22"/>
                <w:szCs w:val="22"/>
                <w:lang w:val="ru-RU"/>
              </w:rPr>
              <w:t xml:space="preserve"> КЛАССОВ.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081" w:rsidRPr="00DA79D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1985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</w:p>
        </w:tc>
        <w:tc>
          <w:tcPr>
            <w:tcW w:w="1700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</w:p>
        </w:tc>
      </w:tr>
      <w:tr w:rsidR="00A91081" w:rsidRPr="00E23133" w:rsidTr="00B14F40">
        <w:tc>
          <w:tcPr>
            <w:tcW w:w="1065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91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Вычисления.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8.05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11.05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Уроки обобщения</w:t>
            </w:r>
          </w:p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 xml:space="preserve"> обобщения, систематизации знаний. Работа с дополнительными источниками информации.</w:t>
            </w:r>
          </w:p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Решение тренировочных заданий (подготовка к ГИА)</w:t>
            </w:r>
          </w:p>
        </w:tc>
        <w:tc>
          <w:tcPr>
            <w:tcW w:w="1700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тестов.</w:t>
            </w:r>
          </w:p>
        </w:tc>
        <w:tc>
          <w:tcPr>
            <w:tcW w:w="3544" w:type="dxa"/>
          </w:tcPr>
          <w:p w:rsidR="00A91081" w:rsidRPr="00622045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622045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622045">
              <w:rPr>
                <w:color w:val="000000"/>
                <w:spacing w:val="-4"/>
                <w:sz w:val="20"/>
                <w:szCs w:val="20"/>
              </w:rPr>
              <w:t>планировать общие способы работы.</w:t>
            </w:r>
          </w:p>
          <w:p w:rsidR="00A91081" w:rsidRPr="00622045" w:rsidRDefault="00A91081" w:rsidP="003374B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622045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622045">
              <w:rPr>
                <w:color w:val="000000"/>
                <w:sz w:val="20"/>
                <w:szCs w:val="20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622045">
              <w:rPr>
                <w:rFonts w:eastAsia="Newton-Regular"/>
                <w:color w:val="000000"/>
                <w:sz w:val="20"/>
                <w:szCs w:val="20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1134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Объяснять самому себе свои наиболее заметные достижения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93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Тождественные преобразования.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14.05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15.05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Урок обобщения.</w:t>
            </w:r>
          </w:p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Урок практикум.</w:t>
            </w:r>
          </w:p>
        </w:tc>
        <w:tc>
          <w:tcPr>
            <w:tcW w:w="1985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Работа с дополнительными источниками. Тест (подготовка к ГИА).</w:t>
            </w:r>
          </w:p>
        </w:tc>
        <w:tc>
          <w:tcPr>
            <w:tcW w:w="1700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тестов.</w:t>
            </w:r>
          </w:p>
        </w:tc>
        <w:tc>
          <w:tcPr>
            <w:tcW w:w="3544" w:type="dxa"/>
          </w:tcPr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622045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Регулятивные: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Формирование умения контролировать процесс и результат деятельности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95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:rsidR="00A91081" w:rsidRDefault="00A91081" w:rsidP="003374B9">
            <w:pPr>
              <w:pStyle w:val="a"/>
            </w:pPr>
            <w:r>
              <w:rPr>
                <w:sz w:val="22"/>
                <w:szCs w:val="22"/>
              </w:rPr>
              <w:t>Уравнения и системы уравнений.</w:t>
            </w:r>
          </w:p>
        </w:tc>
        <w:tc>
          <w:tcPr>
            <w:tcW w:w="992" w:type="dxa"/>
          </w:tcPr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15.05</w:t>
            </w:r>
          </w:p>
          <w:p w:rsidR="00A91081" w:rsidRPr="0051542A" w:rsidRDefault="00A91081" w:rsidP="003374B9">
            <w:pPr>
              <w:jc w:val="center"/>
              <w:rPr>
                <w:sz w:val="20"/>
                <w:szCs w:val="20"/>
              </w:rPr>
            </w:pPr>
            <w:r w:rsidRPr="0051542A">
              <w:rPr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A91081" w:rsidRPr="000F600E" w:rsidRDefault="00A91081" w:rsidP="003374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1081" w:rsidRDefault="00A91081" w:rsidP="003374B9">
            <w:pPr>
              <w:pStyle w:val="a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 обобщения.</w:t>
            </w:r>
          </w:p>
          <w:p w:rsidR="00A91081" w:rsidRPr="00DA79DE" w:rsidRDefault="00A91081" w:rsidP="003374B9">
            <w:pPr>
              <w:pStyle w:val="a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 практикум.</w:t>
            </w:r>
          </w:p>
        </w:tc>
        <w:tc>
          <w:tcPr>
            <w:tcW w:w="1985" w:type="dxa"/>
          </w:tcPr>
          <w:p w:rsidR="00A91081" w:rsidRPr="00DA79DE" w:rsidRDefault="00A91081" w:rsidP="003374B9">
            <w:pPr>
              <w:pStyle w:val="a"/>
              <w:rPr>
                <w:lang w:val="ru-RU"/>
              </w:rPr>
            </w:pPr>
            <w:r w:rsidRPr="00DA79DE">
              <w:rPr>
                <w:sz w:val="22"/>
                <w:szCs w:val="22"/>
                <w:lang w:val="ru-RU"/>
              </w:rPr>
              <w:t>Работа с дополнительными источниками. Тест (подготовка к ГИА).</w:t>
            </w:r>
          </w:p>
        </w:tc>
        <w:tc>
          <w:tcPr>
            <w:tcW w:w="1700" w:type="dxa"/>
          </w:tcPr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тестов.</w:t>
            </w:r>
          </w:p>
        </w:tc>
        <w:tc>
          <w:tcPr>
            <w:tcW w:w="3544" w:type="dxa"/>
          </w:tcPr>
          <w:p w:rsidR="00A91081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046C7">
              <w:rPr>
                <w:b/>
                <w:sz w:val="20"/>
                <w:szCs w:val="20"/>
              </w:rPr>
              <w:t>Коммуникативные: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A91081" w:rsidRPr="00EA00C6" w:rsidRDefault="00A91081" w:rsidP="003374B9">
            <w:pPr>
              <w:pStyle w:val="NoSpacing"/>
            </w:pPr>
            <w:r>
              <w:t>Регулировать собственную деятельностьпосредством письменной речи</w:t>
            </w:r>
            <w:r w:rsidRPr="00A046C7">
              <w:t>.</w:t>
            </w:r>
            <w:r>
              <w:t xml:space="preserve"> </w:t>
            </w:r>
          </w:p>
          <w:p w:rsidR="00A91081" w:rsidRPr="00A046C7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046C7">
              <w:rPr>
                <w:b/>
                <w:sz w:val="20"/>
                <w:szCs w:val="20"/>
              </w:rPr>
              <w:t>Регулятивные:</w:t>
            </w:r>
          </w:p>
          <w:p w:rsidR="00A91081" w:rsidRPr="00A046C7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046C7"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вить учебную задачу, оценивать достигнутый результат.</w:t>
            </w:r>
          </w:p>
          <w:p w:rsidR="00A91081" w:rsidRPr="00A046C7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046C7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A046C7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046C7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выбирать наиболее эффективные способы решения задачи.</w:t>
            </w:r>
          </w:p>
          <w:p w:rsidR="00A91081" w:rsidRPr="00DA79DE" w:rsidRDefault="00A91081" w:rsidP="0033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081" w:rsidRPr="00DA79DE" w:rsidRDefault="00A91081" w:rsidP="003374B9">
            <w:pPr>
              <w:rPr>
                <w:sz w:val="20"/>
                <w:szCs w:val="20"/>
              </w:rPr>
            </w:pPr>
            <w:r w:rsidRPr="00DA79DE">
              <w:rPr>
                <w:sz w:val="20"/>
                <w:szCs w:val="20"/>
              </w:rPr>
              <w:t>Давать адекватную оценку своей учебной деятельности; осознавать границы собственного знания и незнания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97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Неравенства.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18.05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Урок обобщения.</w:t>
            </w:r>
          </w:p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Урок практикум.</w:t>
            </w:r>
          </w:p>
        </w:tc>
        <w:tc>
          <w:tcPr>
            <w:tcW w:w="1985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Работа с дополнительными источниками. Тест (подготовка к ГИА).</w:t>
            </w:r>
          </w:p>
        </w:tc>
        <w:tc>
          <w:tcPr>
            <w:tcW w:w="1700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тестов.</w:t>
            </w:r>
          </w:p>
        </w:tc>
        <w:tc>
          <w:tcPr>
            <w:tcW w:w="3544" w:type="dxa"/>
          </w:tcPr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622045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Регулятивные: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622045" w:rsidRDefault="00A91081" w:rsidP="003374B9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622045">
              <w:rPr>
                <w:rFonts w:eastAsia="Newton-Regular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A91081" w:rsidRPr="004E6E34" w:rsidTr="00B14F40">
        <w:tc>
          <w:tcPr>
            <w:tcW w:w="1065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99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Функции.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22.05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22.05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Урок обобщения.</w:t>
            </w:r>
          </w:p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Урок практикум.</w:t>
            </w:r>
          </w:p>
        </w:tc>
        <w:tc>
          <w:tcPr>
            <w:tcW w:w="1985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Работа с дополнительными источниками. Тест (подготовка к ГИА).</w:t>
            </w:r>
          </w:p>
        </w:tc>
        <w:tc>
          <w:tcPr>
            <w:tcW w:w="1700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тестов</w:t>
            </w:r>
          </w:p>
        </w:tc>
        <w:tc>
          <w:tcPr>
            <w:tcW w:w="3544" w:type="dxa"/>
          </w:tcPr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622045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Регулятивные: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Давать адекватную оценку своей учебной деятельности; осознаватьграницы собственного знания , незнания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Итоговая контрольная работа №8.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  <w:lang w:val="ru-RU"/>
              </w:rPr>
              <w:t xml:space="preserve">Урок контроля и оценки знаний. </w:t>
            </w:r>
            <w:r w:rsidRPr="00622045">
              <w:rPr>
                <w:sz w:val="20"/>
                <w:szCs w:val="20"/>
              </w:rPr>
              <w:t>ФК.</w:t>
            </w:r>
          </w:p>
        </w:tc>
        <w:tc>
          <w:tcPr>
            <w:tcW w:w="1985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700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Применяют теоретическийматериал, изученныйна предыдущих уроках при решении тестов.</w:t>
            </w:r>
          </w:p>
        </w:tc>
        <w:tc>
          <w:tcPr>
            <w:tcW w:w="3544" w:type="dxa"/>
          </w:tcPr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622045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Регулятивные: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Формирование навыков работы по алгоритму</w:t>
            </w:r>
          </w:p>
        </w:tc>
      </w:tr>
      <w:tr w:rsidR="00A91081" w:rsidRPr="00E23133" w:rsidTr="00B14F40">
        <w:tc>
          <w:tcPr>
            <w:tcW w:w="1065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Комплексное повторение основных вопросов курса алгебры.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25.05</w:t>
            </w:r>
          </w:p>
        </w:tc>
        <w:tc>
          <w:tcPr>
            <w:tcW w:w="992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Урок обобщения.</w:t>
            </w:r>
          </w:p>
        </w:tc>
        <w:tc>
          <w:tcPr>
            <w:tcW w:w="1985" w:type="dxa"/>
          </w:tcPr>
          <w:p w:rsidR="00A91081" w:rsidRPr="00622045" w:rsidRDefault="00A91081" w:rsidP="003374B9">
            <w:pPr>
              <w:pStyle w:val="a"/>
              <w:rPr>
                <w:sz w:val="20"/>
                <w:szCs w:val="20"/>
                <w:lang w:val="ru-RU"/>
              </w:rPr>
            </w:pPr>
            <w:r w:rsidRPr="00622045">
              <w:rPr>
                <w:sz w:val="20"/>
                <w:szCs w:val="20"/>
                <w:lang w:val="ru-RU"/>
              </w:rPr>
              <w:t>Решение тренировочных тестов Приобретать мотивацию к процессу образования (подготовка к ГИА).  Все виды контроля.</w:t>
            </w:r>
          </w:p>
        </w:tc>
        <w:tc>
          <w:tcPr>
            <w:tcW w:w="1700" w:type="dxa"/>
          </w:tcPr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тестов.</w:t>
            </w:r>
          </w:p>
        </w:tc>
        <w:tc>
          <w:tcPr>
            <w:tcW w:w="3544" w:type="dxa"/>
          </w:tcPr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 xml:space="preserve">Коммуникативные:  </w:t>
            </w:r>
          </w:p>
          <w:p w:rsidR="00A91081" w:rsidRPr="00622045" w:rsidRDefault="00A91081" w:rsidP="003374B9">
            <w:pPr>
              <w:pStyle w:val="NoSpacing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 xml:space="preserve">Регулировать собственную деятельностьпосредством письменной речи. 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Регулятивные: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Ставить учебную задачу, оценивать достигнутый результат.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2045">
              <w:rPr>
                <w:b/>
                <w:sz w:val="20"/>
                <w:szCs w:val="20"/>
              </w:rPr>
              <w:t>Познавательные:</w:t>
            </w:r>
          </w:p>
          <w:p w:rsidR="00A91081" w:rsidRPr="00622045" w:rsidRDefault="00A91081" w:rsidP="003374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Провыбирать наиболее эффективные способы решения задачи.</w:t>
            </w:r>
          </w:p>
          <w:p w:rsidR="00A91081" w:rsidRPr="00622045" w:rsidRDefault="00A91081" w:rsidP="0033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81" w:rsidRPr="00622045" w:rsidRDefault="00A91081" w:rsidP="003374B9">
            <w:pPr>
              <w:rPr>
                <w:sz w:val="20"/>
                <w:szCs w:val="20"/>
              </w:rPr>
            </w:pPr>
            <w:r w:rsidRPr="00622045">
              <w:rPr>
                <w:sz w:val="20"/>
                <w:szCs w:val="20"/>
              </w:rPr>
              <w:t>Приобретать мотивацию к процессу образования</w:t>
            </w:r>
          </w:p>
        </w:tc>
      </w:tr>
    </w:tbl>
    <w:p w:rsidR="00A91081" w:rsidRPr="0051542A" w:rsidRDefault="00A91081" w:rsidP="00FA160D">
      <w:r>
        <w:t>\</w:t>
      </w:r>
    </w:p>
    <w:p w:rsidR="00A91081" w:rsidRDefault="00A91081" w:rsidP="00FA160D">
      <w:pPr>
        <w:ind w:left="1632" w:firstLine="348"/>
      </w:pPr>
    </w:p>
    <w:p w:rsidR="00A91081" w:rsidRDefault="00A91081" w:rsidP="00FA160D">
      <w:pPr>
        <w:ind w:left="1632" w:firstLine="348"/>
      </w:pPr>
    </w:p>
    <w:p w:rsidR="00A91081" w:rsidRDefault="00A91081"/>
    <w:sectPr w:rsidR="00A91081" w:rsidSect="004F2EE6">
      <w:foot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81" w:rsidRDefault="00A91081" w:rsidP="004F2EE6">
      <w:r>
        <w:separator/>
      </w:r>
    </w:p>
  </w:endnote>
  <w:endnote w:type="continuationSeparator" w:id="0">
    <w:p w:rsidR="00A91081" w:rsidRDefault="00A91081" w:rsidP="004F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81" w:rsidRDefault="00A9108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91081" w:rsidRDefault="00A91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81" w:rsidRDefault="00A91081" w:rsidP="004F2EE6">
      <w:r>
        <w:separator/>
      </w:r>
    </w:p>
  </w:footnote>
  <w:footnote w:type="continuationSeparator" w:id="0">
    <w:p w:rsidR="00A91081" w:rsidRDefault="00A91081" w:rsidP="004F2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D5074A"/>
    <w:multiLevelType w:val="hybridMultilevel"/>
    <w:tmpl w:val="71D09DD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357234"/>
    <w:multiLevelType w:val="hybridMultilevel"/>
    <w:tmpl w:val="1CAA0E06"/>
    <w:lvl w:ilvl="0" w:tplc="32184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81224"/>
    <w:multiLevelType w:val="hybridMultilevel"/>
    <w:tmpl w:val="4D6A4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5A1F4E"/>
    <w:multiLevelType w:val="hybridMultilevel"/>
    <w:tmpl w:val="60CE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30503"/>
    <w:multiLevelType w:val="hybridMultilevel"/>
    <w:tmpl w:val="B02C292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849E6"/>
    <w:multiLevelType w:val="hybridMultilevel"/>
    <w:tmpl w:val="5A500CE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C6EE3"/>
    <w:multiLevelType w:val="hybridMultilevel"/>
    <w:tmpl w:val="A3A6C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F0703"/>
    <w:multiLevelType w:val="hybridMultilevel"/>
    <w:tmpl w:val="731C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2C30D6"/>
    <w:multiLevelType w:val="hybridMultilevel"/>
    <w:tmpl w:val="8C7614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A712A8"/>
    <w:multiLevelType w:val="hybridMultilevel"/>
    <w:tmpl w:val="C9A664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BE7A00"/>
    <w:multiLevelType w:val="hybridMultilevel"/>
    <w:tmpl w:val="4B5C9B7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1"/>
  </w:num>
  <w:num w:numId="5">
    <w:abstractNumId w:val="19"/>
  </w:num>
  <w:num w:numId="6">
    <w:abstractNumId w:val="12"/>
  </w:num>
  <w:num w:numId="7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60D"/>
    <w:rsid w:val="00006C64"/>
    <w:rsid w:val="000259EE"/>
    <w:rsid w:val="00037C2A"/>
    <w:rsid w:val="00077901"/>
    <w:rsid w:val="000858E3"/>
    <w:rsid w:val="000B6DFC"/>
    <w:rsid w:val="000F600E"/>
    <w:rsid w:val="0012602A"/>
    <w:rsid w:val="001613FD"/>
    <w:rsid w:val="00181B1B"/>
    <w:rsid w:val="001B638A"/>
    <w:rsid w:val="001C3645"/>
    <w:rsid w:val="001E4421"/>
    <w:rsid w:val="00244B34"/>
    <w:rsid w:val="0027590A"/>
    <w:rsid w:val="002801F1"/>
    <w:rsid w:val="002D479C"/>
    <w:rsid w:val="003016BC"/>
    <w:rsid w:val="003374B9"/>
    <w:rsid w:val="0035142D"/>
    <w:rsid w:val="00396F33"/>
    <w:rsid w:val="00476F05"/>
    <w:rsid w:val="004E6E34"/>
    <w:rsid w:val="004F2EE6"/>
    <w:rsid w:val="004F50BE"/>
    <w:rsid w:val="0051542A"/>
    <w:rsid w:val="00520433"/>
    <w:rsid w:val="005B1D68"/>
    <w:rsid w:val="005B41DE"/>
    <w:rsid w:val="005C56AD"/>
    <w:rsid w:val="00607380"/>
    <w:rsid w:val="00622045"/>
    <w:rsid w:val="00634689"/>
    <w:rsid w:val="007359F1"/>
    <w:rsid w:val="00793E14"/>
    <w:rsid w:val="0079733F"/>
    <w:rsid w:val="007B30A4"/>
    <w:rsid w:val="007F4006"/>
    <w:rsid w:val="007F5C2F"/>
    <w:rsid w:val="00820E01"/>
    <w:rsid w:val="00837518"/>
    <w:rsid w:val="0084615D"/>
    <w:rsid w:val="009C7117"/>
    <w:rsid w:val="009C76CB"/>
    <w:rsid w:val="00A046C7"/>
    <w:rsid w:val="00A12DA8"/>
    <w:rsid w:val="00A412AC"/>
    <w:rsid w:val="00A91081"/>
    <w:rsid w:val="00B14F40"/>
    <w:rsid w:val="00B5024A"/>
    <w:rsid w:val="00B5160C"/>
    <w:rsid w:val="00B91DA5"/>
    <w:rsid w:val="00B95A8D"/>
    <w:rsid w:val="00BB2451"/>
    <w:rsid w:val="00C3196A"/>
    <w:rsid w:val="00C65110"/>
    <w:rsid w:val="00C76F6A"/>
    <w:rsid w:val="00CC27FF"/>
    <w:rsid w:val="00DA79DE"/>
    <w:rsid w:val="00DD6E71"/>
    <w:rsid w:val="00E23133"/>
    <w:rsid w:val="00E31633"/>
    <w:rsid w:val="00E33815"/>
    <w:rsid w:val="00E4457C"/>
    <w:rsid w:val="00E868EA"/>
    <w:rsid w:val="00EA00C6"/>
    <w:rsid w:val="00F079FE"/>
    <w:rsid w:val="00FA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A16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DF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DF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6DF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6DF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6DFC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6DFC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6DF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6DF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6DF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DFC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6DFC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DFC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6DFC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6DFC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6DFC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6DFC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6DFC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6DFC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uiPriority w:val="99"/>
    <w:qFormat/>
    <w:rsid w:val="000B6DFC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B6D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B6DF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0B6DFC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6DFC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6DFC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B6DFC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0B6DFC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0B6DFC"/>
  </w:style>
  <w:style w:type="character" w:customStyle="1" w:styleId="NoSpacingChar">
    <w:name w:val="No Spacing Char"/>
    <w:basedOn w:val="DefaultParagraphFont"/>
    <w:link w:val="NoSpacing"/>
    <w:uiPriority w:val="99"/>
    <w:locked/>
    <w:rsid w:val="000B6DFC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0B6DFC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0B6DFC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B6DF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B6DFC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0B6DF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B6DFC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0B6DF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0B6DFC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0B6DFC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0B6DFC"/>
    <w:pPr>
      <w:outlineLvl w:val="9"/>
    </w:pPr>
  </w:style>
  <w:style w:type="paragraph" w:customStyle="1" w:styleId="a">
    <w:name w:val="Базовый"/>
    <w:uiPriority w:val="99"/>
    <w:rsid w:val="00FA160D"/>
    <w:pPr>
      <w:tabs>
        <w:tab w:val="left" w:pos="708"/>
      </w:tabs>
      <w:suppressAutoHyphens/>
      <w:spacing w:line="100" w:lineRule="atLeast"/>
      <w:ind w:firstLine="360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F2E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EE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4F2E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EE6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5246</Words>
  <Characters>29908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 планирование</dc:title>
  <dc:subject/>
  <dc:creator>asus</dc:creator>
  <cp:keywords/>
  <dc:description/>
  <cp:lastModifiedBy>User</cp:lastModifiedBy>
  <cp:revision>3</cp:revision>
  <dcterms:created xsi:type="dcterms:W3CDTF">2015-03-25T16:15:00Z</dcterms:created>
  <dcterms:modified xsi:type="dcterms:W3CDTF">2015-03-25T16:15:00Z</dcterms:modified>
</cp:coreProperties>
</file>