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5F" w:rsidRDefault="0013675F" w:rsidP="00FD3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21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13675F" w:rsidRPr="0094121F" w:rsidRDefault="0013675F" w:rsidP="00AF4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5103"/>
        <w:gridCol w:w="3260"/>
        <w:gridCol w:w="3011"/>
      </w:tblGrid>
      <w:tr w:rsidR="0013675F" w:rsidRPr="005977B9" w:rsidTr="005977B9">
        <w:tc>
          <w:tcPr>
            <w:tcW w:w="351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   урока</w:t>
            </w:r>
          </w:p>
        </w:tc>
        <w:tc>
          <w:tcPr>
            <w:tcW w:w="5103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26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011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13675F" w:rsidRPr="005977B9" w:rsidTr="005977B9">
        <w:trPr>
          <w:trHeight w:val="558"/>
        </w:trPr>
        <w:tc>
          <w:tcPr>
            <w:tcW w:w="351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этап. Мотивирование к учебной  деятельности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(организационный момент)</w:t>
            </w: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–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мотивирование учащихся к учебной деятельности посредством создания эмоциональной обстановки</w:t>
            </w: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2. Проверка домашнего задания</w:t>
            </w:r>
          </w:p>
          <w:p w:rsidR="0013675F" w:rsidRPr="005977B9" w:rsidRDefault="0013675F" w:rsidP="005977B9">
            <w:pPr>
              <w:pStyle w:val="NormalWeb"/>
              <w:spacing w:after="0"/>
              <w:rPr>
                <w:color w:val="333333"/>
                <w:lang w:eastAsia="en-US"/>
              </w:rPr>
            </w:pPr>
            <w:r w:rsidRPr="005977B9">
              <w:rPr>
                <w:b/>
                <w:lang w:eastAsia="en-US"/>
              </w:rPr>
              <w:t>Цель –</w:t>
            </w:r>
            <w:r w:rsidRPr="0094121F">
              <w:rPr>
                <w:lang w:eastAsia="en-US"/>
              </w:rPr>
              <w:t xml:space="preserve"> выявление   выполнения домашнего задания.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Обеспечение эмоциональной готовности к уроку, создание позитивной обстановки.</w:t>
            </w: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Добрый день, ребята!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- Все ли вы готовы к уроку? 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Я желаю, чтобы он прошел плодотворно, и каждый из вас открыл для себя что-то новое. 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Улыбнитесь друг другу,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Пожелайте мысленно удачи.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Не забываем о посадке!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Руки?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На месте!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Ноги?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На месте!</w:t>
            </w:r>
          </w:p>
          <w:p w:rsidR="0013675F" w:rsidRPr="005977B9" w:rsidRDefault="0013675F" w:rsidP="005977B9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Локти у края?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- Спина прямая!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Выявление уровня знаний</w:t>
            </w:r>
            <w:r w:rsidRPr="005977B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 качества выполнения домашнего задания.</w:t>
            </w: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Прочитайте словосочетания, образованные из прилагательного и существительного,  которые вы написали. </w:t>
            </w: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Назовите имена прилагательные.</w:t>
            </w:r>
          </w:p>
        </w:tc>
        <w:tc>
          <w:tcPr>
            <w:tcW w:w="326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Приветствуют  учителя и друг друга. Настраиваются на работу.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Проводят самопроверку выполнения домашнего задания, сравнивают с образцом на экране через документ - камеру.</w:t>
            </w:r>
          </w:p>
        </w:tc>
        <w:tc>
          <w:tcPr>
            <w:tcW w:w="3011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Личностные: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Воспринимать речь учителя, выражать положительное отношение к процессу познания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Коммуникативные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логические - анализ объектов с целью выделения признаков</w:t>
            </w:r>
          </w:p>
          <w:p w:rsidR="0013675F" w:rsidRPr="005977B9" w:rsidRDefault="0013675F" w:rsidP="00597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Диалог с учителем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Личностные: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самоопределение; самообразование</w:t>
            </w:r>
          </w:p>
        </w:tc>
      </w:tr>
      <w:tr w:rsidR="0013675F" w:rsidRPr="005977B9" w:rsidTr="005977B9">
        <w:trPr>
          <w:trHeight w:val="401"/>
        </w:trPr>
        <w:tc>
          <w:tcPr>
            <w:tcW w:w="351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знаний и выявление затруднений в деятельности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 - 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актуализировать мыслительные операции, необходимые для проблемного изложения материала: внимание, мышление; организовать фиксацию актуализированных способов действий в знаках: письмо букв, слогов (правильное соединение букв), организовать фиксацию затруднений в выполнении учащимися задания)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(Слайд 1) </w:t>
            </w:r>
            <w:hyperlink r:id="rId7" w:history="1">
              <w:r w:rsidRPr="005977B9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Приложение</w:t>
              </w:r>
              <w:r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eastAsia="en-US"/>
                </w:rPr>
                <w:t xml:space="preserve"> </w:t>
              </w:r>
              <w:r w:rsidRPr="005977B9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1.</w:t>
              </w:r>
            </w:hyperlink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Цель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: повторение слов с непроверяемым и проверяемым написанием</w:t>
            </w:r>
            <w:r w:rsidRPr="005977B9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(Слайд 2) </w:t>
            </w:r>
            <w:r w:rsidRPr="00597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Приложение1.</w:t>
            </w: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tabs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(Слайд 3) </w:t>
            </w:r>
            <w:r w:rsidRPr="00597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Приложение1.</w:t>
            </w:r>
            <w:r w:rsidRPr="00597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ab/>
            </w: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5977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Слайд 4) Приложение 1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учебной деятельности.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Выявление уровеня знаний</w:t>
            </w:r>
            <w:r w:rsidRPr="005977B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Какую большую тему изучаем? (Имя прилагательное)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Сегодня продолжим изучать тему: «Имя прилагательное». А тему сегодняшнего урока вы сами сформулируете позже.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Определение типичных недостатков в усвоении пройденного материала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Задание 1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Блиц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опрос.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1) Имя прилагательное относится к служебным частям речи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2) Имя прилагательное  - самостоятельная часть речи.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3) Имя прилагательное обозначает предмет.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4) Имя прилагательное – обозначает признак предмета.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5) Имя прилагательное отвечает на вопросы: кто? что?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6) Имя прилагательное отвечает на вопросы: какой? какая? какое? какие?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7) Имя прилагательное в предложении обычно является подлежащим.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8) Имя прилагательное в предложении обычно является второстепенным  членом предложения.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9) Имя прилагательное изменяется по числам.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10) Имя прилагательное в предложении связано по смыслу с именем существительным.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в тетрадях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число. Классная работа.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Задание 2. Минутка чистописания.</w:t>
            </w: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Включение  обучающихся </w:t>
            </w: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обсуждение проблемных вопросов.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Отгадайте загадку.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 xml:space="preserve"> Пришла, улыбнулась – утихли метели.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 Позванивать стал колокольчик капели.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 Река пробудилась, растаяли льды,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 Наряд белоснежный надели сады.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 xml:space="preserve">Кто же пришёл? (Весна)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>Назовите первый звук в слове «весна»? ([в</w:t>
            </w:r>
            <w:r w:rsidRPr="005977B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>])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- Дайте ему характеристику.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>огласный, мягкий, парный, звонкий, парный, обозначен буквой «вэ»)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- Эта буква и будет хозяйкой минутки чистописания.</w:t>
            </w:r>
          </w:p>
          <w:p w:rsidR="0013675F" w:rsidRPr="005977B9" w:rsidRDefault="0013675F" w:rsidP="005977B9">
            <w:pPr>
              <w:spacing w:after="0" w:line="240" w:lineRule="auto"/>
              <w:ind w:hanging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77B9">
              <w:rPr>
                <w:rFonts w:ascii="Times New Roman" w:hAnsi="Times New Roman"/>
                <w:i/>
                <w:sz w:val="24"/>
                <w:szCs w:val="24"/>
              </w:rPr>
              <w:t>Вва  Ввб  Ввв…</w:t>
            </w:r>
          </w:p>
          <w:p w:rsidR="0013675F" w:rsidRPr="005977B9" w:rsidRDefault="0013675F" w:rsidP="005977B9">
            <w:pPr>
              <w:spacing w:after="0" w:line="240" w:lineRule="auto"/>
              <w:ind w:firstLine="176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– Определите порядок написания букв в цепочках и продолжите строчку до конца. (</w:t>
            </w:r>
            <w:r w:rsidRPr="005977B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Прописная и строчная буквы </w:t>
            </w:r>
            <w:r w:rsidRPr="005977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в</w:t>
            </w:r>
            <w:r w:rsidRPr="005977B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чередуются с буквами, стоящими в алфавитном порядке)</w:t>
            </w:r>
          </w:p>
          <w:p w:rsidR="0013675F" w:rsidRPr="005977B9" w:rsidRDefault="0013675F" w:rsidP="005977B9">
            <w:pPr>
              <w:spacing w:after="0" w:line="240" w:lineRule="auto"/>
              <w:ind w:firstLine="176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Настрой на соблюдение каллиграфического и орфографического режимов.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Пишите красиво, каллиграфически правильно, выводите каждый элемент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Найдите самую правильную по форме и размеру заглавную и строчную букву.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Подчеркните их.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Задание 3. </w:t>
            </w: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Словарная работа.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учебной деятельности по формированию внимания, памяти.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 xml:space="preserve">Запишите по памяти  словарные слова  на букву </w:t>
            </w:r>
            <w:r w:rsidRPr="005977B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7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5977B9">
              <w:rPr>
                <w:rFonts w:ascii="Times New Roman" w:hAnsi="Times New Roman"/>
                <w:i/>
                <w:sz w:val="24"/>
                <w:szCs w:val="24"/>
              </w:rPr>
              <w:t>друг весело ветер вместе вокруг воробей ворона восемь воскресенье восток вторник)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Взаимопроверка.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Задание 4. </w:t>
            </w: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Орфографическая работа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Формирование мыслительной деятельности учащихся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Весна – замечательное и прекрасное   время года. После зимнего сна вся природа оживает.  А какие изменения происходят  в природе?  Назовите их.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На доске появляются слова, с пропущенными орфограммами: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со…нце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с...ница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п…дснежник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вет…р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теплый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тр...ва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Формирование  аналитического мышления учащихся 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Обратите внимание на получившийся ряд слов.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Назовите «лишнее» слово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(теплый)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Почему?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Что объединяет все оставшиеся слова? Докажите.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(Это имена существительные, отвечают на вопросы кто? что? и обозначают предмет)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учебной деятельности по закреплению ранее изученного материала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 в тетрадь вставьте орфограммы  и определите род и число имен существительных.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солнце – ср.р., ед.ч.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синица – ж.р ., ед,ч.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подснежник – м.р., ед.ч.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ветер – м.р., ед.ч.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трава – ж.р., ед.ч.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Проверка с эталоном </w:t>
            </w:r>
          </w:p>
        </w:tc>
        <w:tc>
          <w:tcPr>
            <w:tcW w:w="326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Ведут диалог с учителем.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Работают с сигнальными карточками «Да», «Нет»,  формулируют собственное мнение и аргументируют его.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Записывают число и вид работы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Участвуют в обсуждении проблемных вопросов, делают выводы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Записывают число с соблюдением правил. Осуществляют самооценку своей деятельности</w:t>
            </w: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Оценивают правильность выполнения заданий  с соседом по  парте.</w:t>
            </w: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Называют изменения, происходящие в природе с приходом весны.</w:t>
            </w: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Анализируют, делают выводы</w:t>
            </w: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Выполняют задания, применяя знания ранее изученного материала</w:t>
            </w: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Осуществляют самопроверку с эталоном</w:t>
            </w:r>
          </w:p>
        </w:tc>
        <w:tc>
          <w:tcPr>
            <w:tcW w:w="3011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планирование учебного сотрудничества с учителем и сверстниками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логические - анализ объектов с целью выделения признаков</w:t>
            </w:r>
          </w:p>
          <w:p w:rsidR="0013675F" w:rsidRPr="005977B9" w:rsidRDefault="0013675F" w:rsidP="00597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Диалог с учителем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Личностные: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самоопределение; самообразование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Личностные: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восприятие речи учителя, выражение положительного отношение к процессу познания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ориентироваться в своей системе знаний, устанавливать причинно – следственные связи, делать выводы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Коммуникативные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Личностные: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восприятие речи учителя, выражение положительного отношение к процессу познания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Анализировать, сравнивать, обобщать, делать выводы.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Коммуникативные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высказывать предположения на основе наблюдений;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слушать и слышать других, быть готовым корректировать свою точку зрения;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оговариваться о совместной деятельности, работать в парах.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Регулятивные: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умение планировать своё действие в соответствии с поставленной задачей; проговаривать   высказывать своё предположение.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675F" w:rsidRPr="005977B9" w:rsidTr="005977B9">
        <w:tc>
          <w:tcPr>
            <w:tcW w:w="351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учебной задачи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 -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мотивировать к изучению темы.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Стимулировать желание помочь исправить проблемную ситуацию.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u w:val="single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u w:val="single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u w:val="single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u w:val="single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u w:val="single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u w:val="single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u w:val="single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  <w:u w:val="single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Создание проблемной ситуации, через которую обучающиеся смогли бы  назвать тему урока.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проблемной ситуации.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А теперь давайте вернемся к слову, которое мы назвали лишним: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Слово «теплый»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Скажите, можем ли мы определить род этого слова?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Почему возникло затруднение? (Другая часть речи – имя прилагательное)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А могут ли изменяться по родам имена прилагательные?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Сегодня мы постараемся ответить на  этот вопрос.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Сформулируйте тему нашего урока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Изменение имен прилагательных по родам.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Сформулируйте цель нашего урока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(Будем учиться определять род имен прилагательных)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Участвуют в обсуждении проблемных вопросов, формулируют собственное мнение и аргументируют его.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Формируют тему и цель урока</w:t>
            </w:r>
          </w:p>
        </w:tc>
        <w:tc>
          <w:tcPr>
            <w:tcW w:w="3011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Познавательные 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анализировать, сравнивать, обобщать, делать выводы;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звлекать   и преобразовывать информацию из одной формы в другую.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Коммуникативные: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высказывать и аргументировать свою точку зрения;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лушать и слышать других, быть готовым корректировать свою точку зрения;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Регулятивные: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искать пути решения проблемы.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высказывать предположения на основе наблюдений.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познавательную и личностную рефлексию.</w:t>
            </w:r>
          </w:p>
        </w:tc>
      </w:tr>
      <w:tr w:rsidR="0013675F" w:rsidRPr="005977B9" w:rsidTr="005977B9">
        <w:tc>
          <w:tcPr>
            <w:tcW w:w="351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4.  Первичное закрепление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 -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закрепить первичные знания полученных на уроке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(Слайд 6)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Приложение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(Слайд 7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). Приложение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Цель: снять напряжение  глаз, создать комфортную обстановку на уроке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(Слайд 8).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3675F" w:rsidRPr="005977B9" w:rsidRDefault="0013675F" w:rsidP="005977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Включение учащихся в обсуждение проблемных вопросов</w:t>
            </w:r>
            <w:r w:rsidRPr="005977B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Ребята, прилагательное теплый пригласило своих друзей: душистый, шустрый, зеленый весенний.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Назовите орфограммы в этих словах. Укажите окончания.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 работы  в парах, группах, обеспечение контроля  за выполнением задания.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Составьте словосочетания. Подберите к нашим именам существительным подходящие по смыслу имена прилагательные. Работа в парах.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солнце – ср.р., ед.ч. (какое?) весеннее – ср.р, ед.ч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синица – ж.р ., ед,ч.  (какая?) шустрая – ж.р,ед.ч.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подснежник – м.р., ед.ч.  (какой?) душистый – м.р., ед.ч.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ветер – м.р., ед.ч., (какой?) теплый - м.р., едч,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трава – ж.р., ед.ч. (какая?) зеленая - ж.р., ед.ч.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Использование  в работе карточек  с алгоритмом действий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План работы для каждой группы: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Прочитайте словосочетание.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Укажите имя существительное и  задайте вопрос к имени прилагательному.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Определите род имени существительного.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По роду имени существительного определили род имени прилагательного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Выделите у имени прилагательного окончание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Сформулируйте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>- отчет.</w:t>
            </w:r>
          </w:p>
          <w:p w:rsidR="0013675F" w:rsidRPr="005977B9" w:rsidRDefault="0013675F" w:rsidP="00597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Мы работали со словосочетаниями….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По роду имени существительного определили род имени прилагательного.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У имени прилагательного выделили окончание:</w:t>
            </w:r>
          </w:p>
          <w:p w:rsidR="0013675F" w:rsidRPr="005977B9" w:rsidRDefault="0013675F" w:rsidP="005977B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в мужском роде –  -ий, -ый</w:t>
            </w:r>
          </w:p>
          <w:p w:rsidR="0013675F" w:rsidRPr="005977B9" w:rsidRDefault="0013675F" w:rsidP="005977B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в женском роде –  -ая, -яя</w:t>
            </w:r>
          </w:p>
          <w:p w:rsidR="0013675F" w:rsidRPr="005977B9" w:rsidRDefault="0013675F" w:rsidP="005977B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в среднем роде – - ое, -ее.</w:t>
            </w:r>
          </w:p>
          <w:p w:rsidR="0013675F" w:rsidRPr="005977B9" w:rsidRDefault="0013675F" w:rsidP="005977B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13675F" w:rsidRPr="005977B9" w:rsidRDefault="0013675F" w:rsidP="005977B9">
            <w:pPr>
              <w:pStyle w:val="ListParagraph"/>
              <w:spacing w:after="0" w:line="240" w:lineRule="auto"/>
              <w:ind w:left="68"/>
              <w:rPr>
                <w:rFonts w:ascii="Times New Roman" w:hAnsi="Times New Roman"/>
                <w:i/>
                <w:sz w:val="24"/>
                <w:szCs w:val="24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</w:rPr>
              <w:t>Организация самопроверки.</w:t>
            </w:r>
          </w:p>
          <w:p w:rsidR="0013675F" w:rsidRPr="005977B9" w:rsidRDefault="0013675F" w:rsidP="005977B9">
            <w:pPr>
              <w:pStyle w:val="ListParagraph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фронтальной работы по учебнику.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Откроем учебник на с. 72 и прочитаем правило. Сравним, правильно ли сформулировали вывод.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А теперь выполним упражнение.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с.73 упр.125 (Расскажите по таблице об изменении имен прилагательных по родам. Какого рода бываю имена прилагательные, по каким признакам можно определить их род?)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 в тетрадях на печатной основе.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рабочей тетради.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47, упр. 103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самостоятельной работы по учебнику для закрепления первичных знаний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Упр. 127, с 74.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Прочитайте загадки. Отгадайте. Подготовьтесь к письму по памяти.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(Письмо по памяти. Самопроверка)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Прочитайте имена прилагательные. Назовите их род и окончания.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Как определить род имени прилагательного?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Физкультминутка.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для глаз  «Восьмерка»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Организация действий учащихся для проведения гимнастики для глаз по Базарному.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выполнения 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Следите за подснежником, прикрепленном на кончике указки.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Рисуем глазами вертикальные и горизонтальные  восьмерки.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Исходное положение – глаза закрыты. Далее – глаза открываем – рисуем восьмерку. Как только восьмерка закончилась – глаза снова закрываем на несколько секунд. Медленный счет до восьми.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Рисуй восьмерку вертикально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и головою не крути,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лишь глазами осторожно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ты вдоль по линиям води.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Теперь следи горизонтально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в центре ты остановись,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Зажмурься крепко моментально.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Давай, дружочек, не ленись!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Глаза открой-ка  наконец.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Закончилась восьмерка.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Молодец!</w:t>
            </w:r>
          </w:p>
        </w:tc>
        <w:tc>
          <w:tcPr>
            <w:tcW w:w="326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Участвуют в обсуждении проблемных вопросов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Осуществляют взаимный контроль и оказывают в сотрудничестве необходимую взаимопомощь (работают  в паре).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Выбирают и выполняют необходимые действия.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Формируют вывод - отчет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Сверяют с эталоном на слайде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Читают  привило, сравнивают с выводом.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Работают по учебнику и по таблице на слайде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_x0000_s1026" style="position:absolute;margin-left:-.45pt;margin-top:26.85pt;width:153pt;height:46.3pt;z-index:251658240">
                  <v:textbox style="mso-next-textbox:#_x0000_s1026">
                    <w:txbxContent>
                      <w:p w:rsidR="0013675F" w:rsidRPr="007C32A3" w:rsidRDefault="0013675F" w:rsidP="007C32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32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Мужской род</w:t>
                        </w:r>
                      </w:p>
                      <w:p w:rsidR="0013675F" w:rsidRPr="007C32A3" w:rsidRDefault="0013675F" w:rsidP="007C32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32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вопрос ___________</w:t>
                        </w:r>
                      </w:p>
                      <w:p w:rsidR="0013675F" w:rsidRPr="007C32A3" w:rsidRDefault="0013675F" w:rsidP="007C32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32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окончание:  -ый, _____</w:t>
                        </w:r>
                      </w:p>
                      <w:p w:rsidR="0013675F" w:rsidRPr="00E23B61" w:rsidRDefault="0013675F" w:rsidP="00E419B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Заполняют таблицы в рабочей тетради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_x0000_s1027" style="position:absolute;margin-left:-.45pt;margin-top:4.15pt;width:153pt;height:47.4pt;z-index:251659264">
                  <v:textbox style="mso-next-textbox:#_x0000_s1027">
                    <w:txbxContent>
                      <w:p w:rsidR="0013675F" w:rsidRPr="007C32A3" w:rsidRDefault="0013675F" w:rsidP="007C32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32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Женский  род</w:t>
                        </w:r>
                      </w:p>
                      <w:p w:rsidR="0013675F" w:rsidRPr="007C32A3" w:rsidRDefault="0013675F" w:rsidP="007C32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32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вопрос ___________</w:t>
                        </w:r>
                      </w:p>
                      <w:p w:rsidR="0013675F" w:rsidRPr="007C32A3" w:rsidRDefault="0013675F" w:rsidP="00E419B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32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окончание:  _________</w:t>
                        </w:r>
                      </w:p>
                      <w:p w:rsidR="0013675F" w:rsidRDefault="0013675F" w:rsidP="00E419BF"/>
                    </w:txbxContent>
                  </v:textbox>
                </v:rect>
              </w:pic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_x0000_s1028" style="position:absolute;margin-left:-5.45pt;margin-top:3.8pt;width:153pt;height:51.2pt;z-index:251660288">
                  <v:textbox style="mso-next-textbox:#_x0000_s1028">
                    <w:txbxContent>
                      <w:p w:rsidR="0013675F" w:rsidRPr="004764EE" w:rsidRDefault="0013675F" w:rsidP="007C32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4E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Средний  род</w:t>
                        </w:r>
                      </w:p>
                      <w:p w:rsidR="0013675F" w:rsidRPr="004764EE" w:rsidRDefault="0013675F" w:rsidP="007C32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4E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вопрос ___________</w:t>
                        </w:r>
                      </w:p>
                      <w:p w:rsidR="0013675F" w:rsidRPr="004764EE" w:rsidRDefault="0013675F" w:rsidP="007C32A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4E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окончание:  _________</w:t>
                        </w:r>
                      </w:p>
                      <w:p w:rsidR="0013675F" w:rsidRDefault="0013675F" w:rsidP="00E419BF"/>
                    </w:txbxContent>
                  </v:textbox>
                </v:rect>
              </w:pic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Самостоятельно выполняют задание.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Выполняют действия  под руководством учителя </w:t>
            </w:r>
          </w:p>
        </w:tc>
        <w:tc>
          <w:tcPr>
            <w:tcW w:w="3011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Регулятивные: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планирование, прогнозирование;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Логические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проблемы, выдвижение гипотез и их обоснование;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Коммуникативные: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высказывать и аргументировать свою точку зрения;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лушать и слышать других, быть готовым корректировать свою точку зрения;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оговариваться о совместной деятельности, работать в паре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Личностные: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смыслообразование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Познавательные: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 адекватно понимать содержание прочитанного текста, выделять главную информацию, основную мысль.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учебного сотрудничества в парах;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оказывать в сотрудничестве необходимую взаимопомощь.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Регулятивные: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познавательную и личностную рефлексию.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слушать и понимать речь учителя</w:t>
            </w:r>
          </w:p>
        </w:tc>
      </w:tr>
      <w:tr w:rsidR="0013675F" w:rsidRPr="005977B9" w:rsidTr="005977B9">
        <w:trPr>
          <w:trHeight w:val="4511"/>
        </w:trPr>
        <w:tc>
          <w:tcPr>
            <w:tcW w:w="351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по теме урока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 -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научить применять знания в практическом задании 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(Слайд 10).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Самостоятельная работа с самопроверкой по эталону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(Слайт 11,12).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Работа в группах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деятельности  по применению новых знаний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Создание ситуации успеха!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Упражнение в определении рода имен прилагательных.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Спишите, вставляя пропущенные буквы. Укажите род имен прилагательных. (Смотрите на существительное, к которому   относится имя прилагательное, и по нему определите род.)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Ш...л Вася ранним  утр… по б...рёзовой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рощ…  На ближней кочк... он заметил зелёный огонёк. В пахучей зел...ни мальчик разглядел крохотного ч...рвячка.  На ноч… Вася положил маленькое ч...до в коробочку.  Утром червячка не оказалось на прежнем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месте.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Создание ситуации успеха!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Лес – это «город» с тысячами жителей. Ведь не только червячка можно здесь увидеть. В лесу  обитают и звери, и птицы. О жителях леса мы узнаем, выполнив задание.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Каждой группе даются карточки с рисунком животного. Необходимо подобрать подходящие имена прилагательные, так, чтобы дети других групп могли угадать, о каком животном идет речь.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Медведь (какой?) – неуклюжий, бурый, косолапый, большой.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Заяц (какой?)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 трусливый, длинноухий, быстрый, белый, серый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Лиса (какая?) - хитрая, рыжая, умная, пушистая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Ворона  (какая) – черная, болтливая, глупая, шумная.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Какая часть речи вам помогла понять о ком идет речь? На какой вопрос отвечает?  Какие имеет окончания?</w:t>
            </w:r>
          </w:p>
        </w:tc>
        <w:tc>
          <w:tcPr>
            <w:tcW w:w="326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Осуществляют самоконтроль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Применяют новые знания, оценивают правильность выполнения заданий.</w:t>
            </w:r>
          </w:p>
          <w:p w:rsidR="0013675F" w:rsidRPr="005977B9" w:rsidRDefault="0013675F" w:rsidP="005977B9">
            <w:pPr>
              <w:tabs>
                <w:tab w:val="left" w:pos="1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Демонстрируют применение новых знаний в типовой ситуации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tabs>
                <w:tab w:val="left" w:pos="12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2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2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2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2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2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tabs>
                <w:tab w:val="left" w:pos="12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Сравнивают  с эталонным выполнением своего варианта  выполнения задания.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Объединяются в группы по 6 человек, работают с карточками</w:t>
            </w:r>
          </w:p>
        </w:tc>
        <w:tc>
          <w:tcPr>
            <w:tcW w:w="3011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Личностные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воспринимать речь учителя (одноклассников), непосредственно не обращенную к учащемуся; выражать положительное отношение к процессу познания: проявлять внимание, желание больше узнать, способность к самооценке на основе критерия успешности учебной деятельности.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осознанно и произвольно строить речевое высказывание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управление поведением партнёра- контроль, коррекция. Выражать свои мысли в соответствии с нормами речевого высказывания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Регулятивные: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контроль, оценка, коррекция, выделение и осознание того, что уже усвоено и что ещё подлежит усвоению.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Познавательные: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Обобщать знания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13675F" w:rsidRPr="005977B9" w:rsidTr="005977B9">
        <w:trPr>
          <w:trHeight w:val="278"/>
        </w:trPr>
        <w:tc>
          <w:tcPr>
            <w:tcW w:w="351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7. Итог урока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-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научить осознавать свои достижения, давать оценку своей деятельности и состоянию  на уроке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Цели: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зафиксировать новое содержание урока;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организовать рефлексию и самооценку учениками собственной учебной деятельности.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(Творческое, дифференцированное)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(Слайд 13).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подведение итогов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Наш урок заканчивается.  Мы получили новые знания.  Но у меня остались к вам вопросы. Что нового вы узнали об имени прилагательном? Кто научился определять род имени прилагательного?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  <w:t xml:space="preserve">-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Давайте теперь проверим, как вы поняли новый материал.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color w:val="444444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задание.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Имя прилагательное – это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слова, которые обозначают предмет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слова, которые обозначают признаки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слова, которые обозначают действия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75F" w:rsidRPr="005977B9" w:rsidRDefault="0013675F" w:rsidP="00FD357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>Имена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675F" w:rsidRPr="005977B9" w:rsidRDefault="0013675F" w:rsidP="00597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>бывают мужского, женского и среднего 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75F" w:rsidRPr="005977B9" w:rsidRDefault="0013675F" w:rsidP="00597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</w:rPr>
              <w:t>изменяются по родам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3. Род имен прилагательных зависит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от рода имени существительного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2) от глагола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3) ни от чего не зависит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4. Это прилагательное мужского рода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1) голубой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2) добрая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красивое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4) чудный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5. Это прилагательное среднего рода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1) могучий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яркое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весеннее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4) сладкая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6. Это прилагательное женского рода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1) лесной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пушистая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ранняя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3675F" w:rsidRPr="005977B9" w:rsidRDefault="0013675F" w:rsidP="005977B9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4) сладкое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Оценивание работы учащихся за урок.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закрепления пройденного материала предлагаю дома выполнить одно из предложенных заданий.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Ознакомление с домашним заданием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 xml:space="preserve">Стр.73, упр. 126. Прочитайте задание, как вы его поняли. Составить и записать словосочетание имен прилагательных с именами существительными.  Имя прилагательное поставить в том же роде, что и имя существительное. Указать род имен прилагательных выделить их окончание. 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 xml:space="preserve">Рабочая тетрадь. Стр.47, упр.106. </w:t>
            </w:r>
          </w:p>
          <w:p w:rsidR="0013675F" w:rsidRPr="005977B9" w:rsidRDefault="0013675F" w:rsidP="005977B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5977B9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  <w:p w:rsidR="0013675F" w:rsidRPr="005977B9" w:rsidRDefault="0013675F" w:rsidP="005977B9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Составить и записать рассказ о домашнем питомце. У имен прилагательных  указать род и   выделить окончание.</w:t>
            </w:r>
          </w:p>
        </w:tc>
        <w:tc>
          <w:tcPr>
            <w:tcW w:w="3260" w:type="dxa"/>
          </w:tcPr>
          <w:p w:rsidR="0013675F" w:rsidRPr="005977B9" w:rsidRDefault="0013675F" w:rsidP="0094121F">
            <w:pPr>
              <w:pStyle w:val="4"/>
              <w:rPr>
                <w:rFonts w:ascii="Times New Roman" w:hAnsi="Times New Roman"/>
                <w:i/>
              </w:rPr>
            </w:pPr>
            <w:r w:rsidRPr="005977B9">
              <w:rPr>
                <w:rFonts w:ascii="Times New Roman" w:hAnsi="Times New Roman"/>
                <w:i/>
              </w:rPr>
              <w:t>Формулируют конечный результат своей работы на уроке.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  <w:r w:rsidRPr="005977B9">
              <w:rPr>
                <w:i/>
                <w:lang w:eastAsia="en-US"/>
              </w:rPr>
              <w:t>Отвечают на вопросы учителя.</w:t>
            </w:r>
            <w:r w:rsidRPr="0094121F">
              <w:rPr>
                <w:lang w:eastAsia="en-US"/>
              </w:rPr>
              <w:br/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5977B9" w:rsidRDefault="0013675F" w:rsidP="005977B9">
            <w:pPr>
              <w:pStyle w:val="c4"/>
              <w:shd w:val="clear" w:color="auto" w:fill="FFFFFF"/>
              <w:spacing w:before="0" w:after="0"/>
              <w:rPr>
                <w:i/>
                <w:lang w:eastAsia="en-US"/>
              </w:rPr>
            </w:pPr>
          </w:p>
          <w:p w:rsidR="0013675F" w:rsidRPr="005977B9" w:rsidRDefault="0013675F" w:rsidP="005977B9">
            <w:pPr>
              <w:pStyle w:val="c4"/>
              <w:shd w:val="clear" w:color="auto" w:fill="FFFFFF"/>
              <w:spacing w:before="0" w:after="0"/>
              <w:rPr>
                <w:i/>
                <w:lang w:eastAsia="en-US"/>
              </w:rPr>
            </w:pPr>
          </w:p>
          <w:p w:rsidR="0013675F" w:rsidRPr="005977B9" w:rsidRDefault="0013675F" w:rsidP="005977B9">
            <w:pPr>
              <w:pStyle w:val="c4"/>
              <w:shd w:val="clear" w:color="auto" w:fill="FFFFFF"/>
              <w:spacing w:before="0" w:after="0"/>
              <w:rPr>
                <w:i/>
                <w:lang w:eastAsia="en-US"/>
              </w:rPr>
            </w:pPr>
          </w:p>
          <w:p w:rsidR="0013675F" w:rsidRPr="005977B9" w:rsidRDefault="0013675F" w:rsidP="005977B9">
            <w:pPr>
              <w:pStyle w:val="c4"/>
              <w:shd w:val="clear" w:color="auto" w:fill="FFFFFF"/>
              <w:spacing w:before="0" w:after="0"/>
              <w:rPr>
                <w:i/>
                <w:lang w:eastAsia="en-US"/>
              </w:rPr>
            </w:pPr>
            <w:r w:rsidRPr="005977B9">
              <w:rPr>
                <w:i/>
                <w:lang w:eastAsia="en-US"/>
              </w:rPr>
              <w:t xml:space="preserve">Самооценка результатов деятельности </w:t>
            </w:r>
            <w:r w:rsidRPr="005977B9">
              <w:rPr>
                <w:i/>
                <w:color w:val="444444"/>
                <w:lang w:eastAsia="en-US"/>
              </w:rPr>
              <w:t xml:space="preserve"> </w:t>
            </w:r>
          </w:p>
          <w:p w:rsidR="0013675F" w:rsidRPr="005977B9" w:rsidRDefault="0013675F" w:rsidP="005977B9">
            <w:pPr>
              <w:pStyle w:val="c1"/>
              <w:spacing w:before="0" w:after="0"/>
              <w:rPr>
                <w:i/>
                <w:lang w:eastAsia="en-US"/>
              </w:rPr>
            </w:pPr>
          </w:p>
          <w:p w:rsidR="0013675F" w:rsidRPr="005977B9" w:rsidRDefault="0013675F" w:rsidP="005977B9">
            <w:pPr>
              <w:pStyle w:val="c1"/>
              <w:spacing w:before="0" w:after="0"/>
              <w:rPr>
                <w:i/>
                <w:lang w:eastAsia="en-US"/>
              </w:rPr>
            </w:pPr>
          </w:p>
          <w:p w:rsidR="0013675F" w:rsidRPr="005977B9" w:rsidRDefault="0013675F" w:rsidP="005977B9">
            <w:pPr>
              <w:pStyle w:val="c1"/>
              <w:spacing w:before="0" w:after="0"/>
              <w:rPr>
                <w:i/>
                <w:lang w:eastAsia="en-US"/>
              </w:rPr>
            </w:pPr>
          </w:p>
          <w:p w:rsidR="0013675F" w:rsidRPr="0094121F" w:rsidRDefault="0013675F" w:rsidP="005977B9">
            <w:pPr>
              <w:pStyle w:val="c1"/>
              <w:spacing w:before="0" w:after="0"/>
              <w:rPr>
                <w:rStyle w:val="c0"/>
                <w:lang w:eastAsia="en-US"/>
              </w:rPr>
            </w:pPr>
            <w:r w:rsidRPr="005977B9">
              <w:rPr>
                <w:i/>
                <w:lang w:eastAsia="en-US"/>
              </w:rPr>
              <w:t xml:space="preserve">Знакомятся с домашним заданием, записывают в дневники, задают вопросы </w:t>
            </w:r>
            <w:r w:rsidRPr="005977B9">
              <w:rPr>
                <w:rStyle w:val="c0"/>
                <w:i/>
                <w:lang w:eastAsia="en-US"/>
              </w:rPr>
              <w:t>по выполнению домашнего задания, выбирают задание по желанию</w:t>
            </w:r>
            <w:r w:rsidRPr="0094121F">
              <w:rPr>
                <w:rStyle w:val="c0"/>
                <w:lang w:eastAsia="en-US"/>
              </w:rPr>
              <w:t xml:space="preserve">. 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  <w:r w:rsidRPr="0094121F">
              <w:rPr>
                <w:lang w:eastAsia="en-US"/>
              </w:rPr>
              <w:br/>
            </w:r>
          </w:p>
          <w:p w:rsidR="0013675F" w:rsidRPr="005977B9" w:rsidRDefault="0013675F" w:rsidP="005977B9">
            <w:pPr>
              <w:pStyle w:val="c4"/>
              <w:shd w:val="clear" w:color="auto" w:fill="FFFFFF"/>
              <w:spacing w:before="0" w:after="0"/>
              <w:rPr>
                <w:color w:val="444444"/>
                <w:lang w:eastAsia="en-US"/>
              </w:rPr>
            </w:pPr>
          </w:p>
        </w:tc>
        <w:tc>
          <w:tcPr>
            <w:tcW w:w="3011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Коммуникативные: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умение с достаточной полнотой и точностью выражать свои мысли;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Познавательные: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выделять главную информацию, основную мысль.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управление поведением </w:t>
            </w: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Личностные</w:t>
            </w:r>
            <w:r w:rsidRPr="005977B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  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Слушать учителя, выражать положительное отношение к процессу познания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675F" w:rsidRPr="005977B9" w:rsidTr="005977B9">
        <w:trPr>
          <w:trHeight w:val="1114"/>
        </w:trPr>
        <w:tc>
          <w:tcPr>
            <w:tcW w:w="3510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8. Рефлексия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-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научить осознавать свои достижения, давать оценку своей деятельности и состоянию  на уроке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(Слайд 14).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Организация рефлексии, настрой учащихся на проведении самоанализа и самооценки.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  <w:r w:rsidRPr="0094121F">
              <w:rPr>
                <w:lang w:eastAsia="en-US"/>
              </w:rPr>
              <w:t>- Какие цели мы ставили в начале урока? Достигли мы целей?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  <w:r w:rsidRPr="0094121F">
              <w:rPr>
                <w:lang w:eastAsia="en-US"/>
              </w:rPr>
              <w:t xml:space="preserve">- Что интересного вы  узнали на уроке? 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  <w:r w:rsidRPr="0094121F">
              <w:rPr>
                <w:lang w:eastAsia="en-US"/>
              </w:rPr>
              <w:t xml:space="preserve">- Чем запомнился сегодняшний урок? 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  <w:r w:rsidRPr="005977B9">
              <w:rPr>
                <w:color w:val="444444"/>
                <w:lang w:eastAsia="en-US"/>
              </w:rPr>
              <w:t xml:space="preserve">- </w:t>
            </w:r>
            <w:r w:rsidRPr="0094121F">
              <w:rPr>
                <w:lang w:eastAsia="en-US"/>
              </w:rPr>
              <w:t>Если  вам все понятно, если вы на уроке сделали для себя какое-либо открытие, поднимите  карточку  зеленого цвета, что означает «Замечательно»</w:t>
            </w:r>
            <w:r>
              <w:rPr>
                <w:lang w:eastAsia="en-US"/>
              </w:rPr>
              <w:t>.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  <w:r w:rsidRPr="0094121F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Е</w:t>
            </w:r>
            <w:r w:rsidRPr="0094121F">
              <w:rPr>
                <w:lang w:eastAsia="en-US"/>
              </w:rPr>
              <w:t>сли  у вас остались вопросы – карточку  желтого цвета что означает «Хорошо»</w:t>
            </w:r>
            <w:r>
              <w:rPr>
                <w:lang w:eastAsia="en-US"/>
              </w:rPr>
              <w:t>.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  <w:r w:rsidRPr="0094121F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Е</w:t>
            </w:r>
            <w:r w:rsidRPr="0094121F">
              <w:rPr>
                <w:lang w:eastAsia="en-US"/>
              </w:rPr>
              <w:t>сли  было  трудно  и  непонятно – карточку  красного цвета, что означает «Я мог бы сделать лучше»</w:t>
            </w:r>
            <w:r>
              <w:rPr>
                <w:lang w:eastAsia="en-US"/>
              </w:rPr>
              <w:t>.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 xml:space="preserve">Вот и кончился урок,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5977B9">
              <w:rPr>
                <w:rStyle w:val="c0"/>
                <w:rFonts w:ascii="Times New Roman" w:hAnsi="Times New Roman"/>
                <w:sz w:val="24"/>
                <w:szCs w:val="24"/>
                <w:lang w:eastAsia="en-US"/>
              </w:rPr>
              <w:t>Он пошёл, надеюсь, впрок.</w:t>
            </w:r>
          </w:p>
        </w:tc>
        <w:tc>
          <w:tcPr>
            <w:tcW w:w="3260" w:type="dxa"/>
          </w:tcPr>
          <w:p w:rsidR="0013675F" w:rsidRPr="005977B9" w:rsidRDefault="0013675F" w:rsidP="0094121F">
            <w:pPr>
              <w:pStyle w:val="4"/>
              <w:rPr>
                <w:rFonts w:ascii="Times New Roman" w:hAnsi="Times New Roman"/>
                <w:i/>
              </w:rPr>
            </w:pPr>
            <w:r w:rsidRPr="005977B9">
              <w:rPr>
                <w:rFonts w:ascii="Times New Roman" w:hAnsi="Times New Roman"/>
                <w:i/>
              </w:rPr>
              <w:t>Формулируют конечный результат своей работы на уроке.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5977B9" w:rsidRDefault="0013675F" w:rsidP="005977B9">
            <w:pPr>
              <w:pStyle w:val="c4"/>
              <w:spacing w:before="0" w:after="0"/>
              <w:rPr>
                <w:i/>
                <w:lang w:eastAsia="en-US"/>
              </w:rPr>
            </w:pPr>
          </w:p>
          <w:p w:rsidR="0013675F" w:rsidRPr="005977B9" w:rsidRDefault="0013675F" w:rsidP="005977B9">
            <w:pPr>
              <w:pStyle w:val="c4"/>
              <w:spacing w:before="0" w:after="0"/>
              <w:rPr>
                <w:i/>
                <w:lang w:eastAsia="en-US"/>
              </w:rPr>
            </w:pPr>
            <w:r w:rsidRPr="005977B9">
              <w:rPr>
                <w:i/>
                <w:lang w:eastAsia="en-US"/>
              </w:rPr>
              <w:t>Проводят самооценку результатов своей деятельности  по методике эмоционально-цветовой аналогии</w:t>
            </w:r>
          </w:p>
          <w:p w:rsidR="0013675F" w:rsidRPr="005977B9" w:rsidRDefault="0013675F" w:rsidP="005977B9">
            <w:pPr>
              <w:pStyle w:val="c4"/>
              <w:spacing w:before="0" w:after="0"/>
              <w:rPr>
                <w:i/>
                <w:lang w:eastAsia="en-US"/>
              </w:rPr>
            </w:pPr>
            <w:r w:rsidRPr="005977B9">
              <w:rPr>
                <w:i/>
                <w:lang w:eastAsia="en-US"/>
              </w:rPr>
              <w:t xml:space="preserve"> А. Н. Лутошкина</w:t>
            </w: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94121F" w:rsidRDefault="0013675F" w:rsidP="005977B9">
            <w:pPr>
              <w:pStyle w:val="c4"/>
              <w:shd w:val="clear" w:color="auto" w:fill="FFFFFF"/>
              <w:spacing w:before="0" w:after="0"/>
              <w:rPr>
                <w:lang w:eastAsia="en-US"/>
              </w:rPr>
            </w:pPr>
          </w:p>
          <w:p w:rsidR="0013675F" w:rsidRPr="005977B9" w:rsidRDefault="0013675F" w:rsidP="005977B9">
            <w:pPr>
              <w:pStyle w:val="c4"/>
              <w:shd w:val="clear" w:color="auto" w:fill="FFFFFF"/>
              <w:spacing w:before="0" w:after="0"/>
              <w:rPr>
                <w:color w:val="444444"/>
                <w:lang w:eastAsia="en-US"/>
              </w:rPr>
            </w:pPr>
            <w:r w:rsidRPr="0094121F">
              <w:rPr>
                <w:lang w:eastAsia="en-US"/>
              </w:rPr>
              <w:br/>
            </w:r>
          </w:p>
        </w:tc>
        <w:tc>
          <w:tcPr>
            <w:tcW w:w="3011" w:type="dxa"/>
          </w:tcPr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Личностные: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воспринимать речь учителя, выражать положительное отношение к процессу познания, способность к самооценке на основе критерия успешности учебной деятельности.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выделять главную информацию, основную мысль. 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обобщать знания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Коммуникативные: </w:t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умение с достаточной полнотой и точностью выражать свои мысли</w:t>
            </w:r>
          </w:p>
          <w:p w:rsidR="0013675F" w:rsidRPr="005977B9" w:rsidRDefault="0013675F" w:rsidP="005977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977B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Регулятивные: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977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977B9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познавательную и личностную рефлексию</w:t>
            </w:r>
          </w:p>
        </w:tc>
      </w:tr>
    </w:tbl>
    <w:p w:rsidR="0013675F" w:rsidRPr="00AF4FFB" w:rsidRDefault="0013675F" w:rsidP="00984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675F" w:rsidRPr="00AF4FFB" w:rsidSect="00494A20">
      <w:foot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5F" w:rsidRDefault="0013675F" w:rsidP="009844D1">
      <w:pPr>
        <w:spacing w:after="0" w:line="240" w:lineRule="auto"/>
      </w:pPr>
      <w:r>
        <w:separator/>
      </w:r>
    </w:p>
  </w:endnote>
  <w:endnote w:type="continuationSeparator" w:id="0">
    <w:p w:rsidR="0013675F" w:rsidRDefault="0013675F" w:rsidP="0098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CLM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5F" w:rsidRDefault="0013675F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13675F" w:rsidRDefault="00136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5F" w:rsidRDefault="0013675F" w:rsidP="009844D1">
      <w:pPr>
        <w:spacing w:after="0" w:line="240" w:lineRule="auto"/>
      </w:pPr>
      <w:r>
        <w:separator/>
      </w:r>
    </w:p>
  </w:footnote>
  <w:footnote w:type="continuationSeparator" w:id="0">
    <w:p w:rsidR="0013675F" w:rsidRDefault="0013675F" w:rsidP="0098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110"/>
    <w:multiLevelType w:val="multilevel"/>
    <w:tmpl w:val="4C1E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F3CDF"/>
    <w:multiLevelType w:val="hybridMultilevel"/>
    <w:tmpl w:val="AE30FC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A67F0"/>
    <w:multiLevelType w:val="hybridMultilevel"/>
    <w:tmpl w:val="7D500046"/>
    <w:lvl w:ilvl="0" w:tplc="F1841FD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162712D3"/>
    <w:multiLevelType w:val="hybridMultilevel"/>
    <w:tmpl w:val="F7F8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8D7CEF"/>
    <w:multiLevelType w:val="hybridMultilevel"/>
    <w:tmpl w:val="7D500046"/>
    <w:lvl w:ilvl="0" w:tplc="F1841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826E08"/>
    <w:multiLevelType w:val="hybridMultilevel"/>
    <w:tmpl w:val="3F1A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934AFF"/>
    <w:multiLevelType w:val="hybridMultilevel"/>
    <w:tmpl w:val="41F0133A"/>
    <w:lvl w:ilvl="0" w:tplc="7408D8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73904AD"/>
    <w:multiLevelType w:val="multilevel"/>
    <w:tmpl w:val="2114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86"/>
    <w:rsid w:val="000257B6"/>
    <w:rsid w:val="000429A7"/>
    <w:rsid w:val="00062320"/>
    <w:rsid w:val="00073B4F"/>
    <w:rsid w:val="00082423"/>
    <w:rsid w:val="00095BD5"/>
    <w:rsid w:val="000A121D"/>
    <w:rsid w:val="000A1220"/>
    <w:rsid w:val="000A6FDA"/>
    <w:rsid w:val="000B1A5E"/>
    <w:rsid w:val="000C43EA"/>
    <w:rsid w:val="000D7168"/>
    <w:rsid w:val="000E434A"/>
    <w:rsid w:val="00131565"/>
    <w:rsid w:val="00131BD7"/>
    <w:rsid w:val="0013675F"/>
    <w:rsid w:val="001635DC"/>
    <w:rsid w:val="001B4814"/>
    <w:rsid w:val="001F5400"/>
    <w:rsid w:val="00267AE5"/>
    <w:rsid w:val="00280C86"/>
    <w:rsid w:val="00284089"/>
    <w:rsid w:val="002863C6"/>
    <w:rsid w:val="00290067"/>
    <w:rsid w:val="002A3FD2"/>
    <w:rsid w:val="002B6C63"/>
    <w:rsid w:val="002B745D"/>
    <w:rsid w:val="002E23B2"/>
    <w:rsid w:val="002E7D20"/>
    <w:rsid w:val="002F1C97"/>
    <w:rsid w:val="002F278D"/>
    <w:rsid w:val="002F281F"/>
    <w:rsid w:val="00301F14"/>
    <w:rsid w:val="00304F24"/>
    <w:rsid w:val="00323FE9"/>
    <w:rsid w:val="00350A04"/>
    <w:rsid w:val="003553DB"/>
    <w:rsid w:val="00383FD4"/>
    <w:rsid w:val="0041262D"/>
    <w:rsid w:val="00416170"/>
    <w:rsid w:val="0041639C"/>
    <w:rsid w:val="00424909"/>
    <w:rsid w:val="004300C4"/>
    <w:rsid w:val="00462473"/>
    <w:rsid w:val="004764EE"/>
    <w:rsid w:val="00484899"/>
    <w:rsid w:val="00494A20"/>
    <w:rsid w:val="004A387D"/>
    <w:rsid w:val="004A4C0B"/>
    <w:rsid w:val="004C3579"/>
    <w:rsid w:val="004D7654"/>
    <w:rsid w:val="004E126F"/>
    <w:rsid w:val="004E48DA"/>
    <w:rsid w:val="004F2D08"/>
    <w:rsid w:val="00500A61"/>
    <w:rsid w:val="00531E09"/>
    <w:rsid w:val="00561C43"/>
    <w:rsid w:val="005977B9"/>
    <w:rsid w:val="005B348A"/>
    <w:rsid w:val="005C17A2"/>
    <w:rsid w:val="005D1F3E"/>
    <w:rsid w:val="00607077"/>
    <w:rsid w:val="00614E45"/>
    <w:rsid w:val="00653E8A"/>
    <w:rsid w:val="00661C38"/>
    <w:rsid w:val="00665E70"/>
    <w:rsid w:val="00690ED6"/>
    <w:rsid w:val="00695A26"/>
    <w:rsid w:val="006A7F73"/>
    <w:rsid w:val="006C0723"/>
    <w:rsid w:val="006C2F25"/>
    <w:rsid w:val="006E126E"/>
    <w:rsid w:val="006F6944"/>
    <w:rsid w:val="006F78F5"/>
    <w:rsid w:val="007038C6"/>
    <w:rsid w:val="007670F8"/>
    <w:rsid w:val="00796BF9"/>
    <w:rsid w:val="007A0019"/>
    <w:rsid w:val="007A4578"/>
    <w:rsid w:val="007C32A3"/>
    <w:rsid w:val="007C3E6A"/>
    <w:rsid w:val="007D0952"/>
    <w:rsid w:val="007D3647"/>
    <w:rsid w:val="007F3A60"/>
    <w:rsid w:val="007F4E71"/>
    <w:rsid w:val="00826983"/>
    <w:rsid w:val="00826DF6"/>
    <w:rsid w:val="0083095D"/>
    <w:rsid w:val="00837A45"/>
    <w:rsid w:val="008646D0"/>
    <w:rsid w:val="00891799"/>
    <w:rsid w:val="008A230B"/>
    <w:rsid w:val="008C5161"/>
    <w:rsid w:val="008E2A82"/>
    <w:rsid w:val="008E47C6"/>
    <w:rsid w:val="009016FF"/>
    <w:rsid w:val="00933AE8"/>
    <w:rsid w:val="00935057"/>
    <w:rsid w:val="009370D5"/>
    <w:rsid w:val="0094121F"/>
    <w:rsid w:val="00956F24"/>
    <w:rsid w:val="00975333"/>
    <w:rsid w:val="009844D1"/>
    <w:rsid w:val="00986D47"/>
    <w:rsid w:val="0099522D"/>
    <w:rsid w:val="009C3BBA"/>
    <w:rsid w:val="009F4FA0"/>
    <w:rsid w:val="00A122FF"/>
    <w:rsid w:val="00A156FA"/>
    <w:rsid w:val="00A166A2"/>
    <w:rsid w:val="00A168E2"/>
    <w:rsid w:val="00A83DAC"/>
    <w:rsid w:val="00A91CE6"/>
    <w:rsid w:val="00A94619"/>
    <w:rsid w:val="00AC58F6"/>
    <w:rsid w:val="00AD6EF3"/>
    <w:rsid w:val="00AE26FF"/>
    <w:rsid w:val="00AE40C5"/>
    <w:rsid w:val="00AF4FFB"/>
    <w:rsid w:val="00B12294"/>
    <w:rsid w:val="00B262D2"/>
    <w:rsid w:val="00B4572D"/>
    <w:rsid w:val="00B749A4"/>
    <w:rsid w:val="00B83B10"/>
    <w:rsid w:val="00BF4B34"/>
    <w:rsid w:val="00C10B4D"/>
    <w:rsid w:val="00C22880"/>
    <w:rsid w:val="00C32528"/>
    <w:rsid w:val="00C538E7"/>
    <w:rsid w:val="00CA0A58"/>
    <w:rsid w:val="00CA1539"/>
    <w:rsid w:val="00CB3AA1"/>
    <w:rsid w:val="00CB7863"/>
    <w:rsid w:val="00CD3D2D"/>
    <w:rsid w:val="00CD4D02"/>
    <w:rsid w:val="00CD5B2C"/>
    <w:rsid w:val="00CE1729"/>
    <w:rsid w:val="00CE596D"/>
    <w:rsid w:val="00D005F4"/>
    <w:rsid w:val="00D040D7"/>
    <w:rsid w:val="00D13B37"/>
    <w:rsid w:val="00D17F04"/>
    <w:rsid w:val="00D56820"/>
    <w:rsid w:val="00D57871"/>
    <w:rsid w:val="00D70A45"/>
    <w:rsid w:val="00D84026"/>
    <w:rsid w:val="00D95EB0"/>
    <w:rsid w:val="00DD66C4"/>
    <w:rsid w:val="00E109E2"/>
    <w:rsid w:val="00E23B61"/>
    <w:rsid w:val="00E419BF"/>
    <w:rsid w:val="00E46BA9"/>
    <w:rsid w:val="00E618BD"/>
    <w:rsid w:val="00E671D3"/>
    <w:rsid w:val="00E77911"/>
    <w:rsid w:val="00E80F07"/>
    <w:rsid w:val="00EA4822"/>
    <w:rsid w:val="00ED133C"/>
    <w:rsid w:val="00EE18FA"/>
    <w:rsid w:val="00F15E6D"/>
    <w:rsid w:val="00F33E29"/>
    <w:rsid w:val="00F50CD6"/>
    <w:rsid w:val="00F85131"/>
    <w:rsid w:val="00F87488"/>
    <w:rsid w:val="00F94EA0"/>
    <w:rsid w:val="00FA6ECE"/>
    <w:rsid w:val="00FC6392"/>
    <w:rsid w:val="00FD0510"/>
    <w:rsid w:val="00F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280C8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280C86"/>
    <w:rPr>
      <w:rFonts w:cs="Times New Roman"/>
    </w:rPr>
  </w:style>
  <w:style w:type="table" w:styleId="TableGrid">
    <w:name w:val="Table Grid"/>
    <w:basedOn w:val="TableNormal"/>
    <w:uiPriority w:val="99"/>
    <w:rsid w:val="00280C8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а"/>
    <w:basedOn w:val="Normal"/>
    <w:next w:val="Normal"/>
    <w:uiPriority w:val="99"/>
    <w:rsid w:val="00661C38"/>
    <w:pPr>
      <w:autoSpaceDE w:val="0"/>
      <w:autoSpaceDN w:val="0"/>
      <w:adjustRightInd w:val="0"/>
      <w:spacing w:after="0" w:line="240" w:lineRule="auto"/>
    </w:pPr>
    <w:rPr>
      <w:rFonts w:ascii="KCLMG H+ Newton C San Pin" w:hAnsi="KCLMG H+ Newton C San Pin"/>
      <w:sz w:val="24"/>
      <w:szCs w:val="24"/>
    </w:rPr>
  </w:style>
  <w:style w:type="paragraph" w:customStyle="1" w:styleId="bold">
    <w:name w:val="Табл_курс_bold"/>
    <w:basedOn w:val="Normal"/>
    <w:next w:val="Normal"/>
    <w:uiPriority w:val="99"/>
    <w:rsid w:val="0083095D"/>
    <w:pPr>
      <w:autoSpaceDE w:val="0"/>
      <w:autoSpaceDN w:val="0"/>
      <w:adjustRightInd w:val="0"/>
      <w:spacing w:after="0" w:line="240" w:lineRule="auto"/>
    </w:pPr>
    <w:rPr>
      <w:rFonts w:ascii="KCLMG H+ Newton C San Pin" w:hAnsi="KCLMG H+ Newton C San Pi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5400"/>
    <w:pPr>
      <w:ind w:left="720"/>
      <w:contextualSpacing/>
    </w:pPr>
    <w:rPr>
      <w:lang w:eastAsia="en-US"/>
    </w:rPr>
  </w:style>
  <w:style w:type="paragraph" w:customStyle="1" w:styleId="4">
    <w:name w:val="Текст_4п_Снизу"/>
    <w:basedOn w:val="Normal"/>
    <w:next w:val="Normal"/>
    <w:uiPriority w:val="99"/>
    <w:rsid w:val="001F5400"/>
    <w:pPr>
      <w:autoSpaceDE w:val="0"/>
      <w:autoSpaceDN w:val="0"/>
      <w:adjustRightInd w:val="0"/>
      <w:spacing w:after="0" w:line="240" w:lineRule="auto"/>
    </w:pPr>
    <w:rPr>
      <w:rFonts w:ascii="FBDOG K+ Newton C San Pin" w:hAnsi="FBDOG K+ Newton C San Pi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1F54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A60"/>
    <w:rPr>
      <w:rFonts w:ascii="Tahoma" w:hAnsi="Tahoma" w:cs="Tahoma"/>
      <w:sz w:val="16"/>
      <w:szCs w:val="16"/>
    </w:rPr>
  </w:style>
  <w:style w:type="character" w:customStyle="1" w:styleId="c3">
    <w:name w:val="c3"/>
    <w:basedOn w:val="DefaultParagraphFont"/>
    <w:uiPriority w:val="99"/>
    <w:rsid w:val="006E126E"/>
    <w:rPr>
      <w:rFonts w:cs="Times New Roman"/>
    </w:rPr>
  </w:style>
  <w:style w:type="character" w:customStyle="1" w:styleId="c19">
    <w:name w:val="c19"/>
    <w:basedOn w:val="DefaultParagraphFont"/>
    <w:uiPriority w:val="99"/>
    <w:rsid w:val="006E126E"/>
    <w:rPr>
      <w:rFonts w:cs="Times New Roman"/>
    </w:rPr>
  </w:style>
  <w:style w:type="character" w:customStyle="1" w:styleId="c13">
    <w:name w:val="c13"/>
    <w:basedOn w:val="DefaultParagraphFont"/>
    <w:uiPriority w:val="99"/>
    <w:rsid w:val="006E126E"/>
    <w:rPr>
      <w:rFonts w:cs="Times New Roman"/>
    </w:rPr>
  </w:style>
  <w:style w:type="paragraph" w:customStyle="1" w:styleId="c4">
    <w:name w:val="c4"/>
    <w:basedOn w:val="Normal"/>
    <w:uiPriority w:val="99"/>
    <w:rsid w:val="000429A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A457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A12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8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44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4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9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2766</Words>
  <Characters>15767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User</dc:creator>
  <cp:keywords/>
  <dc:description/>
  <cp:lastModifiedBy>User</cp:lastModifiedBy>
  <cp:revision>2</cp:revision>
  <cp:lastPrinted>2015-01-30T03:30:00Z</cp:lastPrinted>
  <dcterms:created xsi:type="dcterms:W3CDTF">2015-05-04T11:37:00Z</dcterms:created>
  <dcterms:modified xsi:type="dcterms:W3CDTF">2015-05-04T11:37:00Z</dcterms:modified>
</cp:coreProperties>
</file>