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86" w:rsidRPr="00DA20B3" w:rsidRDefault="00AB7486" w:rsidP="001858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A20B3">
        <w:rPr>
          <w:rFonts w:ascii="Times New Roman" w:hAnsi="Times New Roman"/>
          <w:b/>
          <w:sz w:val="24"/>
          <w:szCs w:val="24"/>
        </w:rPr>
        <w:t>ПРИЛОЖЕНИЕ 2</w:t>
      </w:r>
    </w:p>
    <w:p w:rsidR="00AB7486" w:rsidRPr="00DA20B3" w:rsidRDefault="00AB7486" w:rsidP="00185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0B3">
        <w:rPr>
          <w:rFonts w:ascii="Times New Roman" w:hAnsi="Times New Roman"/>
          <w:b/>
          <w:sz w:val="24"/>
          <w:szCs w:val="24"/>
        </w:rPr>
        <w:t>КРОССВОРД</w:t>
      </w:r>
    </w:p>
    <w:p w:rsidR="00AB7486" w:rsidRPr="00DA20B3" w:rsidRDefault="00AB7486" w:rsidP="00DA20B3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7486" w:rsidRPr="00DA20B3" w:rsidRDefault="00AB7486" w:rsidP="00DA20B3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486" w:rsidRPr="00DA20B3" w:rsidRDefault="00AB7486" w:rsidP="00DA20B3">
      <w:pPr>
        <w:pStyle w:val="ListParagraph"/>
        <w:spacing w:after="0" w:line="240" w:lineRule="auto"/>
        <w:ind w:left="76"/>
        <w:rPr>
          <w:rFonts w:ascii="Times New Roman" w:hAnsi="Times New Roman"/>
          <w:b/>
          <w:sz w:val="24"/>
          <w:szCs w:val="24"/>
        </w:rPr>
      </w:pPr>
      <w:r w:rsidRPr="00DA20B3">
        <w:rPr>
          <w:rFonts w:ascii="Times New Roman" w:hAnsi="Times New Roman"/>
          <w:b/>
          <w:sz w:val="24"/>
          <w:szCs w:val="24"/>
        </w:rPr>
        <w:t xml:space="preserve">  По  горизонтали. </w:t>
      </w:r>
    </w:p>
    <w:p w:rsidR="00AB7486" w:rsidRPr="00DA20B3" w:rsidRDefault="00AB7486" w:rsidP="00DA20B3">
      <w:pPr>
        <w:pStyle w:val="ListParagraph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AB7486" w:rsidRPr="00DA20B3" w:rsidRDefault="00AB7486" w:rsidP="00DA20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20B3">
        <w:rPr>
          <w:rFonts w:ascii="Times New Roman" w:hAnsi="Times New Roman"/>
          <w:sz w:val="24"/>
          <w:szCs w:val="24"/>
        </w:rPr>
        <w:t>Человек,  занимающийся преподавательской деятельностью.</w:t>
      </w:r>
    </w:p>
    <w:p w:rsidR="00AB7486" w:rsidRPr="00DA20B3" w:rsidRDefault="00AB7486" w:rsidP="00DA20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20B3">
        <w:rPr>
          <w:rFonts w:ascii="Times New Roman" w:hAnsi="Times New Roman"/>
          <w:sz w:val="24"/>
          <w:szCs w:val="24"/>
        </w:rPr>
        <w:t>Он собирает и сохраняет документы.</w:t>
      </w:r>
    </w:p>
    <w:p w:rsidR="00AB7486" w:rsidRPr="00DA20B3" w:rsidRDefault="00AB7486" w:rsidP="00DA20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20B3">
        <w:rPr>
          <w:rFonts w:ascii="Times New Roman" w:hAnsi="Times New Roman"/>
          <w:sz w:val="24"/>
          <w:szCs w:val="24"/>
        </w:rPr>
        <w:t>Он лечит больных.</w:t>
      </w:r>
    </w:p>
    <w:p w:rsidR="00AB7486" w:rsidRPr="00DA20B3" w:rsidRDefault="00AB7486" w:rsidP="00DA20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20B3">
        <w:rPr>
          <w:rFonts w:ascii="Times New Roman" w:hAnsi="Times New Roman"/>
          <w:sz w:val="24"/>
          <w:szCs w:val="24"/>
        </w:rPr>
        <w:t>Консультант по правовым вопросам.</w:t>
      </w:r>
    </w:p>
    <w:p w:rsidR="00AB7486" w:rsidRPr="00DA20B3" w:rsidRDefault="00AB7486" w:rsidP="00DA20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20B3">
        <w:rPr>
          <w:rFonts w:ascii="Times New Roman" w:hAnsi="Times New Roman"/>
          <w:sz w:val="24"/>
          <w:szCs w:val="24"/>
        </w:rPr>
        <w:t>Он пишет стихи.</w:t>
      </w:r>
    </w:p>
    <w:p w:rsidR="00AB7486" w:rsidRPr="00DA20B3" w:rsidRDefault="00AB7486" w:rsidP="00DA20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20B3">
        <w:rPr>
          <w:rFonts w:ascii="Times New Roman" w:hAnsi="Times New Roman"/>
          <w:sz w:val="24"/>
          <w:szCs w:val="24"/>
        </w:rPr>
        <w:t>Специалист, готовящий спортсменов к соревнованию.</w:t>
      </w:r>
    </w:p>
    <w:p w:rsidR="00AB7486" w:rsidRPr="00DA20B3" w:rsidRDefault="00AB7486" w:rsidP="00DA20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20B3">
        <w:rPr>
          <w:rFonts w:ascii="Times New Roman" w:hAnsi="Times New Roman"/>
          <w:sz w:val="24"/>
          <w:szCs w:val="24"/>
        </w:rPr>
        <w:t>Он изучает культуру народов,   выраженную в языке и литературном творчестве.</w:t>
      </w:r>
    </w:p>
    <w:p w:rsidR="00AB7486" w:rsidRPr="00DA20B3" w:rsidRDefault="00AB7486" w:rsidP="00DA20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20B3">
        <w:rPr>
          <w:rFonts w:ascii="Times New Roman" w:hAnsi="Times New Roman"/>
          <w:sz w:val="24"/>
          <w:szCs w:val="24"/>
        </w:rPr>
        <w:t>Он  «любит» сверлить зубы.</w:t>
      </w:r>
    </w:p>
    <w:p w:rsidR="00AB7486" w:rsidRPr="00DA20B3" w:rsidRDefault="00AB7486" w:rsidP="00DA20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20B3">
        <w:rPr>
          <w:rFonts w:ascii="Times New Roman" w:hAnsi="Times New Roman"/>
          <w:sz w:val="24"/>
          <w:szCs w:val="24"/>
        </w:rPr>
        <w:t>В переводе с немецкого эта профессия означает  «книговед».</w:t>
      </w:r>
      <w:r w:rsidRPr="00DA20B3">
        <w:rPr>
          <w:rFonts w:ascii="Times New Roman" w:hAnsi="Times New Roman"/>
          <w:color w:val="FF0000"/>
          <w:sz w:val="24"/>
          <w:szCs w:val="24"/>
        </w:rPr>
        <w:t>?</w:t>
      </w:r>
    </w:p>
    <w:p w:rsidR="00AB7486" w:rsidRPr="00DA20B3" w:rsidRDefault="00AB7486" w:rsidP="00DA20B3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DA20B3">
        <w:rPr>
          <w:rFonts w:ascii="Times New Roman" w:hAnsi="Times New Roman"/>
          <w:b/>
          <w:sz w:val="24"/>
          <w:szCs w:val="24"/>
        </w:rPr>
        <w:t>По горизонтали</w:t>
      </w:r>
    </w:p>
    <w:p w:rsidR="00AB7486" w:rsidRPr="00DA20B3" w:rsidRDefault="00AB7486" w:rsidP="00DA20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20B3">
        <w:rPr>
          <w:rFonts w:ascii="Times New Roman" w:hAnsi="Times New Roman"/>
          <w:sz w:val="24"/>
          <w:szCs w:val="24"/>
        </w:rPr>
        <w:t>Он составляет договоры для  граждан, удостоверяет их права на имущество.</w:t>
      </w:r>
    </w:p>
    <w:p w:rsidR="00AB7486" w:rsidRPr="00DA20B3" w:rsidRDefault="00AB7486" w:rsidP="00DA20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20B3">
        <w:rPr>
          <w:rFonts w:ascii="Times New Roman" w:hAnsi="Times New Roman"/>
          <w:sz w:val="24"/>
          <w:szCs w:val="24"/>
        </w:rPr>
        <w:t>Он планирует и организует  проведение  сельскохозяйственных работ.</w:t>
      </w:r>
    </w:p>
    <w:p w:rsidR="00AB7486" w:rsidRPr="00DA20B3" w:rsidRDefault="00AB7486" w:rsidP="00DA20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20B3">
        <w:rPr>
          <w:rFonts w:ascii="Times New Roman" w:hAnsi="Times New Roman"/>
          <w:sz w:val="24"/>
          <w:szCs w:val="24"/>
        </w:rPr>
        <w:t>Специалист в области науки атмосферных явлениях.</w:t>
      </w:r>
    </w:p>
    <w:p w:rsidR="00AB7486" w:rsidRPr="00DA20B3" w:rsidRDefault="00AB7486" w:rsidP="00DA20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20B3">
        <w:rPr>
          <w:rFonts w:ascii="Times New Roman" w:hAnsi="Times New Roman"/>
          <w:sz w:val="24"/>
          <w:szCs w:val="24"/>
        </w:rPr>
        <w:t>Он занимается приёмом и выдачей денег.</w:t>
      </w:r>
    </w:p>
    <w:p w:rsidR="00AB7486" w:rsidRPr="00DA20B3" w:rsidRDefault="00AB7486" w:rsidP="00DA20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20B3">
        <w:rPr>
          <w:rFonts w:ascii="Times New Roman" w:hAnsi="Times New Roman"/>
          <w:sz w:val="24"/>
          <w:szCs w:val="24"/>
        </w:rPr>
        <w:t>Он изучает звезды.</w:t>
      </w:r>
    </w:p>
    <w:p w:rsidR="00AB7486" w:rsidRPr="00DA20B3" w:rsidRDefault="00AB7486" w:rsidP="00DA20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20B3">
        <w:rPr>
          <w:rFonts w:ascii="Times New Roman" w:hAnsi="Times New Roman"/>
          <w:sz w:val="24"/>
          <w:szCs w:val="24"/>
        </w:rPr>
        <w:t>Специалист, занимающийся поиском  полезных ископаемых.</w:t>
      </w:r>
    </w:p>
    <w:p w:rsidR="00AB7486" w:rsidRPr="00DA20B3" w:rsidRDefault="00AB7486" w:rsidP="00DA20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20B3">
        <w:rPr>
          <w:rFonts w:ascii="Times New Roman" w:hAnsi="Times New Roman"/>
          <w:sz w:val="24"/>
          <w:szCs w:val="24"/>
        </w:rPr>
        <w:t>«И кочегары мы, и ….»</w:t>
      </w:r>
    </w:p>
    <w:p w:rsidR="00AB7486" w:rsidRPr="00DA20B3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Pr="00DA20B3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Pr="00DA20B3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Pr="00DA20B3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Pr="00DA20B3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Pr="00DA20B3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Pr="00DA20B3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Pr="00DA20B3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Pr="00DA20B3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Pr="00DA20B3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Pr="00DA20B3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Pr="00DA20B3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Pr="00DA20B3" w:rsidRDefault="00AB7486" w:rsidP="0018584C">
      <w:pPr>
        <w:pStyle w:val="ListParagraph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A20B3">
        <w:rPr>
          <w:rFonts w:ascii="Times New Roman" w:hAnsi="Times New Roman"/>
          <w:b/>
          <w:sz w:val="24"/>
          <w:szCs w:val="24"/>
        </w:rPr>
        <w:t>ПРИЛОЖЕНИЕ 2</w:t>
      </w:r>
    </w:p>
    <w:p w:rsidR="00AB7486" w:rsidRPr="00DA20B3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Pr="00DA20B3" w:rsidRDefault="00AB7486" w:rsidP="00DA2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5"/>
        <w:gridCol w:w="541"/>
        <w:gridCol w:w="470"/>
        <w:gridCol w:w="534"/>
        <w:gridCol w:w="627"/>
        <w:gridCol w:w="534"/>
        <w:gridCol w:w="627"/>
        <w:gridCol w:w="534"/>
        <w:gridCol w:w="510"/>
        <w:gridCol w:w="638"/>
        <w:gridCol w:w="551"/>
        <w:gridCol w:w="524"/>
        <w:gridCol w:w="534"/>
        <w:gridCol w:w="627"/>
        <w:gridCol w:w="510"/>
        <w:gridCol w:w="534"/>
        <w:gridCol w:w="541"/>
        <w:gridCol w:w="614"/>
        <w:gridCol w:w="567"/>
      </w:tblGrid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ind w:hanging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5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486" w:rsidRPr="00DA20B3" w:rsidRDefault="00AB7486" w:rsidP="00DA20B3">
      <w:pPr>
        <w:pStyle w:val="ListParagraph"/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</w:p>
    <w:p w:rsidR="00AB7486" w:rsidRPr="00DA20B3" w:rsidRDefault="00AB7486" w:rsidP="00DA20B3">
      <w:pPr>
        <w:pStyle w:val="ListParagraph"/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</w:p>
    <w:p w:rsidR="00AB7486" w:rsidRPr="00DA20B3" w:rsidRDefault="00AB7486" w:rsidP="00DA20B3">
      <w:pPr>
        <w:pStyle w:val="ListParagraph"/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</w:p>
    <w:p w:rsidR="00AB7486" w:rsidRPr="00DA20B3" w:rsidRDefault="00AB7486" w:rsidP="00DA20B3">
      <w:pPr>
        <w:pStyle w:val="ListParagraph"/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</w:p>
    <w:p w:rsidR="00AB7486" w:rsidRPr="00DA20B3" w:rsidRDefault="00AB7486" w:rsidP="00DA20B3">
      <w:pPr>
        <w:pStyle w:val="ListParagraph"/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</w:p>
    <w:p w:rsidR="00AB7486" w:rsidRPr="00DA20B3" w:rsidRDefault="00AB7486" w:rsidP="00DA20B3">
      <w:pPr>
        <w:pStyle w:val="ListParagraph"/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5"/>
        <w:gridCol w:w="541"/>
        <w:gridCol w:w="470"/>
        <w:gridCol w:w="534"/>
        <w:gridCol w:w="627"/>
        <w:gridCol w:w="534"/>
        <w:gridCol w:w="627"/>
        <w:gridCol w:w="534"/>
        <w:gridCol w:w="510"/>
        <w:gridCol w:w="638"/>
        <w:gridCol w:w="551"/>
        <w:gridCol w:w="524"/>
        <w:gridCol w:w="534"/>
        <w:gridCol w:w="627"/>
        <w:gridCol w:w="510"/>
        <w:gridCol w:w="534"/>
        <w:gridCol w:w="541"/>
        <w:gridCol w:w="614"/>
        <w:gridCol w:w="567"/>
      </w:tblGrid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ind w:hanging="24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5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4" w:type="dxa"/>
            <w:tcBorders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10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8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5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4" w:type="dxa"/>
            <w:tcBorders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24" w:type="dxa"/>
            <w:tcBorders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ind w:hanging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55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2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14" w:type="dxa"/>
            <w:tcBorders>
              <w:top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70" w:type="dxa"/>
            <w:tcBorders>
              <w:top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34" w:type="dxa"/>
            <w:tcBorders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1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56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70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14" w:type="dxa"/>
            <w:tcBorders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0" w:type="dxa"/>
            <w:tcBorders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34" w:type="dxa"/>
            <w:tcBorders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34" w:type="dxa"/>
            <w:tcBorders>
              <w:top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5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10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70" w:type="dxa"/>
            <w:tcBorders>
              <w:top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34" w:type="dxa"/>
            <w:tcBorders>
              <w:top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70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10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38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5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24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34" w:type="dxa"/>
            <w:tcBorders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34" w:type="dxa"/>
            <w:tcBorders>
              <w:top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41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0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34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10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38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34" w:type="dxa"/>
            <w:tcBorders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486" w:rsidRPr="00D857D4" w:rsidTr="00D857D4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D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486" w:rsidRPr="00D857D4" w:rsidRDefault="00AB7486" w:rsidP="00D8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486" w:rsidRPr="00DA20B3" w:rsidRDefault="00AB7486" w:rsidP="00DA20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86" w:rsidRPr="00DA20B3" w:rsidRDefault="00AB7486" w:rsidP="00DA20B3">
      <w:pPr>
        <w:pStyle w:val="ListParagraph"/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</w:p>
    <w:sectPr w:rsidR="00AB7486" w:rsidRPr="00DA20B3" w:rsidSect="00DA20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3C3E"/>
    <w:multiLevelType w:val="hybridMultilevel"/>
    <w:tmpl w:val="545CAFC8"/>
    <w:lvl w:ilvl="0" w:tplc="668EAE5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5FB97E6C"/>
    <w:multiLevelType w:val="hybridMultilevel"/>
    <w:tmpl w:val="EBC4794E"/>
    <w:lvl w:ilvl="0" w:tplc="EC0C0B9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684D2F9A"/>
    <w:multiLevelType w:val="hybridMultilevel"/>
    <w:tmpl w:val="7EEA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22"/>
    <w:rsid w:val="00023DED"/>
    <w:rsid w:val="00093DB6"/>
    <w:rsid w:val="001270FB"/>
    <w:rsid w:val="0018584C"/>
    <w:rsid w:val="001E0F94"/>
    <w:rsid w:val="002F5D1F"/>
    <w:rsid w:val="003C5AD0"/>
    <w:rsid w:val="00441F40"/>
    <w:rsid w:val="00452C27"/>
    <w:rsid w:val="004B605D"/>
    <w:rsid w:val="005072BF"/>
    <w:rsid w:val="005B65DB"/>
    <w:rsid w:val="005C4511"/>
    <w:rsid w:val="00680B9C"/>
    <w:rsid w:val="006F6DD3"/>
    <w:rsid w:val="0074268D"/>
    <w:rsid w:val="007D531A"/>
    <w:rsid w:val="00865B9E"/>
    <w:rsid w:val="008C5514"/>
    <w:rsid w:val="009410D3"/>
    <w:rsid w:val="009E0822"/>
    <w:rsid w:val="00A23DF4"/>
    <w:rsid w:val="00A50B71"/>
    <w:rsid w:val="00A64AED"/>
    <w:rsid w:val="00A65736"/>
    <w:rsid w:val="00AB7187"/>
    <w:rsid w:val="00AB7486"/>
    <w:rsid w:val="00B23273"/>
    <w:rsid w:val="00B233DF"/>
    <w:rsid w:val="00C82222"/>
    <w:rsid w:val="00CA4F5A"/>
    <w:rsid w:val="00CD3904"/>
    <w:rsid w:val="00CF4B56"/>
    <w:rsid w:val="00D857D4"/>
    <w:rsid w:val="00DA20B3"/>
    <w:rsid w:val="00DA6D7A"/>
    <w:rsid w:val="00E12BBC"/>
    <w:rsid w:val="00F97E34"/>
    <w:rsid w:val="00FB7237"/>
    <w:rsid w:val="00FC380C"/>
    <w:rsid w:val="00FF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0F94"/>
    <w:pPr>
      <w:ind w:left="720"/>
      <w:contextualSpacing/>
    </w:pPr>
  </w:style>
  <w:style w:type="table" w:styleId="TableGrid">
    <w:name w:val="Table Grid"/>
    <w:basedOn w:val="TableNormal"/>
    <w:uiPriority w:val="99"/>
    <w:rsid w:val="00DA6D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261</Words>
  <Characters>1491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1</dc:creator>
  <cp:keywords/>
  <dc:description/>
  <cp:lastModifiedBy>User</cp:lastModifiedBy>
  <cp:revision>2</cp:revision>
  <dcterms:created xsi:type="dcterms:W3CDTF">2015-03-13T21:19:00Z</dcterms:created>
  <dcterms:modified xsi:type="dcterms:W3CDTF">2015-03-13T21:19:00Z</dcterms:modified>
</cp:coreProperties>
</file>