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0E" w:rsidRDefault="006159C4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2pt;margin-top:86.6pt;width:429pt;height:324.4pt;z-index:1">
            <v:imagedata r:id="rId4" o:title="выброс хлора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3pt;margin-top:-.45pt;width:460.5pt;height:66pt;z-index:2" strokecolor="white">
            <v:textbox>
              <w:txbxContent>
                <w:p w:rsidR="002118EC" w:rsidRPr="002118EC" w:rsidRDefault="00F201FE">
                  <w:r>
                    <w:t>В  201</w:t>
                  </w:r>
                  <w:r w:rsidRPr="00F201FE">
                    <w:t>2</w:t>
                  </w:r>
                  <w:r w:rsidR="002118EC">
                    <w:t xml:space="preserve"> г.</w:t>
                  </w:r>
                  <w:r>
                    <w:t xml:space="preserve"> в ноябре в</w:t>
                  </w:r>
                  <w:r w:rsidR="002118EC">
                    <w:t xml:space="preserve"> г. Березники Пер</w:t>
                  </w:r>
                  <w:r>
                    <w:t xml:space="preserve">мского края  </w:t>
                  </w:r>
                  <w:r w:rsidR="002118EC">
                    <w:t xml:space="preserve"> </w:t>
                  </w:r>
                  <w:r>
                    <w:t xml:space="preserve">произошел аварийный выброс хлора </w:t>
                  </w:r>
                  <w:r w:rsidR="002118EC">
                    <w:t xml:space="preserve"> на </w:t>
                  </w:r>
                  <w:proofErr w:type="gramStart"/>
                  <w:r>
                    <w:t>титановой</w:t>
                  </w:r>
                  <w:proofErr w:type="gramEnd"/>
                  <w:r>
                    <w:t xml:space="preserve">  </w:t>
                  </w:r>
                  <w:proofErr w:type="spellStart"/>
                  <w:r>
                    <w:t>хлораторной</w:t>
                  </w:r>
                  <w:proofErr w:type="spellEnd"/>
                  <w:r>
                    <w:t xml:space="preserve">  №4 цеха металлургического объединения «</w:t>
                  </w:r>
                  <w:proofErr w:type="spellStart"/>
                  <w:r>
                    <w:t>Ависма</w:t>
                  </w:r>
                  <w:proofErr w:type="spellEnd"/>
                  <w:r>
                    <w:t>». Погибло трое  рабочих, 21</w:t>
                  </w:r>
                  <w:r w:rsidR="002118EC">
                    <w:t xml:space="preserve"> человек госпитализированы с различной степенью отравления.</w:t>
                  </w:r>
                </w:p>
              </w:txbxContent>
            </v:textbox>
          </v:shape>
        </w:pict>
      </w:r>
    </w:p>
    <w:sectPr w:rsidR="006B750E" w:rsidSect="0061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8EC"/>
    <w:rsid w:val="002118EC"/>
    <w:rsid w:val="00437AC7"/>
    <w:rsid w:val="006159C4"/>
    <w:rsid w:val="006B750E"/>
    <w:rsid w:val="007E3CA9"/>
    <w:rsid w:val="009B42EE"/>
    <w:rsid w:val="00B74E0F"/>
    <w:rsid w:val="00F2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hemAndWord\ChemFormul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ChemFormula.dot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и Word</vt:lpstr>
    </vt:vector>
  </TitlesOfParts>
  <Company>Mark Polyak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и Word</dc:title>
  <dc:subject/>
  <dc:creator>Admin</dc:creator>
  <cp:keywords/>
  <dc:description/>
  <cp:lastModifiedBy>Admin</cp:lastModifiedBy>
  <cp:revision>4</cp:revision>
  <dcterms:created xsi:type="dcterms:W3CDTF">2013-11-24T14:38:00Z</dcterms:created>
  <dcterms:modified xsi:type="dcterms:W3CDTF">2013-11-25T17:36:00Z</dcterms:modified>
</cp:coreProperties>
</file>