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2" w:rsidRDefault="00474232" w:rsidP="00904E9A">
      <w:pPr>
        <w:rPr>
          <w:b/>
        </w:rPr>
      </w:pP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8604"/>
        <w:gridCol w:w="3685"/>
        <w:gridCol w:w="2126"/>
      </w:tblGrid>
      <w:tr w:rsidR="00474232" w:rsidTr="001D2164">
        <w:trPr>
          <w:trHeight w:val="1272"/>
        </w:trPr>
        <w:tc>
          <w:tcPr>
            <w:tcW w:w="660" w:type="dxa"/>
          </w:tcPr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4" w:type="dxa"/>
          </w:tcPr>
          <w:p w:rsidR="00474232" w:rsidRPr="008B3861" w:rsidRDefault="004742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B3861">
              <w:rPr>
                <w:b/>
                <w:sz w:val="28"/>
                <w:szCs w:val="28"/>
              </w:rPr>
              <w:t xml:space="preserve">Ход   урока                                                   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диктант:</w:t>
            </w:r>
          </w:p>
          <w:p w:rsidR="00474232" w:rsidRPr="00904E9A" w:rsidRDefault="00474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Природа, пейзаж, повествование, описание, рассуждение,устное рисование, сочинение.</w:t>
            </w:r>
            <w:r>
              <w:rPr>
                <w:sz w:val="28"/>
                <w:szCs w:val="28"/>
              </w:rPr>
              <w:t xml:space="preserve">  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по вопросам: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Какие из этих слов можно объединить одной темой? назвать одним термином?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Какой тип речи называется повествованием?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Описанием?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Что может быть объектом описания?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 какому плану строится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описание?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Учитель</w:t>
            </w:r>
            <w:r>
              <w:rPr>
                <w:sz w:val="28"/>
                <w:szCs w:val="28"/>
              </w:rPr>
              <w:t xml:space="preserve"> русского языка:</w:t>
            </w:r>
          </w:p>
          <w:p w:rsidR="00474232" w:rsidRPr="008B3861" w:rsidRDefault="00474232">
            <w:pPr>
              <w:rPr>
                <w:i/>
                <w:sz w:val="28"/>
                <w:szCs w:val="28"/>
              </w:rPr>
            </w:pPr>
            <w:r w:rsidRPr="008B3861">
              <w:rPr>
                <w:sz w:val="28"/>
                <w:szCs w:val="28"/>
              </w:rPr>
              <w:t>В очарованье русского пейзажа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>Есть подлинная радость, но она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>Открыта не для каждого и даже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>Не каждому художнику видна.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 xml:space="preserve"> С утра обременённая работой,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 xml:space="preserve"> Трудом лесов, заботами полей,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 xml:space="preserve"> Природа смотрит как бы с неохотой</w:t>
            </w:r>
            <w:r>
              <w:rPr>
                <w:sz w:val="28"/>
                <w:szCs w:val="28"/>
              </w:rPr>
              <w:br/>
            </w:r>
            <w:r w:rsidRPr="008B3861">
              <w:rPr>
                <w:sz w:val="28"/>
                <w:szCs w:val="28"/>
              </w:rPr>
              <w:t xml:space="preserve"> На нас, неочарованных людей.</w:t>
            </w:r>
            <w:r>
              <w:rPr>
                <w:sz w:val="28"/>
                <w:szCs w:val="28"/>
              </w:rPr>
              <w:t xml:space="preserve"> </w:t>
            </w:r>
            <w:r w:rsidRPr="008B3861">
              <w:rPr>
                <w:i/>
                <w:sz w:val="28"/>
                <w:szCs w:val="28"/>
              </w:rPr>
              <w:t>Н. Заболоцкий</w:t>
            </w:r>
          </w:p>
          <w:p w:rsidR="00474232" w:rsidRPr="007B5918" w:rsidRDefault="00474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8B3861">
              <w:rPr>
                <w:i/>
                <w:sz w:val="28"/>
                <w:szCs w:val="28"/>
              </w:rPr>
              <w:t xml:space="preserve"> </w:t>
            </w:r>
            <w:r w:rsidRPr="007B59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каком значении употребляется в этом стихотворении многозначное слово «пейзаж»?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Описание природы…Вот об этом мы сегодня и поговорим. Тема нашего урока Пейзажная зарисовка. Подготовка к сочинению-опи-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санию.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Прочитайте 2 стихотворения, которые лежат у вас на партах.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 ли вам эти строки?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-Определите, каково отношение поэта к зимнему пейзажу?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слова передают это отношение?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выразительные средства языка использованы в стихотворениях?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картину представляете, когда читаем стихотворения?</w:t>
            </w:r>
          </w:p>
          <w:p w:rsidR="00474232" w:rsidRDefault="004742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Учитель изо.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каждом времени года есть своё очарование. Русские художники тоже не раз признавались в своей любви к зиме. Вот несколько примеров. Перед вами репродукции Грабаря И.»Февральская лазурь», Юона К. «Конец зимы. Полдень», Шишкина И. «На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севере диком».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Нравятся ли вам эти картины? Чем?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ощущения, какое настроение создаёт этот пейзаж?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именно так названы картины?</w:t>
            </w:r>
          </w:p>
          <w:p w:rsidR="00474232" w:rsidRDefault="004742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Учитель литературы: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вот как сам И. Грабарь передал своё восхищение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красотой февральского дня.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же объединяет картины зимы и стихотворения поэтов?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Образы природы запечатлены в произведениях многих ком-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позиторов.Это и С. Рахманинов, П. Чайковский, Вивальди. Давайте прослушаем фрагмент из цикла «Времена года» «Зима».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мысли и чувства она у вас вызовет? Что  нарисует ваше воображение?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литературы: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Итак, мы обратились к изображению природы в разных видах искусства: литературе, живописи, музыке. А теперь вернёмся к теме нашего урока.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изо: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-Что же такое зарисовка?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 что такое рисунок?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Таким образом, пейзажная зарисовка- изображение природы в живописи, в музыке, в литературе. Дома вы  сделали рисунки – иллюстрации к стихотворению А. Пушкина «Зимнее утро»- это тоже пейзажная зарисовка.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вы смогли заметить в пейзажных зарисовках в разных видах искусства? Что их объединяет?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Учитель литературы: </w:t>
            </w:r>
          </w:p>
          <w:p w:rsidR="00474232" w:rsidRDefault="0047423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Вот как об этом писал К. Паустовский : « </w:t>
            </w:r>
            <w:r>
              <w:rPr>
                <w:i/>
                <w:sz w:val="28"/>
                <w:szCs w:val="28"/>
              </w:rPr>
              <w:t>Если писатель,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работая, не видит за словами того, о чём он пишет, то и читатель ничего не увидит за ними. Но если писатель хорошо видит то,о чём он пишет, то самые простые и порой стёртые слова приобретают новизну, действуют на читателя с разительной силой  и вызывают у него те мысли, чувства, состояние, какие писатель хотел ему передать.»</w:t>
            </w:r>
          </w:p>
          <w:p w:rsidR="00474232" w:rsidRDefault="00474232">
            <w:pPr>
              <w:rPr>
                <w:i/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же видит за словами писатель? Прочитайте отрывок из р. И. Шмелёва «Лето Господне».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 центре внимания писателя?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Обратите внимание на описание звёзд. Какие слова и выражения показались вам наиболее яркими?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эпитеты автор подобрал к слову </w:t>
            </w:r>
            <w:r>
              <w:rPr>
                <w:i/>
                <w:sz w:val="28"/>
                <w:szCs w:val="28"/>
              </w:rPr>
              <w:t>воздух?</w:t>
            </w:r>
            <w:r>
              <w:rPr>
                <w:sz w:val="28"/>
                <w:szCs w:val="28"/>
              </w:rPr>
              <w:t xml:space="preserve">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Почему именно такие?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необычное сравнение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встретилось в последней части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отрывка? 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проанализировали несколько пейзажей и пейзажных зарисовок. Очень хочется,чтобы и мы с вами научились так красиво «рисовать» словами, создавать пейзажные зарисовки. Подберите эпитеты к словам</w:t>
            </w:r>
            <w:r>
              <w:rPr>
                <w:i/>
                <w:sz w:val="28"/>
                <w:szCs w:val="28"/>
              </w:rPr>
              <w:t xml:space="preserve"> иней</w:t>
            </w:r>
            <w:r>
              <w:rPr>
                <w:sz w:val="28"/>
                <w:szCs w:val="28"/>
              </w:rPr>
              <w:t xml:space="preserve"> -1 ряд;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снежинка</w:t>
            </w:r>
            <w:r>
              <w:rPr>
                <w:sz w:val="28"/>
                <w:szCs w:val="28"/>
              </w:rPr>
              <w:t xml:space="preserve">- 2 ряд; </w:t>
            </w:r>
            <w:r>
              <w:rPr>
                <w:i/>
                <w:sz w:val="28"/>
                <w:szCs w:val="28"/>
              </w:rPr>
              <w:t>снег</w:t>
            </w:r>
            <w:r>
              <w:rPr>
                <w:sz w:val="28"/>
                <w:szCs w:val="28"/>
              </w:rPr>
              <w:t>- 3 ряд.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проанализировали несколько пейзажей и пейзажных зарисовок. Очень хочется, чтобы и мы с вами научились так же красиво «рисовать» словами, создавать пейзажные зарисовки.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сейчас попытаемся определить порядок работы над сочинением. Обратите внимание на памятки, лежащие у вас на партах. Они помогут вам писать сочинение.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пейзажных зарисовок на доске: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8B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Иней.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8B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Падающая звезда.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8B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Тихо в лесу.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Морозный вечер.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урока.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Надеюсь, что наш урок вам понравился. Я сегодня поняла, что среди вас много художников, чувствующих красоту слова.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B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Подобрать пословицы и поговорки о зиме.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B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Подобрать стихотворение о зиме, которое могло бы стать эпиграфом нашего урока и выучить его.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74232" w:rsidRPr="008B3861" w:rsidRDefault="00474232">
            <w:pPr>
              <w:rPr>
                <w:b/>
                <w:sz w:val="28"/>
                <w:szCs w:val="28"/>
              </w:rPr>
            </w:pPr>
            <w:r w:rsidRPr="008B3861">
              <w:rPr>
                <w:b/>
                <w:sz w:val="28"/>
                <w:szCs w:val="28"/>
              </w:rPr>
              <w:t>Предполагаемый ответ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 объясняет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выделенных  слов.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Повествование, рассуждение, описание – типы речи; характеризуют    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предмет, природа.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1.Общее представление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даётся описываемого.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2.Описание его деталей, частей.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3.Отношение автора к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тому, что он описывает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Пейзаж-описание природы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«Зимнее утро»,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Есенин «Поёт зима, аукает»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нами зимний пейзаж.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Эпитеты, олицетворения, сравнения. (называют их)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говорят о том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впечатление, которое произвела на них та или иная картина.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природе, зиме.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обмениваются своими впечатлениями.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что и рисунок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Нарисованное изображение, воспроизведение чего- либо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произведений изображают природу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такой, какой её видят, стремятся передать то, что их взволновало.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на столах.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ночи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Синий, дымный,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звёздный.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Синий</w:t>
            </w:r>
            <w:r>
              <w:rPr>
                <w:sz w:val="28"/>
                <w:szCs w:val="28"/>
              </w:rPr>
              <w:t>- от света звёзд на синем небе;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звёздный</w:t>
            </w:r>
            <w:r>
              <w:rPr>
                <w:sz w:val="28"/>
                <w:szCs w:val="28"/>
              </w:rPr>
              <w:t xml:space="preserve"> – от искрящегося снега;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дымный</w:t>
            </w:r>
            <w:r>
              <w:rPr>
                <w:sz w:val="28"/>
                <w:szCs w:val="28"/>
              </w:rPr>
              <w:t xml:space="preserve"> – предметы в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снежной дымке.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стволы берёз сливаются с сугробами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морозном воздухе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кажутся отдалёнными.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Берёзы- белые видения.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Белые стволы сливаются со снегом, в морозном воздухе они кажутся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отдалёнными.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подобранные эпитеты.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зачитывают написанные сочинения.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                                                                          урока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 № 1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Слайд № 2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3</w:t>
            </w:r>
          </w:p>
          <w:p w:rsidR="00474232" w:rsidRDefault="00474232">
            <w:pPr>
              <w:rPr>
                <w:sz w:val="28"/>
                <w:szCs w:val="28"/>
              </w:rPr>
            </w:pPr>
            <w:r w:rsidRPr="000A158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рабарь" style="width:96pt;height:168pt;visibility:visible">
                  <v:imagedata r:id="rId5" o:title=""/>
                </v:shape>
              </w:pic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 w:rsidRPr="000A1584">
              <w:rPr>
                <w:noProof/>
                <w:sz w:val="28"/>
                <w:szCs w:val="28"/>
              </w:rPr>
              <w:pict>
                <v:shape id="Рисунок 2" o:spid="_x0000_i1026" type="#_x0000_t75" alt="Изображение" style="width:96pt;height:137.25pt;visibility:visible">
                  <v:imagedata r:id="rId6" o:title=""/>
                </v:shape>
              </w:pict>
            </w:r>
          </w:p>
          <w:p w:rsidR="00474232" w:rsidRDefault="00474232">
            <w:pPr>
              <w:rPr>
                <w:sz w:val="28"/>
                <w:szCs w:val="28"/>
              </w:rPr>
            </w:pPr>
            <w:r w:rsidRPr="000A1584">
              <w:rPr>
                <w:noProof/>
                <w:sz w:val="28"/>
                <w:szCs w:val="28"/>
              </w:rPr>
              <w:pict>
                <v:shape id="Рисунок 3" o:spid="_x0000_i1027" type="#_x0000_t75" alt="Юон" style="width:93pt;height:73.5pt;visibility:visible">
                  <v:imagedata r:id="rId7" o:title=""/>
                </v:shape>
              </w:pict>
            </w: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4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№5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№6</w:t>
            </w: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  <w:p w:rsidR="00474232" w:rsidRDefault="00474232">
            <w:pPr>
              <w:rPr>
                <w:sz w:val="28"/>
                <w:szCs w:val="28"/>
              </w:rPr>
            </w:pPr>
          </w:p>
        </w:tc>
      </w:tr>
    </w:tbl>
    <w:p w:rsidR="00474232" w:rsidRDefault="00474232"/>
    <w:sectPr w:rsidR="00474232" w:rsidSect="00904E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63F"/>
    <w:multiLevelType w:val="hybridMultilevel"/>
    <w:tmpl w:val="E8D6E90E"/>
    <w:lvl w:ilvl="0" w:tplc="171CD12A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E9A"/>
    <w:rsid w:val="00064EF3"/>
    <w:rsid w:val="000A1584"/>
    <w:rsid w:val="000B7C5B"/>
    <w:rsid w:val="001D2164"/>
    <w:rsid w:val="0047128A"/>
    <w:rsid w:val="00474232"/>
    <w:rsid w:val="00551567"/>
    <w:rsid w:val="007B5918"/>
    <w:rsid w:val="008B3861"/>
    <w:rsid w:val="00904E9A"/>
    <w:rsid w:val="00A15FBB"/>
    <w:rsid w:val="00A66514"/>
    <w:rsid w:val="00CD3623"/>
    <w:rsid w:val="00D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E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901</Words>
  <Characters>5138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Tatyna Babenko</dc:creator>
  <cp:keywords/>
  <dc:description/>
  <cp:lastModifiedBy>User</cp:lastModifiedBy>
  <cp:revision>2</cp:revision>
  <dcterms:created xsi:type="dcterms:W3CDTF">2015-04-08T21:31:00Z</dcterms:created>
  <dcterms:modified xsi:type="dcterms:W3CDTF">2015-04-08T21:31:00Z</dcterms:modified>
</cp:coreProperties>
</file>