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6804"/>
        <w:gridCol w:w="2410"/>
        <w:gridCol w:w="2268"/>
        <w:gridCol w:w="2062"/>
      </w:tblGrid>
      <w:tr w:rsidR="00006DB2" w:rsidRPr="00710CA0" w:rsidTr="00D924D1">
        <w:tc>
          <w:tcPr>
            <w:tcW w:w="2376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6804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2410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268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062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ОПДУ</w:t>
            </w: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Организационный этап.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6804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 «Я или не Я?»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Кто пришёл в класс подремать?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Кто пятёрки получать?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За окном ворон считать?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О конфетах помечтать?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Кто учить, запоминать?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А кто тайны открывать?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Надеюсь, сегодня нам удастся в полной мере получить новые знания, запомнить их, а главное – совершить открытия!</w:t>
            </w:r>
          </w:p>
        </w:tc>
        <w:tc>
          <w:tcPr>
            <w:tcW w:w="2410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Создаёт позитивный настрой </w:t>
            </w:r>
          </w:p>
        </w:tc>
        <w:tc>
          <w:tcPr>
            <w:tcW w:w="2268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</w:t>
            </w: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Постановка целей и задач урока. 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6804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Первая тайна сегодня скрыта в ребусах. (Зашифрованы слова: бактерии, растения, грибы).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Что вы перечислили?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Какое царство не назвали?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Как по-другому называют царство животных?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Какая наука изучает царство животных?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А кто сможет перечислить всех-всех животных нашей планеты?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Кто сосчитает, сколько видов животных на Земле?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Почему вы не можете ответить на эти простые вопросы?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моим вопросам вы, наверное, определили тему нашего урока ( </w:t>
            </w: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«Разнообразие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животных»).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Демонстрирует </w:t>
            </w: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слайд 1 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ребусы 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Подводит к определению темы урока 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Корректирует  формулировку темы урока</w:t>
            </w:r>
          </w:p>
        </w:tc>
        <w:tc>
          <w:tcPr>
            <w:tcW w:w="2268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Разгадывают ребусы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Отвечают на вопросы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Высказывают предположения </w:t>
            </w:r>
          </w:p>
        </w:tc>
        <w:tc>
          <w:tcPr>
            <w:tcW w:w="2062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</w:t>
            </w: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Актуализация знаний.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3мин.</w:t>
            </w:r>
          </w:p>
        </w:tc>
        <w:tc>
          <w:tcPr>
            <w:tcW w:w="6804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Чтобы не запутаться в этом разнообразии, учёные часто делят объекты на группы.  Давайте вспомним одну из классификаций животных: обсудите в группах.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Слушаем от каждой группы – по одному  названию (отвечают № 2).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Возьмите каждый карточку с названием животного  и   определите, к какой группе оно относится. Продумайте аргументацию.  Займите место в нужной группе («Звери», «Рыбы», «Птицы», «Насекомые», «Земноводные»,  «У меня проблема»). 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В течение 1 мин. найдите как можно больше партнёров и убедите, что вы правы.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Давайте выслушаем несколько мнений.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детей к проведению классификации растений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Мотивирует  высказывать мнения</w:t>
            </w:r>
          </w:p>
        </w:tc>
        <w:tc>
          <w:tcPr>
            <w:tcW w:w="2268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Актуализируют знания об известной классификации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и доказывают принадлежность  животного к данной группе</w:t>
            </w:r>
          </w:p>
        </w:tc>
        <w:tc>
          <w:tcPr>
            <w:tcW w:w="2062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в группах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структура </w:t>
            </w: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«Конэрс»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Ситуация затруднения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6804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 Не все смогли  определить группу для своего животного. Почему это произошло?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Какой вывод можно сделать? (Нужна </w:t>
            </w: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другая классификация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Определите цель урока.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Создаёт ситуацию затруднения</w:t>
            </w:r>
          </w:p>
        </w:tc>
        <w:tc>
          <w:tcPr>
            <w:tcW w:w="2268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причины затруднения</w:t>
            </w: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Делают вывод</w:t>
            </w: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Ставят цель</w:t>
            </w:r>
          </w:p>
        </w:tc>
        <w:tc>
          <w:tcPr>
            <w:tcW w:w="2062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</w:t>
            </w: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 Открытие нового знания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мин.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 мин.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6804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познакомимся с  этой классификацией (просмотр анимации в «Электронном приложении к учебнику ОМ»).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Назовите новые для нас группы.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Чем отличаются животные  каждой группы друг от друга, вы будете изучать  в группах. </w:t>
            </w: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Давайте изучим инструкцию выполнения работы. 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1. Прочитайте текст.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2. Выделите в нём главное.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3. Опираясь на  текст, создайте  график-памятку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(используйте цветные  карандаши).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4. Подготовьте сообщение по памятке.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А теперь прошу вас поделиться полученной информацией. От каждой группы выступает ученик   №1.</w:t>
            </w: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Продолжите изучать новые группы животных самостоятельно. </w:t>
            </w: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FF289B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Научите партнёра по плечу тому, что узнали сами.</w:t>
            </w:r>
          </w:p>
        </w:tc>
        <w:tc>
          <w:tcPr>
            <w:tcW w:w="2410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Демонстрирует  анимацию  (электронное приложение)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Демонстрирует </w:t>
            </w: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2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инструкция)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Наблюдает за деятельностью учащихся, консультирует 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Сопровождает сообщения детей демонстрацией </w:t>
            </w: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слайдов  3-5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 за деятельностью учащихся, консультирует</w:t>
            </w:r>
          </w:p>
        </w:tc>
        <w:tc>
          <w:tcPr>
            <w:tcW w:w="2268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Просматривают анимацию 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источниками информации, отбирают главное, готовят краткое сообщение.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Выступают с сообщениями, составляют график-памятку 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Изучают текст самостоятельно и составляют график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Обмениваются информацией с партнёром по плечу, помогают заполнить график</w:t>
            </w:r>
          </w:p>
        </w:tc>
        <w:tc>
          <w:tcPr>
            <w:tcW w:w="2062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в  группах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 «Менедж мэт»</w:t>
            </w: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D924D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6804" w:type="dxa"/>
          </w:tcPr>
          <w:p w:rsidR="00006DB2" w:rsidRPr="00710CA0" w:rsidRDefault="00006DB2" w:rsidP="00D924D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2410" w:type="dxa"/>
          </w:tcPr>
          <w:p w:rsidR="00006DB2" w:rsidRPr="00710CA0" w:rsidRDefault="00006DB2" w:rsidP="00D924D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6DB2" w:rsidRPr="00710CA0" w:rsidRDefault="00006DB2" w:rsidP="00D924D1">
            <w:pPr>
              <w:pStyle w:val="NoSpacing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006DB2" w:rsidRPr="00710CA0" w:rsidRDefault="00006DB2" w:rsidP="00D924D1">
            <w:pPr>
              <w:pStyle w:val="NoSpacing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Закрепление знаний.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мин.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мин.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6804" w:type="dxa"/>
          </w:tcPr>
          <w:p w:rsidR="00006DB2" w:rsidRPr="00710CA0" w:rsidRDefault="00006DB2" w:rsidP="00710CA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1. Работа с учебником – 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88–90,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прочитать, проверить свои записи в таблице</w:t>
            </w:r>
          </w:p>
          <w:p w:rsidR="00006DB2" w:rsidRPr="00710CA0" w:rsidRDefault="00006DB2" w:rsidP="00D924D1">
            <w:pPr>
              <w:pStyle w:val="NoSpacing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D924D1">
            <w:pPr>
              <w:pStyle w:val="NoSpacing"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2. Обучающая структура  «Менедж мэт»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На ваших столах карточки с изображениями животных. Возьмите себе одну карточку. Подумайте, к какой группе вы отнесёте данное животное и как это доказать.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Поделитесь  своим выводом с партнёром по плечу, обменяйтесь карточками.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Расскажите  то, что услышали, партнёру по лицу, обменяйтесь.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Ещё раз работаем с партнёром по плечу.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И ещё с партнёром по лицу.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3. Задания 1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«Электронном приложении к учебнику ОМ».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4. Игра «Третий лишний»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 за деятельностью учащихся, консультирует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Мотивирует  высказывать мнения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FD55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Наблюдает за деятельностью учащихся, помогает сделать выбор</w:t>
            </w:r>
          </w:p>
          <w:p w:rsidR="00006DB2" w:rsidRPr="00710CA0" w:rsidRDefault="00006DB2" w:rsidP="00FD5537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Демонстрирует </w:t>
            </w: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слайд 6</w:t>
            </w: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,помогает сделать выбор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Читают информацию в учебнике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Обмениваются аргументированными мнениями с партнёрами по плечу и по лицу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животных и группы, определяют принадлежность животных к группам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Выбирают  в каждом ряду лишнее животное,  обосновывают свой выбор.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6DB2" w:rsidRPr="00710CA0" w:rsidRDefault="00006DB2" w:rsidP="000161C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в  парах</w:t>
            </w: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Самостоятельная работа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6804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Игра «крестики-нолики»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iCs/>
                <w:sz w:val="24"/>
                <w:szCs w:val="24"/>
              </w:rPr>
              <w:t xml:space="preserve">Мы изучили сегодня 9 групп животных. </w:t>
            </w:r>
            <w:r w:rsidRPr="00710CA0">
              <w:rPr>
                <w:rFonts w:ascii="Times New Roman" w:hAnsi="Times New Roman"/>
                <w:b/>
                <w:iCs/>
                <w:sz w:val="24"/>
                <w:szCs w:val="24"/>
              </w:rPr>
              <w:t>(Нет)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>У паукообразных 8 ног.</w:t>
            </w:r>
            <w:r w:rsidRPr="00710C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0CA0">
              <w:rPr>
                <w:rFonts w:ascii="Times New Roman" w:hAnsi="Times New Roman"/>
                <w:b/>
                <w:iCs/>
                <w:sz w:val="24"/>
                <w:szCs w:val="24"/>
              </w:rPr>
              <w:t>(Да)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>Мягкое тело моллюсков защищает раковина.</w:t>
            </w:r>
            <w:r w:rsidRPr="00710CA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10CA0">
              <w:rPr>
                <w:rFonts w:ascii="Times New Roman" w:hAnsi="Times New Roman"/>
                <w:b/>
                <w:iCs/>
                <w:sz w:val="24"/>
                <w:szCs w:val="24"/>
              </w:rPr>
              <w:t>(да)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 xml:space="preserve">Иглокожие обитают в жарких районах. </w:t>
            </w: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>(Нет)</w:t>
            </w:r>
          </w:p>
          <w:p w:rsidR="00006DB2" w:rsidRPr="00710CA0" w:rsidRDefault="00006DB2" w:rsidP="00FD553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 xml:space="preserve">Осьминог – это моллюск. </w:t>
            </w: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>(Да)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iCs/>
                <w:sz w:val="24"/>
                <w:szCs w:val="24"/>
              </w:rPr>
              <w:t>Скорпион – представитель ракообразных.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CA0">
              <w:rPr>
                <w:rFonts w:ascii="Times New Roman" w:hAnsi="Times New Roman"/>
                <w:b/>
                <w:iCs/>
                <w:sz w:val="24"/>
                <w:szCs w:val="24"/>
              </w:rPr>
              <w:t>(Нет)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 xml:space="preserve">Моллюски могут жить только в воде. </w:t>
            </w: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>(Нет)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 xml:space="preserve">Тело червей часто покрыто слизистым веществом. </w:t>
            </w: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>(Да)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 xml:space="preserve"> Черви, моллюски, иглокожие, ракообразные и паукообразные -  это беспозвоночные животные. </w:t>
            </w: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>(Да)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10CA0">
              <w:rPr>
                <w:rFonts w:ascii="Times New Roman" w:hAnsi="Times New Roman"/>
                <w:sz w:val="24"/>
                <w:szCs w:val="24"/>
              </w:rPr>
              <w:t>Голотурия по- другому «морской огурец»</w:t>
            </w:r>
            <w:r w:rsidRPr="00710CA0">
              <w:rPr>
                <w:rFonts w:ascii="Times New Roman" w:hAnsi="Times New Roman"/>
                <w:b/>
                <w:sz w:val="24"/>
                <w:szCs w:val="24"/>
              </w:rPr>
              <w:t xml:space="preserve"> (Да)</w:t>
            </w:r>
          </w:p>
          <w:p w:rsidR="00006DB2" w:rsidRPr="00710CA0" w:rsidRDefault="00006DB2" w:rsidP="00FD553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читает  задания</w:t>
            </w:r>
          </w:p>
        </w:tc>
        <w:tc>
          <w:tcPr>
            <w:tcW w:w="2268" w:type="dxa"/>
          </w:tcPr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Отмечают верный ответ Х, а неверный 0</w:t>
            </w:r>
          </w:p>
        </w:tc>
        <w:tc>
          <w:tcPr>
            <w:tcW w:w="2062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 Домашнее задание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6804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 животных можно узнать множество интересных фактов. Например, знаете ли вы, что в Австралии обитают гигантские дождевые черви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10CA0">
                <w:rPr>
                  <w:rFonts w:ascii="Times New Roman" w:hAnsi="Times New Roman"/>
                  <w:sz w:val="24"/>
                  <w:szCs w:val="24"/>
                  <w:lang w:eastAsia="ru-RU"/>
                </w:rPr>
                <w:t>4 м</w:t>
              </w:r>
            </w:smartTag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длину?</w:t>
            </w:r>
            <w:r w:rsidRPr="0071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там же  находится музей-аттракцион в виде 100-метрового дождевого червя. Здесь можно совершать путешествия «внутри» самого червя и по червячным ходам на четвереньках.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создадим мини-энциклопедию ещё более интересных фактов.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Подготовьте  краткое сообщение о любом животном на тему « А знаете ли вы?»</w:t>
            </w:r>
          </w:p>
          <w:p w:rsidR="00006DB2" w:rsidRPr="00710CA0" w:rsidRDefault="00006DB2" w:rsidP="00FD5537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- с. 88-90 – уточнить знания о группах животных</w:t>
            </w:r>
          </w:p>
        </w:tc>
        <w:tc>
          <w:tcPr>
            <w:tcW w:w="2410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комментирует Д/З</w:t>
            </w:r>
          </w:p>
        </w:tc>
        <w:tc>
          <w:tcPr>
            <w:tcW w:w="2268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</w:t>
            </w:r>
          </w:p>
        </w:tc>
      </w:tr>
      <w:tr w:rsidR="00006DB2" w:rsidRPr="00710CA0" w:rsidTr="00D924D1">
        <w:tc>
          <w:tcPr>
            <w:tcW w:w="2376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 Рефлексия.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6804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Итак, какова была цель урока?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Кто считает, что смог достичь этой цели?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Что нового вы узнали?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Каким интересным фактом вы сможете поделиться с родителями?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- За что вы можете себя похвалить?</w:t>
            </w:r>
          </w:p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- Мне хочется поблагодарить вас за активность, инициативность. </w:t>
            </w:r>
          </w:p>
          <w:p w:rsidR="00006DB2" w:rsidRPr="00710CA0" w:rsidRDefault="00006DB2" w:rsidP="00006059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результаты своей работы</w:t>
            </w:r>
          </w:p>
        </w:tc>
        <w:tc>
          <w:tcPr>
            <w:tcW w:w="2062" w:type="dxa"/>
          </w:tcPr>
          <w:p w:rsidR="00006DB2" w:rsidRPr="00710CA0" w:rsidRDefault="00006DB2" w:rsidP="00250348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CA0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фронтально</w:t>
            </w:r>
          </w:p>
        </w:tc>
      </w:tr>
    </w:tbl>
    <w:p w:rsidR="00006DB2" w:rsidRPr="00710CA0" w:rsidRDefault="00006DB2" w:rsidP="00250348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p w:rsidR="00006DB2" w:rsidRPr="00710CA0" w:rsidRDefault="00006DB2" w:rsidP="00250348">
      <w:pPr>
        <w:pStyle w:val="NoSpacing"/>
        <w:rPr>
          <w:b/>
          <w:i/>
          <w:sz w:val="28"/>
          <w:szCs w:val="28"/>
          <w:lang w:eastAsia="ru-RU"/>
        </w:rPr>
      </w:pPr>
    </w:p>
    <w:sectPr w:rsidR="00006DB2" w:rsidRPr="00710CA0" w:rsidSect="0025034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5D8"/>
    <w:multiLevelType w:val="hybridMultilevel"/>
    <w:tmpl w:val="117E6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86DA3"/>
    <w:multiLevelType w:val="multilevel"/>
    <w:tmpl w:val="748A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271579"/>
    <w:multiLevelType w:val="multilevel"/>
    <w:tmpl w:val="038EA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183E35"/>
    <w:multiLevelType w:val="hybridMultilevel"/>
    <w:tmpl w:val="0AD87D98"/>
    <w:lvl w:ilvl="0" w:tplc="B7BC34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3116DE"/>
    <w:multiLevelType w:val="hybridMultilevel"/>
    <w:tmpl w:val="6FEA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170525"/>
    <w:multiLevelType w:val="multilevel"/>
    <w:tmpl w:val="14C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257D77"/>
    <w:multiLevelType w:val="multilevel"/>
    <w:tmpl w:val="1864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8B72A5"/>
    <w:multiLevelType w:val="multilevel"/>
    <w:tmpl w:val="0A90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257243E"/>
    <w:multiLevelType w:val="hybridMultilevel"/>
    <w:tmpl w:val="117E6E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6C039F"/>
    <w:multiLevelType w:val="hybridMultilevel"/>
    <w:tmpl w:val="117E6E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013813"/>
    <w:multiLevelType w:val="multilevel"/>
    <w:tmpl w:val="CA2E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0915448"/>
    <w:multiLevelType w:val="hybridMultilevel"/>
    <w:tmpl w:val="117E6E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56B45"/>
    <w:multiLevelType w:val="multilevel"/>
    <w:tmpl w:val="143EE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223AC8"/>
    <w:multiLevelType w:val="hybridMultilevel"/>
    <w:tmpl w:val="5CBA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347DD"/>
    <w:multiLevelType w:val="hybridMultilevel"/>
    <w:tmpl w:val="866AFE88"/>
    <w:lvl w:ilvl="0" w:tplc="75A25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348"/>
    <w:rsid w:val="00006059"/>
    <w:rsid w:val="00006DB2"/>
    <w:rsid w:val="000161C1"/>
    <w:rsid w:val="00016CD1"/>
    <w:rsid w:val="00062352"/>
    <w:rsid w:val="0014419C"/>
    <w:rsid w:val="00250348"/>
    <w:rsid w:val="00275F69"/>
    <w:rsid w:val="002A3A59"/>
    <w:rsid w:val="00383BB8"/>
    <w:rsid w:val="00400519"/>
    <w:rsid w:val="004562FD"/>
    <w:rsid w:val="00656F44"/>
    <w:rsid w:val="00710CA0"/>
    <w:rsid w:val="007A3D77"/>
    <w:rsid w:val="009B16C1"/>
    <w:rsid w:val="00A362DC"/>
    <w:rsid w:val="00BB26F0"/>
    <w:rsid w:val="00CD2771"/>
    <w:rsid w:val="00D2588A"/>
    <w:rsid w:val="00D61866"/>
    <w:rsid w:val="00D924D1"/>
    <w:rsid w:val="00E540A3"/>
    <w:rsid w:val="00ED78EC"/>
    <w:rsid w:val="00EF03A1"/>
    <w:rsid w:val="00FA5BD4"/>
    <w:rsid w:val="00FD5537"/>
    <w:rsid w:val="00FF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">
    <w:name w:val="c10"/>
    <w:basedOn w:val="Normal"/>
    <w:uiPriority w:val="99"/>
    <w:rsid w:val="00250348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250348"/>
    <w:rPr>
      <w:rFonts w:cs="Times New Roman"/>
    </w:rPr>
  </w:style>
  <w:style w:type="paragraph" w:customStyle="1" w:styleId="c16">
    <w:name w:val="c16"/>
    <w:basedOn w:val="Normal"/>
    <w:uiPriority w:val="99"/>
    <w:rsid w:val="00250348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250348"/>
    <w:rPr>
      <w:rFonts w:cs="Times New Roman"/>
    </w:rPr>
  </w:style>
  <w:style w:type="paragraph" w:customStyle="1" w:styleId="c2">
    <w:name w:val="c2"/>
    <w:basedOn w:val="Normal"/>
    <w:uiPriority w:val="99"/>
    <w:rsid w:val="00250348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250348"/>
    <w:rPr>
      <w:rFonts w:cs="Times New Roman"/>
    </w:rPr>
  </w:style>
  <w:style w:type="character" w:customStyle="1" w:styleId="c4">
    <w:name w:val="c4"/>
    <w:basedOn w:val="DefaultParagraphFont"/>
    <w:uiPriority w:val="99"/>
    <w:rsid w:val="00250348"/>
    <w:rPr>
      <w:rFonts w:cs="Times New Roman"/>
    </w:rPr>
  </w:style>
  <w:style w:type="paragraph" w:customStyle="1" w:styleId="c8">
    <w:name w:val="c8"/>
    <w:basedOn w:val="Normal"/>
    <w:uiPriority w:val="99"/>
    <w:rsid w:val="00250348"/>
    <w:pPr>
      <w:spacing w:before="72" w:after="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250348"/>
    <w:rPr>
      <w:rFonts w:cs="Times New Roman"/>
    </w:rPr>
  </w:style>
  <w:style w:type="character" w:customStyle="1" w:styleId="c3">
    <w:name w:val="c3"/>
    <w:basedOn w:val="DefaultParagraphFont"/>
    <w:uiPriority w:val="99"/>
    <w:rsid w:val="00250348"/>
    <w:rPr>
      <w:rFonts w:cs="Times New Roman"/>
    </w:rPr>
  </w:style>
  <w:style w:type="character" w:customStyle="1" w:styleId="c6">
    <w:name w:val="c6"/>
    <w:basedOn w:val="DefaultParagraphFont"/>
    <w:uiPriority w:val="99"/>
    <w:rsid w:val="00250348"/>
    <w:rPr>
      <w:rFonts w:cs="Times New Roman"/>
    </w:rPr>
  </w:style>
  <w:style w:type="character" w:customStyle="1" w:styleId="c7">
    <w:name w:val="c7"/>
    <w:basedOn w:val="DefaultParagraphFont"/>
    <w:uiPriority w:val="99"/>
    <w:rsid w:val="00250348"/>
    <w:rPr>
      <w:rFonts w:cs="Times New Roman"/>
    </w:rPr>
  </w:style>
  <w:style w:type="paragraph" w:customStyle="1" w:styleId="c15">
    <w:name w:val="c15"/>
    <w:basedOn w:val="Normal"/>
    <w:uiPriority w:val="99"/>
    <w:rsid w:val="00250348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50348"/>
    <w:rPr>
      <w:lang w:eastAsia="en-US"/>
    </w:rPr>
  </w:style>
  <w:style w:type="table" w:styleId="TableGrid">
    <w:name w:val="Table Grid"/>
    <w:basedOn w:val="TableNormal"/>
    <w:uiPriority w:val="99"/>
    <w:rsid w:val="00250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0348"/>
    <w:pPr>
      <w:ind w:left="720"/>
      <w:contextualSpacing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0623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623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62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8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966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9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9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89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497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9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9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895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89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89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89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89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94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9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9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9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8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9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94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894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894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894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8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895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94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9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89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894995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8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894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89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8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89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89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889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938</Words>
  <Characters>5351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 урока</dc:title>
  <dc:subject/>
  <dc:creator>евгения</dc:creator>
  <cp:keywords/>
  <dc:description/>
  <cp:lastModifiedBy>User</cp:lastModifiedBy>
  <cp:revision>2</cp:revision>
  <dcterms:created xsi:type="dcterms:W3CDTF">2015-03-06T18:31:00Z</dcterms:created>
  <dcterms:modified xsi:type="dcterms:W3CDTF">2015-03-06T18:31:00Z</dcterms:modified>
</cp:coreProperties>
</file>