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D" w:rsidRPr="001361F6" w:rsidRDefault="00C1600D" w:rsidP="00FC16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61F6">
        <w:rPr>
          <w:rFonts w:ascii="Times New Roman" w:hAnsi="Times New Roman"/>
          <w:sz w:val="32"/>
          <w:szCs w:val="32"/>
        </w:rPr>
        <w:t>Этап логический</w:t>
      </w:r>
    </w:p>
    <w:p w:rsidR="00C1600D" w:rsidRDefault="00C1600D" w:rsidP="00FC1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1F6">
        <w:rPr>
          <w:rFonts w:ascii="Times New Roman" w:hAnsi="Times New Roman"/>
          <w:sz w:val="28"/>
          <w:szCs w:val="28"/>
        </w:rPr>
        <w:t>По готовым чертежам</w:t>
      </w:r>
      <w:r>
        <w:rPr>
          <w:rFonts w:ascii="Times New Roman" w:hAnsi="Times New Roman"/>
          <w:sz w:val="28"/>
          <w:szCs w:val="28"/>
        </w:rPr>
        <w:t xml:space="preserve"> провести доказательство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1600D" w:rsidTr="00800F5F">
        <w:tc>
          <w:tcPr>
            <w:tcW w:w="4785" w:type="dxa"/>
          </w:tcPr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>1.</w:t>
            </w:r>
            <w:r w:rsidRPr="00800F5F">
              <w:rPr>
                <w:rFonts w:ascii="Times New Roman" w:hAnsi="Times New Roman"/>
                <w:sz w:val="28"/>
              </w:rPr>
              <w:t xml:space="preserve">Доказать, что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MN</w:t>
            </w:r>
            <w:r w:rsidRPr="00800F5F">
              <w:rPr>
                <w:rFonts w:ascii="Times New Roman" w:hAnsi="Times New Roman"/>
                <w:sz w:val="28"/>
              </w:rPr>
              <w:t>‖ (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ABC</w:t>
            </w:r>
            <w:r w:rsidRPr="00800F5F">
              <w:rPr>
                <w:rFonts w:ascii="Times New Roman" w:hAnsi="Times New Roman"/>
                <w:sz w:val="28"/>
              </w:rPr>
              <w:t xml:space="preserve">), если АМ =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MD</w:t>
            </w:r>
            <w:r w:rsidRPr="00800F5F">
              <w:rPr>
                <w:rFonts w:ascii="Times New Roman" w:hAnsi="Times New Roman"/>
                <w:sz w:val="28"/>
              </w:rPr>
              <w:t xml:space="preserve">,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CN</w:t>
            </w:r>
            <w:r w:rsidRPr="00800F5F">
              <w:rPr>
                <w:rFonts w:ascii="Times New Roman" w:hAnsi="Times New Roman"/>
                <w:sz w:val="28"/>
              </w:rPr>
              <w:t xml:space="preserve"> =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ND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0" o:spid="_x0000_s1026" style="position:absolute;z-index:251648512;visibility:visible" from="72.2pt,13.95pt" to="135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1" o:spid="_x0000_s1027" style="position:absolute;z-index:251647488;visibility:visible" from="1in,13.95pt" to="8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2" o:spid="_x0000_s1028" style="position:absolute;flip:x;z-index:251646464;visibility:visible" from="27pt,14.15pt" to="1in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" strokeweight="3pt">
                  <v:shadow on="t" color="black" opacity="22937f" origin=",.5" offset="0,.63889mm"/>
                </v:line>
              </w:pic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D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0F5F">
              <w:rPr>
                <w:rFonts w:ascii="Times New Roman" w:hAnsi="Times New Roman"/>
                <w:sz w:val="28"/>
              </w:rPr>
              <w:t xml:space="preserve"> М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N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36" o:spid="_x0000_s1029" style="position:absolute;z-index:251652608;visibility:visible" from="45.95pt,9.6pt" to="11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" strokeweight="3pt">
                  <v:stroke dashstyle="dash"/>
                  <v:shadow on="t" color="black" opacity="22937f" origin=",.5" offset="0,.63889mm"/>
                </v:line>
              </w:pic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33" o:spid="_x0000_s1030" style="position:absolute;flip:x;z-index:251651584;visibility:visible" from="81pt,14.85pt" to="1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4" o:spid="_x0000_s1031" style="position:absolute;z-index:251650560;visibility:visible" from="27pt,14.85pt" to="1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5" o:spid="_x0000_s1032" style="position:absolute;z-index:251649536;visibility:visible" from="27pt,14.85pt" to="8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" strokeweight="3pt">
                  <v:shadow on="t" color="black" opacity="22937f" origin=",.5" offset="0,.63889mm"/>
                </v:line>
              </w:pict>
            </w:r>
            <w:r w:rsidRPr="00800F5F">
              <w:rPr>
                <w:rFonts w:ascii="Times New Roman" w:hAnsi="Times New Roman"/>
                <w:sz w:val="28"/>
                <w:lang w:val="en-US"/>
              </w:rPr>
              <w:t xml:space="preserve">A </w:t>
            </w:r>
            <w:r w:rsidRPr="00800F5F">
              <w:rPr>
                <w:rFonts w:ascii="Times New Roman" w:hAnsi="Times New Roman"/>
                <w:sz w:val="28"/>
              </w:rPr>
              <w:t xml:space="preserve">                               С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F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B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Полилиния 41" o:spid="_x0000_s1033" style="position:absolute;margin-left:52.45pt;margin-top:34pt;width:98.8pt;height:94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4955,120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" path="m,l786809,10633v72358,1765,85366,10735,148856,31898c947788,46572,956930,56708,967563,63796r42530,63795c1017181,138224,1022322,150453,1031358,159489r31898,31898c1066800,205564,1069874,219866,1073889,233917v3079,10776,11431,20718,10632,31897c1081698,305339,1076444,345407,1063256,382773v-8506,24100,-28353,42530,-42530,63795l999461,478466r-21265,31897c991998,606981,980903,561016,1010093,648587v4755,14265,21265,21265,31898,31897c1049079,694661,1057012,708446,1063256,723014v4415,10302,5190,22101,10633,31898c1141328,876301,1090758,781316,1137684,839973v7983,9978,12775,22346,21265,31897c1178929,894347,1222744,935666,1222744,935666v3544,10632,5621,21873,10633,31897c1239092,978993,1252835,986811,1254642,999461v2066,14466,-6619,28479,-10633,42530c1237091,1066206,1230753,1087146,1212112,1105787v-9036,9036,-21265,14177,-31898,21265c1176670,1137684,1176096,1149829,1169582,1158949v-11653,16315,-42531,42531,-42531,42531e" filled="f" strokeweight="3pt">
                  <v:shadow on="t" color="black" opacity="22937f" origin=",.5" offset="0,.63889mm"/>
                  <v:path arrowok="t" o:connecttype="custom" o:connectlocs="0,0;786809,10633;935665,42531;967563,63796;1010093,127591;1031358,159489;1063256,191387;1073889,233917;1084521,265814;1063256,382773;1020726,446568;999461,478466;978196,510363;1010093,648587;1041991,680484;1063256,723014;1073889,754912;1137684,839973;1158949,871870;1222744,935666;1233377,967563;1254642,999461;1244009,1041991;1212112,1105787;1180214,1127052;1169582,1158949;1127051,1201480" o:connectangles="0,0,0,0,0,0,0,0,0,0,0,0,0,0,0,0,0,0,0,0,0,0,0,0,0,0,0"/>
                </v:shape>
              </w:pict>
            </w:r>
            <w:r>
              <w:rPr>
                <w:noProof/>
              </w:rPr>
              <w:pict>
                <v:line id="Прямая соединительная линия 40" o:spid="_x0000_s1034" style="position:absolute;flip:y;z-index:251656704;visibility:visible;mso-position-horizontal-relative:text;mso-position-vertical-relative:text" from="18.7pt,127.75pt" to="140.3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9" o:spid="_x0000_s1035" style="position:absolute;flip:x;z-index:251655680;visibility:visible;mso-position-horizontal-relative:text;mso-position-vertical-relative:text" from="18.95pt,127.75pt" to="55.8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8" o:spid="_x0000_s1036" style="position:absolute;z-index:251654656;visibility:visible;mso-position-horizontal-relative:text;mso-position-vertical-relative:text" from="55.75pt,127.75pt" to="134.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37" o:spid="_x0000_s1037" style="position:absolute;z-index:251653632;visibility:visible;mso-position-horizontal-relative:text;mso-position-vertical-relative:text" from="51.6pt,34.85pt" to="55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" strokeweight="3pt">
                  <v:shadow on="t" color="black" opacity="22937f" origin=",.5" offset="0,.63889mm"/>
                </v:line>
              </w:pict>
            </w:r>
            <w:r w:rsidRPr="00800F5F">
              <w:rPr>
                <w:rFonts w:ascii="Times New Roman" w:hAnsi="Times New Roman"/>
                <w:sz w:val="28"/>
                <w:szCs w:val="28"/>
              </w:rPr>
              <w:t>2.Дано: МА ┴ АВС, ∟САВ = 90</w:t>
            </w:r>
            <w:r w:rsidRPr="00800F5F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>Доказать: АВ  ┴ АСМ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          М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           А                              С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 w:rsidR="00C1600D" w:rsidTr="00800F5F">
        <w:tc>
          <w:tcPr>
            <w:tcW w:w="4785" w:type="dxa"/>
          </w:tcPr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>3. Дано: АО = ОА</w:t>
            </w:r>
            <w:r w:rsidRPr="00800F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  <w:szCs w:val="28"/>
              </w:rPr>
              <w:t>, ВО = ОВ</w:t>
            </w:r>
            <w:r w:rsidRPr="00800F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>СО = ОС</w:t>
            </w:r>
            <w:r w:rsidRPr="00800F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  <w:szCs w:val="28"/>
              </w:rPr>
              <w:t>, А,В,С не лежат на одной прямой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>Доказать: (АВС)</w:t>
            </w:r>
            <w:r w:rsidRPr="00800F5F">
              <w:rPr>
                <w:rFonts w:ascii="Times New Roman" w:hAnsi="Times New Roman"/>
                <w:sz w:val="28"/>
              </w:rPr>
              <w:t>‖ (А</w:t>
            </w:r>
            <w:r w:rsidRPr="00800F5F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</w:rPr>
              <w:t>В</w:t>
            </w:r>
            <w:r w:rsidRPr="00800F5F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</w:rPr>
              <w:t>С</w:t>
            </w:r>
            <w:r w:rsidRPr="00800F5F">
              <w:rPr>
                <w:rFonts w:ascii="Times New Roman" w:hAnsi="Times New Roman"/>
                <w:sz w:val="28"/>
                <w:vertAlign w:val="subscript"/>
              </w:rPr>
              <w:t>1</w:t>
            </w:r>
            <w:r w:rsidRPr="00800F5F">
              <w:rPr>
                <w:rFonts w:ascii="Times New Roman" w:hAnsi="Times New Roman"/>
                <w:sz w:val="28"/>
              </w:rPr>
              <w:t>)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30" o:spid="_x0000_s1038" style="position:absolute;flip:x;z-index:251659776;visibility:visible" from="44.7pt,6.75pt" to="147.7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" strokeweight="3pt">
                  <v:shadow on="t" color="black" opacity="22937f" origin=",.5" offset="0,.63889mm"/>
                </v:line>
              </w:pict>
            </w:r>
            <w:r w:rsidRPr="00800F5F">
              <w:rPr>
                <w:rFonts w:ascii="Times New Roman" w:hAnsi="Times New Roman"/>
                <w:sz w:val="28"/>
              </w:rPr>
              <w:t xml:space="preserve">                                            С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29" o:spid="_x0000_s1039" style="position:absolute;z-index:251658752;visibility:visible" from="37.2pt,-.1pt" to="166.1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" strokeweight="3pt">
                  <v:shadow on="t" color="black" opacity="22937f" origin=",.5" offset="0,.63889mm"/>
                </v:line>
              </w:pict>
            </w:r>
            <w:r w:rsidRPr="00800F5F">
              <w:rPr>
                <w:rFonts w:ascii="Times New Roman" w:hAnsi="Times New Roman"/>
                <w:sz w:val="28"/>
              </w:rPr>
              <w:t xml:space="preserve">       А               В          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31" o:spid="_x0000_s1040" style="position:absolute;flip:x;z-index:251660800;visibility:visible" from="91.6pt,-1.15pt" to="97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" strokeweight="3pt">
                  <v:shadow on="t" color="black" opacity="22937f" origin=",.5" offset="0,.63889mm"/>
                </v:line>
              </w:pic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800F5F">
              <w:rPr>
                <w:rFonts w:ascii="Times New Roman" w:hAnsi="Times New Roman"/>
                <w:sz w:val="28"/>
              </w:rPr>
              <w:t xml:space="preserve">                            В</w:t>
            </w:r>
            <w:r w:rsidRPr="00800F5F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800F5F">
              <w:rPr>
                <w:rFonts w:ascii="Times New Roman" w:hAnsi="Times New Roman"/>
                <w:sz w:val="28"/>
              </w:rPr>
              <w:t xml:space="preserve">         С</w:t>
            </w:r>
            <w:r w:rsidRPr="00800F5F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А</w:t>
            </w:r>
            <w:r w:rsidRPr="00800F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786" w:type="dxa"/>
          </w:tcPr>
          <w:p w:rsidR="00C1600D" w:rsidRPr="00800F5F" w:rsidRDefault="00C1600D" w:rsidP="00800F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Дано: </w:t>
            </w:r>
            <w:r w:rsidRPr="00800F5F">
              <w:rPr>
                <w:rFonts w:ascii="Times New Roman" w:hAnsi="Times New Roman"/>
                <w:sz w:val="28"/>
                <w:szCs w:val="28"/>
                <w:lang w:val="en-US"/>
              </w:rPr>
              <w:t>MN, RT</w:t>
            </w:r>
            <w:r w:rsidRPr="00800F5F">
              <w:rPr>
                <w:rFonts w:ascii="Times New Roman" w:hAnsi="Times New Roman"/>
                <w:sz w:val="28"/>
                <w:szCs w:val="28"/>
              </w:rPr>
              <w:t xml:space="preserve">- средние линии </w:t>
            </w:r>
          </w:p>
          <w:p w:rsidR="00C1600D" w:rsidRPr="00800F5F" w:rsidRDefault="00C1600D" w:rsidP="00800F5F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</w:rPr>
              <w:t xml:space="preserve">Доказать: </w:t>
            </w:r>
            <w:r w:rsidRPr="00800F5F">
              <w:rPr>
                <w:rFonts w:ascii="Times New Roman" w:hAnsi="Times New Roman"/>
                <w:sz w:val="28"/>
                <w:szCs w:val="28"/>
                <w:lang w:val="en-US"/>
              </w:rPr>
              <w:t>MNT R</w:t>
            </w:r>
            <w:r w:rsidRPr="00800F5F">
              <w:rPr>
                <w:rFonts w:ascii="Times New Roman" w:hAnsi="Times New Roman"/>
                <w:sz w:val="28"/>
                <w:szCs w:val="28"/>
              </w:rPr>
              <w:t xml:space="preserve"> - трапеция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39" o:spid="_x0000_s1041" style="position:absolute;z-index:251663872;visibility:visible" from="72.2pt,13.95pt" to="135.2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40" o:spid="_x0000_s1042" style="position:absolute;z-index:251662848;visibility:visible" from="1in,13.95pt" to="81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41" o:spid="_x0000_s1043" style="position:absolute;flip:x;z-index:251661824;visibility:visible" from="27pt,14.15pt" to="1in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D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00F5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800F5F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>N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42" o:spid="_x0000_s1044" style="position:absolute;z-index:251667968;visibility:visible" from="45.95pt,9.6pt" to="11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" strokeweight="3pt">
                  <v:stroke dashstyle="dash"/>
                  <v:shadow on="t" color="black" opacity="22937f" origin=",.5" offset="0,.63889mm"/>
                </v:line>
              </w:pic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43" o:spid="_x0000_s1045" style="position:absolute;flip:x;z-index:251666944;visibility:visible" from="81pt,14.85pt" to="13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" strokeweight="3pt"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44" o:spid="_x0000_s1046" style="position:absolute;z-index:251665920;visibility:visible" from="27pt,14.85pt" to="1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noProof/>
              </w:rPr>
              <w:pict>
                <v:line id="Прямая соединительная линия 145" o:spid="_x0000_s1047" style="position:absolute;z-index:251664896;visibility:visible" from="27pt,14.85pt" to="81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800F5F">
              <w:rPr>
                <w:rFonts w:ascii="Times New Roman" w:hAnsi="Times New Roman"/>
                <w:sz w:val="28"/>
                <w:lang w:val="en-US"/>
              </w:rPr>
              <w:t xml:space="preserve">A </w:t>
            </w:r>
            <w:r w:rsidRPr="00800F5F">
              <w:rPr>
                <w:rFonts w:ascii="Times New Roman" w:hAnsi="Times New Roman"/>
                <w:sz w:val="28"/>
              </w:rPr>
              <w:t xml:space="preserve">                               С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146" o:spid="_x0000_s1048" style="position:absolute;z-index:251668992;visibility:visible" from="51.6pt,2.2pt" to="11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" strokeweight="3pt">
                  <v:stroke dashstyle="dash"/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00F5F">
              <w:rPr>
                <w:rFonts w:ascii="Times New Roman" w:hAnsi="Times New Roman"/>
                <w:sz w:val="28"/>
                <w:szCs w:val="28"/>
                <w:lang w:val="en-US"/>
              </w:rPr>
              <w:t>R                    T</w:t>
            </w:r>
          </w:p>
          <w:p w:rsidR="00C1600D" w:rsidRPr="00800F5F" w:rsidRDefault="00C1600D" w:rsidP="00800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F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B</w:t>
            </w:r>
          </w:p>
        </w:tc>
      </w:tr>
    </w:tbl>
    <w:p w:rsidR="00C1600D" w:rsidRDefault="00C1600D" w:rsidP="008C6F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600D" w:rsidRDefault="00C1600D" w:rsidP="008C6F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  <w:t>Ответы лог</w:t>
      </w:r>
      <w:r w:rsidRPr="00DB59C6">
        <w:rPr>
          <w:rFonts w:ascii="Times New Roman" w:hAnsi="Times New Roman"/>
          <w:sz w:val="32"/>
          <w:szCs w:val="32"/>
        </w:rPr>
        <w:t>ического этапа</w:t>
      </w:r>
    </w:p>
    <w:p w:rsidR="00C1600D" w:rsidRPr="001C76BD" w:rsidRDefault="00C1600D" w:rsidP="008C6F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 3 </w:t>
      </w:r>
      <w:r w:rsidRPr="00DB59C6">
        <w:rPr>
          <w:rFonts w:ascii="Times New Roman" w:hAnsi="Times New Roman"/>
          <w:i/>
          <w:sz w:val="28"/>
          <w:szCs w:val="28"/>
        </w:rPr>
        <w:t xml:space="preserve"> балла за каждое правильное сечение)</w:t>
      </w:r>
    </w:p>
    <w:p w:rsidR="00C1600D" w:rsidRPr="001C76BD" w:rsidRDefault="00C1600D" w:rsidP="008C6F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1600D" w:rsidRPr="008C6FEF" w:rsidRDefault="00C1600D" w:rsidP="008C6FE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6FEF">
        <w:rPr>
          <w:rFonts w:ascii="Times New Roman" w:hAnsi="Times New Roman"/>
          <w:sz w:val="28"/>
          <w:szCs w:val="28"/>
        </w:rPr>
        <w:t>(</w:t>
      </w:r>
      <w:r w:rsidRPr="008C6FEF">
        <w:rPr>
          <w:rFonts w:ascii="Times New Roman" w:hAnsi="Times New Roman"/>
          <w:sz w:val="28"/>
          <w:szCs w:val="28"/>
          <w:lang w:val="en-US"/>
        </w:rPr>
        <w:t>MN</w:t>
      </w:r>
      <w:r w:rsidRPr="008C6FEF">
        <w:rPr>
          <w:rFonts w:ascii="Times New Roman" w:hAnsi="Times New Roman"/>
          <w:sz w:val="28"/>
          <w:szCs w:val="28"/>
        </w:rPr>
        <w:t xml:space="preserve"> ‖ </w:t>
      </w:r>
      <w:r w:rsidRPr="008C6FEF">
        <w:rPr>
          <w:rFonts w:ascii="Times New Roman" w:hAnsi="Times New Roman"/>
          <w:sz w:val="28"/>
          <w:szCs w:val="28"/>
          <w:lang w:val="en-US"/>
        </w:rPr>
        <w:t>AC</w:t>
      </w:r>
      <w:r w:rsidRPr="008C6FEF">
        <w:rPr>
          <w:rFonts w:ascii="Times New Roman" w:hAnsi="Times New Roman"/>
          <w:sz w:val="28"/>
          <w:szCs w:val="28"/>
        </w:rPr>
        <w:t xml:space="preserve">, </w:t>
      </w:r>
      <w:r w:rsidRPr="008C6FEF">
        <w:rPr>
          <w:rFonts w:ascii="Times New Roman" w:hAnsi="Times New Roman"/>
          <w:sz w:val="28"/>
          <w:szCs w:val="28"/>
          <w:lang w:val="en-US"/>
        </w:rPr>
        <w:t>AC</w:t>
      </w:r>
      <w:r w:rsidRPr="00F340E3">
        <w:rPr>
          <w:rFonts w:ascii="Times New Roman" w:hAnsi="Times New Roman"/>
          <w:sz w:val="28"/>
          <w:szCs w:val="28"/>
        </w:rPr>
        <w:fldChar w:fldCharType="begin"/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800F5F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51297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95129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F340E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6" type="#_x0000_t75" style="width:11.1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51297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95129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fldChar w:fldCharType="end"/>
      </w:r>
      <w:r w:rsidRPr="008C6FEF">
        <w:rPr>
          <w:rFonts w:ascii="Times New Roman" w:hAnsi="Times New Roman"/>
          <w:sz w:val="28"/>
          <w:szCs w:val="28"/>
          <w:lang w:val="en-US"/>
        </w:rPr>
        <w:t>ABC</w:t>
      </w:r>
      <w:r w:rsidRPr="008C6FEF">
        <w:rPr>
          <w:rFonts w:ascii="Times New Roman" w:hAnsi="Times New Roman"/>
          <w:sz w:val="28"/>
          <w:szCs w:val="28"/>
        </w:rPr>
        <w:t>) =&gt;</w:t>
      </w:r>
      <w:r w:rsidRPr="008C6FEF">
        <w:rPr>
          <w:rFonts w:ascii="Times New Roman" w:hAnsi="Times New Roman"/>
          <w:sz w:val="28"/>
          <w:szCs w:val="28"/>
          <w:lang w:val="en-US"/>
        </w:rPr>
        <w:t>MN</w:t>
      </w:r>
      <w:r w:rsidRPr="008C6FEF">
        <w:rPr>
          <w:rFonts w:ascii="Times New Roman" w:hAnsi="Times New Roman"/>
          <w:sz w:val="28"/>
          <w:szCs w:val="28"/>
        </w:rPr>
        <w:t xml:space="preserve"> ‖ (</w:t>
      </w:r>
      <w:r w:rsidRPr="008C6FEF">
        <w:rPr>
          <w:rFonts w:ascii="Times New Roman" w:hAnsi="Times New Roman"/>
          <w:sz w:val="28"/>
          <w:szCs w:val="28"/>
          <w:lang w:val="en-US"/>
        </w:rPr>
        <w:t>ABC</w:t>
      </w:r>
      <w:r w:rsidRPr="008C6F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признаку параллельности прямой и плоскости: если прямая параллельна какой-либо прямой, лежащей в плоскости, то она параллельна самой плоскости.</w:t>
      </w:r>
    </w:p>
    <w:p w:rsidR="00C1600D" w:rsidRPr="008C6FEF" w:rsidRDefault="00C1600D" w:rsidP="008C6FEF">
      <w:pPr>
        <w:pStyle w:val="ListParagraph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600D" w:rsidRDefault="00C1600D" w:rsidP="005F74B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C6FEF">
        <w:rPr>
          <w:rFonts w:ascii="Times New Roman" w:hAnsi="Times New Roman"/>
          <w:sz w:val="28"/>
          <w:szCs w:val="28"/>
        </w:rPr>
        <w:t xml:space="preserve">МА ┴ АВС, </w:t>
      </w:r>
      <w:r>
        <w:rPr>
          <w:rFonts w:ascii="Times New Roman" w:hAnsi="Times New Roman"/>
          <w:sz w:val="28"/>
          <w:szCs w:val="28"/>
        </w:rPr>
        <w:t>АВ</w:t>
      </w:r>
      <w:r w:rsidRPr="00F340E3">
        <w:rPr>
          <w:rFonts w:ascii="Times New Roman" w:hAnsi="Times New Roman"/>
          <w:sz w:val="28"/>
          <w:szCs w:val="28"/>
        </w:rPr>
        <w:fldChar w:fldCharType="begin"/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800F5F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>
        <w:pict>
          <v:shape id="_x0000_i1027" type="#_x0000_t75" style="width:11.1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C15CF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6C15C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F340E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8" type="#_x0000_t75" style="width:11.1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C15CF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6C15C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fldChar w:fldCharType="end"/>
      </w:r>
      <w:r w:rsidRPr="008C6FEF"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</w:rPr>
        <w:t>) =</w:t>
      </w:r>
      <w:r w:rsidRPr="008C6FEF">
        <w:rPr>
          <w:rFonts w:ascii="Times New Roman" w:hAnsi="Times New Roman"/>
          <w:sz w:val="28"/>
          <w:szCs w:val="28"/>
        </w:rPr>
        <w:t>&gt; МА ┴</w:t>
      </w:r>
      <w:r>
        <w:rPr>
          <w:rFonts w:ascii="Times New Roman" w:hAnsi="Times New Roman"/>
          <w:sz w:val="28"/>
          <w:szCs w:val="28"/>
        </w:rPr>
        <w:t xml:space="preserve"> АВ</w:t>
      </w:r>
    </w:p>
    <w:p w:rsidR="00C1600D" w:rsidRPr="001C76BD" w:rsidRDefault="00C1600D" w:rsidP="005F74B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8C6FEF">
        <w:rPr>
          <w:rFonts w:ascii="Times New Roman" w:hAnsi="Times New Roman"/>
          <w:sz w:val="28"/>
          <w:szCs w:val="28"/>
        </w:rPr>
        <w:t>∟САВ = 90</w:t>
      </w:r>
      <w:r w:rsidRPr="008C6FEF">
        <w:rPr>
          <w:rFonts w:ascii="Times New Roman" w:hAnsi="Times New Roman"/>
          <w:sz w:val="28"/>
          <w:szCs w:val="28"/>
          <w:vertAlign w:val="superscript"/>
        </w:rPr>
        <w:t>0</w:t>
      </w:r>
      <w:r w:rsidRPr="001C76BD">
        <w:rPr>
          <w:rFonts w:ascii="Times New Roman" w:hAnsi="Times New Roman"/>
          <w:sz w:val="28"/>
          <w:szCs w:val="28"/>
        </w:rPr>
        <w:t>= &gt;</w:t>
      </w:r>
      <w:r w:rsidRPr="008C6FEF">
        <w:rPr>
          <w:rFonts w:ascii="Times New Roman" w:hAnsi="Times New Roman"/>
          <w:sz w:val="28"/>
          <w:szCs w:val="28"/>
        </w:rPr>
        <w:t>АВ  ┴</w:t>
      </w:r>
      <w:r>
        <w:rPr>
          <w:rFonts w:ascii="Times New Roman" w:hAnsi="Times New Roman"/>
          <w:sz w:val="28"/>
          <w:szCs w:val="28"/>
        </w:rPr>
        <w:t xml:space="preserve"> АС</w:t>
      </w:r>
    </w:p>
    <w:p w:rsidR="00C1600D" w:rsidRPr="008C6FEF" w:rsidRDefault="00C1600D" w:rsidP="005F74B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AB</w:t>
      </w:r>
      <w:r w:rsidRPr="00F340E3">
        <w:rPr>
          <w:rFonts w:ascii="Times New Roman" w:hAnsi="Times New Roman"/>
          <w:sz w:val="28"/>
          <w:szCs w:val="28"/>
        </w:rPr>
        <w:fldChar w:fldCharType="begin"/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800F5F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>
        <w:pict>
          <v:shape id="_x0000_i1029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658AC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C658A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instrText xml:space="preserve"> </w:instrText>
      </w:r>
      <w:r w:rsidRPr="00F340E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0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658AC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C658A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340E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AC</w:t>
      </w:r>
    </w:p>
    <w:p w:rsidR="00C1600D" w:rsidRDefault="00C1600D" w:rsidP="005F74B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АВ  ┴ АСМ по признаку перпендикулярности прямой и плоскости: если прямая перпендикулярна двум пересекающимся прямым, лежащим в плоскости, то она перпендикулярна самой плоскости</w:t>
      </w:r>
    </w:p>
    <w:p w:rsidR="00C1600D" w:rsidRDefault="00C1600D" w:rsidP="008C6FEF">
      <w:pPr>
        <w:pStyle w:val="ListParagraph"/>
        <w:rPr>
          <w:rFonts w:ascii="Times New Roman" w:hAnsi="Times New Roman"/>
          <w:sz w:val="28"/>
          <w:szCs w:val="28"/>
        </w:rPr>
      </w:pPr>
    </w:p>
    <w:p w:rsidR="00C1600D" w:rsidRDefault="00C1600D" w:rsidP="005F74BE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E1850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 ‖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; АС ‖ 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; АВ </w:t>
      </w:r>
      <w:r w:rsidRPr="00800F5F">
        <w:rPr>
          <w:rFonts w:ascii="Times New Roman" w:hAnsi="Times New Roman"/>
          <w:sz w:val="28"/>
          <w:szCs w:val="28"/>
        </w:rPr>
        <w:fldChar w:fldCharType="begin"/>
      </w:r>
      <w:r w:rsidRPr="00800F5F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1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B66B24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B66B2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00F5F">
        <w:rPr>
          <w:rFonts w:ascii="Times New Roman" w:hAnsi="Times New Roman"/>
          <w:sz w:val="28"/>
          <w:szCs w:val="28"/>
        </w:rPr>
        <w:instrText xml:space="preserve"> </w:instrText>
      </w:r>
      <w:r w:rsidRPr="00800F5F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2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B66B24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B66B2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00F5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АС ; </w:t>
      </w:r>
      <w:r w:rsidRPr="009E1850">
        <w:rPr>
          <w:rFonts w:ascii="Times New Roman" w:hAnsi="Times New Roman"/>
          <w:sz w:val="28"/>
          <w:szCs w:val="28"/>
        </w:rPr>
        <w:t>А</w:t>
      </w:r>
      <w:r w:rsidRPr="009E1850">
        <w:rPr>
          <w:rFonts w:ascii="Times New Roman" w:hAnsi="Times New Roman"/>
          <w:sz w:val="28"/>
          <w:szCs w:val="28"/>
          <w:vertAlign w:val="subscript"/>
        </w:rPr>
        <w:t>1</w:t>
      </w:r>
      <w:r w:rsidRPr="009E18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800F5F">
        <w:rPr>
          <w:rFonts w:ascii="Times New Roman" w:hAnsi="Times New Roman"/>
          <w:sz w:val="28"/>
          <w:szCs w:val="28"/>
        </w:rPr>
        <w:fldChar w:fldCharType="begin"/>
      </w:r>
      <w:r w:rsidRPr="00800F5F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3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038BE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3038B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00F5F">
        <w:rPr>
          <w:rFonts w:ascii="Times New Roman" w:hAnsi="Times New Roman"/>
          <w:sz w:val="28"/>
          <w:szCs w:val="28"/>
        </w:rPr>
        <w:instrText xml:space="preserve"> </w:instrText>
      </w:r>
      <w:r w:rsidRPr="00800F5F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4" type="#_x0000_t75" style="width:10.4pt;height:11.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1CDB&quot;/&gt;&lt;wsp:rsid wsp:val=&quot;0000129A&quot;/&gt;&lt;wsp:rsid wsp:val=&quot;000952F5&quot;/&gt;&lt;wsp:rsid wsp:val=&quot;000A1B77&quot;/&gt;&lt;wsp:rsid wsp:val=&quot;001361F6&quot;/&gt;&lt;wsp:rsid wsp:val=&quot;001C76BD&quot;/&gt;&lt;wsp:rsid wsp:val=&quot;0021198E&quot;/&gt;&lt;wsp:rsid wsp:val=&quot;0024273E&quot;/&gt;&lt;wsp:rsid wsp:val=&quot;00244A28&quot;/&gt;&lt;wsp:rsid wsp:val=&quot;00246A43&quot;/&gt;&lt;wsp:rsid wsp:val=&quot;003038BE&quot;/&gt;&lt;wsp:rsid wsp:val=&quot;0031609D&quot;/&gt;&lt;wsp:rsid wsp:val=&quot;00344266&quot;/&gt;&lt;wsp:rsid wsp:val=&quot;00381C11&quot;/&gt;&lt;wsp:rsid wsp:val=&quot;003E60E7&quot;/&gt;&lt;wsp:rsid wsp:val=&quot;0040701C&quot;/&gt;&lt;wsp:rsid wsp:val=&quot;00472CEC&quot;/&gt;&lt;wsp:rsid wsp:val=&quot;0048220B&quot;/&gt;&lt;wsp:rsid wsp:val=&quot;004E3387&quot;/&gt;&lt;wsp:rsid wsp:val=&quot;004F578E&quot;/&gt;&lt;wsp:rsid wsp:val=&quot;00562B64&quot;/&gt;&lt;wsp:rsid wsp:val=&quot;005F74BE&quot;/&gt;&lt;wsp:rsid wsp:val=&quot;00641B24&quot;/&gt;&lt;wsp:rsid wsp:val=&quot;0065625D&quot;/&gt;&lt;wsp:rsid wsp:val=&quot;006622B5&quot;/&gt;&lt;wsp:rsid wsp:val=&quot;00675B66&quot;/&gt;&lt;wsp:rsid wsp:val=&quot;006D05EE&quot;/&gt;&lt;wsp:rsid wsp:val=&quot;006F5F33&quot;/&gt;&lt;wsp:rsid wsp:val=&quot;00800F5F&quot;/&gt;&lt;wsp:rsid wsp:val=&quot;00895686&quot;/&gt;&lt;wsp:rsid wsp:val=&quot;008C6FEF&quot;/&gt;&lt;wsp:rsid wsp:val=&quot;009038A2&quot;/&gt;&lt;wsp:rsid wsp:val=&quot;00937F63&quot;/&gt;&lt;wsp:rsid wsp:val=&quot;00986D8D&quot;/&gt;&lt;wsp:rsid wsp:val=&quot;009D2D64&quot;/&gt;&lt;wsp:rsid wsp:val=&quot;009E1850&quot;/&gt;&lt;wsp:rsid wsp:val=&quot;00B60542&quot;/&gt;&lt;wsp:rsid wsp:val=&quot;00C961C4&quot;/&gt;&lt;wsp:rsid wsp:val=&quot;00CA24D8&quot;/&gt;&lt;wsp:rsid wsp:val=&quot;00DA1752&quot;/&gt;&lt;wsp:rsid wsp:val=&quot;00DB59C6&quot;/&gt;&lt;wsp:rsid wsp:val=&quot;00DE7585&quot;/&gt;&lt;wsp:rsid wsp:val=&quot;00E00D8F&quot;/&gt;&lt;wsp:rsid wsp:val=&quot;00E6568F&quot;/&gt;&lt;wsp:rsid wsp:val=&quot;00EC2187&quot;/&gt;&lt;wsp:rsid wsp:val=&quot;00EF1CDB&quot;/&gt;&lt;wsp:rsid wsp:val=&quot;00EF2C0B&quot;/&gt;&lt;wsp:rsid wsp:val=&quot;00F33B88&quot;/&gt;&lt;wsp:rsid wsp:val=&quot;00F94E18&quot;/&gt;&lt;/wsp:rsids&gt;&lt;/w:docPr&gt;&lt;w:body&gt;&lt;w:p wsp:rsidR=&quot;00000000&quot; wsp:rsidRDefault=&quot;003038B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©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00F5F">
        <w:rPr>
          <w:rFonts w:ascii="Times New Roman" w:hAnsi="Times New Roman"/>
          <w:sz w:val="28"/>
          <w:szCs w:val="28"/>
        </w:rPr>
        <w:fldChar w:fldCharType="end"/>
      </w:r>
      <w:r w:rsidRPr="009E18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9E18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) =</w:t>
      </w:r>
      <w:r w:rsidRPr="009E1850">
        <w:rPr>
          <w:rFonts w:ascii="Times New Roman" w:hAnsi="Times New Roman"/>
          <w:sz w:val="28"/>
          <w:szCs w:val="28"/>
        </w:rPr>
        <w:t>&gt; (</w:t>
      </w:r>
      <w:r>
        <w:rPr>
          <w:rFonts w:ascii="Times New Roman" w:hAnsi="Times New Roman"/>
          <w:sz w:val="28"/>
          <w:szCs w:val="28"/>
          <w:lang w:val="en-US"/>
        </w:rPr>
        <w:t>ABC</w:t>
      </w:r>
      <w:r w:rsidRPr="009E18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‖</w:t>
      </w:r>
      <w:r w:rsidRPr="009E1850">
        <w:rPr>
          <w:rFonts w:ascii="Times New Roman" w:hAnsi="Times New Roman"/>
          <w:sz w:val="28"/>
          <w:szCs w:val="28"/>
        </w:rPr>
        <w:t xml:space="preserve"> (</w:t>
      </w:r>
      <w:r w:rsidRPr="009E1850">
        <w:rPr>
          <w:rFonts w:ascii="Times New Roman" w:hAnsi="Times New Roman"/>
          <w:sz w:val="28"/>
          <w:szCs w:val="28"/>
          <w:lang w:val="en-US"/>
        </w:rPr>
        <w:t>A</w:t>
      </w:r>
      <w:r w:rsidRPr="009E1850">
        <w:rPr>
          <w:rFonts w:ascii="Times New Roman" w:hAnsi="Times New Roman"/>
          <w:sz w:val="28"/>
          <w:szCs w:val="28"/>
          <w:vertAlign w:val="subscript"/>
        </w:rPr>
        <w:t>1</w:t>
      </w:r>
      <w:r w:rsidRPr="009E1850">
        <w:rPr>
          <w:rFonts w:ascii="Times New Roman" w:hAnsi="Times New Roman"/>
          <w:sz w:val="28"/>
          <w:szCs w:val="28"/>
          <w:lang w:val="en-US"/>
        </w:rPr>
        <w:t>B</w:t>
      </w:r>
      <w:r w:rsidRPr="009E1850">
        <w:rPr>
          <w:rFonts w:ascii="Times New Roman" w:hAnsi="Times New Roman"/>
          <w:sz w:val="28"/>
          <w:szCs w:val="28"/>
          <w:vertAlign w:val="subscript"/>
        </w:rPr>
        <w:t>1</w:t>
      </w:r>
      <w:r w:rsidRPr="009E1850">
        <w:rPr>
          <w:rFonts w:ascii="Times New Roman" w:hAnsi="Times New Roman"/>
          <w:sz w:val="28"/>
          <w:szCs w:val="28"/>
          <w:lang w:val="en-US"/>
        </w:rPr>
        <w:t>C</w:t>
      </w:r>
      <w:r w:rsidRPr="009E1850">
        <w:rPr>
          <w:rFonts w:ascii="Times New Roman" w:hAnsi="Times New Roman"/>
          <w:sz w:val="28"/>
          <w:szCs w:val="28"/>
          <w:vertAlign w:val="subscript"/>
        </w:rPr>
        <w:t>1</w:t>
      </w:r>
      <w:r w:rsidRPr="009E18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признаку параллельности двух плоскостей: если две пересекающиеся прямые  одной плоскости соответственно параллельны двум пересекающимся прямым другой плоскости, то эти плоскости параллельны</w:t>
      </w:r>
    </w:p>
    <w:p w:rsidR="00C1600D" w:rsidRDefault="00C1600D" w:rsidP="005F74BE">
      <w:pPr>
        <w:pStyle w:val="ListParagraph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C1600D" w:rsidRPr="005F74BE" w:rsidRDefault="00C1600D" w:rsidP="005F74B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MN</w:t>
      </w:r>
      <w:r w:rsidRPr="005F7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RT</w:t>
      </w:r>
      <w:r>
        <w:rPr>
          <w:rFonts w:ascii="Times New Roman" w:hAnsi="Times New Roman"/>
          <w:sz w:val="28"/>
          <w:szCs w:val="28"/>
        </w:rPr>
        <w:t>- средние линии, значит  (</w: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</w:rPr>
        <w:t xml:space="preserve"> ‖ АС</w:t>
      </w:r>
      <w:r w:rsidRPr="005F7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RT</w:t>
      </w:r>
      <w:r>
        <w:rPr>
          <w:rFonts w:ascii="Times New Roman" w:hAnsi="Times New Roman"/>
          <w:sz w:val="28"/>
          <w:szCs w:val="28"/>
        </w:rPr>
        <w:t xml:space="preserve"> ‖ АС) </w:t>
      </w:r>
      <w:r w:rsidRPr="005F74BE">
        <w:rPr>
          <w:rFonts w:ascii="Times New Roman" w:hAnsi="Times New Roman"/>
          <w:sz w:val="28"/>
          <w:szCs w:val="28"/>
        </w:rPr>
        <w:t>=&gt;</w:t>
      </w:r>
      <w:r>
        <w:rPr>
          <w:rFonts w:ascii="Times New Roman" w:hAnsi="Times New Roman"/>
          <w:sz w:val="28"/>
          <w:szCs w:val="28"/>
          <w:lang w:val="en-US"/>
        </w:rPr>
        <w:t>MN</w:t>
      </w:r>
      <w:r>
        <w:rPr>
          <w:rFonts w:ascii="Times New Roman" w:hAnsi="Times New Roman"/>
          <w:sz w:val="28"/>
          <w:szCs w:val="28"/>
        </w:rPr>
        <w:t xml:space="preserve"> ‖ </w:t>
      </w:r>
      <w:r>
        <w:rPr>
          <w:rFonts w:ascii="Times New Roman" w:hAnsi="Times New Roman"/>
          <w:sz w:val="28"/>
          <w:szCs w:val="28"/>
          <w:lang w:val="en-US"/>
        </w:rPr>
        <w:t>RT</w:t>
      </w:r>
      <w:r>
        <w:rPr>
          <w:rFonts w:ascii="Times New Roman" w:hAnsi="Times New Roman"/>
          <w:sz w:val="28"/>
          <w:szCs w:val="28"/>
        </w:rPr>
        <w:t xml:space="preserve">, так как в четырехугольнике две противоположные стороны параллельны, то  </w:t>
      </w:r>
      <w:r w:rsidRPr="005F74BE">
        <w:rPr>
          <w:rFonts w:ascii="Times New Roman" w:hAnsi="Times New Roman"/>
          <w:sz w:val="28"/>
          <w:szCs w:val="28"/>
          <w:lang w:val="en-US"/>
        </w:rPr>
        <w:t>MNTR</w:t>
      </w:r>
      <w:r w:rsidRPr="005F74BE">
        <w:rPr>
          <w:rFonts w:ascii="Times New Roman" w:hAnsi="Times New Roman"/>
          <w:sz w:val="28"/>
          <w:szCs w:val="28"/>
        </w:rPr>
        <w:t xml:space="preserve"> - трапеция</w:t>
      </w:r>
    </w:p>
    <w:p w:rsidR="00C1600D" w:rsidRPr="009E1850" w:rsidRDefault="00C1600D" w:rsidP="005F74BE">
      <w:pPr>
        <w:pStyle w:val="ListParagraph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sectPr w:rsidR="00C1600D" w:rsidRPr="009E1850" w:rsidSect="00C9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75F"/>
    <w:multiLevelType w:val="hybridMultilevel"/>
    <w:tmpl w:val="D2385116"/>
    <w:lvl w:ilvl="0" w:tplc="89C6D6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036BFC"/>
    <w:multiLevelType w:val="hybridMultilevel"/>
    <w:tmpl w:val="B798C3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D5563C"/>
    <w:multiLevelType w:val="hybridMultilevel"/>
    <w:tmpl w:val="F7B8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B1223"/>
    <w:multiLevelType w:val="hybridMultilevel"/>
    <w:tmpl w:val="F2F076E0"/>
    <w:lvl w:ilvl="0" w:tplc="593263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2EF5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50C12DA"/>
    <w:multiLevelType w:val="hybridMultilevel"/>
    <w:tmpl w:val="CB1467D6"/>
    <w:lvl w:ilvl="0" w:tplc="EFF06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672249"/>
    <w:multiLevelType w:val="hybridMultilevel"/>
    <w:tmpl w:val="7D56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D7573D"/>
    <w:multiLevelType w:val="multilevel"/>
    <w:tmpl w:val="74C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675F0"/>
    <w:multiLevelType w:val="hybridMultilevel"/>
    <w:tmpl w:val="632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F6549B"/>
    <w:multiLevelType w:val="hybridMultilevel"/>
    <w:tmpl w:val="2D4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DB"/>
    <w:rsid w:val="0000129A"/>
    <w:rsid w:val="000063B8"/>
    <w:rsid w:val="00011FEE"/>
    <w:rsid w:val="00037873"/>
    <w:rsid w:val="000952F5"/>
    <w:rsid w:val="000A1B77"/>
    <w:rsid w:val="000A2A04"/>
    <w:rsid w:val="000A33A6"/>
    <w:rsid w:val="001361F6"/>
    <w:rsid w:val="001C76BD"/>
    <w:rsid w:val="001F53B1"/>
    <w:rsid w:val="0021198E"/>
    <w:rsid w:val="0024273E"/>
    <w:rsid w:val="00244A28"/>
    <w:rsid w:val="00246A43"/>
    <w:rsid w:val="0031609D"/>
    <w:rsid w:val="00344266"/>
    <w:rsid w:val="00381C11"/>
    <w:rsid w:val="003A25CE"/>
    <w:rsid w:val="003C3532"/>
    <w:rsid w:val="003E60E7"/>
    <w:rsid w:val="0040701C"/>
    <w:rsid w:val="0044014C"/>
    <w:rsid w:val="00472CEC"/>
    <w:rsid w:val="0048220B"/>
    <w:rsid w:val="004E3387"/>
    <w:rsid w:val="004F578E"/>
    <w:rsid w:val="00535F37"/>
    <w:rsid w:val="00554A59"/>
    <w:rsid w:val="00562B64"/>
    <w:rsid w:val="005F74BE"/>
    <w:rsid w:val="00641B24"/>
    <w:rsid w:val="0065625D"/>
    <w:rsid w:val="006622B5"/>
    <w:rsid w:val="00675B66"/>
    <w:rsid w:val="006D05EE"/>
    <w:rsid w:val="006F5F33"/>
    <w:rsid w:val="00800F5F"/>
    <w:rsid w:val="00863C71"/>
    <w:rsid w:val="00895686"/>
    <w:rsid w:val="008B331F"/>
    <w:rsid w:val="008C6FEF"/>
    <w:rsid w:val="009038A2"/>
    <w:rsid w:val="00937F63"/>
    <w:rsid w:val="00986D8D"/>
    <w:rsid w:val="009D2D64"/>
    <w:rsid w:val="009E1850"/>
    <w:rsid w:val="00B60542"/>
    <w:rsid w:val="00C1600D"/>
    <w:rsid w:val="00C213E1"/>
    <w:rsid w:val="00C961C4"/>
    <w:rsid w:val="00CA24D8"/>
    <w:rsid w:val="00D14F08"/>
    <w:rsid w:val="00DA1752"/>
    <w:rsid w:val="00DB59C6"/>
    <w:rsid w:val="00DE7585"/>
    <w:rsid w:val="00E00D8F"/>
    <w:rsid w:val="00E6568F"/>
    <w:rsid w:val="00EC2187"/>
    <w:rsid w:val="00EF1CDB"/>
    <w:rsid w:val="00EF2C0B"/>
    <w:rsid w:val="00F33B88"/>
    <w:rsid w:val="00F340E3"/>
    <w:rsid w:val="00F94E18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B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2F5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2F5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4F578E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578E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758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585"/>
    <w:rPr>
      <w:rFonts w:ascii="Tahoma" w:hAnsi="Tahoma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1361F6"/>
    <w:pPr>
      <w:ind w:left="720"/>
      <w:contextualSpacing/>
    </w:pPr>
  </w:style>
  <w:style w:type="table" w:styleId="TableGrid">
    <w:name w:val="Table Grid"/>
    <w:basedOn w:val="TableNormal"/>
    <w:uiPriority w:val="99"/>
    <w:rsid w:val="006F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605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60542"/>
    <w:rPr>
      <w:rFonts w:ascii="Cambria" w:hAnsi="Cambria"/>
      <w:color w:val="17365D"/>
      <w:spacing w:val="5"/>
      <w:kern w:val="28"/>
      <w:sz w:val="52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81C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263</Words>
  <Characters>1505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логический</dc:title>
  <dc:subject/>
  <dc:creator>наташа</dc:creator>
  <cp:keywords/>
  <dc:description/>
  <cp:lastModifiedBy>Adel</cp:lastModifiedBy>
  <cp:revision>2</cp:revision>
  <dcterms:created xsi:type="dcterms:W3CDTF">2015-02-16T19:35:00Z</dcterms:created>
  <dcterms:modified xsi:type="dcterms:W3CDTF">2015-02-16T19:35:00Z</dcterms:modified>
</cp:coreProperties>
</file>