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7" w:rsidRDefault="00250207" w:rsidP="001361F6">
      <w:pPr>
        <w:jc w:val="center"/>
        <w:rPr>
          <w:rFonts w:ascii="Times New Roman" w:hAnsi="Times New Roman"/>
          <w:sz w:val="32"/>
          <w:szCs w:val="32"/>
        </w:rPr>
      </w:pPr>
      <w:r w:rsidRPr="001361F6">
        <w:rPr>
          <w:rFonts w:ascii="Times New Roman" w:hAnsi="Times New Roman"/>
          <w:sz w:val="32"/>
          <w:szCs w:val="32"/>
        </w:rPr>
        <w:t>Этап г</w:t>
      </w:r>
      <w:r>
        <w:rPr>
          <w:rFonts w:ascii="Times New Roman" w:hAnsi="Times New Roman"/>
          <w:sz w:val="32"/>
          <w:szCs w:val="32"/>
        </w:rPr>
        <w:t>р</w:t>
      </w:r>
      <w:r w:rsidRPr="001361F6">
        <w:rPr>
          <w:rFonts w:ascii="Times New Roman" w:hAnsi="Times New Roman"/>
          <w:sz w:val="32"/>
          <w:szCs w:val="32"/>
        </w:rPr>
        <w:t>афический</w:t>
      </w:r>
    </w:p>
    <w:p w:rsidR="00250207" w:rsidRPr="00DB59C6" w:rsidRDefault="00250207" w:rsidP="004F578E">
      <w:pPr>
        <w:rPr>
          <w:rFonts w:ascii="Times New Roman" w:hAnsi="Times New Roman"/>
          <w:sz w:val="28"/>
          <w:szCs w:val="28"/>
        </w:rPr>
      </w:pPr>
      <w:r w:rsidRPr="001361F6">
        <w:rPr>
          <w:rFonts w:ascii="Times New Roman" w:hAnsi="Times New Roman"/>
          <w:sz w:val="28"/>
          <w:szCs w:val="28"/>
        </w:rPr>
        <w:t>Построить сечения фигур, проходящие через заданные точки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50207" w:rsidTr="000952F5">
        <w:trPr>
          <w:jc w:val="center"/>
        </w:trPr>
        <w:tc>
          <w:tcPr>
            <w:tcW w:w="3190" w:type="dxa"/>
          </w:tcPr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1. Построить сечение плоскостью    α = АВМ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86" o:spid="_x0000_s1026" style="position:absolute;z-index:251608064;visibility:visible" from="1in,14.35pt" to="13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85" o:spid="_x0000_s1027" style="position:absolute;z-index:251607040;visibility:visible" from="1in,14.35pt" to="81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84" o:spid="_x0000_s1028" style="position:absolute;flip:x;z-index:251606016;visibility:visible" from="27pt,14.35pt" to="1in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Р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М  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83" o:spid="_x0000_s1029" style="position:absolute;flip:x;z-index:251611136;visibility:visible" from="81pt,14.85pt" to="13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82" o:spid="_x0000_s1030" style="position:absolute;z-index:251610112;visibility:visible" from="27pt,14.85pt" to="1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81" o:spid="_x0000_s1031" style="position:absolute;z-index:251609088;visibility:visible" from="27pt,14.85pt" to="8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    А                               С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                   В</w:t>
            </w:r>
          </w:p>
        </w:tc>
        <w:tc>
          <w:tcPr>
            <w:tcW w:w="3190" w:type="dxa"/>
          </w:tcPr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2. Построить сечение плоскостью    α = АВМ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80" o:spid="_x0000_s1032" style="position:absolute;z-index:251614208;visibility:visible" from="74.05pt,14.35pt" to="128.0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9" o:spid="_x0000_s1033" style="position:absolute;flip:x;z-index:251612160;visibility:visible" from="11.55pt,14.45pt" to="74.5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8" o:spid="_x0000_s1034" style="position:absolute;z-index:251613184;visibility:visible" from="74.05pt,14.35pt" to="83.0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Р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           А              В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М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77" o:spid="_x0000_s1035" style="position:absolute;flip:x;z-index:251617280;visibility:visible" from="83.05pt,5.85pt" to="128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6" o:spid="_x0000_s1036" style="position:absolute;z-index:251616256;visibility:visible" from="11.05pt,14.85pt" to="83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5" o:spid="_x0000_s1037" style="position:absolute;flip:y;z-index:251615232;visibility:visible" from="11.05pt,5.85pt" to="128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" strokeweight="3pt">
                  <v:stroke dashstyle="dash"/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К                                   О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3191" w:type="dxa"/>
          </w:tcPr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3. Построить сечение плоскостью    α = АВМ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74" o:spid="_x0000_s1038" style="position:absolute;z-index:251623424;visibility:visible" from="121.1pt,7.25pt" to="121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3" o:spid="_x0000_s1039" style="position:absolute;z-index:251621376;visibility:visible" from="31.1pt,7.25pt" to="31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2" o:spid="_x0000_s1040" style="position:absolute;flip:x;z-index:251620352;visibility:visible" from="85.1pt,7.25pt" to="121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1" o:spid="_x0000_s1041" style="position:absolute;z-index:251619328;visibility:visible" from="31.1pt,7.25pt" to="85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70" o:spid="_x0000_s1042" style="position:absolute;z-index:251618304;visibility:visible" from="31.1pt,7.25pt" to="12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С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А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69" o:spid="_x0000_s1043" style="position:absolute;z-index:251622400;visibility:visible" from="85.1pt,11.05pt" to="85.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М                  В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68" o:spid="_x0000_s1044" style="position:absolute;z-index:251626496;visibility:visible" from="31.1pt,5.85pt" to="12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7" o:spid="_x0000_s1045" style="position:absolute;flip:y;z-index:251625472;visibility:visible" from="85.1pt,5.85pt" to="121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6" o:spid="_x0000_s1046" style="position:absolute;z-index:251624448;visibility:visible" from="31.1pt,5.85pt" to="85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С                           А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                          В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50207" w:rsidRPr="00FC16E7" w:rsidTr="000952F5">
        <w:trPr>
          <w:jc w:val="center"/>
        </w:trPr>
        <w:tc>
          <w:tcPr>
            <w:tcW w:w="3190" w:type="dxa"/>
          </w:tcPr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4. Построить сечение плоскостью    α = A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C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B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65" o:spid="_x0000_s1047" style="position:absolute;flip:x;z-index:251637760;visibility:visible" from="97.95pt,24.95pt" to="124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1" o:spid="_x0000_s1048" style="position:absolute;z-index:251627520;visibility:visible" from="45.8pt,24.7pt" to="126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3" o:spid="_x0000_s1049" style="position:absolute;z-index:251632640;visibility:visible" from="46pt,24.95pt" to="46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2" o:spid="_x0000_s1050" style="position:absolute;z-index:251634688;visibility:visible" from="125.35pt,26pt" to="125.3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" strokeweight="3pt">
                  <v:shadow on="t" color="black" opacity="22937f" origin=",.5" offset="0,.63889mm"/>
                </v:line>
              </w:pic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64" o:spid="_x0000_s1051" style="position:absolute;flip:x;z-index:251635712;visibility:visible" from="18.8pt,8.35pt" to="45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C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D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58" o:spid="_x0000_s1052" style="position:absolute;z-index:251628544;visibility:visible" from="19.85pt,3.6pt" to="100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0" o:spid="_x0000_s1053" style="position:absolute;z-index:251633664;visibility:visible" from="99pt,4.7pt" to="9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9" o:spid="_x0000_s1054" style="position:absolute;z-index:251631616;visibility:visible" from="18pt,4.45pt" to="1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A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 xml:space="preserve">                         B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57" o:spid="_x0000_s1055" style="position:absolute;flip:x;z-index:251636736;visibility:visible" from="18pt,10.4pt" to="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6" o:spid="_x0000_s1056" style="position:absolute;flip:x;z-index:251638784;visibility:visible" from="99pt,10.4pt" to="12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5" o:spid="_x0000_s1057" style="position:absolute;z-index:251629568;visibility:visible" from="45pt,10.4pt" to="1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" strokeweight="3pt">
                  <v:stroke dashstyle="dash"/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D                         C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54" o:spid="_x0000_s1058" style="position:absolute;z-index:251630592;visibility:visible" from="18pt,5.2pt" to="9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 A                        B</w:t>
            </w:r>
          </w:p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250207" w:rsidRPr="000952F5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5. Построить сечение плоскостью    α = MNR</w:t>
            </w:r>
          </w:p>
          <w:p w:rsidR="00250207" w:rsidRPr="004D73C2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53" o:spid="_x0000_s1059" style="position:absolute;flip:x;z-index:251650048;visibility:visible" from="99.4pt,25.75pt" to="126.4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2" o:spid="_x0000_s1060" style="position:absolute;flip:x;z-index:251648000;visibility:visible" from="19.2pt,26.35pt" to="46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1" o:spid="_x0000_s1061" style="position:absolute;z-index:251644928;visibility:visible" from="45.8pt,25.8pt" to="45.8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0" o:spid="_x0000_s1062" style="position:absolute;z-index:251646976;visibility:visible" from="126pt,26pt" to="126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49" o:spid="_x0000_s1063" style="position:absolute;z-index:251639808;visibility:visible" from="46.65pt,23.85pt" to="127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" strokeweight="3pt"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>D</w:t>
            </w:r>
            <w:r w:rsidRPr="004D73C2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DB59C6">
              <w:rPr>
                <w:rFonts w:ascii="Times New Roman" w:hAnsi="Times New Roman"/>
                <w:sz w:val="28"/>
                <w:lang w:val="en-US"/>
              </w:rPr>
              <w:t>M</w:t>
            </w:r>
          </w:p>
          <w:p w:rsidR="00250207" w:rsidRPr="001C76BD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DB59C6">
              <w:rPr>
                <w:rFonts w:ascii="Times New Roman" w:hAnsi="Times New Roman"/>
                <w:sz w:val="28"/>
                <w:lang w:val="en-US"/>
              </w:rPr>
              <w:t>C</w:t>
            </w:r>
            <w:r w:rsidRPr="00DB59C6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N</w:t>
            </w: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48" o:spid="_x0000_s1064" style="position:absolute;z-index:251645952;visibility:visible" from="99pt,4.7pt" to="9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47" o:spid="_x0000_s1065" style="position:absolute;z-index:251643904;visibility:visible" from="18pt,4.45pt" to="1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46" o:spid="_x0000_s1066" style="position:absolute;z-index:251640832;visibility:visible" from="18pt,4.7pt" to="9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" strokeweight="3pt"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A</w:t>
            </w:r>
            <w:r w:rsidRPr="00DB59C6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                    B</w:t>
            </w:r>
            <w:r w:rsidRPr="00DB59C6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          R</w:t>
            </w: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45" o:spid="_x0000_s1067" style="position:absolute;flip:x;z-index:251649024;visibility:visible" from="18pt,10.4pt" to="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44" o:spid="_x0000_s1068" style="position:absolute;flip:x;z-index:251651072;visibility:visible" from="99pt,10.4pt" to="12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43" o:spid="_x0000_s1069" style="position:absolute;z-index:251641856;visibility:visible" from="45pt,10.4pt" to="1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" strokeweight="3pt">
                  <v:stroke dashstyle="dash"/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     D                         C</w:t>
            </w: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42" o:spid="_x0000_s1070" style="position:absolute;z-index:251642880;visibility:visible" from="18pt,5.2pt" to="9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" strokeweight="3pt"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A                         B</w:t>
            </w: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191" w:type="dxa"/>
          </w:tcPr>
          <w:p w:rsidR="00250207" w:rsidRPr="00DB59C6" w:rsidRDefault="00250207" w:rsidP="000952F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50207" w:rsidRPr="001C76BD" w:rsidRDefault="00250207" w:rsidP="004F578E">
      <w:pPr>
        <w:rPr>
          <w:lang w:val="en-US"/>
        </w:rPr>
      </w:pPr>
    </w:p>
    <w:p w:rsidR="00250207" w:rsidRDefault="00250207" w:rsidP="00DB59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DB59C6">
        <w:rPr>
          <w:rFonts w:ascii="Times New Roman" w:hAnsi="Times New Roman"/>
          <w:sz w:val="32"/>
          <w:szCs w:val="32"/>
        </w:rPr>
        <w:t>Ответы графического этапа</w:t>
      </w:r>
    </w:p>
    <w:p w:rsidR="00250207" w:rsidRDefault="00250207" w:rsidP="00DB59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59C6">
        <w:rPr>
          <w:rFonts w:ascii="Times New Roman" w:hAnsi="Times New Roman"/>
          <w:i/>
          <w:sz w:val="28"/>
          <w:szCs w:val="28"/>
        </w:rPr>
        <w:t>(по 2 балла за каждое правильное сечение)</w:t>
      </w:r>
    </w:p>
    <w:p w:rsidR="00250207" w:rsidRPr="00DB59C6" w:rsidRDefault="00250207" w:rsidP="00DB59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50207" w:rsidTr="000A33A6">
        <w:trPr>
          <w:jc w:val="center"/>
        </w:trPr>
        <w:tc>
          <w:tcPr>
            <w:tcW w:w="3190" w:type="dxa"/>
          </w:tcPr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1. Построить сечение плоскостью    α = АВМ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" o:spid="_x0000_s1071" style="position:absolute;z-index:251654144;visibility:visible" from="1in,14.35pt" to="13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72" style="position:absolute;z-index:251653120;visibility:visible" from="1in,14.35pt" to="81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73" style="position:absolute;flip:x;z-index:251652096;visibility:visible" from="27pt,14.35pt" to="1in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Р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М  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08" o:spid="_x0000_s1074" style="position:absolute;z-index:251699200;visibility:visible" from="51.4pt,-.1pt" to="134.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" strokecolor="#c0504d" strokeweight="2pt">
                  <v:stroke dashstyle="dash"/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07" o:spid="_x0000_s1075" style="position:absolute;z-index:251698176;visibility:visible" from="51.4pt,-.1pt" to="80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" strokecolor="#c0504d" strokeweight="2pt">
                  <v:shadow on="t" color="black" opacity="24903f" origin=",.5" offset="0,.55556mm"/>
                </v:line>
              </w:pic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4" o:spid="_x0000_s1076" style="position:absolute;flip:x;z-index:251657216;visibility:visible" from="81pt,14.85pt" to="13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5" o:spid="_x0000_s1077" style="position:absolute;z-index:251656192;visibility:visible" from="27pt,14.85pt" to="1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6" o:spid="_x0000_s1078" style="position:absolute;z-index:251655168;visibility:visible" from="27pt,14.85pt" to="8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    А                               С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                   В</w:t>
            </w:r>
          </w:p>
        </w:tc>
        <w:tc>
          <w:tcPr>
            <w:tcW w:w="3190" w:type="dxa"/>
          </w:tcPr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2. Построить сечение плоскостью    α = АВМ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7" o:spid="_x0000_s1079" style="position:absolute;z-index:251660288;visibility:visible" from="74.05pt,14.35pt" to="128.0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8" o:spid="_x0000_s1080" style="position:absolute;flip:x;z-index:251658240;visibility:visible" from="11.55pt,14.45pt" to="74.5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" o:spid="_x0000_s1081" style="position:absolute;z-index:251659264;visibility:visible" from="74.05pt,14.35pt" to="83.0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Р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11" o:spid="_x0000_s1082" style="position:absolute;flip:x;z-index:251702272;visibility:visible" from="74.65pt,11pt" to="98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" strokecolor="#c0504d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10" o:spid="_x0000_s1083" style="position:absolute;z-index:251701248;visibility:visible" from="51pt,11pt" to="9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" strokecolor="#c0504d" strokeweight="2pt">
                  <v:stroke dashstyle="dash"/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09" o:spid="_x0000_s1084" style="position:absolute;z-index:251700224;visibility:visible" from="51pt,11pt" to="74.6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" strokecolor="#c0504d" strokeweight="2pt">
                  <v:shadow on="t" color="black" opacity="24903f" origin=",.5" offset="0,.55556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           А              В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М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0" o:spid="_x0000_s1085" style="position:absolute;flip:x;z-index:251663360;visibility:visible" from="83.05pt,5.85pt" to="128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1" o:spid="_x0000_s1086" style="position:absolute;z-index:251662336;visibility:visible" from="11.05pt,14.85pt" to="83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2" o:spid="_x0000_s1087" style="position:absolute;flip:y;z-index:251661312;visibility:visible" from="11.05pt,5.85pt" to="128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" strokeweight="3pt">
                  <v:stroke dashstyle="dash"/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К                                   О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3191" w:type="dxa"/>
          </w:tcPr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3. Построить сечение плоскостью    α = АВМ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3" o:spid="_x0000_s1088" style="position:absolute;z-index:251669504;visibility:visible" from="121.1pt,7.25pt" to="121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4" o:spid="_x0000_s1089" style="position:absolute;z-index:251667456;visibility:visible" from="31.1pt,7.25pt" to="31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5" o:spid="_x0000_s1090" style="position:absolute;flip:x;z-index:251666432;visibility:visible" from="85.1pt,7.25pt" to="121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6" o:spid="_x0000_s1091" style="position:absolute;z-index:251665408;visibility:visible" from="31.1pt,7.25pt" to="85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7" o:spid="_x0000_s1092" style="position:absolute;z-index:251664384;visibility:visible" from="31.1pt,7.25pt" to="12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С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А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13" o:spid="_x0000_s1093" style="position:absolute;z-index:251704320;visibility:visible" from="31.3pt,13.5pt" to="120.9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" strokecolor="#c0504d" strokeweight="2pt">
                  <v:stroke dashstyle="dash"/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12" o:spid="_x0000_s1094" style="position:absolute;z-index:251703296;visibility:visible" from="31.3pt,13.5pt" to="84.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" strokecolor="#c0504d" strokeweight="2pt">
                  <v:shadow on="t" color="black" opacity="24903f" origin=",.5" offset="0,.55556mm"/>
                </v:line>
              </w:pic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8" o:spid="_x0000_s1095" style="position:absolute;z-index:251668480;visibility:visible" from="85.1pt,11.05pt" to="85.1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М                  В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9" o:spid="_x0000_s1096" style="position:absolute;z-index:251672576;visibility:visible" from="31.1pt,5.85pt" to="12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20" o:spid="_x0000_s1097" style="position:absolute;flip:y;z-index:251671552;visibility:visible" from="85.1pt,5.85pt" to="121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21" o:spid="_x0000_s1098" style="position:absolute;z-index:251670528;visibility:visible" from="31.1pt,5.85pt" to="85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С                           А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 xml:space="preserve">                           В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50207" w:rsidRPr="00FC16E7" w:rsidTr="000A33A6">
        <w:trPr>
          <w:jc w:val="center"/>
        </w:trPr>
        <w:tc>
          <w:tcPr>
            <w:tcW w:w="3190" w:type="dxa"/>
          </w:tcPr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4. Построить сечение плоскостью    α = A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C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B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22" o:spid="_x0000_s1099" style="position:absolute;flip:x;z-index:251683840;visibility:visible" from="97.95pt,24.95pt" to="124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23" o:spid="_x0000_s1100" style="position:absolute;z-index:251673600;visibility:visible" from="45.8pt,24.7pt" to="126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24" o:spid="_x0000_s1101" style="position:absolute;z-index:251678720;visibility:visible" from="46pt,24.95pt" to="46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25" o:spid="_x0000_s1102" style="position:absolute;z-index:251680768;visibility:visible" from="125.35pt,26pt" to="125.3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" strokeweight="3pt">
                  <v:shadow on="t" color="black" opacity="22937f" origin=",.5" offset="0,.63889mm"/>
                </v:line>
              </w:pic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15" o:spid="_x0000_s1103" style="position:absolute;z-index:251706368;visibility:visible" from="44.7pt,9.85pt" to="124.4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" strokecolor="#c0504d" strokeweight="2pt">
                  <v:stroke dashstyle="dash"/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87" o:spid="_x0000_s1104" style="position:absolute;flip:x;z-index:251681792;visibility:visible" from="18.8pt,8.35pt" to="45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C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>D</w:t>
            </w:r>
            <w:r w:rsidRPr="00F33B88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14" o:spid="_x0000_s1105" style="position:absolute;z-index:251705344;visibility:visible" from="18.75pt,3.6pt" to="97.4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" strokecolor="#c0504d" strokeweight="2pt"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88" o:spid="_x0000_s1106" style="position:absolute;z-index:251674624;visibility:visible" from="19.85pt,3.6pt" to="100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89" o:spid="_x0000_s1107" style="position:absolute;z-index:251679744;visibility:visible" from="99pt,4.7pt" to="9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0" o:spid="_x0000_s1108" style="position:absolute;z-index:251677696;visibility:visible" from="18pt,4.45pt" to="1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A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0952F5">
              <w:rPr>
                <w:rFonts w:ascii="Times New Roman" w:hAnsi="Times New Roman"/>
                <w:sz w:val="28"/>
              </w:rPr>
              <w:t xml:space="preserve">                         B</w:t>
            </w:r>
            <w:r w:rsidRPr="00562B64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91" o:spid="_x0000_s1109" style="position:absolute;flip:x;z-index:251682816;visibility:visible" from="18pt,10.4pt" to="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2" o:spid="_x0000_s1110" style="position:absolute;flip:x;z-index:251684864;visibility:visible" from="99pt,10.4pt" to="12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3" o:spid="_x0000_s1111" style="position:absolute;z-index:251675648;visibility:visible" from="45pt,10.4pt" to="1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" strokeweight="3pt">
                  <v:stroke dashstyle="dash"/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>D                         C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94" o:spid="_x0000_s1112" style="position:absolute;z-index:251676672;visibility:visible" from="18pt,5.2pt" to="9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" strokeweight="3pt">
                  <v:shadow on="t" color="black" opacity="22937f" origin=",.5" offset="0,.63889mm"/>
                </v:line>
              </w:pict>
            </w:r>
            <w:r w:rsidRPr="000952F5">
              <w:rPr>
                <w:rFonts w:ascii="Times New Roman" w:hAnsi="Times New Roman"/>
                <w:sz w:val="28"/>
              </w:rPr>
              <w:t xml:space="preserve">  A                        B</w:t>
            </w:r>
          </w:p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250207" w:rsidRPr="000952F5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52F5">
              <w:rPr>
                <w:rFonts w:ascii="Times New Roman" w:hAnsi="Times New Roman"/>
                <w:sz w:val="28"/>
              </w:rPr>
              <w:t>5. Построить сечение плоскостью    α = MNR</w:t>
            </w:r>
          </w:p>
          <w:p w:rsidR="00250207" w:rsidRPr="004D73C2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95" o:spid="_x0000_s1113" style="position:absolute;flip:x;z-index:251696128;visibility:visible" from="99.4pt,25.75pt" to="126.4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6" o:spid="_x0000_s1114" style="position:absolute;flip:x;z-index:251694080;visibility:visible" from="19.2pt,26.35pt" to="46.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7" o:spid="_x0000_s1115" style="position:absolute;z-index:251691008;visibility:visible" from="45.8pt,25.8pt" to="45.8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8" o:spid="_x0000_s1116" style="position:absolute;z-index:251693056;visibility:visible" from="126pt,26pt" to="126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99" o:spid="_x0000_s1117" style="position:absolute;z-index:251685888;visibility:visible" from="46.65pt,23.85pt" to="127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" strokeweight="3pt"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>D</w:t>
            </w:r>
            <w:r w:rsidRPr="004D73C2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DB59C6">
              <w:rPr>
                <w:rFonts w:ascii="Times New Roman" w:hAnsi="Times New Roman"/>
                <w:sz w:val="28"/>
                <w:lang w:val="en-US"/>
              </w:rPr>
              <w:t>M</w:t>
            </w:r>
          </w:p>
          <w:p w:rsidR="00250207" w:rsidRPr="001C76BD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18" o:spid="_x0000_s1118" style="position:absolute;flip:x;z-index:251709440;visibility:visible" from="46.15pt,8.35pt" to="98.7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" strokecolor="#c0504d" strokeweight="2pt">
                  <v:stroke dashstyle="dash"/>
                  <v:shadow on="t" color="black" opacity="24903f" origin=",.5" offset="0,.55556mm"/>
                </v:line>
              </w:pict>
            </w:r>
            <w:r>
              <w:rPr>
                <w:noProof/>
              </w:rPr>
              <w:pict>
                <v:line id="Прямая соединительная линия 116" o:spid="_x0000_s1119" style="position:absolute;flip:y;z-index:251707392;visibility:visible" from="29.2pt,10.85pt" to="98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" strokecolor="#c0504d" strokeweight="2pt">
                  <v:shadow on="t" color="black" opacity="24903f" origin=",.5" offset="0,.55556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>C</w:t>
            </w:r>
            <w:r w:rsidRPr="00DB59C6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17" o:spid="_x0000_s1120" style="position:absolute;z-index:251708416;visibility:visible" from="29.2pt,9.85pt" to="44.2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" strokecolor="#c0504d" strokeweight="2pt">
                  <v:stroke dashstyle="dash"/>
                  <v:shadow on="t" color="black" opacity="24903f" origin=",.5" offset="0,.55556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N</w:t>
            </w: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00" o:spid="_x0000_s1121" style="position:absolute;z-index:251692032;visibility:visible" from="99pt,4.7pt" to="9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01" o:spid="_x0000_s1122" style="position:absolute;z-index:251689984;visibility:visible" from="18pt,4.45pt" to="18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02" o:spid="_x0000_s1123" style="position:absolute;z-index:251686912;visibility:visible" from="18pt,4.7pt" to="9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" strokeweight="3pt"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>A</w:t>
            </w:r>
            <w:r w:rsidRPr="00DB59C6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                    B</w:t>
            </w:r>
            <w:r w:rsidRPr="00DB59C6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          R</w:t>
            </w: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03" o:spid="_x0000_s1124" style="position:absolute;flip:x;z-index:251695104;visibility:visible" from="18pt,10.4pt" to="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04" o:spid="_x0000_s1125" style="position:absolute;flip:x;z-index:251697152;visibility:visible" from="99pt,10.4pt" to="12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05" o:spid="_x0000_s1126" style="position:absolute;z-index:251687936;visibility:visible" from="45pt,10.4pt" to="12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" strokeweight="3pt">
                  <v:stroke dashstyle="dash"/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       D                         C</w:t>
            </w: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06" o:spid="_x0000_s1127" style="position:absolute;z-index:251688960;visibility:visible" from="18pt,5.2pt" to="9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" strokeweight="3pt">
                  <v:shadow on="t" color="black" opacity="22937f" origin=",.5" offset="0,.63889mm"/>
                </v:line>
              </w:pict>
            </w:r>
            <w:r w:rsidRPr="00DB59C6">
              <w:rPr>
                <w:rFonts w:ascii="Times New Roman" w:hAnsi="Times New Roman"/>
                <w:sz w:val="28"/>
                <w:lang w:val="en-US"/>
              </w:rPr>
              <w:t xml:space="preserve">  A                         B</w:t>
            </w: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191" w:type="dxa"/>
          </w:tcPr>
          <w:p w:rsidR="00250207" w:rsidRPr="00DB59C6" w:rsidRDefault="00250207" w:rsidP="000A33A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50207" w:rsidRPr="00DB59C6" w:rsidRDefault="00250207" w:rsidP="004F578E">
      <w:pPr>
        <w:rPr>
          <w:lang w:val="en-US"/>
        </w:rPr>
      </w:pPr>
    </w:p>
    <w:sectPr w:rsidR="00250207" w:rsidRPr="00DB59C6" w:rsidSect="00C9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75F"/>
    <w:multiLevelType w:val="hybridMultilevel"/>
    <w:tmpl w:val="D2385116"/>
    <w:lvl w:ilvl="0" w:tplc="89C6D6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036BFC"/>
    <w:multiLevelType w:val="hybridMultilevel"/>
    <w:tmpl w:val="B798C3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D5563C"/>
    <w:multiLevelType w:val="hybridMultilevel"/>
    <w:tmpl w:val="F7B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B1223"/>
    <w:multiLevelType w:val="hybridMultilevel"/>
    <w:tmpl w:val="F2F076E0"/>
    <w:lvl w:ilvl="0" w:tplc="593263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2EF5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50C12DA"/>
    <w:multiLevelType w:val="hybridMultilevel"/>
    <w:tmpl w:val="CB1467D6"/>
    <w:lvl w:ilvl="0" w:tplc="EFF06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672249"/>
    <w:multiLevelType w:val="hybridMultilevel"/>
    <w:tmpl w:val="7D56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D7573D"/>
    <w:multiLevelType w:val="multilevel"/>
    <w:tmpl w:val="74C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675F0"/>
    <w:multiLevelType w:val="hybridMultilevel"/>
    <w:tmpl w:val="632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F6549B"/>
    <w:multiLevelType w:val="hybridMultilevel"/>
    <w:tmpl w:val="2D4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DB"/>
    <w:rsid w:val="0000129A"/>
    <w:rsid w:val="000063B8"/>
    <w:rsid w:val="00011FEE"/>
    <w:rsid w:val="00037873"/>
    <w:rsid w:val="000952F5"/>
    <w:rsid w:val="000A1B77"/>
    <w:rsid w:val="000A2A04"/>
    <w:rsid w:val="000A33A6"/>
    <w:rsid w:val="00127A09"/>
    <w:rsid w:val="001361F6"/>
    <w:rsid w:val="001C76BD"/>
    <w:rsid w:val="0021198E"/>
    <w:rsid w:val="0024273E"/>
    <w:rsid w:val="00244A28"/>
    <w:rsid w:val="00246A43"/>
    <w:rsid w:val="00250207"/>
    <w:rsid w:val="0031609D"/>
    <w:rsid w:val="00344266"/>
    <w:rsid w:val="00381C11"/>
    <w:rsid w:val="003A25CE"/>
    <w:rsid w:val="003E60E7"/>
    <w:rsid w:val="0040701C"/>
    <w:rsid w:val="00472CEC"/>
    <w:rsid w:val="0048220B"/>
    <w:rsid w:val="004D73C2"/>
    <w:rsid w:val="004E3387"/>
    <w:rsid w:val="004F578E"/>
    <w:rsid w:val="00535F37"/>
    <w:rsid w:val="00562B64"/>
    <w:rsid w:val="005F74BE"/>
    <w:rsid w:val="0060781C"/>
    <w:rsid w:val="00641B24"/>
    <w:rsid w:val="0065625D"/>
    <w:rsid w:val="006622B5"/>
    <w:rsid w:val="00675B66"/>
    <w:rsid w:val="006D05EE"/>
    <w:rsid w:val="006F5F33"/>
    <w:rsid w:val="00800F5F"/>
    <w:rsid w:val="00863C71"/>
    <w:rsid w:val="00895686"/>
    <w:rsid w:val="008B331F"/>
    <w:rsid w:val="008C6FEF"/>
    <w:rsid w:val="009038A2"/>
    <w:rsid w:val="00937F63"/>
    <w:rsid w:val="00951971"/>
    <w:rsid w:val="00986D8D"/>
    <w:rsid w:val="009D2D64"/>
    <w:rsid w:val="009E1850"/>
    <w:rsid w:val="009F0BE7"/>
    <w:rsid w:val="00A120AB"/>
    <w:rsid w:val="00B60542"/>
    <w:rsid w:val="00B7708B"/>
    <w:rsid w:val="00C213E1"/>
    <w:rsid w:val="00C62EB4"/>
    <w:rsid w:val="00C961C4"/>
    <w:rsid w:val="00CA24D8"/>
    <w:rsid w:val="00D14F08"/>
    <w:rsid w:val="00DA1752"/>
    <w:rsid w:val="00DB59C6"/>
    <w:rsid w:val="00DE7585"/>
    <w:rsid w:val="00E00D8F"/>
    <w:rsid w:val="00E6568F"/>
    <w:rsid w:val="00EC2187"/>
    <w:rsid w:val="00EF1CDB"/>
    <w:rsid w:val="00EF2C0B"/>
    <w:rsid w:val="00F33B88"/>
    <w:rsid w:val="00F340E3"/>
    <w:rsid w:val="00F94E18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B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2F5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2F5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F578E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578E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758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585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1361F6"/>
    <w:pPr>
      <w:ind w:left="720"/>
      <w:contextualSpacing/>
    </w:pPr>
  </w:style>
  <w:style w:type="table" w:styleId="TableGrid">
    <w:name w:val="Table Grid"/>
    <w:basedOn w:val="TableNormal"/>
    <w:uiPriority w:val="99"/>
    <w:rsid w:val="006F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605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60542"/>
    <w:rPr>
      <w:rFonts w:ascii="Cambria" w:hAnsi="Cambria" w:cs="Times New Roman"/>
      <w:color w:val="17365D"/>
      <w:spacing w:val="5"/>
      <w:kern w:val="28"/>
      <w:sz w:val="5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81C1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244</Words>
  <Characters>1391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графический</dc:title>
  <dc:subject/>
  <dc:creator>наташа</dc:creator>
  <cp:keywords/>
  <dc:description/>
  <cp:lastModifiedBy>Adel</cp:lastModifiedBy>
  <cp:revision>2</cp:revision>
  <dcterms:created xsi:type="dcterms:W3CDTF">2015-02-16T19:34:00Z</dcterms:created>
  <dcterms:modified xsi:type="dcterms:W3CDTF">2015-02-16T19:34:00Z</dcterms:modified>
</cp:coreProperties>
</file>