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D9" w:rsidRPr="00166071" w:rsidRDefault="001B35D9" w:rsidP="006A3B96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№1</w:t>
      </w:r>
    </w:p>
    <w:p w:rsidR="001B35D9" w:rsidRDefault="001B35D9" w:rsidP="006A3B96">
      <w:pPr>
        <w:pStyle w:val="a"/>
        <w:jc w:val="both"/>
      </w:pPr>
      <w:r>
        <w:rPr>
          <w:rFonts w:ascii="Times New Roman" w:hAnsi="Times New Roman"/>
          <w:b/>
          <w:bCs/>
          <w:sz w:val="120"/>
          <w:szCs w:val="120"/>
        </w:rPr>
        <w:t>Алые паруса</w:t>
      </w: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  <w:r>
        <w:rPr>
          <w:rFonts w:ascii="Times New Roman" w:hAnsi="Times New Roman"/>
          <w:b/>
          <w:bCs/>
          <w:sz w:val="120"/>
          <w:szCs w:val="120"/>
        </w:rPr>
        <w:t>Бригантина</w:t>
      </w: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  <w:r>
        <w:rPr>
          <w:rFonts w:ascii="Times New Roman" w:hAnsi="Times New Roman"/>
          <w:b/>
          <w:bCs/>
          <w:sz w:val="120"/>
          <w:szCs w:val="120"/>
        </w:rPr>
        <w:t>Юнга</w:t>
      </w:r>
    </w:p>
    <w:p w:rsidR="001B35D9" w:rsidRPr="00166071" w:rsidRDefault="001B35D9" w:rsidP="006A3B96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  <w:r w:rsidRPr="00166071">
        <w:rPr>
          <w:rFonts w:ascii="Times New Roman" w:hAnsi="Times New Roman"/>
          <w:i/>
          <w:sz w:val="28"/>
          <w:szCs w:val="28"/>
        </w:rPr>
        <w:t>Приложение №2</w:t>
      </w:r>
    </w:p>
    <w:p w:rsidR="001B35D9" w:rsidRDefault="001B35D9" w:rsidP="006A3B96">
      <w:pPr>
        <w:pStyle w:val="a"/>
        <w:jc w:val="both"/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177.45pt;margin-top:2.15pt;width:345.75pt;height:228pt;z-index:251663360">
            <v:textbox>
              <w:txbxContent>
                <w:p w:rsidR="001B35D9" w:rsidRDefault="001B35D9" w:rsidP="00B260C4">
                  <w:pPr>
                    <w:pStyle w:val="a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№1</w:t>
                  </w:r>
                </w:p>
                <w:p w:rsidR="001B35D9" w:rsidRDefault="001B35D9" w:rsidP="00A54E97">
                  <w:pPr>
                    <w:pStyle w:val="a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138006</w:t>
                  </w:r>
                  <w:r w:rsidRPr="00A54E97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125019=</w:t>
                  </w:r>
                </w:p>
                <w:p w:rsidR="001B35D9" w:rsidRPr="00A54E97" w:rsidRDefault="001B35D9" w:rsidP="00A54E97">
                  <w:pPr>
                    <w:pStyle w:val="a"/>
                    <w:spacing w:after="0"/>
                    <w:jc w:val="both"/>
                    <w:rPr>
                      <w:sz w:val="32"/>
                      <w:szCs w:val="32"/>
                    </w:rPr>
                  </w:pPr>
                  <w:r w:rsidRPr="00A54E97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649805+214952=</w:t>
                  </w:r>
                </w:p>
                <w:p w:rsidR="001B35D9" w:rsidRDefault="001B35D9" w:rsidP="00A54E97">
                  <w:pPr>
                    <w:pStyle w:val="a"/>
                    <w:spacing w:after="0"/>
                    <w:jc w:val="both"/>
                  </w:pPr>
                </w:p>
                <w:p w:rsidR="001B35D9" w:rsidRDefault="001B35D9"/>
              </w:txbxContent>
            </v:textbox>
          </v:shape>
        </w:pict>
      </w: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  <w:r>
        <w:rPr>
          <w:noProof/>
        </w:rPr>
        <w:pict>
          <v:shape id="_x0000_s1027" type="#_x0000_t183" style="position:absolute;left:0;text-align:left;margin-left:-68.55pt;margin-top:23.55pt;width:345.75pt;height:263.25pt;z-index:251664384">
            <v:textbox>
              <w:txbxContent>
                <w:p w:rsidR="001B35D9" w:rsidRDefault="001B35D9" w:rsidP="00B260C4">
                  <w:pPr>
                    <w:pStyle w:val="a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№2</w:t>
                  </w:r>
                </w:p>
                <w:p w:rsidR="001B35D9" w:rsidRPr="00A54E97" w:rsidRDefault="001B35D9" w:rsidP="00B260C4">
                  <w:pPr>
                    <w:pStyle w:val="a"/>
                    <w:spacing w:after="0"/>
                    <w:jc w:val="both"/>
                    <w:rPr>
                      <w:sz w:val="32"/>
                      <w:szCs w:val="32"/>
                    </w:rPr>
                  </w:pPr>
                  <w:r w:rsidRPr="00A54E97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84245+46879=                                    </w:t>
                  </w:r>
                </w:p>
                <w:p w:rsidR="001B35D9" w:rsidRDefault="001B35D9" w:rsidP="00B260C4">
                  <w:pPr>
                    <w:pStyle w:val="a"/>
                    <w:spacing w:after="0"/>
                    <w:jc w:val="both"/>
                  </w:pPr>
                  <w:r w:rsidRPr="00A54E97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597347+89996</w:t>
                  </w:r>
                  <w:r>
                    <w:rPr>
                      <w:rFonts w:ascii="Times New Roman" w:hAnsi="Times New Roman"/>
                      <w:b/>
                      <w:bCs/>
                      <w:sz w:val="40"/>
                      <w:szCs w:val="48"/>
                    </w:rPr>
                    <w:t xml:space="preserve">=                                   </w:t>
                  </w:r>
                </w:p>
                <w:p w:rsidR="001B35D9" w:rsidRPr="00A54E97" w:rsidRDefault="001B35D9" w:rsidP="00B260C4">
                  <w:pPr>
                    <w:pStyle w:val="a"/>
                    <w:spacing w:after="0"/>
                    <w:jc w:val="both"/>
                    <w:rPr>
                      <w:sz w:val="32"/>
                      <w:szCs w:val="32"/>
                    </w:rPr>
                  </w:pPr>
                  <w:r w:rsidRPr="00A54E97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901010-748906=</w:t>
                  </w:r>
                </w:p>
                <w:p w:rsidR="001B35D9" w:rsidRDefault="001B35D9" w:rsidP="00B260C4">
                  <w:pPr>
                    <w:pStyle w:val="a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1B35D9" w:rsidRDefault="001B35D9" w:rsidP="00A54E97">
                  <w:pPr>
                    <w:pStyle w:val="a"/>
                    <w:spacing w:after="0"/>
                    <w:jc w:val="both"/>
                  </w:pPr>
                </w:p>
                <w:p w:rsidR="001B35D9" w:rsidRDefault="001B35D9" w:rsidP="00A54E97"/>
              </w:txbxContent>
            </v:textbox>
          </v:shape>
        </w:pict>
      </w: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  <w:r>
        <w:rPr>
          <w:noProof/>
        </w:rPr>
        <w:pict>
          <v:shape id="_x0000_s1028" type="#_x0000_t183" style="position:absolute;left:0;text-align:left;margin-left:1.95pt;margin-top:-17.35pt;width:345.75pt;height:263.25pt;z-index:251665408">
            <v:textbox>
              <w:txbxContent>
                <w:p w:rsidR="001B35D9" w:rsidRDefault="001B35D9" w:rsidP="00B260C4">
                  <w:pPr>
                    <w:pStyle w:val="a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№3</w:t>
                  </w:r>
                </w:p>
                <w:p w:rsidR="001B35D9" w:rsidRPr="00A54E97" w:rsidRDefault="001B35D9" w:rsidP="00B260C4">
                  <w:pPr>
                    <w:pStyle w:val="a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A54E9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597347+89996+3774=                        </w:t>
                  </w:r>
                </w:p>
                <w:p w:rsidR="001B35D9" w:rsidRPr="00A54E97" w:rsidRDefault="001B35D9" w:rsidP="00B260C4">
                  <w:pPr>
                    <w:pStyle w:val="a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4E9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720003-403608=      </w:t>
                  </w:r>
                </w:p>
                <w:p w:rsidR="001B35D9" w:rsidRPr="00A54E97" w:rsidRDefault="001B35D9" w:rsidP="00B260C4">
                  <w:pPr>
                    <w:pStyle w:val="a"/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4E9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84245+468793+824=                          </w:t>
                  </w:r>
                </w:p>
                <w:p w:rsidR="001B35D9" w:rsidRDefault="001B35D9" w:rsidP="00B260C4">
                  <w:pPr>
                    <w:pStyle w:val="a"/>
                    <w:spacing w:after="0"/>
                    <w:jc w:val="both"/>
                  </w:pPr>
                </w:p>
                <w:p w:rsidR="001B35D9" w:rsidRDefault="001B35D9" w:rsidP="00A54E97"/>
              </w:txbxContent>
            </v:textbox>
          </v:shape>
        </w:pict>
      </w: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p w:rsidR="001B35D9" w:rsidRDefault="001B35D9" w:rsidP="006A3B96">
      <w:pPr>
        <w:pStyle w:val="a"/>
        <w:jc w:val="both"/>
        <w:rPr>
          <w:rFonts w:ascii="Times New Roman" w:hAnsi="Times New Roman"/>
          <w:b/>
          <w:bCs/>
          <w:sz w:val="40"/>
          <w:szCs w:val="48"/>
        </w:rPr>
      </w:pPr>
    </w:p>
    <w:tbl>
      <w:tblPr>
        <w:tblpPr w:leftFromText="180" w:rightFromText="180" w:vertAnchor="page" w:horzAnchor="margin" w:tblpY="64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1B35D9" w:rsidRPr="00F502F9" w:rsidTr="00F502F9">
        <w:tc>
          <w:tcPr>
            <w:tcW w:w="3190" w:type="dxa"/>
          </w:tcPr>
          <w:p w:rsidR="001B35D9" w:rsidRPr="00F502F9" w:rsidRDefault="001B35D9" w:rsidP="00F502F9">
            <w:pPr>
              <w:pStyle w:val="a"/>
              <w:spacing w:after="0"/>
              <w:jc w:val="center"/>
            </w:pPr>
            <w:r w:rsidRPr="00F502F9">
              <w:rPr>
                <w:rFonts w:ascii="Times New Roman" w:hAnsi="Times New Roman"/>
                <w:b/>
                <w:bCs/>
                <w:sz w:val="40"/>
                <w:szCs w:val="48"/>
              </w:rPr>
              <w:t>Ответ №1</w:t>
            </w:r>
          </w:p>
          <w:p w:rsidR="001B35D9" w:rsidRPr="00F502F9" w:rsidRDefault="001B35D9" w:rsidP="00F502F9">
            <w:pPr>
              <w:pStyle w:val="a"/>
              <w:spacing w:after="0"/>
              <w:jc w:val="center"/>
            </w:pPr>
            <w:r w:rsidRPr="00F502F9">
              <w:rPr>
                <w:rFonts w:ascii="Times New Roman" w:hAnsi="Times New Roman"/>
                <w:b/>
                <w:bCs/>
                <w:sz w:val="40"/>
                <w:szCs w:val="48"/>
              </w:rPr>
              <w:t>131124</w:t>
            </w:r>
          </w:p>
          <w:p w:rsidR="001B35D9" w:rsidRPr="00F502F9" w:rsidRDefault="001B35D9" w:rsidP="00F502F9">
            <w:pPr>
              <w:pStyle w:val="a"/>
              <w:spacing w:after="0"/>
              <w:jc w:val="center"/>
            </w:pPr>
            <w:r w:rsidRPr="00F502F9">
              <w:rPr>
                <w:rFonts w:ascii="Times New Roman" w:hAnsi="Times New Roman"/>
                <w:b/>
                <w:bCs/>
                <w:sz w:val="40"/>
                <w:szCs w:val="48"/>
              </w:rPr>
              <w:t>687346</w:t>
            </w:r>
          </w:p>
          <w:p w:rsidR="001B35D9" w:rsidRPr="00F502F9" w:rsidRDefault="001B35D9" w:rsidP="00F502F9">
            <w:pPr>
              <w:pStyle w:val="a"/>
              <w:spacing w:after="0"/>
              <w:jc w:val="center"/>
            </w:pPr>
            <w:r w:rsidRPr="00F502F9">
              <w:rPr>
                <w:rFonts w:ascii="Times New Roman" w:hAnsi="Times New Roman"/>
                <w:b/>
                <w:bCs/>
                <w:sz w:val="40"/>
                <w:szCs w:val="48"/>
              </w:rPr>
              <w:t>152104</w:t>
            </w:r>
          </w:p>
        </w:tc>
        <w:tc>
          <w:tcPr>
            <w:tcW w:w="3190" w:type="dxa"/>
          </w:tcPr>
          <w:p w:rsidR="001B35D9" w:rsidRPr="00F502F9" w:rsidRDefault="001B35D9" w:rsidP="00F502F9">
            <w:pPr>
              <w:pStyle w:val="a"/>
              <w:spacing w:after="0"/>
              <w:jc w:val="center"/>
            </w:pPr>
            <w:r w:rsidRPr="00F502F9">
              <w:rPr>
                <w:rFonts w:ascii="Times New Roman" w:hAnsi="Times New Roman"/>
                <w:b/>
                <w:bCs/>
                <w:sz w:val="40"/>
                <w:szCs w:val="48"/>
              </w:rPr>
              <w:t>Ответ №2</w:t>
            </w:r>
          </w:p>
          <w:p w:rsidR="001B35D9" w:rsidRPr="00F502F9" w:rsidRDefault="001B35D9" w:rsidP="00F502F9">
            <w:pPr>
              <w:pStyle w:val="a"/>
              <w:spacing w:after="0"/>
              <w:jc w:val="center"/>
            </w:pPr>
            <w:r w:rsidRPr="00F502F9">
              <w:rPr>
                <w:rFonts w:ascii="Times New Roman" w:hAnsi="Times New Roman"/>
                <w:b/>
                <w:bCs/>
                <w:sz w:val="40"/>
                <w:szCs w:val="48"/>
              </w:rPr>
              <w:t>112987</w:t>
            </w:r>
          </w:p>
          <w:p w:rsidR="001B35D9" w:rsidRPr="00F502F9" w:rsidRDefault="001B35D9" w:rsidP="00F502F9">
            <w:pPr>
              <w:pStyle w:val="a"/>
              <w:spacing w:after="0"/>
              <w:jc w:val="center"/>
            </w:pPr>
            <w:r w:rsidRPr="00F502F9">
              <w:rPr>
                <w:rFonts w:ascii="Times New Roman" w:hAnsi="Times New Roman"/>
                <w:b/>
                <w:bCs/>
                <w:sz w:val="40"/>
                <w:szCs w:val="48"/>
              </w:rPr>
              <w:t>864757</w:t>
            </w:r>
          </w:p>
          <w:p w:rsidR="001B35D9" w:rsidRPr="00F502F9" w:rsidRDefault="001B35D9" w:rsidP="00F502F9">
            <w:pPr>
              <w:pStyle w:val="a"/>
              <w:spacing w:after="0"/>
              <w:jc w:val="center"/>
              <w:rPr>
                <w:rFonts w:ascii="Times New Roman" w:hAnsi="Times New Roman"/>
                <w:b/>
                <w:bCs/>
                <w:sz w:val="40"/>
                <w:szCs w:val="48"/>
              </w:rPr>
            </w:pPr>
          </w:p>
        </w:tc>
        <w:tc>
          <w:tcPr>
            <w:tcW w:w="3190" w:type="dxa"/>
          </w:tcPr>
          <w:p w:rsidR="001B35D9" w:rsidRPr="00F502F9" w:rsidRDefault="001B35D9" w:rsidP="00F502F9">
            <w:pPr>
              <w:pStyle w:val="a"/>
              <w:spacing w:after="0"/>
              <w:jc w:val="center"/>
            </w:pPr>
            <w:r w:rsidRPr="00F502F9">
              <w:rPr>
                <w:rFonts w:ascii="Times New Roman" w:hAnsi="Times New Roman"/>
                <w:b/>
                <w:bCs/>
                <w:sz w:val="40"/>
                <w:szCs w:val="48"/>
              </w:rPr>
              <w:t>Ответ №3</w:t>
            </w:r>
          </w:p>
          <w:p w:rsidR="001B35D9" w:rsidRPr="00F502F9" w:rsidRDefault="001B35D9" w:rsidP="00F502F9">
            <w:pPr>
              <w:pStyle w:val="a"/>
              <w:spacing w:after="0"/>
              <w:jc w:val="center"/>
            </w:pPr>
            <w:r w:rsidRPr="00F502F9">
              <w:rPr>
                <w:rFonts w:ascii="Times New Roman" w:hAnsi="Times New Roman"/>
                <w:b/>
                <w:bCs/>
                <w:sz w:val="40"/>
                <w:szCs w:val="48"/>
              </w:rPr>
              <w:t>553862</w:t>
            </w:r>
          </w:p>
          <w:p w:rsidR="001B35D9" w:rsidRPr="00F502F9" w:rsidRDefault="001B35D9" w:rsidP="00F502F9">
            <w:pPr>
              <w:pStyle w:val="a"/>
              <w:spacing w:after="0"/>
              <w:jc w:val="center"/>
            </w:pPr>
            <w:r w:rsidRPr="00F502F9">
              <w:rPr>
                <w:rFonts w:ascii="Times New Roman" w:hAnsi="Times New Roman"/>
                <w:b/>
                <w:bCs/>
                <w:sz w:val="40"/>
                <w:szCs w:val="48"/>
              </w:rPr>
              <w:t>691113</w:t>
            </w:r>
          </w:p>
          <w:p w:rsidR="001B35D9" w:rsidRPr="00F502F9" w:rsidRDefault="001B35D9" w:rsidP="00F502F9">
            <w:pPr>
              <w:pStyle w:val="a"/>
              <w:spacing w:after="0"/>
              <w:jc w:val="center"/>
            </w:pPr>
            <w:r w:rsidRPr="00F502F9">
              <w:rPr>
                <w:rFonts w:ascii="Times New Roman" w:hAnsi="Times New Roman"/>
                <w:b/>
                <w:bCs/>
                <w:sz w:val="40"/>
                <w:szCs w:val="48"/>
              </w:rPr>
              <w:t>316395</w:t>
            </w:r>
          </w:p>
        </w:tc>
      </w:tr>
    </w:tbl>
    <w:p w:rsidR="001B35D9" w:rsidRPr="00B260C4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Pr="00D168DA" w:rsidRDefault="001B35D9" w:rsidP="006A3B96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№3</w:t>
      </w: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  <w:r>
        <w:rPr>
          <w:rFonts w:ascii="Times New Roman" w:hAnsi="Times New Roman"/>
          <w:b/>
          <w:bCs/>
          <w:sz w:val="28"/>
          <w:szCs w:val="34"/>
        </w:rPr>
        <w:t>Найди и зачеркни лишнее число в каждой группе чисел.</w:t>
      </w: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  <w:r>
        <w:rPr>
          <w:rFonts w:ascii="Times New Roman" w:hAnsi="Times New Roman"/>
          <w:b/>
          <w:bCs/>
          <w:sz w:val="28"/>
          <w:szCs w:val="34"/>
        </w:rPr>
        <w:t>76, 53, 458, 27, 99, 31, 52, 48</w:t>
      </w:r>
    </w:p>
    <w:p w:rsidR="001B35D9" w:rsidRDefault="001B35D9" w:rsidP="006A3B96">
      <w:pPr>
        <w:pStyle w:val="a"/>
        <w:jc w:val="both"/>
      </w:pPr>
      <w:r>
        <w:rPr>
          <w:rFonts w:ascii="Times New Roman" w:hAnsi="Times New Roman"/>
          <w:b/>
          <w:bCs/>
          <w:sz w:val="28"/>
          <w:szCs w:val="34"/>
        </w:rPr>
        <w:t>548, 460, 752, 300, 76, 600, 953</w:t>
      </w:r>
    </w:p>
    <w:p w:rsidR="001B35D9" w:rsidRDefault="001B35D9" w:rsidP="006A3B96">
      <w:pPr>
        <w:pStyle w:val="a"/>
        <w:jc w:val="both"/>
      </w:pPr>
      <w:r>
        <w:rPr>
          <w:rFonts w:ascii="Times New Roman" w:hAnsi="Times New Roman"/>
          <w:b/>
          <w:bCs/>
          <w:sz w:val="28"/>
          <w:szCs w:val="34"/>
        </w:rPr>
        <w:t>300, 100, 542, 700, 900, 200, 800</w:t>
      </w: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Pr="00D168DA" w:rsidRDefault="001B35D9" w:rsidP="006A3B96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№4</w:t>
      </w:r>
    </w:p>
    <w:p w:rsidR="001B35D9" w:rsidRDefault="001B35D9" w:rsidP="006A3B96">
      <w:pPr>
        <w:pStyle w:val="a"/>
        <w:jc w:val="both"/>
      </w:pPr>
      <w:r>
        <w:rPr>
          <w:rFonts w:ascii="Times New Roman" w:hAnsi="Times New Roman"/>
          <w:b/>
          <w:bCs/>
          <w:sz w:val="108"/>
          <w:szCs w:val="108"/>
        </w:rPr>
        <w:t>ДЯТЕЛ</w:t>
      </w:r>
      <w:r>
        <w:rPr>
          <w:rFonts w:ascii="Times New Roman" w:hAnsi="Times New Roman"/>
          <w:b/>
          <w:bCs/>
          <w:sz w:val="108"/>
          <w:szCs w:val="108"/>
        </w:rPr>
        <w:br/>
        <w:t>ПАВЛИН</w:t>
      </w:r>
      <w:r>
        <w:rPr>
          <w:rFonts w:ascii="Times New Roman" w:hAnsi="Times New Roman"/>
          <w:b/>
          <w:bCs/>
          <w:sz w:val="108"/>
          <w:szCs w:val="108"/>
        </w:rPr>
        <w:br/>
        <w:t>СОВА</w:t>
      </w: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</w:p>
    <w:p w:rsidR="001B35D9" w:rsidRDefault="001B35D9" w:rsidP="0052284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№5</w:t>
      </w:r>
    </w:p>
    <w:p w:rsidR="001B35D9" w:rsidRDefault="001B35D9" w:rsidP="0052284B">
      <w:pPr>
        <w:pStyle w:val="a"/>
        <w:jc w:val="right"/>
      </w:pPr>
    </w:p>
    <w:tbl>
      <w:tblPr>
        <w:tblW w:w="87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9"/>
      </w:tblGrid>
      <w:tr w:rsidR="001B35D9" w:rsidRPr="00F502F9" w:rsidTr="0052284B">
        <w:trPr>
          <w:trHeight w:val="12904"/>
        </w:trPr>
        <w:tc>
          <w:tcPr>
            <w:tcW w:w="8799" w:type="dxa"/>
          </w:tcPr>
          <w:p w:rsidR="001B35D9" w:rsidRDefault="001B35D9" w:rsidP="006A3B96">
            <w:pPr>
              <w:pStyle w:val="a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502F9"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23.7pt;height:622.4pt;visibility:visible">
                  <v:imagedata r:id="rId5" o:title=""/>
                </v:shape>
              </w:pict>
            </w:r>
          </w:p>
        </w:tc>
      </w:tr>
    </w:tbl>
    <w:p w:rsidR="001B35D9" w:rsidRDefault="001B35D9" w:rsidP="0082431B">
      <w:pPr>
        <w:pStyle w:val="a"/>
        <w:rPr>
          <w:rFonts w:ascii="Times New Roman" w:hAnsi="Times New Roman"/>
          <w:i/>
          <w:sz w:val="28"/>
          <w:szCs w:val="28"/>
        </w:rPr>
      </w:pPr>
    </w:p>
    <w:p w:rsidR="001B35D9" w:rsidRPr="0082431B" w:rsidRDefault="001B35D9" w:rsidP="0082431B">
      <w:pPr>
        <w:pStyle w:val="a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№6</w:t>
      </w:r>
    </w:p>
    <w:p w:rsidR="001B35D9" w:rsidRPr="00B525EB" w:rsidRDefault="001B35D9" w:rsidP="0052284B">
      <w:pPr>
        <w:pStyle w:val="a"/>
        <w:rPr>
          <w:rFonts w:ascii="Times New Roman" w:hAnsi="Times New Roman"/>
          <w:b/>
          <w:i/>
          <w:sz w:val="28"/>
          <w:szCs w:val="28"/>
        </w:rPr>
      </w:pPr>
      <w:r w:rsidRPr="00B525EB">
        <w:rPr>
          <w:rFonts w:ascii="Times New Roman" w:hAnsi="Times New Roman"/>
          <w:b/>
          <w:i/>
          <w:sz w:val="28"/>
          <w:szCs w:val="28"/>
        </w:rPr>
        <w:t>План-карта острова</w:t>
      </w: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  <w:r>
        <w:rPr>
          <w:noProof/>
        </w:rPr>
        <w:pict>
          <v:rect id="_x0000_s1029" style="position:absolute;left:0;text-align:left;margin-left:240.45pt;margin-top:86.3pt;width:80.25pt;height:18.75pt;z-index:251659264">
            <v:textbox>
              <w:txbxContent>
                <w:p w:rsidR="001B35D9" w:rsidRPr="00ED7425" w:rsidRDefault="001B35D9" w:rsidP="00ED742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Цветочная поляна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1.95pt;margin-top:86.3pt;width:80.25pt;height:18.75pt;z-index:251657216">
            <v:textbox>
              <w:txbxContent>
                <w:p w:rsidR="001B35D9" w:rsidRPr="00ED7425" w:rsidRDefault="001B35D9" w:rsidP="00ED742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Пещера  Пиратов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39.2pt;margin-top:18.8pt;width:61.5pt;height:46.5pt;z-index:251654144" fillcolor="#4f81bd"/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2" type="#_x0000_t103" style="position:absolute;left:0;text-align:left;margin-left:366.45pt;margin-top:86.3pt;width:89.25pt;height:133.5pt;z-index:251650048" fillcolor="#4f81bd"/>
        </w:pict>
      </w:r>
      <w:hyperlink r:id="rId6" w:tgtFrame="_blank" w:history="1">
        <w:r w:rsidRPr="00F502F9">
          <w:rPr>
            <w:noProof/>
            <w:color w:val="0000FF"/>
          </w:rPr>
          <w:pict>
            <v:shape id="Рисунок 1" o:spid="_x0000_i1026" type="#_x0000_t75" alt="http://im2-tub-ru.yandex.net/i?id=381719908-25-72&amp;n=21" href="http://images.yandex.ru/yandsearch?text=%D1%80%D0%B8%D1%81%D1%83%D0%BD%D0%BE%D0%BA %D0%BF%D0%B5%D1%89%D0%B5%D1%80%D1%8B %D0%BF%D0%B8%D1%80%D0%B0%D1%82%D0%BE%D0%B2&amp;noreask=1&amp;img_url=apkportal.ru/uploads/posts/2011-12/1323229732_fairy-tale-cave.jpg&amp;pos=20&amp;rpt=simage&amp;lr=" style="width:129.45pt;height:81pt;visibility:visible" o:button="t">
              <v:fill o:detectmouseclick="t"/>
              <v:imagedata r:id="rId7" o:title=""/>
            </v:shape>
          </w:pict>
        </w:r>
      </w:hyperlink>
      <w:r>
        <w:t xml:space="preserve">                                 </w:t>
      </w:r>
      <w:hyperlink r:id="rId8" w:tgtFrame="_blank" w:history="1">
        <w:r w:rsidRPr="00F502F9">
          <w:rPr>
            <w:noProof/>
            <w:color w:val="0000FF"/>
          </w:rPr>
          <w:pict>
            <v:shape id="_x0000_i1027" type="#_x0000_t75" alt="http://im4-tub-ru.yandex.net/i?id=304083044-42-72&amp;n=21" href="http://images.yandex.ru/yandsearch?text=%D1%80%D0%B8%D1%81%D1%83%D0%BD%D0%BE%D0%BA %D1%86%D0%B2%D0%B5%D1%82%D0%BE%D1%87%D0%BD%D0%BE%D0%B9 %D0%BF%D0%BE%D0%BB%D1%8F%D0%BD%D1%8B&amp;noreask=1&amp;img_url=i026.radikal.ru/1101/8e/410beaeaab7e.jpg&amp;pos=0&amp;rpt=simage&amp;lr=" style="width:123.9pt;height:81pt;visibility:visible" o:button="t">
              <v:fill o:detectmouseclick="t"/>
              <v:imagedata r:id="rId9" o:title=""/>
            </v:shape>
          </w:pict>
        </w:r>
      </w:hyperlink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  <w:r>
        <w:rPr>
          <w:noProof/>
        </w:rPr>
        <w:pict>
          <v:rect id="_x0000_s1033" style="position:absolute;left:0;text-align:left;margin-left:-7.05pt;margin-top:108.2pt;width:66pt;height:18.75pt;z-index:251662336">
            <v:textbox>
              <w:txbxContent>
                <w:p w:rsidR="001B35D9" w:rsidRPr="00ED7425" w:rsidRDefault="001B35D9" w:rsidP="00ED742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Горы Сумейка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49.95pt;margin-top:102.05pt;width:54pt;height:74.25pt;z-index:251652096" fillcolor="#4f81bd">
            <v:textbox style="layout-flow:vertical-ideographic"/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left:0;text-align:left;margin-left:154.2pt;margin-top:55.15pt;width:76.5pt;height:46.9pt;z-index:251651072" fillcolor="#4f81bd"/>
        </w:pict>
      </w:r>
      <w:hyperlink r:id="rId10" w:tgtFrame="_blank" w:history="1">
        <w:r w:rsidRPr="00F502F9">
          <w:rPr>
            <w:noProof/>
            <w:color w:val="0000FF"/>
          </w:rPr>
          <w:pict>
            <v:shape id="Рисунок 9" o:spid="_x0000_i1028" type="#_x0000_t75" alt="http://im8-tub-ru.yandex.net/i?id=442433214-49-72&amp;n=21" href="http://images.yandex.ru/yandsearch?text=%D1%80%D0%B8%D1%81%D1%83%D0%BD%D0%BE%D0%BA %D0%B3%D0%BE%D1%80&amp;noreask=1&amp;img_url=www.borodulin.su/wp-content/uploads/2010/02/2006083001-570x421.jpg&amp;pos=28&amp;rpt=simage&amp;lr=" style="width:152.3pt;height:108pt;visibility:visible" o:button="t">
              <v:fill o:detectmouseclick="t"/>
              <v:imagedata r:id="rId11" o:title=""/>
            </v:shape>
          </w:pict>
        </w:r>
      </w:hyperlink>
      <w:r>
        <w:t xml:space="preserve">                                     </w:t>
      </w:r>
      <w:hyperlink r:id="rId12" w:tgtFrame="_blank" w:history="1">
        <w:r w:rsidRPr="00F502F9">
          <w:rPr>
            <w:rFonts w:ascii="Arial" w:hAnsi="Arial" w:cs="Arial"/>
            <w:noProof/>
            <w:color w:val="1A3DC1"/>
            <w:sz w:val="19"/>
            <w:szCs w:val="19"/>
          </w:rPr>
          <w:pict>
            <v:shape id="Рисунок 7" o:spid="_x0000_i1029" type="#_x0000_t75" alt="http://im6-tub-ru.yandex.net/i?id=207868049-16-72&amp;n=17" href="http://images.yandex.ru/yandsearch?text=%D1%80%D0%B8%D1%81%D1%83%D0%BD%D0%BE%D0%BA %D0%BB%D0%B5%D1%81%D0%B0&amp;img_url=file.mobilmusic.ru/ec/e5/fb/667258.jpg&amp;pos=0&amp;rpt=simage&amp;lr=65&amp;noreask" style="width:114.9pt;height:87.25pt;visibility:visible" o:button="t">
              <v:fill o:detectmouseclick="t"/>
              <v:imagedata r:id="rId13" o:title=""/>
            </v:shape>
          </w:pict>
        </w:r>
      </w:hyperlink>
    </w:p>
    <w:p w:rsidR="001B35D9" w:rsidRDefault="001B35D9" w:rsidP="006A3B96">
      <w:pPr>
        <w:pStyle w:val="a"/>
        <w:jc w:val="both"/>
      </w:pPr>
      <w:r>
        <w:rPr>
          <w:noProof/>
        </w:rPr>
        <w:pict>
          <v:rect id="_x0000_s1036" style="position:absolute;left:0;text-align:left;margin-left:261.45pt;margin-top:.35pt;width:100.5pt;height:18.75pt;z-index:251660288">
            <v:textbox>
              <w:txbxContent>
                <w:p w:rsidR="001B35D9" w:rsidRPr="00ED7425" w:rsidRDefault="001B35D9" w:rsidP="00ED742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Лес Потерявшихся слов</w:t>
                  </w:r>
                </w:p>
              </w:txbxContent>
            </v:textbox>
          </v:rect>
        </w:pict>
      </w: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7" type="#_x0000_t91" style="position:absolute;left:0;text-align:left;margin-left:217.95pt;margin-top:-1.85pt;width:96pt;height:141pt;rotation:90;z-index:251653120" fillcolor="#4f81bd"/>
        </w:pict>
      </w:r>
      <w:hyperlink r:id="rId14" w:tgtFrame="_blank" w:history="1">
        <w:r w:rsidRPr="00F502F9">
          <w:rPr>
            <w:noProof/>
            <w:color w:val="0000FF"/>
          </w:rPr>
          <w:pict>
            <v:shape id="Рисунок 15" o:spid="_x0000_i1030" type="#_x0000_t75" alt="http://im4-tub-ru.yandex.net/i?id=166802920-11-72&amp;n=21" href="http://images.yandex.ru/yandsearch?text=%D1%80%D0%B8%D1%81%D1%83%D0%BD%D0%BE%D0%BA %D0%BE%D0%B7%D0%B5%D1%80%D0%B0&amp;noreask=1&amp;img_url=litcult.ru/u/dd/lyrics/13044/foto.jpg&amp;pos=3&amp;rpt=simage&amp;lr=" style="width:134.3pt;height:91.4pt;visibility:visible" o:button="t">
              <v:fill o:detectmouseclick="t"/>
              <v:imagedata r:id="rId15" o:title=""/>
            </v:shape>
          </w:pict>
        </w:r>
      </w:hyperlink>
    </w:p>
    <w:p w:rsidR="001B35D9" w:rsidRDefault="001B35D9" w:rsidP="006A3B96">
      <w:pPr>
        <w:pStyle w:val="a"/>
        <w:jc w:val="both"/>
      </w:pPr>
      <w:r>
        <w:rPr>
          <w:noProof/>
        </w:rPr>
        <w:pict>
          <v:rect id="_x0000_s1038" style="position:absolute;left:0;text-align:left;margin-left:23.7pt;margin-top:1.65pt;width:100.5pt;height:18.75pt;z-index:251658240">
            <v:textbox>
              <w:txbxContent>
                <w:p w:rsidR="001B35D9" w:rsidRPr="00ED7425" w:rsidRDefault="001B35D9" w:rsidP="00ED742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Озеро Священных птиц</w:t>
                  </w:r>
                </w:p>
              </w:txbxContent>
            </v:textbox>
          </v:rect>
        </w:pict>
      </w:r>
    </w:p>
    <w:p w:rsidR="001B35D9" w:rsidRDefault="001B35D9" w:rsidP="006A3B96">
      <w:pPr>
        <w:pStyle w:val="a"/>
        <w:jc w:val="both"/>
      </w:pPr>
      <w:r>
        <w:rPr>
          <w:noProof/>
        </w:rPr>
        <w:pict>
          <v:rect id="_x0000_s1039" style="position:absolute;left:0;text-align:left;margin-left:253.95pt;margin-top:92.75pt;width:66.75pt;height:18.75pt;z-index:251661312">
            <v:textbox>
              <w:txbxContent>
                <w:p w:rsidR="001B35D9" w:rsidRPr="00ED7425" w:rsidRDefault="001B35D9" w:rsidP="00ED742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Долина Задач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91" style="position:absolute;left:0;text-align:left;margin-left:165.4pt;margin-top:120.75pt;width:159.1pt;height:63.65pt;rotation:12034044fd;z-index:251655168" fillcolor="#4f81bd"/>
        </w:pict>
      </w:r>
      <w:r>
        <w:t xml:space="preserve">                                                                                      </w:t>
      </w:r>
      <w:hyperlink r:id="rId16" w:tgtFrame="_blank" w:history="1">
        <w:r w:rsidRPr="00F502F9">
          <w:rPr>
            <w:noProof/>
            <w:color w:val="0000FF"/>
          </w:rPr>
          <w:pict>
            <v:shape id="Рисунок 12" o:spid="_x0000_i1031" type="#_x0000_t75" alt="http://im4-tub-ru.yandex.net/i?id=450017888-23-72&amp;n=21" href="http://images.yandex.ru/yandsearch?text=%D1%80%D0%B8%D1%81%D1%83%D0%BD%D0%BE%D0%BA %D0%B4%D0%BE%D0%BB%D0%B8%D0%BD%D1%8B&amp;noreask=1&amp;img_url=2.firepic.org/2/images/2012-02/02/nf5wuxenaymw.jpg&amp;pos=17&amp;rpt=simage&amp;lr=" style="width:139.15pt;height:87.25pt;visibility:visible" o:button="t">
              <v:fill o:detectmouseclick="t"/>
              <v:imagedata r:id="rId17" o:title=""/>
            </v:shape>
          </w:pict>
        </w:r>
      </w:hyperlink>
      <w:bookmarkStart w:id="0" w:name="_GoBack"/>
      <w:bookmarkEnd w:id="0"/>
    </w:p>
    <w:p w:rsidR="001B35D9" w:rsidRDefault="001B35D9" w:rsidP="006A3B96">
      <w:pPr>
        <w:pStyle w:val="a"/>
        <w:jc w:val="both"/>
      </w:pPr>
    </w:p>
    <w:p w:rsidR="001B35D9" w:rsidRDefault="001B35D9" w:rsidP="006A3B96">
      <w:pPr>
        <w:pStyle w:val="a"/>
        <w:jc w:val="both"/>
      </w:pPr>
      <w:r>
        <w:rPr>
          <w:noProof/>
        </w:rPr>
        <w:pict>
          <v:rect id="_x0000_s1041" style="position:absolute;left:0;text-align:left;margin-left:23.7pt;margin-top:78.4pt;width:80.25pt;height:18.75pt;z-index:251656192">
            <v:textbox>
              <w:txbxContent>
                <w:p w:rsidR="001B35D9" w:rsidRPr="00ED7425" w:rsidRDefault="001B35D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Остров Робинзона</w:t>
                  </w:r>
                </w:p>
              </w:txbxContent>
            </v:textbox>
          </v:rect>
        </w:pict>
      </w:r>
      <w:hyperlink r:id="rId18" w:tgtFrame="_blank" w:history="1">
        <w:r w:rsidRPr="00F502F9">
          <w:rPr>
            <w:noProof/>
            <w:color w:val="0000FF"/>
          </w:rPr>
          <w:pict>
            <v:shape id="Рисунок 16" o:spid="_x0000_i1032" type="#_x0000_t75" alt="http://im6-tub-ru.yandex.net/i?id=188540751-31-72&amp;n=21" href="http://images.yandex.ru/yandsearch?text=%D1%80%D0%B8%D1%81%D1%83%D0%BD%D0%BE%D0%BA %D0%BE%D1%81%D1%82%D1%80%D0%BE%D0%B2%D0%B0&amp;img_url=i027.radikal.ru/0804/ab/5c15a8e91ff4.jpg&amp;pos=21&amp;rpt=sima" style="width:124.6pt;height:73.4pt;visibility:visible" o:button="t">
              <v:fill o:detectmouseclick="t"/>
              <v:imagedata r:id="rId19" o:title=""/>
            </v:shape>
          </w:pict>
        </w:r>
      </w:hyperlink>
    </w:p>
    <w:p w:rsidR="001B35D9" w:rsidRDefault="001B35D9" w:rsidP="006A3B96">
      <w:pPr>
        <w:pStyle w:val="a"/>
        <w:jc w:val="both"/>
      </w:pPr>
    </w:p>
    <w:p w:rsidR="001B35D9" w:rsidRDefault="001B35D9"/>
    <w:p w:rsidR="001B35D9" w:rsidRDefault="001B35D9"/>
    <w:p w:rsidR="001B35D9" w:rsidRDefault="001B35D9"/>
    <w:sectPr w:rsidR="001B35D9" w:rsidSect="009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045605DB"/>
    <w:multiLevelType w:val="multilevel"/>
    <w:tmpl w:val="A648C9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5">
    <w:nsid w:val="250735D9"/>
    <w:multiLevelType w:val="multilevel"/>
    <w:tmpl w:val="FA5093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B96"/>
    <w:rsid w:val="00060B65"/>
    <w:rsid w:val="00166071"/>
    <w:rsid w:val="00174E31"/>
    <w:rsid w:val="001B35D9"/>
    <w:rsid w:val="001B4D88"/>
    <w:rsid w:val="002764FE"/>
    <w:rsid w:val="002950C2"/>
    <w:rsid w:val="0052284B"/>
    <w:rsid w:val="00585224"/>
    <w:rsid w:val="006A3B96"/>
    <w:rsid w:val="006B3E93"/>
    <w:rsid w:val="00790A9B"/>
    <w:rsid w:val="0082431B"/>
    <w:rsid w:val="008B3B5E"/>
    <w:rsid w:val="00936F24"/>
    <w:rsid w:val="009C01E6"/>
    <w:rsid w:val="00A54E97"/>
    <w:rsid w:val="00AF32AC"/>
    <w:rsid w:val="00B260C4"/>
    <w:rsid w:val="00B525EB"/>
    <w:rsid w:val="00D168DA"/>
    <w:rsid w:val="00DC26E0"/>
    <w:rsid w:val="00E72DE7"/>
    <w:rsid w:val="00ED7425"/>
    <w:rsid w:val="00F5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6A3B96"/>
    <w:pPr>
      <w:tabs>
        <w:tab w:val="left" w:pos="709"/>
      </w:tabs>
      <w:suppressAutoHyphens/>
      <w:spacing w:after="200" w:line="276" w:lineRule="atLeast"/>
    </w:pPr>
  </w:style>
  <w:style w:type="paragraph" w:styleId="BodyText">
    <w:name w:val="Body Text"/>
    <w:basedOn w:val="a"/>
    <w:link w:val="BodyTextChar"/>
    <w:uiPriority w:val="99"/>
    <w:rsid w:val="006A3B96"/>
    <w:pPr>
      <w:spacing w:after="120" w:line="100" w:lineRule="atLeast"/>
    </w:pPr>
    <w:rPr>
      <w:rFonts w:ascii="Arial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3B96"/>
    <w:rPr>
      <w:rFonts w:ascii="Arial" w:eastAsia="Times New Roman" w:hAnsi="Arial" w:cs="Times New Roman"/>
      <w:sz w:val="24"/>
      <w:szCs w:val="24"/>
    </w:rPr>
  </w:style>
  <w:style w:type="paragraph" w:customStyle="1" w:styleId="a0">
    <w:name w:val="Содержимое таблицы"/>
    <w:basedOn w:val="a"/>
    <w:uiPriority w:val="99"/>
    <w:rsid w:val="006A3B96"/>
    <w:pPr>
      <w:suppressLineNumbers/>
    </w:pPr>
  </w:style>
  <w:style w:type="table" w:styleId="TableGrid">
    <w:name w:val="Table Grid"/>
    <w:basedOn w:val="TableNormal"/>
    <w:uiPriority w:val="99"/>
    <w:rsid w:val="006A3B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84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790A9B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1%80%D0%B8%D1%81%D1%83%D0%BD%D0%BE%D0%BA%20%D1%86%D0%B2%D0%B5%D1%82%D0%BE%D1%87%D0%BD%D0%BE%D0%B9%20%D0%BF%D0%BE%D0%BB%D1%8F%D0%BD%D1%8B&amp;noreask=1&amp;img_url=i026.radikal.ru/1101/8e/410beaeaab7e.jpg&amp;pos=0&amp;rpt=simage&amp;lr=65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text=%D1%80%D0%B8%D1%81%D1%83%D0%BD%D0%BE%D0%BA%20%D0%BE%D1%81%D1%82%D1%80%D0%BE%D0%B2%D0%B0&amp;img_url=i027.radikal.ru/0804/ab/5c15a8e91ff4.jpg&amp;pos=21&amp;rpt=simag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text=%D1%80%D0%B8%D1%81%D1%83%D0%BD%D0%BE%D0%BA%20%D0%BB%D0%B5%D1%81%D0%B0&amp;img_url=file.mobilmusic.ru/ec/e5/fb/667258.jpg&amp;pos=0&amp;rpt=simage&amp;lr=65&amp;noreask=1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text=%D1%80%D0%B8%D1%81%D1%83%D0%BD%D0%BE%D0%BA%20%D0%B4%D0%BE%D0%BB%D0%B8%D0%BD%D1%8B&amp;noreask=1&amp;img_url=2.firepic.org/2/images/2012-02/02/nf5wuxenaymw.jpg&amp;pos=17&amp;rpt=simage&amp;lr=6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text=%D1%80%D0%B8%D1%81%D1%83%D0%BD%D0%BE%D0%BA%20%D0%BF%D0%B5%D1%89%D0%B5%D1%80%D1%8B%20%D0%BF%D0%B8%D1%80%D0%B0%D1%82%D0%BE%D0%B2&amp;noreask=1&amp;img_url=apkportal.ru/uploads/posts/2011-12/1323229732_fairy-tale-cave.jpg&amp;pos=20&amp;rpt=simage&amp;lr=6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images.yandex.ru/yandsearch?text=%D1%80%D0%B8%D1%81%D1%83%D0%BD%D0%BE%D0%BA%20%D0%B3%D0%BE%D1%80&amp;noreask=1&amp;img_url=www.borodulin.su/wp-content/uploads/2010/02/2006083001-570x421.jpg&amp;pos=28&amp;rpt=simage&amp;lr=65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mages.yandex.ru/yandsearch?text=%D1%80%D0%B8%D1%81%D1%83%D0%BD%D0%BE%D0%BA%20%D0%BE%D0%B7%D0%B5%D1%80%D0%B0&amp;noreask=1&amp;img_url=litcult.ru/u/dd/lyrics/13044/foto.jpg&amp;pos=3&amp;rpt=simage&amp;lr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353</Words>
  <Characters>2016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Adel</cp:lastModifiedBy>
  <cp:revision>2</cp:revision>
  <cp:lastPrinted>2012-09-30T09:10:00Z</cp:lastPrinted>
  <dcterms:created xsi:type="dcterms:W3CDTF">2015-02-16T16:35:00Z</dcterms:created>
  <dcterms:modified xsi:type="dcterms:W3CDTF">2015-02-16T16:35:00Z</dcterms:modified>
</cp:coreProperties>
</file>