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B" w:rsidRPr="00A304A8" w:rsidRDefault="007D682B" w:rsidP="00A304A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281"/>
        <w:gridCol w:w="3224"/>
      </w:tblGrid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 и средства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обучения</w:t>
            </w: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I. Организационный момент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До начала урока на партах размещаются материалы с  рабочими листами, тестовыми заданиями и оборудование для проведения лабораторной работы (микроскопы и микропрепараты). На  доске прикрепляются карточки с названиями новых систематических групп (обратной стороной.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ребята!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нас с вами сегодня пройдёт необычный урок, а урок-экспедиция.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А что же такое экспедиция?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(Путешествие со специальной научной целью)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 время экспедиции путешественники узнают много нового, делают путевые заметки. Мы с вами тоже будем делать записи в специальных рабочих листах, которые находятся у вас на партах.  А чтобы ваши старания были оценены по достоинству, давайте их подпишем. Старайтесь ничего не пропустить, успевайте выполнить задания, будьте внимательны!</w:t>
            </w: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 учителя с элементами беседы с учащимися.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достают и подписывают рабочие листы.</w:t>
            </w: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На предыдущем уроке мы с вами говорили о науке систематике.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вспомним, что же такое систематика?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тветы учеников)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Кто был первым учёным-систематиком?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тветы учеников)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Какой вклад в науку он сделал?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тветы учеников)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А зачем нужна классификация растений? На основе каких признаков растения объединяются в одну группу: вид, род и т.д.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Ребята, давайте попробуем на доске представим классификацию растений от царства до вида.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дин из учеников работает у доски с карточками - задание на соответствие).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Молодцы!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У меня есть ещё одно задание, которое я вам приготовила заранее.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Но к сожалению наша уборщица, когда мыла доску, всё перепутала. Давайте сейчас с вами попробуем всё восстановить.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карточки с названиями систематических групп.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 xml:space="preserve">Царство: Растения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 xml:space="preserve">Отдел: Покрытосеменные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 xml:space="preserve">Класс: Двудольные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 xml:space="preserve">Порядок: Капустоцветные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 xml:space="preserve">Семейство: Капустные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 xml:space="preserve">Род: Капуста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br/>
              <w:t>Вид: Капуста огородная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А сейчас, давайте немного поиграем! У меня есть специальный мешочек, со словами. Ваша задача, достать один и объяснить смысл слова.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Слова: вид, таксон, царство, Жан Батист Ламарк, Карл Линней, Аристотель.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Но у меня есть одна проблема.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Попробуйте ответить на следующие вопросы (они написаны на доске)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Кто покрасил белых медведей в зоопарке?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является причиной «цветения» воды в водоемах?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такое арбузный снег?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Летом 2001 года в Индии пролился красный дождь. Как можно объяснить это явление?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Узнать ответы на эти вопросы и будет целью нашей сегодняшнего путешествия.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Итак, ребята наше знакомство с растительным миром мы начнём с самых древних жителей нашей планеты –  водорослей. Водоросли – это так называемые низшие растения, т.е. их тело не разделено на органы (корни, листья, стебли)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На доске: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Я рожден волной зеленой,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Корнем к камню прикреплен.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Влагой горькой и соленой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Этот  корень  напоен…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Начнём наше знакомство с водорослями с самых простых -одноклеточных водорослей.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Оказывается, есть такие одноклеточные растения, которые выступают в роли целого организма. Именно их нам предстоит сегодня изучить, чтобы найти ответ на интересующие нас вопросы.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Итак, записываем тему нашего урока –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Одноклеточные водоросли. Строение и значение.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Сегодня мы постараемся выяснить, как устроены и какую роль в природе играют одноклеточные водоросли.</w:t>
            </w: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Фронтальный опрос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к теме. Беседа по вопросам.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Запись темы в рабочих листах.</w:t>
            </w: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 Изучение нового материала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Куда же отправиться нашей экспедиции на их поиски? Где обитают водоросли?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водоемах)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Мы мысленно переместились на берег реки и взяли пробу воды.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Что можно сказать о её внешнем виде?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(Вода имеет зеленый оттенок)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Как вы думаете, что придало воде такую окраску?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(Обитающие в ней одноклеточные водоросли)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Видны ли они  в воде невооруженным глазом?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(Нет)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Почему мы не можем их рассмотреть?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(Они имеют очень маленький размер)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с помощью микроскопа в пресных водоемах можно обнаружить одноклеточную зеленую водоросль, которая называется 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хлорелла.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быть, кто-то из вас знает от какого слова образовано название этой водоросли? На какое известное вам слово оно похоже?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(Хлорофилл, хлоропласт)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 эти слова – однокоренные, образованы от греческого слова «хлорос» – зеленый. А вторая часть названия – от латинского суффикса, придающего уменьшительное значение, «элла» – маленькая.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Хлорелла имеет шарообразную форму. Снаружи она защищена плотной оболочкой, под которой находится мембрана. В цитоплазме располагаются ядро, вакуоль и один крупный хлоропласт, который у водорослей носит название – </w:t>
            </w:r>
            <w:r w:rsidRPr="00563D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хроматофор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нем, так же как у наземных растений, содержится хлорофилл и происходит процесс фотосинтеза.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Пора начинать вести наши путевые заметки. Отметьте в рабочих листах,  что такое хроматофор.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Часто обитателем пресных водоемов является и другая одноклеточная водоросль – 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хлорококк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Вторая часть названия этой водоросли происходит от греческого слова «коккос»  – зерно, его употребляют, чтобы подчеркнуть шарообразную форму объекта.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Клетки хлорококка крупнее, чем у хлореллы и покрыты более толстой оболочкой. Это связано с тем, что эта водоросль может жить не только в воде, но и на суше во влажных местах. Под оболочкой находятся ядро, цитоплазма, вакуоль и хроматофор с пигментами.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теперь давайте познакомимся еще с одним представителем одноклеточных водорослей. Перед нами водоросль – 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хламидомонада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. В переводе с греческого языка «хламида» – одежда, «монадос» – частица, существо, организм. Клетка хламидомонады имеет грушевидную форму, снаружи покрыта оболочкой, под которой можно обнаружить, ядро, чашевидный хроматофор, пару пульсирующих сократительных вакуолей (удаляют из клетки избыток воды и продукты обмена веществ), красный светочувствительный глазок, цитоплазму, которая имеет тонкие выросты – жгутики. Жгутики так быстро движутся, что разглядеть их можно только на неподвижной клетке.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Клетка хламидомонады способна накапливать различные пигменты - красящие вещества.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Чем хламидомонада отличается от хлореллы и хлорококка?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(Она подвижная, у неё есть светочувствительный глазок, сократительные вакуоли)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Как вы думаете, с помощью чего хламидомонада двигается?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помощью жгутиков)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Действительно, </w:t>
            </w:r>
            <w:r w:rsidRPr="00563D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жгутики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органоиды передвижения хламидомонады. С их помощью она активно движется в сторону лучшего освещения.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Зачем хламидомонаде искать освещенные участки водоема?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(Свет необходим для фотосинтеза)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С помощью чего она может определить степень освещенности?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помощью светочувствительного глазка)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Таким образом, мы понаблюдали за представителями одноклеточных водорослей, изучили их строение.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одноклеточных водорослей происходит 2-мя способами, в зависимости от внешних условий.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сейчас, юные исследователи, пришло время для 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решения наших проблемных задач:       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Кто покрасил белых медведей в зоопарке?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(Водоросль хлорелла, которая может поселяться во влажной шерсти животных и придавать ей зеленую окраску; медведь любит купаться, а шерстинки у него полые внутри)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Что является причиной «цветения» воды в водоемах?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(Интенсивное размножение одноклеточных зеленых водорослей, например хлорококка, придает зеленую окраску среде обитания)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Откуда в горах берется розовый снег?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горах на поверхности снега обитает хламидомонада снежная, которая накапливает пигмент, придающий розовую окраску снегу)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Летом 2001 года в Индии пролился красный дождь. Как можно объяснить это явление?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дождевой воде присутствовали представители водоросли хлорококка, содержащие пигмент каротин, который придал им самим и воде красную окраску)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Ребята, а вы знаете, что к нам в гости сегодня пришли  учёные. Давайте мы послушаем, что они нам интересного скажут об этих организмах.</w:t>
            </w:r>
          </w:p>
          <w:p w:rsidR="007D682B" w:rsidRPr="00563D1D" w:rsidRDefault="007D682B" w:rsidP="00A304A8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63D1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Выступления учащихся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63D1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0F05">
              <w:rPr>
                <w:rStyle w:val="Strong"/>
                <w:rFonts w:ascii="Times New Roman" w:hAnsi="Times New Roman"/>
                <w:sz w:val="24"/>
                <w:szCs w:val="24"/>
              </w:rPr>
              <w:t>Ученый-эколог.</w:t>
            </w:r>
            <w:r w:rsidRPr="00563D1D">
              <w:rPr>
                <w:rFonts w:ascii="Times New Roman" w:hAnsi="Times New Roman"/>
                <w:sz w:val="24"/>
                <w:szCs w:val="24"/>
              </w:rPr>
              <w:t xml:space="preserve"> Одноклеточные водоросли входят в состав планктона. Планктон происходит от греческого слова, означающего “скиталец”, и представляют морское и океаническое сообщество.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Самые мелкие представители – наннопланктон – имеют размер 4,76 мкм. Основную часть морского и пресноводного планктона представляют  золотистые водоросли и диатомовые водоросли с уникальным двустворчатым панцирем из кремнезема.</w:t>
            </w:r>
          </w:p>
          <w:p w:rsidR="007D682B" w:rsidRPr="00563D1D" w:rsidRDefault="007D682B" w:rsidP="00A304A8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 xml:space="preserve">Фитопланктон представляет собой огромный запас биомассы и служит первым звеном в пищевой цепи морских обитателей.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0F05">
              <w:rPr>
                <w:rStyle w:val="Strong"/>
                <w:rFonts w:ascii="Times New Roman" w:hAnsi="Times New Roman"/>
                <w:sz w:val="24"/>
                <w:szCs w:val="24"/>
              </w:rPr>
              <w:t>Ученый-биолог.</w:t>
            </w:r>
            <w:r w:rsidRPr="00563D1D">
              <w:rPr>
                <w:rFonts w:ascii="Times New Roman" w:hAnsi="Times New Roman"/>
                <w:sz w:val="24"/>
                <w:szCs w:val="24"/>
              </w:rPr>
              <w:t xml:space="preserve"> Одноклеточных водорослей много и в пресной воде средних и северных широт. К ним относятся хламидомонада и хлорелла из отдела зеленых водорослей. Хламидомонада развивается в любой луже, а снежная хламидомонада также на поверхности льда и снега, окрашивая их в красный цвет. Это подвижная микроскопическая клетка рода вольвокс округлой или грушевидной формы. В свежей хлорелле столько же витамина С, сколько в лимоне. А 100 г ее порошка хватит, чтобы удовлетворить суточную потребность организма в разного вида витаминах.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0F05">
              <w:rPr>
                <w:rStyle w:val="Strong"/>
                <w:rFonts w:ascii="Times New Roman" w:hAnsi="Times New Roman"/>
                <w:sz w:val="24"/>
                <w:szCs w:val="24"/>
              </w:rPr>
              <w:t>Инженер-технолог.</w:t>
            </w:r>
            <w:r w:rsidRPr="00563D1D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63D1D">
              <w:rPr>
                <w:rFonts w:ascii="Times New Roman" w:hAnsi="Times New Roman"/>
                <w:sz w:val="24"/>
                <w:szCs w:val="24"/>
              </w:rPr>
              <w:t xml:space="preserve">Хламидомонада хоботковая любит грязь и обитает в мелких, часто пересыхающих водоемах, иногда в почве и вызывает цветение воды. Ее используют в очистных сооружениях для биологической очистки бытовых сточных вод.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0F05">
              <w:rPr>
                <w:rStyle w:val="Strong"/>
                <w:rFonts w:ascii="Times New Roman" w:hAnsi="Times New Roman"/>
                <w:sz w:val="24"/>
                <w:szCs w:val="24"/>
              </w:rPr>
              <w:t>Эколог.</w:t>
            </w:r>
            <w:r w:rsidRPr="00563D1D">
              <w:rPr>
                <w:rFonts w:ascii="Times New Roman" w:hAnsi="Times New Roman"/>
                <w:sz w:val="24"/>
                <w:szCs w:val="24"/>
              </w:rPr>
              <w:t xml:space="preserve"> Хлорелла – еще более мелкая водоросль, чем хламидомонада, без сократительных вакуолей и без глазка. В основном все, что сказано о хламидомонаде, относиться полностью и к хлорелле. Кроме очистки стоков ее используют для восстановления, регенерации воздуха  космических кораблях и подводных лодках. Благодаря быстрому размножению и неприхотливости хлорелла известна и как источник витаминов и полноценного белка.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Спасибо, дорогие наши учёные за интересную информацию. Просим вас присаживайтесь к ребятам и вместе с ними вы можете выполнить лабораторную работу.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В чём же состоит значение водорослей?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>Какова их роль в природе и в жизни человека?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3D1D">
              <w:rPr>
                <w:rFonts w:ascii="Times New Roman" w:hAnsi="Times New Roman"/>
                <w:sz w:val="24"/>
                <w:szCs w:val="24"/>
              </w:rPr>
              <w:t>ысказывания учащихся)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D1D">
              <w:rPr>
                <w:rFonts w:ascii="Times New Roman" w:hAnsi="Times New Roman"/>
                <w:sz w:val="24"/>
                <w:szCs w:val="24"/>
              </w:rPr>
              <w:t xml:space="preserve">Делаем записи в рабочих листах.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учителя с элементами беседы с учащимися.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доске открывается термин – хроматофор (переворачивается карточка).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Запись термина в рабочих листах.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информационным листом.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поиск ответов  на проблемные вопросы.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E20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Закрепление            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63D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тему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«Особенности строения одноклеточных водорослей».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20F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E20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внешним видом одноклеточных водорослей.</w:t>
            </w:r>
            <w:r w:rsidRPr="00E20F0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20F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Оборудование:</w:t>
            </w:r>
            <w:r w:rsidRPr="00563D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микроскоп, инструментарий, аквариум с одноклеточными водорослями, цветные карандаши.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Приготовьте микропрепарат зацветшей воды из аквариума.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микропрепарат под малым увеличением микроскопа.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Пользуясь рисунками из учебника, найдите в исследуемой капле аквариумной воды одноклеточную водоросль (хламидомонаду или другого представителя).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Фильтровальной бумагой с краю от покровного стекла удалите часть влаги. Рассмотрите строение, отметьте окраску тела. Наблюдайте, как работает пульсирующая вакуоль.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Зарисуйте водоросль и подпишите её части.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Сделайте вывод - что такое водоросли, какова их роль в природе?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Гимнастика для глаз.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Наша экспедиция подходит к завершению.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подведем итоги.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Какие общие особенности имеют одноклеточные водоросли?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(Состоят из одной клетки, есть специальные органоиды для питания, движения)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Какие органоиды обеспечивают питание?(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хроматофо)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С помощью какого органоида осуществляется выделение?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помощью сократительных вакуолей)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Какие органоиды движения существуют у одноклеточных водорослей?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(Жгутики)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Почему всего лишь одну клетку называют организмом?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(Потому что она выполняет все функции организма: дышит, питается, растет, размножается, двигается)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Достигла ли наша экспедиция своей цели? </w:t>
            </w:r>
            <w:r w:rsidRPr="00563D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(Да)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Итак, экспедиция успешно завершилась. Настало время проверить ваши знания. Для этого выполним тестовое задание. Возьмите  листочки с заданиями: выберите буквы, соответствующие правильным ответам под номерами вопросов.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Завершаем выполнение теста и проверяем свои работы.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Поднимите руки те, кто выполнил задание без ошибок, с одной ошибкой, с двумя. 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Все, кто выполнил задание правильно – молодцы, а те, кто допустил ошибки, могут дома еще раз поработать с информационным листом и найти правильные ответы.</w:t>
            </w: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Повторение правил работы с микроскопом и правил охраны труда.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лабораторной работы: работа с микроскопом, оформление результатов, формулировка вывода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выводов в форме беседы.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проблемной ситуации (ответ на проблемный вопрос).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тестового задания с самопроверкой.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V. Домашнее задание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Всем</w:t>
            </w:r>
            <w:r w:rsidRPr="00563D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изучить § 37, устно ответить на вопросы после §.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Любознательным</w:t>
            </w:r>
            <w:r w:rsidRPr="00563D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найти дополнительную информацию о водорослях и подготовить сообщения. </w:t>
            </w: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домашнего задания в дневниках. 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82B" w:rsidRPr="00563D1D" w:rsidTr="00DC0B4E">
        <w:trPr>
          <w:jc w:val="center"/>
        </w:trPr>
        <w:tc>
          <w:tcPr>
            <w:tcW w:w="0" w:type="auto"/>
          </w:tcPr>
          <w:p w:rsidR="007D682B" w:rsidRPr="00E20F05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VI. Рефлексия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Ответьте на вопросы: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Что нового вы узнали на уроке?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Что вас удивило?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Что еще захотелось узнать?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содержания учебного материала.</w:t>
            </w:r>
            <w:r w:rsidRPr="00563D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Высказывания учащихся.</w:t>
            </w:r>
          </w:p>
          <w:p w:rsidR="007D682B" w:rsidRPr="00563D1D" w:rsidRDefault="007D682B" w:rsidP="00A304A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82B" w:rsidRPr="00A304A8" w:rsidRDefault="007D682B" w:rsidP="00A304A8">
      <w:pPr>
        <w:pStyle w:val="NoSpacing"/>
        <w:rPr>
          <w:rFonts w:ascii="Times New Roman" w:hAnsi="Times New Roman"/>
          <w:sz w:val="24"/>
          <w:szCs w:val="24"/>
        </w:rPr>
      </w:pPr>
    </w:p>
    <w:p w:rsidR="007D682B" w:rsidRPr="00A304A8" w:rsidRDefault="007D682B" w:rsidP="00A304A8">
      <w:pPr>
        <w:pStyle w:val="NoSpacing"/>
        <w:rPr>
          <w:rFonts w:ascii="Times New Roman" w:hAnsi="Times New Roman"/>
          <w:sz w:val="24"/>
          <w:szCs w:val="24"/>
        </w:rPr>
      </w:pPr>
    </w:p>
    <w:p w:rsidR="007D682B" w:rsidRPr="00A304A8" w:rsidRDefault="007D682B" w:rsidP="00A304A8">
      <w:pPr>
        <w:pStyle w:val="NoSpacing"/>
        <w:rPr>
          <w:rFonts w:ascii="Times New Roman" w:hAnsi="Times New Roman"/>
          <w:sz w:val="24"/>
          <w:szCs w:val="24"/>
        </w:rPr>
      </w:pPr>
    </w:p>
    <w:p w:rsidR="007D682B" w:rsidRPr="00A304A8" w:rsidRDefault="007D682B" w:rsidP="00A304A8">
      <w:pPr>
        <w:pStyle w:val="NoSpacing"/>
        <w:rPr>
          <w:rFonts w:ascii="Times New Roman" w:hAnsi="Times New Roman"/>
          <w:sz w:val="24"/>
          <w:szCs w:val="24"/>
        </w:rPr>
      </w:pPr>
    </w:p>
    <w:sectPr w:rsidR="007D682B" w:rsidRPr="00A304A8" w:rsidSect="0087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2B" w:rsidRDefault="007D682B" w:rsidP="00E93B44">
      <w:pPr>
        <w:spacing w:after="0" w:line="240" w:lineRule="auto"/>
      </w:pPr>
      <w:r>
        <w:separator/>
      </w:r>
    </w:p>
  </w:endnote>
  <w:endnote w:type="continuationSeparator" w:id="0">
    <w:p w:rsidR="007D682B" w:rsidRDefault="007D682B" w:rsidP="00E9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2B" w:rsidRDefault="007D682B" w:rsidP="00E93B44">
      <w:pPr>
        <w:spacing w:after="0" w:line="240" w:lineRule="auto"/>
      </w:pPr>
      <w:r>
        <w:separator/>
      </w:r>
    </w:p>
  </w:footnote>
  <w:footnote w:type="continuationSeparator" w:id="0">
    <w:p w:rsidR="007D682B" w:rsidRDefault="007D682B" w:rsidP="00E9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A3C"/>
    <w:multiLevelType w:val="multilevel"/>
    <w:tmpl w:val="AEB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3359"/>
    <w:multiLevelType w:val="multilevel"/>
    <w:tmpl w:val="45E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C57F6"/>
    <w:multiLevelType w:val="multilevel"/>
    <w:tmpl w:val="832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591B0F"/>
    <w:multiLevelType w:val="hybridMultilevel"/>
    <w:tmpl w:val="A77E2F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F13"/>
    <w:rsid w:val="000A65FD"/>
    <w:rsid w:val="000C3F13"/>
    <w:rsid w:val="00136B92"/>
    <w:rsid w:val="0017334F"/>
    <w:rsid w:val="00186A6B"/>
    <w:rsid w:val="001E5C51"/>
    <w:rsid w:val="00213C4A"/>
    <w:rsid w:val="002564EF"/>
    <w:rsid w:val="00262170"/>
    <w:rsid w:val="00274571"/>
    <w:rsid w:val="002A187C"/>
    <w:rsid w:val="003A5F6B"/>
    <w:rsid w:val="00431BA9"/>
    <w:rsid w:val="005522B9"/>
    <w:rsid w:val="00563D1D"/>
    <w:rsid w:val="005730A8"/>
    <w:rsid w:val="005B658B"/>
    <w:rsid w:val="005C0034"/>
    <w:rsid w:val="005C5F8B"/>
    <w:rsid w:val="005C78E5"/>
    <w:rsid w:val="005F4DDC"/>
    <w:rsid w:val="005F4F1E"/>
    <w:rsid w:val="00630E7A"/>
    <w:rsid w:val="00633BA5"/>
    <w:rsid w:val="006456C0"/>
    <w:rsid w:val="006873FA"/>
    <w:rsid w:val="006C4A3C"/>
    <w:rsid w:val="006D51AF"/>
    <w:rsid w:val="00754327"/>
    <w:rsid w:val="00772DDA"/>
    <w:rsid w:val="007D11A4"/>
    <w:rsid w:val="007D682B"/>
    <w:rsid w:val="00876095"/>
    <w:rsid w:val="00891BBA"/>
    <w:rsid w:val="008A60B2"/>
    <w:rsid w:val="008C3F76"/>
    <w:rsid w:val="008E51E4"/>
    <w:rsid w:val="00927324"/>
    <w:rsid w:val="00964527"/>
    <w:rsid w:val="00A304A8"/>
    <w:rsid w:val="00B607BC"/>
    <w:rsid w:val="00B87E6F"/>
    <w:rsid w:val="00BB2153"/>
    <w:rsid w:val="00C27A3F"/>
    <w:rsid w:val="00C37C13"/>
    <w:rsid w:val="00D55A71"/>
    <w:rsid w:val="00DC0B4E"/>
    <w:rsid w:val="00DE1B88"/>
    <w:rsid w:val="00E20F05"/>
    <w:rsid w:val="00E253B9"/>
    <w:rsid w:val="00E50534"/>
    <w:rsid w:val="00E93B44"/>
    <w:rsid w:val="00ED5FFF"/>
    <w:rsid w:val="00F15BC0"/>
    <w:rsid w:val="00F20B6B"/>
    <w:rsid w:val="00F3545E"/>
    <w:rsid w:val="00F45E6F"/>
    <w:rsid w:val="00F6556B"/>
    <w:rsid w:val="00F7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C3F1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C3F1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C3F13"/>
    <w:pPr>
      <w:spacing w:after="10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C3F13"/>
    <w:pPr>
      <w:ind w:left="720"/>
      <w:contextualSpacing/>
    </w:pPr>
  </w:style>
  <w:style w:type="paragraph" w:customStyle="1" w:styleId="zag3">
    <w:name w:val="zag_3"/>
    <w:basedOn w:val="Normal"/>
    <w:uiPriority w:val="99"/>
    <w:rsid w:val="008A6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687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73FA"/>
    <w:rPr>
      <w:rFonts w:ascii="Georgia" w:hAnsi="Georgia" w:cs="Courier New"/>
      <w:sz w:val="38"/>
      <w:szCs w:val="3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B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B44"/>
    <w:rPr>
      <w:rFonts w:cs="Times New Roman"/>
    </w:rPr>
  </w:style>
  <w:style w:type="paragraph" w:styleId="NoSpacing">
    <w:name w:val="No Spacing"/>
    <w:uiPriority w:val="99"/>
    <w:qFormat/>
    <w:rsid w:val="005F4D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486">
          <w:marLeft w:val="0"/>
          <w:marRight w:val="0"/>
          <w:marTop w:val="0"/>
          <w:marBottom w:val="24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487">
                      <w:marLeft w:val="0"/>
                      <w:marRight w:val="3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485">
                      <w:marLeft w:val="0"/>
                      <w:marRight w:val="3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1897</Words>
  <Characters>10818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и средства  обучения</dc:title>
  <dc:subject/>
  <dc:creator>Max</dc:creator>
  <cp:keywords/>
  <dc:description/>
  <cp:lastModifiedBy>User</cp:lastModifiedBy>
  <cp:revision>2</cp:revision>
  <dcterms:created xsi:type="dcterms:W3CDTF">2015-03-13T17:28:00Z</dcterms:created>
  <dcterms:modified xsi:type="dcterms:W3CDTF">2015-03-13T17:28:00Z</dcterms:modified>
</cp:coreProperties>
</file>