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95" w:rsidRPr="00F9064D" w:rsidRDefault="007D6995" w:rsidP="009A1CC0">
      <w:pPr>
        <w:rPr>
          <w:sz w:val="28"/>
          <w:szCs w:val="28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119"/>
        <w:gridCol w:w="1984"/>
        <w:gridCol w:w="1985"/>
        <w:gridCol w:w="1984"/>
      </w:tblGrid>
      <w:tr w:rsidR="007D6995" w:rsidRPr="00ED64EE" w:rsidTr="00962338">
        <w:tc>
          <w:tcPr>
            <w:tcW w:w="1418" w:type="dxa"/>
          </w:tcPr>
          <w:p w:rsidR="007D6995" w:rsidRPr="00ED64EE" w:rsidRDefault="007D6995" w:rsidP="00F9064D">
            <w:pPr>
              <w:rPr>
                <w:b/>
                <w:sz w:val="28"/>
                <w:szCs w:val="28"/>
              </w:rPr>
            </w:pPr>
            <w:r w:rsidRPr="00ED64EE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3119" w:type="dxa"/>
          </w:tcPr>
          <w:p w:rsidR="007D6995" w:rsidRPr="00ED64EE" w:rsidRDefault="007D6995" w:rsidP="00F9064D">
            <w:pPr>
              <w:rPr>
                <w:b/>
                <w:sz w:val="28"/>
                <w:szCs w:val="28"/>
              </w:rPr>
            </w:pPr>
            <w:r w:rsidRPr="00ED64E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</w:tcPr>
          <w:p w:rsidR="007D6995" w:rsidRPr="00ED64EE" w:rsidRDefault="007D6995" w:rsidP="00F9064D">
            <w:pPr>
              <w:rPr>
                <w:b/>
                <w:sz w:val="28"/>
                <w:szCs w:val="28"/>
              </w:rPr>
            </w:pPr>
            <w:r w:rsidRPr="00ED64EE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</w:tcPr>
          <w:p w:rsidR="007D6995" w:rsidRPr="00ED64EE" w:rsidRDefault="007D6995" w:rsidP="00F9064D">
            <w:pPr>
              <w:rPr>
                <w:b/>
                <w:sz w:val="28"/>
                <w:szCs w:val="28"/>
              </w:rPr>
            </w:pPr>
            <w:r w:rsidRPr="00ED64EE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984" w:type="dxa"/>
          </w:tcPr>
          <w:p w:rsidR="007D6995" w:rsidRPr="00ED64EE" w:rsidRDefault="007D6995" w:rsidP="00F9064D">
            <w:pPr>
              <w:rPr>
                <w:b/>
                <w:sz w:val="28"/>
                <w:szCs w:val="28"/>
              </w:rPr>
            </w:pPr>
            <w:r w:rsidRPr="00ED64EE">
              <w:rPr>
                <w:b/>
                <w:sz w:val="28"/>
                <w:szCs w:val="28"/>
              </w:rPr>
              <w:t>УУД</w:t>
            </w:r>
          </w:p>
        </w:tc>
      </w:tr>
      <w:tr w:rsidR="007D6995" w:rsidRPr="00ED64EE" w:rsidTr="00962338">
        <w:tc>
          <w:tcPr>
            <w:tcW w:w="1418" w:type="dxa"/>
          </w:tcPr>
          <w:p w:rsidR="007D6995" w:rsidRPr="00ED64EE" w:rsidRDefault="007D6995" w:rsidP="00F9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Мотивацион</w:t>
            </w:r>
            <w:r w:rsidRPr="00ED64EE">
              <w:rPr>
                <w:sz w:val="28"/>
                <w:szCs w:val="28"/>
              </w:rPr>
              <w:t>ный</w:t>
            </w:r>
          </w:p>
        </w:tc>
        <w:tc>
          <w:tcPr>
            <w:tcW w:w="3119" w:type="dxa"/>
          </w:tcPr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Прозвенел уже звонок.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Начинается урок.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Встаньте, дети, не ленитесь.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Все мне дружно улыбнитесь.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Где мы сегодня побываем, вы узнаете, отгадав ребус. (См. приложение 1)</w:t>
            </w:r>
          </w:p>
        </w:tc>
        <w:tc>
          <w:tcPr>
            <w:tcW w:w="1984" w:type="dxa"/>
          </w:tcPr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Задает наводящие вопросы: Что изображено? Что нужно сделать?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Отгадывают ребус, доказывают способ решения.</w:t>
            </w:r>
          </w:p>
        </w:tc>
        <w:tc>
          <w:tcPr>
            <w:tcW w:w="1984" w:type="dxa"/>
          </w:tcPr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b/>
                <w:sz w:val="28"/>
                <w:szCs w:val="28"/>
              </w:rPr>
              <w:t>Познавательные</w:t>
            </w:r>
            <w:r w:rsidRPr="00ED64EE">
              <w:rPr>
                <w:sz w:val="28"/>
                <w:szCs w:val="28"/>
              </w:rPr>
              <w:t>: анализ объекта, с целью решения ребуса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</w:tc>
      </w:tr>
      <w:tr w:rsidR="007D6995" w:rsidRPr="00ED64EE" w:rsidTr="00962338">
        <w:trPr>
          <w:trHeight w:val="3392"/>
        </w:trPr>
        <w:tc>
          <w:tcPr>
            <w:tcW w:w="1418" w:type="dxa"/>
          </w:tcPr>
          <w:p w:rsidR="007D6995" w:rsidRPr="00ED64EE" w:rsidRDefault="007D6995" w:rsidP="00F9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Проб-лем</w:t>
            </w:r>
            <w:r w:rsidRPr="00ED64EE">
              <w:rPr>
                <w:sz w:val="28"/>
                <w:szCs w:val="28"/>
              </w:rPr>
              <w:t>ный</w:t>
            </w:r>
          </w:p>
        </w:tc>
        <w:tc>
          <w:tcPr>
            <w:tcW w:w="3119" w:type="dxa"/>
          </w:tcPr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 xml:space="preserve">На доске картинки: 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 xml:space="preserve"> (См. приложение 2)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Лук и луг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Что изображено на первой картине?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На второй?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Произнесите эти слова? Что вы заметили?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В русском языке есть слова, которые одинаково произносятся, но имеют разные значения.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Что такое лук? (</w:t>
            </w:r>
            <w:r>
              <w:rPr>
                <w:sz w:val="28"/>
                <w:szCs w:val="28"/>
              </w:rPr>
              <w:t>О</w:t>
            </w:r>
            <w:r w:rsidRPr="00ED64EE">
              <w:rPr>
                <w:sz w:val="28"/>
                <w:szCs w:val="28"/>
              </w:rPr>
              <w:t>городное растение)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 xml:space="preserve">- Что такое луг? 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(Участок, покрытый травянистой растительностью)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Сегодня мы побываем на лугу и узнаем много нового и интересного.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Как-то летом на лугу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Котик школу основал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«А кто будет там учиться,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Вы, ответите!»</w:t>
            </w:r>
            <w:r>
              <w:rPr>
                <w:sz w:val="28"/>
                <w:szCs w:val="28"/>
              </w:rPr>
              <w:t xml:space="preserve"> </w:t>
            </w:r>
            <w:r w:rsidRPr="00ED64EE">
              <w:rPr>
                <w:sz w:val="28"/>
                <w:szCs w:val="28"/>
              </w:rPr>
              <w:t>- сказал.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ED64EE">
              <w:rPr>
                <w:sz w:val="28"/>
                <w:szCs w:val="28"/>
              </w:rPr>
              <w:t>Чемпион по прыжкам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 xml:space="preserve">   Скачет, скачет по   лужкам</w:t>
            </w:r>
            <w:r>
              <w:rPr>
                <w:sz w:val="28"/>
                <w:szCs w:val="28"/>
              </w:rPr>
              <w:t>.</w:t>
            </w:r>
            <w:r w:rsidRPr="00ED64E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</w:t>
            </w:r>
            <w:r w:rsidRPr="00ED64EE">
              <w:rPr>
                <w:sz w:val="28"/>
                <w:szCs w:val="28"/>
              </w:rPr>
              <w:t>узнечик)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2. На ромашку у ворот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 xml:space="preserve">Опустился самолёт – 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Золотые глаза.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Кто же это? (</w:t>
            </w:r>
            <w:r>
              <w:rPr>
                <w:sz w:val="28"/>
                <w:szCs w:val="28"/>
              </w:rPr>
              <w:t>С</w:t>
            </w:r>
            <w:r w:rsidRPr="00ED64EE">
              <w:rPr>
                <w:sz w:val="28"/>
                <w:szCs w:val="28"/>
              </w:rPr>
              <w:t>трекоза)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3. Не жужжу, когда сижу,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Не жужжу, когда жую.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Если в воздухе кружусь,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Тут уж вдоволь нажужжусь. (</w:t>
            </w:r>
            <w:r>
              <w:rPr>
                <w:sz w:val="28"/>
                <w:szCs w:val="28"/>
              </w:rPr>
              <w:t>Ж</w:t>
            </w:r>
            <w:r w:rsidRPr="00ED64EE">
              <w:rPr>
                <w:sz w:val="28"/>
                <w:szCs w:val="28"/>
              </w:rPr>
              <w:t>ук)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Как одним словом можно назвать всех этих животных? (Насекомые)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Что у них общее? (3 пары ног)</w:t>
            </w:r>
          </w:p>
          <w:p w:rsidR="007D6995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Задаёт вопросы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Читает стихотворение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Загадывает загадки и открывает картинки- отгадки  на доске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 xml:space="preserve"> (См. приложение 3)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Задает вопросы</w:t>
            </w:r>
          </w:p>
        </w:tc>
        <w:tc>
          <w:tcPr>
            <w:tcW w:w="1985" w:type="dxa"/>
          </w:tcPr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Ответы детей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Дети объясняют значения слов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Отгадывают загадки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Дети сравнивают картинки, доказывают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b/>
                <w:sz w:val="28"/>
                <w:szCs w:val="28"/>
              </w:rPr>
              <w:t>Личностные:</w:t>
            </w:r>
            <w:r w:rsidRPr="00ED64EE">
              <w:rPr>
                <w:sz w:val="28"/>
                <w:szCs w:val="28"/>
              </w:rPr>
              <w:t xml:space="preserve"> формирование интереса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b/>
                <w:sz w:val="28"/>
                <w:szCs w:val="28"/>
              </w:rPr>
              <w:t>Коммуни</w:t>
            </w:r>
            <w:r>
              <w:rPr>
                <w:b/>
                <w:sz w:val="28"/>
                <w:szCs w:val="28"/>
              </w:rPr>
              <w:t>-</w:t>
            </w:r>
            <w:r w:rsidRPr="00ED64EE">
              <w:rPr>
                <w:b/>
                <w:sz w:val="28"/>
                <w:szCs w:val="28"/>
              </w:rPr>
              <w:t>кативные</w:t>
            </w:r>
            <w:r w:rsidRPr="00ED64EE">
              <w:rPr>
                <w:sz w:val="28"/>
                <w:szCs w:val="28"/>
              </w:rPr>
              <w:t>: умение слушать собеседника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</w:t>
            </w:r>
            <w:r w:rsidRPr="00ED64EE">
              <w:rPr>
                <w:b/>
                <w:sz w:val="28"/>
                <w:szCs w:val="28"/>
              </w:rPr>
              <w:t>ные:</w:t>
            </w:r>
            <w:r w:rsidRPr="00ED64EE">
              <w:rPr>
                <w:sz w:val="28"/>
                <w:szCs w:val="28"/>
              </w:rPr>
              <w:t xml:space="preserve"> уметь осуществлять сравнение</w:t>
            </w:r>
          </w:p>
        </w:tc>
      </w:tr>
      <w:tr w:rsidR="007D6995" w:rsidRPr="00ED64EE" w:rsidTr="00962338">
        <w:tc>
          <w:tcPr>
            <w:tcW w:w="1418" w:type="dxa"/>
          </w:tcPr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Работа с информацией</w:t>
            </w:r>
          </w:p>
        </w:tc>
        <w:tc>
          <w:tcPr>
            <w:tcW w:w="3119" w:type="dxa"/>
          </w:tcPr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А кто ещё учится в этой школе</w:t>
            </w:r>
            <w:r>
              <w:rPr>
                <w:sz w:val="28"/>
                <w:szCs w:val="28"/>
              </w:rPr>
              <w:t>,</w:t>
            </w:r>
            <w:r w:rsidRPr="00ED64EE">
              <w:rPr>
                <w:sz w:val="28"/>
                <w:szCs w:val="28"/>
              </w:rPr>
              <w:t xml:space="preserve"> мы узнаем, открыв прописи на стр. 36 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Обведи и раскрась насекомых.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Ребята, пока ученики школы насекомых резвятся: кто летает, кто ползает, я расскажу вам кое-что о божьих коровках. Божьи коровки – совершенно безвредные для человека существа. К тому же они ещё приносят огромную пользу, уничтожая зловредную тлю, которая высасывает из растений живительные соки. Часто божьих коровок специально завозят в место, пораженное тлёй, выпускают на волю, и трудолюбивые насекомые принимаются за работу.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 xml:space="preserve"> 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Какой цветок растёт на лугу? (Ромашка)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Пальчиковая гимнастика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И.п. – руки согнуты в локтях и опираются на парту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На лужайке, на ромашке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(Расправляют ладони)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Жук летел в цветной рубашке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(Имитирует движения жука)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Жу-жу-жу, жу-жу-жу –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Я с ромашками дружу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(Сжимают и разжимают ладони.)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Котик  попросил назвать предметы, ко-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торые изображены в прописи на последней строчки. Что это за предметы? (Напёрсток, нитки).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 xml:space="preserve">- Произнесите первый звук в этих словах. 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Звуки [ н]  и [ н'] на письме обозначаются буквой н.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Письмо печатной буквы н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F9064D" w:rsidRDefault="007D6995" w:rsidP="00F9064D">
            <w:pPr>
              <w:rPr>
                <w:b/>
                <w:i/>
                <w:sz w:val="28"/>
                <w:szCs w:val="28"/>
              </w:rPr>
            </w:pPr>
            <w:r w:rsidRPr="00F9064D">
              <w:rPr>
                <w:b/>
                <w:i/>
                <w:sz w:val="28"/>
                <w:szCs w:val="28"/>
              </w:rPr>
              <w:t xml:space="preserve">Физминутка 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Мы пойдем гулять на луг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Сколько много там подруг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Бабочки нарядные крылышками машут.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 xml:space="preserve">А кузнечик скок-скок-скок 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И забрался под кусток.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А теперь поработайте в группах.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На стр. 37 вы узнаете, кого изобразил Котик на уроке рисования.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Что объединяет все эти рисунки? (</w:t>
            </w:r>
            <w:r>
              <w:rPr>
                <w:sz w:val="28"/>
                <w:szCs w:val="28"/>
              </w:rPr>
              <w:t>С</w:t>
            </w:r>
            <w:r w:rsidRPr="00ED64EE">
              <w:rPr>
                <w:sz w:val="28"/>
                <w:szCs w:val="28"/>
              </w:rPr>
              <w:t>остоят из овалов)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На какую букву похож овал? (</w:t>
            </w:r>
            <w:r>
              <w:rPr>
                <w:sz w:val="28"/>
                <w:szCs w:val="28"/>
              </w:rPr>
              <w:t>Н</w:t>
            </w:r>
            <w:r w:rsidRPr="00ED64EE">
              <w:rPr>
                <w:sz w:val="28"/>
                <w:szCs w:val="28"/>
              </w:rPr>
              <w:t>а О)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Письмо  печатной буквы о</w:t>
            </w:r>
          </w:p>
        </w:tc>
        <w:tc>
          <w:tcPr>
            <w:tcW w:w="1984" w:type="dxa"/>
          </w:tcPr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 xml:space="preserve">Учитель читает задание. 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Идет небольшое сообщение о божьей коровке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Задает вопрос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Показывает движения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Произносит слова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Раздает конверты  с заданием</w:t>
            </w:r>
            <w:r>
              <w:rPr>
                <w:sz w:val="28"/>
                <w:szCs w:val="28"/>
              </w:rPr>
              <w:t>.</w:t>
            </w:r>
            <w:r w:rsidRPr="00ED64EE">
              <w:rPr>
                <w:sz w:val="28"/>
                <w:szCs w:val="28"/>
              </w:rPr>
              <w:t xml:space="preserve"> (См. приложение 4)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Задает вопросы</w:t>
            </w:r>
          </w:p>
        </w:tc>
        <w:tc>
          <w:tcPr>
            <w:tcW w:w="1985" w:type="dxa"/>
          </w:tcPr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Дети открывают прописи, называют насекомых.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Дети обводят и раскрашивают насекомых.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Дети отвечают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Дети повторяют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Дети рассматривают картинки, называют что изображено.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Обводят и прописывают до конца строки.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Показывают движения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Работа в группах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Работа в прописи</w:t>
            </w:r>
          </w:p>
        </w:tc>
        <w:tc>
          <w:tcPr>
            <w:tcW w:w="1984" w:type="dxa"/>
          </w:tcPr>
          <w:p w:rsidR="007D6995" w:rsidRPr="00ED64EE" w:rsidRDefault="007D6995" w:rsidP="00F9064D">
            <w:pPr>
              <w:rPr>
                <w:b/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b/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b/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b/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b/>
                <w:sz w:val="28"/>
                <w:szCs w:val="28"/>
              </w:rPr>
              <w:t>Регулятивные:</w:t>
            </w:r>
            <w:r w:rsidRPr="00ED64EE">
              <w:rPr>
                <w:sz w:val="28"/>
                <w:szCs w:val="28"/>
              </w:rPr>
              <w:t xml:space="preserve"> умение осуществлять действие по образцу и заданному правилу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b/>
                <w:sz w:val="28"/>
                <w:szCs w:val="28"/>
              </w:rPr>
              <w:t>Коммуни</w:t>
            </w:r>
            <w:r>
              <w:rPr>
                <w:b/>
                <w:sz w:val="28"/>
                <w:szCs w:val="28"/>
              </w:rPr>
              <w:t>-</w:t>
            </w:r>
            <w:r w:rsidRPr="00ED64EE">
              <w:rPr>
                <w:b/>
                <w:sz w:val="28"/>
                <w:szCs w:val="28"/>
              </w:rPr>
              <w:t>кативны</w:t>
            </w:r>
            <w:r w:rsidRPr="00ED64EE">
              <w:rPr>
                <w:sz w:val="28"/>
                <w:szCs w:val="28"/>
              </w:rPr>
              <w:t>е: умение слушать собеседника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b/>
                <w:sz w:val="28"/>
                <w:szCs w:val="28"/>
              </w:rPr>
              <w:t>Регулятивные:</w:t>
            </w:r>
            <w:r w:rsidRPr="00ED64EE">
              <w:rPr>
                <w:sz w:val="28"/>
                <w:szCs w:val="28"/>
              </w:rPr>
              <w:t xml:space="preserve"> умение осуществлять действие по образцу и заданному правилу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b/>
                <w:sz w:val="28"/>
                <w:szCs w:val="28"/>
              </w:rPr>
              <w:t>Коммуни</w:t>
            </w:r>
            <w:r>
              <w:rPr>
                <w:b/>
                <w:sz w:val="28"/>
                <w:szCs w:val="28"/>
              </w:rPr>
              <w:t>-</w:t>
            </w:r>
            <w:r w:rsidRPr="00ED64EE">
              <w:rPr>
                <w:b/>
                <w:sz w:val="28"/>
                <w:szCs w:val="28"/>
              </w:rPr>
              <w:t xml:space="preserve">кативные: </w:t>
            </w:r>
            <w:r w:rsidRPr="00ED64EE">
              <w:rPr>
                <w:sz w:val="28"/>
                <w:szCs w:val="28"/>
              </w:rPr>
              <w:t>формирование умения работать в группе.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</w:t>
            </w:r>
            <w:r w:rsidRPr="00ED64EE">
              <w:rPr>
                <w:b/>
                <w:sz w:val="28"/>
                <w:szCs w:val="28"/>
              </w:rPr>
              <w:t>ные</w:t>
            </w:r>
            <w:r w:rsidRPr="00ED64EE">
              <w:rPr>
                <w:sz w:val="28"/>
                <w:szCs w:val="28"/>
              </w:rPr>
              <w:t>: выполнить задание, доказать выбор</w:t>
            </w:r>
          </w:p>
          <w:p w:rsidR="007D6995" w:rsidRPr="00ED64EE" w:rsidRDefault="007D6995" w:rsidP="00F9064D">
            <w:pPr>
              <w:rPr>
                <w:b/>
                <w:sz w:val="28"/>
                <w:szCs w:val="28"/>
              </w:rPr>
            </w:pP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</w:tc>
      </w:tr>
      <w:tr w:rsidR="007D6995" w:rsidRPr="00ED64EE" w:rsidTr="00962338">
        <w:tc>
          <w:tcPr>
            <w:tcW w:w="1418" w:type="dxa"/>
          </w:tcPr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3119" w:type="dxa"/>
          </w:tcPr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Где мы сегодня были?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Кого видели?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Как надо вести себя на лугу?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 xml:space="preserve">- А каких насекомых ещё вы знаете? Нарисуй их. 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С какими буквами познакомились?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sz w:val="28"/>
                <w:szCs w:val="28"/>
              </w:rPr>
              <w:t>- На рисунке, где рисовал Котик остался пустой овал, изобразите в этом овале ваше настроение, которое было на уроке.</w:t>
            </w:r>
          </w:p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D6995" w:rsidRPr="00ED64EE" w:rsidRDefault="007D6995" w:rsidP="00F9064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995" w:rsidRPr="00ED64EE" w:rsidRDefault="007D6995" w:rsidP="00F9064D">
            <w:pPr>
              <w:rPr>
                <w:sz w:val="28"/>
                <w:szCs w:val="28"/>
              </w:rPr>
            </w:pPr>
            <w:r w:rsidRPr="00ED64EE">
              <w:rPr>
                <w:b/>
                <w:sz w:val="28"/>
                <w:szCs w:val="28"/>
              </w:rPr>
              <w:t xml:space="preserve">Личностные: </w:t>
            </w:r>
            <w:r w:rsidRPr="00ED64EE">
              <w:rPr>
                <w:sz w:val="28"/>
                <w:szCs w:val="28"/>
              </w:rPr>
              <w:t>способность к самооценке.</w:t>
            </w:r>
          </w:p>
        </w:tc>
      </w:tr>
    </w:tbl>
    <w:p w:rsidR="007D6995" w:rsidRPr="00ED64EE" w:rsidRDefault="007D6995" w:rsidP="009A1CC0">
      <w:pPr>
        <w:rPr>
          <w:sz w:val="28"/>
          <w:szCs w:val="28"/>
        </w:rPr>
      </w:pPr>
    </w:p>
    <w:p w:rsidR="007D6995" w:rsidRDefault="007D6995" w:rsidP="009A1CC0">
      <w:pPr>
        <w:rPr>
          <w:sz w:val="28"/>
          <w:szCs w:val="28"/>
        </w:rPr>
      </w:pPr>
    </w:p>
    <w:p w:rsidR="007D6995" w:rsidRDefault="007D6995" w:rsidP="009A1CC0">
      <w:pPr>
        <w:jc w:val="right"/>
      </w:pPr>
      <w:r>
        <w:t xml:space="preserve">         </w:t>
      </w:r>
    </w:p>
    <w:p w:rsidR="007D6995" w:rsidRDefault="007D6995" w:rsidP="009A1CC0">
      <w:pPr>
        <w:jc w:val="right"/>
      </w:pPr>
    </w:p>
    <w:p w:rsidR="007D6995" w:rsidRDefault="007D6995" w:rsidP="009A1CC0">
      <w:pPr>
        <w:tabs>
          <w:tab w:val="left" w:pos="3510"/>
        </w:tabs>
      </w:pPr>
      <w:r>
        <w:t xml:space="preserve">                         </w:t>
      </w:r>
    </w:p>
    <w:p w:rsidR="007D6995" w:rsidRDefault="007D6995" w:rsidP="009A1CC0">
      <w:pPr>
        <w:tabs>
          <w:tab w:val="left" w:pos="3510"/>
        </w:tabs>
      </w:pPr>
    </w:p>
    <w:p w:rsidR="007D6995" w:rsidRDefault="007D6995"/>
    <w:sectPr w:rsidR="007D6995" w:rsidSect="0084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CC0"/>
    <w:rsid w:val="001A6DEF"/>
    <w:rsid w:val="0029571D"/>
    <w:rsid w:val="00390042"/>
    <w:rsid w:val="003E0887"/>
    <w:rsid w:val="007D6995"/>
    <w:rsid w:val="0084128F"/>
    <w:rsid w:val="00845FE6"/>
    <w:rsid w:val="008D69DD"/>
    <w:rsid w:val="00962338"/>
    <w:rsid w:val="009A1CC0"/>
    <w:rsid w:val="009E4A65"/>
    <w:rsid w:val="00B841D4"/>
    <w:rsid w:val="00B9671B"/>
    <w:rsid w:val="00CF7C62"/>
    <w:rsid w:val="00E875FA"/>
    <w:rsid w:val="00E913E9"/>
    <w:rsid w:val="00EC33C3"/>
    <w:rsid w:val="00ED64EE"/>
    <w:rsid w:val="00F9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A1CC0"/>
    <w:rPr>
      <w:rFonts w:cs="Times New Roman"/>
      <w:b/>
    </w:rPr>
  </w:style>
  <w:style w:type="paragraph" w:styleId="NoSpacing">
    <w:name w:val="No Spacing"/>
    <w:uiPriority w:val="99"/>
    <w:qFormat/>
    <w:rsid w:val="009A1CC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A1CC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A1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C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669</Words>
  <Characters>3818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урока</dc:title>
  <dc:subject/>
  <dc:creator>1</dc:creator>
  <cp:keywords/>
  <dc:description/>
  <cp:lastModifiedBy>User</cp:lastModifiedBy>
  <cp:revision>2</cp:revision>
  <cp:lastPrinted>2015-01-12T09:21:00Z</cp:lastPrinted>
  <dcterms:created xsi:type="dcterms:W3CDTF">2015-03-12T20:10:00Z</dcterms:created>
  <dcterms:modified xsi:type="dcterms:W3CDTF">2015-03-12T20:10:00Z</dcterms:modified>
</cp:coreProperties>
</file>