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Pr="001D3375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 xml:space="preserve"> Приложение к уроку №1 </w:t>
      </w:r>
    </w:p>
    <w:p w:rsidR="006B3C78" w:rsidRDefault="006B3C78" w:rsidP="00C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C78" w:rsidRDefault="006B3C78" w:rsidP="001D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>Л.Н. Толстой «Прыжок»</w:t>
      </w:r>
    </w:p>
    <w:p w:rsidR="006B3C78" w:rsidRPr="001D3375" w:rsidRDefault="006B3C78" w:rsidP="001D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рассказа (опорные слова для доски)</w:t>
      </w:r>
    </w:p>
    <w:p w:rsidR="006B3C78" w:rsidRDefault="006B3C78" w:rsidP="00C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4820"/>
      </w:tblGrid>
      <w:tr w:rsidR="006B3C78" w:rsidRPr="009A3D6D" w:rsidTr="00D608A6">
        <w:trPr>
          <w:trHeight w:val="893"/>
        </w:trPr>
        <w:tc>
          <w:tcPr>
            <w:tcW w:w="818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Эпизод</w:t>
            </w:r>
          </w:p>
        </w:tc>
        <w:tc>
          <w:tcPr>
            <w:tcW w:w="4820" w:type="dxa"/>
          </w:tcPr>
          <w:p w:rsidR="006B3C78" w:rsidRPr="009A3D6D" w:rsidRDefault="006B3C78" w:rsidP="0046494C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Композиция</w:t>
            </w:r>
          </w:p>
        </w:tc>
      </w:tr>
      <w:tr w:rsidR="006B3C78" w:rsidRPr="009A3D6D" w:rsidTr="00D608A6">
        <w:trPr>
          <w:trHeight w:val="893"/>
        </w:trPr>
        <w:tc>
          <w:tcPr>
            <w:tcW w:w="8188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Конец кругосветного путешествия 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6B3C78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Экспозиция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Вступление</w:t>
            </w:r>
          </w:p>
        </w:tc>
      </w:tr>
      <w:tr w:rsidR="006B3C78" w:rsidRPr="009A3D6D" w:rsidTr="00D608A6">
        <w:trPr>
          <w:trHeight w:val="439"/>
        </w:trPr>
        <w:tc>
          <w:tcPr>
            <w:tcW w:w="8188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Забавы обезьяны 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Развитие событий</w:t>
            </w:r>
          </w:p>
        </w:tc>
      </w:tr>
      <w:tr w:rsidR="006B3C78" w:rsidRPr="009A3D6D" w:rsidTr="00D608A6">
        <w:trPr>
          <w:trHeight w:val="674"/>
        </w:trPr>
        <w:tc>
          <w:tcPr>
            <w:tcW w:w="8188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Мальчик начинает преследовать обезьянку. </w:t>
            </w: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Мальчик на краю перекладины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Завязка</w:t>
            </w:r>
          </w:p>
        </w:tc>
      </w:tr>
      <w:tr w:rsidR="006B3C78" w:rsidRPr="009A3D6D" w:rsidTr="00D608A6">
        <w:trPr>
          <w:trHeight w:val="674"/>
        </w:trPr>
        <w:tc>
          <w:tcPr>
            <w:tcW w:w="8188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Приказ отца.    Прыжок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ребёнка в воду.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Кульминация</w:t>
            </w:r>
          </w:p>
        </w:tc>
      </w:tr>
      <w:tr w:rsidR="006B3C78" w:rsidRPr="009A3D6D" w:rsidTr="00D608A6">
        <w:trPr>
          <w:trHeight w:val="220"/>
        </w:trPr>
        <w:tc>
          <w:tcPr>
            <w:tcW w:w="8188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Спасение мальчика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 Мальчик начинает дышать.</w:t>
            </w: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Развязка</w:t>
            </w:r>
          </w:p>
        </w:tc>
      </w:tr>
      <w:tr w:rsidR="006B3C78" w:rsidRPr="009A3D6D" w:rsidTr="00D608A6">
        <w:trPr>
          <w:trHeight w:val="141"/>
        </w:trPr>
        <w:tc>
          <w:tcPr>
            <w:tcW w:w="8188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Чувства отца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Концовка</w:t>
            </w:r>
          </w:p>
        </w:tc>
      </w:tr>
    </w:tbl>
    <w:p w:rsidR="006B3C78" w:rsidRDefault="006B3C78" w:rsidP="00C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 xml:space="preserve">  Приложение №2</w:t>
      </w:r>
    </w:p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группы №1 - 4 </w:t>
      </w:r>
    </w:p>
    <w:p w:rsidR="006B3C78" w:rsidRDefault="006B3C78" w:rsidP="00FC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Л.Н. Толстой «Прыжок»</w:t>
      </w: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чем идея произведения?</w:t>
      </w:r>
    </w:p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4828"/>
        <w:gridCol w:w="3880"/>
      </w:tblGrid>
      <w:tr w:rsidR="006B3C78" w:rsidRPr="00A30B74" w:rsidTr="00D608A6">
        <w:trPr>
          <w:trHeight w:val="948"/>
        </w:trPr>
        <w:tc>
          <w:tcPr>
            <w:tcW w:w="4352" w:type="dxa"/>
          </w:tcPr>
          <w:p w:rsidR="006B3C78" w:rsidRPr="00E61C4C" w:rsidRDefault="006B3C78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E61C4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Эпизод</w:t>
            </w:r>
          </w:p>
          <w:p w:rsidR="006B3C78" w:rsidRPr="00E61C4C" w:rsidRDefault="006B3C78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E61C4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( событие)</w:t>
            </w:r>
          </w:p>
        </w:tc>
        <w:tc>
          <w:tcPr>
            <w:tcW w:w="4828" w:type="dxa"/>
          </w:tcPr>
          <w:p w:rsidR="006B3C78" w:rsidRPr="00E61C4C" w:rsidRDefault="006B3C78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E61C4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Аргумент</w:t>
            </w:r>
          </w:p>
          <w:p w:rsidR="006B3C78" w:rsidRPr="00E61C4C" w:rsidRDefault="006B3C78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E61C4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( слова из текста, описывающие состояние, чувства, мысли героя)</w:t>
            </w:r>
          </w:p>
        </w:tc>
        <w:tc>
          <w:tcPr>
            <w:tcW w:w="3880" w:type="dxa"/>
          </w:tcPr>
          <w:p w:rsidR="006B3C78" w:rsidRPr="00E61C4C" w:rsidRDefault="006B3C78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E61C4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Чувства героя</w:t>
            </w:r>
          </w:p>
        </w:tc>
      </w:tr>
      <w:tr w:rsidR="006B3C78" w:rsidRPr="00A30B74" w:rsidTr="00D608A6">
        <w:trPr>
          <w:trHeight w:val="551"/>
        </w:trPr>
        <w:tc>
          <w:tcPr>
            <w:tcW w:w="4352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1D337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Конец кругосветного путешествия</w:t>
            </w:r>
          </w:p>
        </w:tc>
        <w:tc>
          <w:tcPr>
            <w:tcW w:w="4828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880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6B3C78" w:rsidRPr="00A30B74" w:rsidTr="00D608A6">
        <w:trPr>
          <w:trHeight w:val="426"/>
        </w:trPr>
        <w:tc>
          <w:tcPr>
            <w:tcW w:w="4352" w:type="dxa"/>
          </w:tcPr>
          <w:p w:rsidR="006B3C78" w:rsidRPr="001D3375" w:rsidRDefault="006B3C78" w:rsidP="00E61C4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1D337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Забавы обезьяны </w:t>
            </w:r>
          </w:p>
          <w:p w:rsidR="006B3C78" w:rsidRPr="001D3375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880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6B3C78" w:rsidRPr="00A30B74" w:rsidTr="00D608A6">
        <w:trPr>
          <w:trHeight w:val="559"/>
        </w:trPr>
        <w:tc>
          <w:tcPr>
            <w:tcW w:w="4352" w:type="dxa"/>
          </w:tcPr>
          <w:p w:rsidR="006B3C78" w:rsidRPr="001D3375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1D337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Мальчик на краю перекладины</w:t>
            </w:r>
          </w:p>
        </w:tc>
        <w:tc>
          <w:tcPr>
            <w:tcW w:w="4828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880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6B3C78" w:rsidRPr="00A30B74" w:rsidTr="00D608A6">
        <w:trPr>
          <w:trHeight w:val="560"/>
        </w:trPr>
        <w:tc>
          <w:tcPr>
            <w:tcW w:w="4352" w:type="dxa"/>
          </w:tcPr>
          <w:p w:rsidR="006B3C78" w:rsidRPr="001D3375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1D337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Приказ отца.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828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880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6B3C78" w:rsidRPr="00A30B74" w:rsidTr="00D608A6">
        <w:trPr>
          <w:trHeight w:val="435"/>
        </w:trPr>
        <w:tc>
          <w:tcPr>
            <w:tcW w:w="4352" w:type="dxa"/>
          </w:tcPr>
          <w:p w:rsidR="006B3C78" w:rsidRPr="001D3375" w:rsidRDefault="006B3C78" w:rsidP="00E61C4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1D337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Спасение мальчика </w:t>
            </w:r>
          </w:p>
          <w:p w:rsidR="006B3C78" w:rsidRPr="001D3375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880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6B3C78" w:rsidRPr="00A30B74" w:rsidTr="00D608A6">
        <w:trPr>
          <w:trHeight w:val="437"/>
        </w:trPr>
        <w:tc>
          <w:tcPr>
            <w:tcW w:w="4352" w:type="dxa"/>
          </w:tcPr>
          <w:p w:rsidR="006B3C78" w:rsidRPr="001D3375" w:rsidRDefault="006B3C78" w:rsidP="00E61C4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1D337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Чувства отца</w:t>
            </w:r>
          </w:p>
        </w:tc>
        <w:tc>
          <w:tcPr>
            <w:tcW w:w="4828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880" w:type="dxa"/>
          </w:tcPr>
          <w:p w:rsidR="006B3C78" w:rsidRPr="00A30B74" w:rsidRDefault="006B3C78" w:rsidP="005B2C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</w:tbl>
    <w:p w:rsidR="006B3C78" w:rsidRPr="001D3375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 xml:space="preserve"> Приложение№3</w:t>
      </w: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Слова-подсказки</w:t>
      </w: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Л.Н. Толстой «Прыжок»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Глупость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Желание доказать, что сын капитана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Желание испытать себя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Желание покрасоваться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Засмеяться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Мальчишеский задор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Мудрость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знал, смеяться … или плакать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Облегчение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Потрясение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Радость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Раззадорился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Раскаяние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Смелость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Сожаление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Стремление отстоять своё достоинство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Упрямство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Храбрость</w:t>
      </w:r>
    </w:p>
    <w:p w:rsidR="006B3C78" w:rsidRDefault="006B3C78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78" w:rsidRPr="001D3375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 xml:space="preserve"> Приложение №4</w:t>
      </w:r>
    </w:p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парах (устно)</w:t>
      </w:r>
    </w:p>
    <w:p w:rsidR="006B3C78" w:rsidRDefault="006B3C78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D6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Что такое поступок?</w:t>
      </w:r>
    </w:p>
    <w:p w:rsidR="006B3C78" w:rsidRPr="001D3375" w:rsidRDefault="006B3C78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5"/>
        <w:gridCol w:w="7663"/>
      </w:tblGrid>
      <w:tr w:rsidR="006B3C78" w:rsidRPr="009A3D6D" w:rsidTr="009A3D6D">
        <w:trPr>
          <w:trHeight w:val="272"/>
        </w:trPr>
        <w:tc>
          <w:tcPr>
            <w:tcW w:w="5345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Герой </w:t>
            </w:r>
          </w:p>
        </w:tc>
        <w:tc>
          <w:tcPr>
            <w:tcW w:w="7663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9A3D6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      Поступок</w:t>
            </w:r>
          </w:p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</w:tr>
      <w:tr w:rsidR="006B3C78" w:rsidRPr="009A3D6D" w:rsidTr="009A3D6D">
        <w:trPr>
          <w:trHeight w:val="272"/>
        </w:trPr>
        <w:tc>
          <w:tcPr>
            <w:tcW w:w="5345" w:type="dxa"/>
          </w:tcPr>
          <w:p w:rsidR="006B3C78" w:rsidRPr="00817915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8179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Матросы</w:t>
            </w:r>
          </w:p>
          <w:p w:rsidR="006B3C78" w:rsidRPr="00817915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7663" w:type="dxa"/>
          </w:tcPr>
          <w:p w:rsidR="006B3C78" w:rsidRPr="00817915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Спасли мальчик.</w:t>
            </w:r>
          </w:p>
        </w:tc>
      </w:tr>
      <w:tr w:rsidR="006B3C78" w:rsidRPr="009A3D6D" w:rsidTr="009A3D6D">
        <w:trPr>
          <w:trHeight w:val="939"/>
        </w:trPr>
        <w:tc>
          <w:tcPr>
            <w:tcW w:w="5345" w:type="dxa"/>
          </w:tcPr>
          <w:p w:rsidR="006B3C78" w:rsidRPr="00817915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8179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Мальчик</w:t>
            </w:r>
          </w:p>
        </w:tc>
        <w:tc>
          <w:tcPr>
            <w:tcW w:w="7663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179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Совершил прыжок</w:t>
            </w: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 Услышав приказ отца, он не растерялся, проявил смелость, справился с трусостью и тем самым спас себе жизнь.</w:t>
            </w:r>
          </w:p>
        </w:tc>
      </w:tr>
      <w:tr w:rsidR="006B3C78" w:rsidRPr="009A3D6D" w:rsidTr="009A3D6D">
        <w:trPr>
          <w:trHeight w:val="690"/>
        </w:trPr>
        <w:tc>
          <w:tcPr>
            <w:tcW w:w="5345" w:type="dxa"/>
          </w:tcPr>
          <w:p w:rsidR="006B3C78" w:rsidRPr="00817915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8179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Капитан</w:t>
            </w:r>
          </w:p>
        </w:tc>
        <w:tc>
          <w:tcPr>
            <w:tcW w:w="7663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179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Принял правильное решение</w:t>
            </w:r>
            <w:r w:rsidRPr="009A3D6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для спасения жизни сына.</w:t>
            </w:r>
          </w:p>
        </w:tc>
      </w:tr>
    </w:tbl>
    <w:p w:rsidR="006B3C78" w:rsidRDefault="006B3C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Приложение№5 </w:t>
      </w:r>
    </w:p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Л.Н. Толстой «Прыжок»</w:t>
      </w:r>
    </w:p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Поставьте галочки там, где вы считаете  нужным</w:t>
      </w:r>
    </w:p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842"/>
        <w:gridCol w:w="2410"/>
        <w:gridCol w:w="2268"/>
        <w:gridCol w:w="1495"/>
      </w:tblGrid>
      <w:tr w:rsidR="006B3C78" w:rsidRPr="009A3D6D" w:rsidTr="00817915">
        <w:trPr>
          <w:trHeight w:val="690"/>
        </w:trPr>
        <w:tc>
          <w:tcPr>
            <w:tcW w:w="6771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2" w:type="dxa"/>
          </w:tcPr>
          <w:p w:rsidR="006B3C78" w:rsidRPr="009A3D6D" w:rsidRDefault="006B3C78" w:rsidP="00FF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6B3C78" w:rsidRPr="009A3D6D" w:rsidRDefault="006B3C78" w:rsidP="00FF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Больше да,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нет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2268" w:type="dxa"/>
          </w:tcPr>
          <w:p w:rsidR="006B3C78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 нет, 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чем да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B3C78" w:rsidRPr="009A3D6D" w:rsidTr="00817915">
        <w:tc>
          <w:tcPr>
            <w:tcW w:w="6771" w:type="dxa"/>
          </w:tcPr>
          <w:p w:rsidR="006B3C78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sz w:val="24"/>
                <w:szCs w:val="24"/>
              </w:rPr>
              <w:t>Умею соотносить иллюстрацию и эпизод рассказа</w:t>
            </w:r>
          </w:p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78" w:rsidRPr="009A3D6D" w:rsidTr="00817915">
        <w:tc>
          <w:tcPr>
            <w:tcW w:w="6771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sz w:val="24"/>
                <w:szCs w:val="24"/>
              </w:rPr>
              <w:t>Умею  составлять план рассказа</w:t>
            </w: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78" w:rsidRPr="009A3D6D" w:rsidTr="00817915">
        <w:tc>
          <w:tcPr>
            <w:tcW w:w="6771" w:type="dxa"/>
          </w:tcPr>
          <w:p w:rsidR="006B3C78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sz w:val="24"/>
                <w:szCs w:val="24"/>
              </w:rPr>
              <w:t>Умею определять сюжетно –композиционный треугольник</w:t>
            </w:r>
          </w:p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78" w:rsidRPr="009A3D6D" w:rsidTr="00817915">
        <w:tc>
          <w:tcPr>
            <w:tcW w:w="6771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использовать  поисковое чтение и чтение молча</w:t>
            </w: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78" w:rsidRPr="009A3D6D" w:rsidTr="00817915">
        <w:tc>
          <w:tcPr>
            <w:tcW w:w="6771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sz w:val="24"/>
                <w:szCs w:val="24"/>
              </w:rPr>
              <w:t>Умею работать в группе: высказывать своё мнение и  активно слушать других</w:t>
            </w: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78" w:rsidRPr="009A3D6D" w:rsidTr="00817915">
        <w:tc>
          <w:tcPr>
            <w:tcW w:w="6771" w:type="dxa"/>
          </w:tcPr>
          <w:p w:rsidR="006B3C78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 пересказывать от первого лица</w:t>
            </w:r>
          </w:p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78" w:rsidRPr="009A3D6D" w:rsidTr="00817915">
        <w:tc>
          <w:tcPr>
            <w:tcW w:w="6771" w:type="dxa"/>
          </w:tcPr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sz w:val="24"/>
                <w:szCs w:val="24"/>
              </w:rPr>
              <w:t>Умею определять идею произведения</w:t>
            </w:r>
          </w:p>
          <w:p w:rsidR="006B3C78" w:rsidRPr="009A3D6D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78" w:rsidRPr="009A3D6D" w:rsidTr="00817915">
        <w:tc>
          <w:tcPr>
            <w:tcW w:w="6771" w:type="dxa"/>
          </w:tcPr>
          <w:p w:rsidR="006B3C78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78" w:rsidRPr="00FC55E2" w:rsidRDefault="006B3C78" w:rsidP="009A3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r w:rsidRPr="00FC55E2">
              <w:rPr>
                <w:rFonts w:ascii="Times New Roman" w:hAnsi="Times New Roman" w:cs="Times New Roman"/>
                <w:b/>
                <w:sz w:val="24"/>
                <w:szCs w:val="24"/>
              </w:rPr>
              <w:t>за урок:</w:t>
            </w:r>
          </w:p>
        </w:tc>
        <w:tc>
          <w:tcPr>
            <w:tcW w:w="1842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3C78" w:rsidRPr="009A3D6D" w:rsidRDefault="006B3C78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C78" w:rsidRDefault="006B3C78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78" w:rsidRDefault="006B3C78" w:rsidP="00075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Критерии оценки  работы на уроке:</w:t>
      </w:r>
    </w:p>
    <w:p w:rsidR="006B3C78" w:rsidRPr="00075769" w:rsidRDefault="006B3C78" w:rsidP="009A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69">
        <w:rPr>
          <w:rFonts w:ascii="Times New Roman" w:hAnsi="Times New Roman" w:cs="Times New Roman"/>
          <w:sz w:val="24"/>
          <w:szCs w:val="24"/>
        </w:rPr>
        <w:t xml:space="preserve">  Если больше ответов « да», то за работу на уроке -«5»</w:t>
      </w:r>
    </w:p>
    <w:p w:rsidR="006B3C78" w:rsidRPr="00075769" w:rsidRDefault="006B3C78" w:rsidP="009A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69">
        <w:rPr>
          <w:rFonts w:ascii="Times New Roman" w:hAnsi="Times New Roman" w:cs="Times New Roman"/>
          <w:sz w:val="24"/>
          <w:szCs w:val="24"/>
        </w:rPr>
        <w:t xml:space="preserve">  Если  больше ответов «больше да, чем нет», то за работу на уроке –«4»</w:t>
      </w:r>
    </w:p>
    <w:p w:rsidR="006B3C78" w:rsidRPr="00075769" w:rsidRDefault="006B3C78" w:rsidP="009A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69">
        <w:rPr>
          <w:rFonts w:ascii="Times New Roman" w:hAnsi="Times New Roman" w:cs="Times New Roman"/>
          <w:sz w:val="24"/>
          <w:szCs w:val="24"/>
        </w:rPr>
        <w:t xml:space="preserve">  Если  больше ответов «больше нет, чем да», то за работу на уроке –«3»</w:t>
      </w:r>
    </w:p>
    <w:p w:rsidR="006B3C78" w:rsidRDefault="006B3C78" w:rsidP="00B9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69">
        <w:rPr>
          <w:rFonts w:ascii="Times New Roman" w:hAnsi="Times New Roman" w:cs="Times New Roman"/>
          <w:sz w:val="24"/>
          <w:szCs w:val="24"/>
        </w:rPr>
        <w:t xml:space="preserve">  Если больше ответов « </w:t>
      </w:r>
      <w:r>
        <w:rPr>
          <w:rFonts w:ascii="Times New Roman" w:hAnsi="Times New Roman" w:cs="Times New Roman"/>
          <w:sz w:val="24"/>
          <w:szCs w:val="24"/>
        </w:rPr>
        <w:t>нет», то за работу на уроке -«2</w:t>
      </w:r>
    </w:p>
    <w:p w:rsidR="006B3C78" w:rsidRDefault="006B3C78" w:rsidP="00B964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Приложение№6</w:t>
      </w:r>
    </w:p>
    <w:p w:rsidR="006B3C78" w:rsidRPr="00B964D7" w:rsidRDefault="006B3C78" w:rsidP="00B96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4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Семь правил работы с текстом</w:t>
      </w:r>
    </w:p>
    <w:p w:rsidR="006B3C78" w:rsidRPr="00B964D7" w:rsidRDefault="006B3C78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B964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Для  того чтобы понять читаемый текст и запомнить основную информацию, содержащуюся в нём, нужно при чтении обращать внимание на </w:t>
      </w:r>
      <w:r w:rsidRPr="00B964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7 ГЛАВНЫХ ВЕЩЕЙ:</w:t>
      </w:r>
    </w:p>
    <w:p w:rsidR="006B3C78" w:rsidRPr="00B964D7" w:rsidRDefault="006B3C78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4347" w:type="dxa"/>
        <w:tblInd w:w="4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4"/>
        <w:gridCol w:w="6452"/>
        <w:gridCol w:w="1714"/>
        <w:gridCol w:w="5497"/>
      </w:tblGrid>
      <w:tr w:rsidR="006B3C78" w:rsidRPr="00B964D7" w:rsidTr="00566DD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78" w:rsidRPr="00B964D7" w:rsidRDefault="006B3C78" w:rsidP="00B964D7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Название текста 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строго</w:t>
            </w:r>
            <w:r w:rsidRPr="00B964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br/>
              <w:t>по тексту</w:t>
            </w:r>
          </w:p>
        </w:tc>
        <w:tc>
          <w:tcPr>
            <w:tcW w:w="5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C3FD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49.9pt;height:292.15pt;visibility:visible">
                  <v:imagedata r:id="rId5" o:title=""/>
                </v:shape>
              </w:pict>
            </w:r>
          </w:p>
        </w:tc>
      </w:tr>
      <w:tr w:rsidR="006B3C78" w:rsidRPr="00B964D7" w:rsidTr="00566DD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78" w:rsidRPr="00B964D7" w:rsidRDefault="006B3C78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C78" w:rsidRPr="00B964D7" w:rsidTr="00566DD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78" w:rsidRPr="00B964D7" w:rsidRDefault="006B3C78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Герои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C78" w:rsidRPr="00B964D7" w:rsidTr="00566DD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78" w:rsidRPr="00B964D7" w:rsidRDefault="006B3C78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События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C78" w:rsidRPr="00B964D7" w:rsidTr="00566DD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78" w:rsidRPr="00B964D7" w:rsidRDefault="006B3C78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Новизна </w:t>
            </w:r>
            <w:r w:rsidRPr="00B96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(что раньше не знал и узнал только что)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en-US"/>
              </w:rPr>
              <w:t>зависит</w:t>
            </w:r>
            <w:r w:rsidRPr="00B964D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en-US"/>
              </w:rPr>
              <w:br/>
              <w:t>от самого читателя</w:t>
            </w: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60606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3C78" w:rsidRPr="00B964D7" w:rsidTr="00566DD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78" w:rsidRPr="00B964D7" w:rsidRDefault="006B3C78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Непонятное </w:t>
            </w:r>
            <w:r w:rsidRPr="00B96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(неизвестные слова и понятия)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60606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C78" w:rsidRPr="00B964D7" w:rsidTr="00566DD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78" w:rsidRPr="00B964D7" w:rsidRDefault="006B3C78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Смысловая доминанта </w:t>
            </w:r>
          </w:p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(что показалось в тексте самым главным)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6B3C78" w:rsidRPr="00B964D7" w:rsidRDefault="006B3C78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3C78" w:rsidRPr="00B964D7" w:rsidRDefault="006B3C78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3C78" w:rsidRPr="00B964D7" w:rsidRDefault="006B3C78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B3C78" w:rsidRPr="00B964D7" w:rsidRDefault="006B3C78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6B3C78" w:rsidRPr="00B964D7" w:rsidRDefault="006B3C78" w:rsidP="009A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6B3C78" w:rsidRPr="00B964D7" w:rsidSect="00CF0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04F"/>
    <w:multiLevelType w:val="hybridMultilevel"/>
    <w:tmpl w:val="E070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57BA1"/>
    <w:multiLevelType w:val="hybridMultilevel"/>
    <w:tmpl w:val="2B0A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77B13"/>
    <w:multiLevelType w:val="hybridMultilevel"/>
    <w:tmpl w:val="C5A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1C9C"/>
    <w:multiLevelType w:val="hybridMultilevel"/>
    <w:tmpl w:val="33F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438E7"/>
    <w:multiLevelType w:val="hybridMultilevel"/>
    <w:tmpl w:val="54E2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2E75"/>
    <w:multiLevelType w:val="hybridMultilevel"/>
    <w:tmpl w:val="0DF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171CA1"/>
    <w:multiLevelType w:val="hybridMultilevel"/>
    <w:tmpl w:val="268A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B82"/>
    <w:rsid w:val="00043EA5"/>
    <w:rsid w:val="000531C7"/>
    <w:rsid w:val="00075769"/>
    <w:rsid w:val="000E3BA7"/>
    <w:rsid w:val="00100997"/>
    <w:rsid w:val="001A0E6E"/>
    <w:rsid w:val="001C35F0"/>
    <w:rsid w:val="001D3375"/>
    <w:rsid w:val="001D73E4"/>
    <w:rsid w:val="00226E17"/>
    <w:rsid w:val="00285FDC"/>
    <w:rsid w:val="00290A9D"/>
    <w:rsid w:val="002C3FD3"/>
    <w:rsid w:val="00372A18"/>
    <w:rsid w:val="00380F9F"/>
    <w:rsid w:val="004409AC"/>
    <w:rsid w:val="0046494C"/>
    <w:rsid w:val="0047509B"/>
    <w:rsid w:val="004872D7"/>
    <w:rsid w:val="004C72D2"/>
    <w:rsid w:val="005323A9"/>
    <w:rsid w:val="00565F87"/>
    <w:rsid w:val="00566DDA"/>
    <w:rsid w:val="0057151B"/>
    <w:rsid w:val="00581AEF"/>
    <w:rsid w:val="00584BAD"/>
    <w:rsid w:val="005B2C90"/>
    <w:rsid w:val="005D794E"/>
    <w:rsid w:val="005E4C2A"/>
    <w:rsid w:val="0063719A"/>
    <w:rsid w:val="00642DFB"/>
    <w:rsid w:val="006872FF"/>
    <w:rsid w:val="006B3C78"/>
    <w:rsid w:val="006C156B"/>
    <w:rsid w:val="006E3FA5"/>
    <w:rsid w:val="007035BB"/>
    <w:rsid w:val="00754FFD"/>
    <w:rsid w:val="007D1C3B"/>
    <w:rsid w:val="007E4A0F"/>
    <w:rsid w:val="00812329"/>
    <w:rsid w:val="00817915"/>
    <w:rsid w:val="00864D30"/>
    <w:rsid w:val="009007F4"/>
    <w:rsid w:val="00981BEB"/>
    <w:rsid w:val="009936A9"/>
    <w:rsid w:val="00995C3B"/>
    <w:rsid w:val="009A3D6D"/>
    <w:rsid w:val="009B3951"/>
    <w:rsid w:val="00A0028A"/>
    <w:rsid w:val="00A30B74"/>
    <w:rsid w:val="00A455A6"/>
    <w:rsid w:val="00AF5C90"/>
    <w:rsid w:val="00B175DA"/>
    <w:rsid w:val="00B25DC5"/>
    <w:rsid w:val="00B37555"/>
    <w:rsid w:val="00B964D7"/>
    <w:rsid w:val="00BA4144"/>
    <w:rsid w:val="00BD4E9D"/>
    <w:rsid w:val="00C32DE8"/>
    <w:rsid w:val="00C53698"/>
    <w:rsid w:val="00C70B27"/>
    <w:rsid w:val="00CB408C"/>
    <w:rsid w:val="00CB64FA"/>
    <w:rsid w:val="00CF0B82"/>
    <w:rsid w:val="00CF164D"/>
    <w:rsid w:val="00CF79E5"/>
    <w:rsid w:val="00D420F4"/>
    <w:rsid w:val="00D608A6"/>
    <w:rsid w:val="00D81EAA"/>
    <w:rsid w:val="00DF6DC2"/>
    <w:rsid w:val="00E21CE2"/>
    <w:rsid w:val="00E61C4C"/>
    <w:rsid w:val="00ED32D9"/>
    <w:rsid w:val="00F3735B"/>
    <w:rsid w:val="00F9530F"/>
    <w:rsid w:val="00FC55E2"/>
    <w:rsid w:val="00FF27A1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8A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B8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F0B82"/>
    <w:rPr>
      <w:rFonts w:ascii="Calibri" w:hAnsi="Calibri"/>
      <w:b/>
      <w:i/>
      <w:sz w:val="26"/>
    </w:rPr>
  </w:style>
  <w:style w:type="table" w:styleId="TableGrid">
    <w:name w:val="Table Grid"/>
    <w:basedOn w:val="TableNormal"/>
    <w:uiPriority w:val="99"/>
    <w:locked/>
    <w:rsid w:val="001C35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4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416</Words>
  <Characters>2375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к уроку №1 </dc:title>
  <dc:subject/>
  <dc:creator>Tanya</dc:creator>
  <cp:keywords/>
  <dc:description/>
  <cp:lastModifiedBy>Adel</cp:lastModifiedBy>
  <cp:revision>2</cp:revision>
  <cp:lastPrinted>2012-10-08T17:29:00Z</cp:lastPrinted>
  <dcterms:created xsi:type="dcterms:W3CDTF">2015-02-09T23:02:00Z</dcterms:created>
  <dcterms:modified xsi:type="dcterms:W3CDTF">2015-02-09T23:02:00Z</dcterms:modified>
</cp:coreProperties>
</file>