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48" w:rsidRPr="00F62E18" w:rsidRDefault="00FA3748" w:rsidP="00F62E18">
      <w:pPr>
        <w:ind w:left="-567" w:firstLine="567"/>
        <w:jc w:val="right"/>
        <w:rPr>
          <w:i/>
          <w:sz w:val="24"/>
          <w:szCs w:val="24"/>
        </w:rPr>
      </w:pPr>
      <w:r w:rsidRPr="00F62E18">
        <w:rPr>
          <w:i/>
          <w:sz w:val="24"/>
          <w:szCs w:val="24"/>
        </w:rPr>
        <w:t>Приложение 3.</w:t>
      </w:r>
    </w:p>
    <w:p w:rsidR="00FA3748" w:rsidRDefault="00FA3748" w:rsidP="000431C3">
      <w:pPr>
        <w:ind w:left="-567" w:firstLine="567"/>
        <w:rPr>
          <w:b/>
          <w:i/>
          <w:sz w:val="24"/>
          <w:szCs w:val="24"/>
        </w:rPr>
      </w:pPr>
    </w:p>
    <w:p w:rsidR="00FA3748" w:rsidRPr="00F62E18" w:rsidRDefault="00FA3748" w:rsidP="000431C3">
      <w:pPr>
        <w:ind w:left="-567" w:firstLine="567"/>
        <w:rPr>
          <w:b/>
          <w:bCs/>
          <w:i/>
          <w:sz w:val="24"/>
          <w:szCs w:val="24"/>
        </w:rPr>
      </w:pPr>
      <w:r w:rsidRPr="00F62E18">
        <w:rPr>
          <w:b/>
          <w:i/>
          <w:sz w:val="24"/>
          <w:szCs w:val="24"/>
        </w:rPr>
        <w:t xml:space="preserve">Вариант </w:t>
      </w:r>
      <w:r w:rsidRPr="00F62E18">
        <w:rPr>
          <w:b/>
          <w:i/>
          <w:sz w:val="24"/>
          <w:szCs w:val="24"/>
          <w:lang w:val="en-US"/>
        </w:rPr>
        <w:t>I</w:t>
      </w:r>
      <w:r w:rsidRPr="00F62E18">
        <w:rPr>
          <w:b/>
          <w:i/>
          <w:sz w:val="24"/>
          <w:szCs w:val="24"/>
        </w:rPr>
        <w:t>.</w:t>
      </w:r>
    </w:p>
    <w:p w:rsidR="00FA3748" w:rsidRPr="00F62E18" w:rsidRDefault="00FA3748" w:rsidP="000431C3">
      <w:pPr>
        <w:ind w:left="-567" w:firstLine="567"/>
        <w:rPr>
          <w:sz w:val="24"/>
          <w:szCs w:val="24"/>
        </w:rPr>
      </w:pPr>
      <w:r w:rsidRPr="00F62E18">
        <w:rPr>
          <w:b/>
          <w:bCs/>
          <w:sz w:val="24"/>
          <w:szCs w:val="24"/>
        </w:rPr>
        <w:t>1.</w:t>
      </w:r>
      <w:r w:rsidRPr="00F62E18">
        <w:rPr>
          <w:sz w:val="24"/>
          <w:szCs w:val="24"/>
        </w:rPr>
        <w:t xml:space="preserve"> 7х + 4 = 6 - 3х.</w:t>
      </w:r>
      <w:r w:rsidRPr="00F62E18">
        <w:rPr>
          <w:b/>
          <w:bCs/>
          <w:sz w:val="24"/>
          <w:szCs w:val="24"/>
        </w:rPr>
        <w:t xml:space="preserve">                             2.</w:t>
      </w:r>
      <w:r w:rsidRPr="00F62E18">
        <w:rPr>
          <w:sz w:val="24"/>
          <w:szCs w:val="24"/>
        </w:rPr>
        <w:t xml:space="preserve"> 12х + 14 = 5х – 7.</w:t>
      </w:r>
    </w:p>
    <w:p w:rsidR="00FA3748" w:rsidRPr="00F62E18" w:rsidRDefault="00FA3748" w:rsidP="000431C3">
      <w:pPr>
        <w:ind w:left="-567" w:firstLine="567"/>
        <w:rPr>
          <w:sz w:val="24"/>
          <w:szCs w:val="24"/>
        </w:rPr>
      </w:pPr>
      <w:r w:rsidRPr="00F62E18">
        <w:rPr>
          <w:b/>
          <w:bCs/>
          <w:sz w:val="24"/>
          <w:szCs w:val="24"/>
        </w:rPr>
        <w:t>Б.</w:t>
      </w:r>
      <w:r w:rsidRPr="00F62E18">
        <w:rPr>
          <w:sz w:val="24"/>
          <w:szCs w:val="24"/>
        </w:rPr>
        <w:t xml:space="preserve"> 5;   </w:t>
      </w:r>
      <w:r w:rsidRPr="00F62E18">
        <w:rPr>
          <w:b/>
          <w:bCs/>
          <w:sz w:val="24"/>
          <w:szCs w:val="24"/>
        </w:rPr>
        <w:t>С.</w:t>
      </w:r>
      <w:r w:rsidRPr="00F62E18">
        <w:rPr>
          <w:sz w:val="24"/>
          <w:szCs w:val="24"/>
        </w:rPr>
        <w:t xml:space="preserve"> 0,2;   </w:t>
      </w:r>
      <w:r w:rsidRPr="00F62E18">
        <w:rPr>
          <w:b/>
          <w:bCs/>
          <w:sz w:val="24"/>
          <w:szCs w:val="24"/>
        </w:rPr>
        <w:t>Л.</w:t>
      </w:r>
      <w:r w:rsidRPr="00F62E18">
        <w:rPr>
          <w:sz w:val="24"/>
          <w:szCs w:val="24"/>
        </w:rPr>
        <w:t xml:space="preserve"> -5.</w:t>
      </w:r>
      <w:r w:rsidRPr="00F62E18">
        <w:rPr>
          <w:b/>
          <w:bCs/>
          <w:sz w:val="24"/>
          <w:szCs w:val="24"/>
        </w:rPr>
        <w:t xml:space="preserve">                       Т.</w:t>
      </w:r>
      <w:r w:rsidRPr="00F62E18">
        <w:rPr>
          <w:sz w:val="24"/>
          <w:szCs w:val="24"/>
        </w:rPr>
        <w:t xml:space="preserve"> -3;   </w:t>
      </w:r>
      <w:r w:rsidRPr="00F62E18">
        <w:rPr>
          <w:b/>
          <w:bCs/>
          <w:sz w:val="24"/>
          <w:szCs w:val="24"/>
        </w:rPr>
        <w:t>А.</w:t>
      </w:r>
      <w:r w:rsidRPr="00F62E18">
        <w:rPr>
          <w:sz w:val="24"/>
          <w:szCs w:val="24"/>
        </w:rPr>
        <w:t xml:space="preserve"> 3;   </w:t>
      </w:r>
      <w:r w:rsidRPr="00F62E18">
        <w:rPr>
          <w:b/>
          <w:bCs/>
          <w:sz w:val="24"/>
          <w:szCs w:val="24"/>
        </w:rPr>
        <w:t xml:space="preserve">У.     </w:t>
      </w:r>
    </w:p>
    <w:p w:rsidR="00FA3748" w:rsidRPr="00F62E18" w:rsidRDefault="00FA3748" w:rsidP="000431C3">
      <w:pPr>
        <w:ind w:left="-567" w:firstLine="567"/>
        <w:rPr>
          <w:sz w:val="24"/>
          <w:szCs w:val="24"/>
        </w:rPr>
      </w:pPr>
    </w:p>
    <w:p w:rsidR="00FA3748" w:rsidRPr="00F62E18" w:rsidRDefault="00FA3748" w:rsidP="000431C3">
      <w:pPr>
        <w:ind w:left="-567" w:firstLine="567"/>
        <w:rPr>
          <w:b/>
          <w:bCs/>
          <w:i/>
          <w:sz w:val="24"/>
          <w:szCs w:val="24"/>
        </w:rPr>
      </w:pPr>
      <w:r w:rsidRPr="00F62E18">
        <w:rPr>
          <w:b/>
          <w:i/>
          <w:sz w:val="24"/>
          <w:szCs w:val="24"/>
        </w:rPr>
        <w:t xml:space="preserve">Вариант </w:t>
      </w:r>
      <w:r w:rsidRPr="00F62E18">
        <w:rPr>
          <w:b/>
          <w:i/>
          <w:sz w:val="24"/>
          <w:szCs w:val="24"/>
          <w:lang w:val="en-US"/>
        </w:rPr>
        <w:t>II</w:t>
      </w:r>
      <w:r w:rsidRPr="00F62E18">
        <w:rPr>
          <w:b/>
          <w:i/>
          <w:sz w:val="24"/>
          <w:szCs w:val="24"/>
        </w:rPr>
        <w:t>.</w:t>
      </w:r>
    </w:p>
    <w:p w:rsidR="00FA3748" w:rsidRPr="00F62E18" w:rsidRDefault="00FA3748" w:rsidP="000431C3">
      <w:pPr>
        <w:ind w:left="-567" w:firstLine="567"/>
        <w:rPr>
          <w:sz w:val="24"/>
          <w:szCs w:val="24"/>
        </w:rPr>
      </w:pPr>
      <w:r w:rsidRPr="00F62E18">
        <w:rPr>
          <w:b/>
          <w:bCs/>
          <w:sz w:val="24"/>
          <w:szCs w:val="24"/>
        </w:rPr>
        <w:t>3.</w:t>
      </w:r>
      <w:r w:rsidRPr="00F62E18">
        <w:rPr>
          <w:sz w:val="24"/>
          <w:szCs w:val="24"/>
        </w:rPr>
        <w:t xml:space="preserve"> 9 – х = 10 + 3х.                           </w:t>
      </w:r>
      <w:r w:rsidRPr="00F62E18">
        <w:rPr>
          <w:b/>
          <w:bCs/>
          <w:sz w:val="24"/>
          <w:szCs w:val="24"/>
        </w:rPr>
        <w:t xml:space="preserve"> 4.</w:t>
      </w:r>
      <w:r w:rsidRPr="00F62E18">
        <w:rPr>
          <w:sz w:val="24"/>
          <w:szCs w:val="24"/>
        </w:rPr>
        <w:t xml:space="preserve"> 4 - 3х = 7 - 9х.</w:t>
      </w:r>
    </w:p>
    <w:p w:rsidR="00FA3748" w:rsidRPr="00F62E18" w:rsidRDefault="00FA3748" w:rsidP="000431C3">
      <w:pPr>
        <w:ind w:left="-567" w:firstLine="567"/>
        <w:rPr>
          <w:sz w:val="24"/>
          <w:szCs w:val="24"/>
        </w:rPr>
      </w:pPr>
      <w:r w:rsidRPr="00F62E18">
        <w:rPr>
          <w:b/>
          <w:bCs/>
          <w:sz w:val="24"/>
          <w:szCs w:val="24"/>
        </w:rPr>
        <w:t>М.</w:t>
      </w:r>
      <w:r w:rsidRPr="00F62E18">
        <w:rPr>
          <w:sz w:val="24"/>
          <w:szCs w:val="24"/>
        </w:rPr>
        <w:t xml:space="preserve"> 17;   </w:t>
      </w:r>
      <w:r w:rsidRPr="00F62E18">
        <w:rPr>
          <w:b/>
          <w:bCs/>
          <w:sz w:val="24"/>
          <w:szCs w:val="24"/>
        </w:rPr>
        <w:t xml:space="preserve">А. </w:t>
      </w:r>
      <w:r w:rsidRPr="00F62E18">
        <w:rPr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0.75pt" o:ole="" o:allowoverlap="f">
            <v:imagedata r:id="rId4" o:title=""/>
          </v:shape>
          <o:OLEObject Type="Embed" ProgID="Equation.3" ShapeID="_x0000_i1025" DrawAspect="Content" ObjectID="_1481808345" r:id="rId5"/>
        </w:object>
      </w:r>
      <w:r w:rsidRPr="00F62E18">
        <w:rPr>
          <w:sz w:val="24"/>
          <w:szCs w:val="24"/>
        </w:rPr>
        <w:t xml:space="preserve">;   </w:t>
      </w:r>
      <w:r w:rsidRPr="00F62E18">
        <w:rPr>
          <w:b/>
          <w:bCs/>
          <w:sz w:val="24"/>
          <w:szCs w:val="24"/>
        </w:rPr>
        <w:t>Н.</w:t>
      </w:r>
      <w:r w:rsidRPr="00F62E18">
        <w:rPr>
          <w:sz w:val="24"/>
          <w:szCs w:val="24"/>
        </w:rPr>
        <w:t xml:space="preserve"> 9,5.                </w:t>
      </w:r>
      <w:r w:rsidRPr="00F62E18">
        <w:rPr>
          <w:b/>
          <w:bCs/>
          <w:sz w:val="24"/>
          <w:szCs w:val="24"/>
        </w:rPr>
        <w:t xml:space="preserve"> Л.</w:t>
      </w:r>
      <w:r w:rsidRPr="00F62E18">
        <w:rPr>
          <w:sz w:val="24"/>
          <w:szCs w:val="24"/>
        </w:rPr>
        <w:t xml:space="preserve"> 0,5;   </w:t>
      </w:r>
      <w:r w:rsidRPr="00F62E18">
        <w:rPr>
          <w:b/>
          <w:bCs/>
          <w:sz w:val="24"/>
          <w:szCs w:val="24"/>
        </w:rPr>
        <w:t>К.</w:t>
      </w:r>
      <w:r w:rsidRPr="00F62E18">
        <w:rPr>
          <w:sz w:val="24"/>
          <w:szCs w:val="24"/>
        </w:rPr>
        <w:t xml:space="preserve"> 3;   </w:t>
      </w:r>
      <w:r w:rsidRPr="00F62E18">
        <w:rPr>
          <w:b/>
          <w:bCs/>
          <w:sz w:val="24"/>
          <w:szCs w:val="24"/>
        </w:rPr>
        <w:t>Т.</w:t>
      </w:r>
      <w:r w:rsidRPr="00F62E18">
        <w:rPr>
          <w:sz w:val="24"/>
          <w:szCs w:val="24"/>
        </w:rPr>
        <w:t xml:space="preserve"> -1.</w:t>
      </w:r>
    </w:p>
    <w:p w:rsidR="00FA3748" w:rsidRPr="00F62E18" w:rsidRDefault="00FA3748" w:rsidP="000431C3">
      <w:pPr>
        <w:ind w:left="-567" w:firstLine="567"/>
        <w:rPr>
          <w:sz w:val="24"/>
          <w:szCs w:val="24"/>
        </w:rPr>
      </w:pPr>
    </w:p>
    <w:p w:rsidR="00FA3748" w:rsidRPr="00F62E18" w:rsidRDefault="00FA3748" w:rsidP="000431C3">
      <w:pPr>
        <w:ind w:left="-567" w:firstLine="567"/>
        <w:rPr>
          <w:b/>
          <w:bCs/>
          <w:i/>
          <w:sz w:val="24"/>
          <w:szCs w:val="24"/>
        </w:rPr>
      </w:pPr>
      <w:r w:rsidRPr="00F62E18">
        <w:rPr>
          <w:b/>
          <w:i/>
          <w:sz w:val="24"/>
          <w:szCs w:val="24"/>
        </w:rPr>
        <w:t xml:space="preserve">Вариант </w:t>
      </w:r>
      <w:r w:rsidRPr="00F62E18">
        <w:rPr>
          <w:b/>
          <w:i/>
          <w:sz w:val="24"/>
          <w:szCs w:val="24"/>
          <w:lang w:val="en-US"/>
        </w:rPr>
        <w:t>III</w:t>
      </w:r>
      <w:r w:rsidRPr="00F62E18">
        <w:rPr>
          <w:b/>
          <w:i/>
          <w:sz w:val="24"/>
          <w:szCs w:val="24"/>
        </w:rPr>
        <w:t>.</w:t>
      </w:r>
    </w:p>
    <w:p w:rsidR="00FA3748" w:rsidRPr="00F62E18" w:rsidRDefault="00FA3748" w:rsidP="000431C3">
      <w:pPr>
        <w:ind w:left="-567" w:firstLine="567"/>
        <w:rPr>
          <w:sz w:val="24"/>
          <w:szCs w:val="24"/>
        </w:rPr>
      </w:pPr>
      <w:r w:rsidRPr="00F62E18">
        <w:rPr>
          <w:b/>
          <w:bCs/>
          <w:sz w:val="24"/>
          <w:szCs w:val="24"/>
        </w:rPr>
        <w:t>5.</w:t>
      </w:r>
      <w:r w:rsidRPr="00F62E18">
        <w:rPr>
          <w:sz w:val="24"/>
          <w:szCs w:val="24"/>
        </w:rPr>
        <w:t xml:space="preserve"> 2х – 4 = 8х -10.</w:t>
      </w:r>
      <w:r w:rsidRPr="00F62E18">
        <w:rPr>
          <w:b/>
          <w:bCs/>
          <w:sz w:val="24"/>
          <w:szCs w:val="24"/>
        </w:rPr>
        <w:t xml:space="preserve">                            6.</w:t>
      </w:r>
      <w:r w:rsidRPr="00F62E18">
        <w:rPr>
          <w:sz w:val="24"/>
          <w:szCs w:val="24"/>
        </w:rPr>
        <w:t xml:space="preserve"> х + 5 = 4 + 2х.</w:t>
      </w:r>
    </w:p>
    <w:p w:rsidR="00FA3748" w:rsidRPr="00F62E18" w:rsidRDefault="00FA3748" w:rsidP="000431C3">
      <w:pPr>
        <w:ind w:left="-567" w:firstLine="567"/>
        <w:rPr>
          <w:sz w:val="24"/>
          <w:szCs w:val="24"/>
        </w:rPr>
      </w:pPr>
      <w:r w:rsidRPr="00F62E18">
        <w:rPr>
          <w:b/>
          <w:bCs/>
          <w:sz w:val="24"/>
          <w:szCs w:val="24"/>
        </w:rPr>
        <w:t>Ы.</w:t>
      </w:r>
      <w:r w:rsidRPr="00F62E18">
        <w:rPr>
          <w:sz w:val="24"/>
          <w:szCs w:val="24"/>
        </w:rPr>
        <w:t xml:space="preserve"> -1;   </w:t>
      </w:r>
      <w:r w:rsidRPr="00F62E18">
        <w:rPr>
          <w:b/>
          <w:bCs/>
          <w:sz w:val="24"/>
          <w:szCs w:val="24"/>
        </w:rPr>
        <w:t>И.</w:t>
      </w:r>
      <w:r w:rsidRPr="00F62E18">
        <w:rPr>
          <w:sz w:val="24"/>
          <w:szCs w:val="24"/>
        </w:rPr>
        <w:t xml:space="preserve"> 1;   </w:t>
      </w:r>
      <w:r w:rsidRPr="00F62E18">
        <w:rPr>
          <w:b/>
          <w:bCs/>
          <w:sz w:val="24"/>
          <w:szCs w:val="24"/>
        </w:rPr>
        <w:t>У.</w:t>
      </w:r>
      <w:r w:rsidRPr="00F62E18">
        <w:rPr>
          <w:sz w:val="24"/>
          <w:szCs w:val="24"/>
        </w:rPr>
        <w:t xml:space="preserve"> 0.</w:t>
      </w:r>
      <w:r w:rsidRPr="00F62E18">
        <w:rPr>
          <w:b/>
          <w:bCs/>
          <w:sz w:val="24"/>
          <w:szCs w:val="24"/>
        </w:rPr>
        <w:t xml:space="preserve">                        К.</w:t>
      </w:r>
      <w:r w:rsidRPr="00F62E18">
        <w:rPr>
          <w:sz w:val="24"/>
          <w:szCs w:val="24"/>
        </w:rPr>
        <w:t xml:space="preserve"> 0;   </w:t>
      </w:r>
      <w:r w:rsidRPr="00F62E18">
        <w:rPr>
          <w:b/>
          <w:bCs/>
          <w:sz w:val="24"/>
          <w:szCs w:val="24"/>
        </w:rPr>
        <w:t>Н.</w:t>
      </w:r>
      <w:r w:rsidRPr="00F62E18">
        <w:rPr>
          <w:sz w:val="24"/>
          <w:szCs w:val="24"/>
        </w:rPr>
        <w:t xml:space="preserve"> -1;   </w:t>
      </w:r>
      <w:r w:rsidRPr="00F62E18">
        <w:rPr>
          <w:b/>
          <w:bCs/>
          <w:sz w:val="24"/>
          <w:szCs w:val="24"/>
        </w:rPr>
        <w:t>Н.</w:t>
      </w:r>
      <w:r w:rsidRPr="00F62E18">
        <w:rPr>
          <w:sz w:val="24"/>
          <w:szCs w:val="24"/>
        </w:rPr>
        <w:t xml:space="preserve"> 1.</w:t>
      </w:r>
    </w:p>
    <w:p w:rsidR="00FA3748" w:rsidRPr="00F62E18" w:rsidRDefault="00FA3748" w:rsidP="000431C3">
      <w:pPr>
        <w:ind w:left="-567" w:firstLine="567"/>
        <w:rPr>
          <w:b/>
          <w:i/>
          <w:sz w:val="24"/>
          <w:szCs w:val="24"/>
        </w:rPr>
      </w:pPr>
    </w:p>
    <w:p w:rsidR="00FA3748" w:rsidRPr="00F62E18" w:rsidRDefault="00FA3748" w:rsidP="000431C3">
      <w:pPr>
        <w:ind w:left="-567" w:firstLine="567"/>
        <w:rPr>
          <w:b/>
          <w:bCs/>
          <w:i/>
          <w:sz w:val="24"/>
          <w:szCs w:val="24"/>
        </w:rPr>
      </w:pPr>
      <w:r w:rsidRPr="00F62E18">
        <w:rPr>
          <w:b/>
          <w:i/>
          <w:sz w:val="24"/>
          <w:szCs w:val="24"/>
        </w:rPr>
        <w:t xml:space="preserve">Вариант </w:t>
      </w:r>
      <w:r w:rsidRPr="00F62E18">
        <w:rPr>
          <w:b/>
          <w:i/>
          <w:sz w:val="24"/>
          <w:szCs w:val="24"/>
          <w:lang w:val="en-US"/>
        </w:rPr>
        <w:t>IV</w:t>
      </w:r>
      <w:r w:rsidRPr="00F62E18">
        <w:rPr>
          <w:b/>
          <w:i/>
          <w:sz w:val="24"/>
          <w:szCs w:val="24"/>
        </w:rPr>
        <w:t>.</w:t>
      </w:r>
    </w:p>
    <w:p w:rsidR="00FA3748" w:rsidRPr="00F62E18" w:rsidRDefault="00FA3748" w:rsidP="000431C3">
      <w:pPr>
        <w:ind w:left="-567" w:firstLine="567"/>
        <w:rPr>
          <w:sz w:val="24"/>
          <w:szCs w:val="24"/>
        </w:rPr>
      </w:pPr>
      <w:r w:rsidRPr="00F62E18">
        <w:rPr>
          <w:b/>
          <w:bCs/>
          <w:sz w:val="24"/>
          <w:szCs w:val="24"/>
        </w:rPr>
        <w:t>7.</w:t>
      </w:r>
      <w:r w:rsidRPr="00F62E18">
        <w:rPr>
          <w:sz w:val="24"/>
          <w:szCs w:val="24"/>
        </w:rPr>
        <w:t xml:space="preserve"> 11+ х =15 + 9х.                           </w:t>
      </w:r>
      <w:r w:rsidRPr="00F62E18">
        <w:rPr>
          <w:b/>
          <w:bCs/>
          <w:sz w:val="24"/>
          <w:szCs w:val="24"/>
        </w:rPr>
        <w:t xml:space="preserve"> 8.</w:t>
      </w:r>
      <w:r w:rsidRPr="00F62E18">
        <w:rPr>
          <w:sz w:val="24"/>
          <w:szCs w:val="24"/>
        </w:rPr>
        <w:t xml:space="preserve"> -5 -11х = -2 + 7х.</w:t>
      </w:r>
    </w:p>
    <w:p w:rsidR="00FA3748" w:rsidRPr="00F62E18" w:rsidRDefault="00FA3748" w:rsidP="000431C3">
      <w:pPr>
        <w:ind w:left="-567" w:firstLine="567"/>
        <w:rPr>
          <w:sz w:val="24"/>
          <w:szCs w:val="24"/>
        </w:rPr>
      </w:pPr>
      <w:r w:rsidRPr="00F62E18">
        <w:rPr>
          <w:b/>
          <w:bCs/>
          <w:sz w:val="24"/>
          <w:szCs w:val="24"/>
        </w:rPr>
        <w:t>О.</w:t>
      </w:r>
      <w:r w:rsidRPr="00F62E18">
        <w:rPr>
          <w:sz w:val="24"/>
          <w:szCs w:val="24"/>
        </w:rPr>
        <w:t xml:space="preserve"> -2;   </w:t>
      </w:r>
      <w:r w:rsidRPr="00F62E18">
        <w:rPr>
          <w:b/>
          <w:bCs/>
          <w:sz w:val="24"/>
          <w:szCs w:val="24"/>
        </w:rPr>
        <w:t>Г.</w:t>
      </w:r>
      <w:r w:rsidRPr="00F62E18">
        <w:rPr>
          <w:sz w:val="24"/>
          <w:szCs w:val="24"/>
        </w:rPr>
        <w:t xml:space="preserve"> -0,5;   </w:t>
      </w:r>
      <w:r w:rsidRPr="00F62E18">
        <w:rPr>
          <w:b/>
          <w:bCs/>
          <w:sz w:val="24"/>
          <w:szCs w:val="24"/>
        </w:rPr>
        <w:t>Е.</w:t>
      </w:r>
      <w:r w:rsidRPr="00F62E18">
        <w:rPr>
          <w:sz w:val="24"/>
          <w:szCs w:val="24"/>
        </w:rPr>
        <w:t xml:space="preserve"> 0,5.</w:t>
      </w:r>
      <w:r w:rsidRPr="00F62E18">
        <w:rPr>
          <w:b/>
          <w:bCs/>
          <w:sz w:val="24"/>
          <w:szCs w:val="24"/>
        </w:rPr>
        <w:t xml:space="preserve">                   Д.</w:t>
      </w:r>
      <w:r w:rsidRPr="00F62E18">
        <w:rPr>
          <w:sz w:val="24"/>
          <w:szCs w:val="24"/>
        </w:rPr>
        <w:t xml:space="preserve"> -6;   </w:t>
      </w:r>
      <w:r w:rsidRPr="00F62E18">
        <w:rPr>
          <w:b/>
          <w:bCs/>
          <w:sz w:val="24"/>
          <w:szCs w:val="24"/>
        </w:rPr>
        <w:t>Л.</w:t>
      </w:r>
      <w:r w:rsidRPr="00F62E18">
        <w:rPr>
          <w:sz w:val="24"/>
          <w:szCs w:val="24"/>
        </w:rPr>
        <w:t xml:space="preserve"> 6;   </w:t>
      </w:r>
      <w:r w:rsidRPr="00F62E18">
        <w:rPr>
          <w:b/>
          <w:bCs/>
          <w:sz w:val="24"/>
          <w:szCs w:val="24"/>
        </w:rPr>
        <w:t xml:space="preserve">Р. </w:t>
      </w:r>
      <w:r w:rsidRPr="00F62E18">
        <w:rPr>
          <w:position w:val="-24"/>
          <w:sz w:val="24"/>
          <w:szCs w:val="24"/>
        </w:rPr>
        <w:object w:dxaOrig="400" w:dyaOrig="620">
          <v:shape id="_x0000_i1026" type="#_x0000_t75" style="width:20.25pt;height:30.75pt" o:ole="" o:allowoverlap="f">
            <v:imagedata r:id="rId6" o:title=""/>
          </v:shape>
          <o:OLEObject Type="Embed" ProgID="Equation.3" ShapeID="_x0000_i1026" DrawAspect="Content" ObjectID="_1481808346" r:id="rId7"/>
        </w:object>
      </w:r>
      <w:r w:rsidRPr="00F62E18">
        <w:rPr>
          <w:b/>
          <w:bCs/>
          <w:sz w:val="24"/>
          <w:szCs w:val="24"/>
        </w:rPr>
        <w:t xml:space="preserve"> .      </w:t>
      </w:r>
    </w:p>
    <w:p w:rsidR="00FA3748" w:rsidRPr="00F62E18" w:rsidRDefault="00FA3748" w:rsidP="000431C3">
      <w:pPr>
        <w:ind w:left="-567" w:firstLine="567"/>
        <w:jc w:val="both"/>
        <w:rPr>
          <w:i/>
          <w:sz w:val="24"/>
          <w:szCs w:val="24"/>
        </w:rPr>
      </w:pPr>
      <w:r w:rsidRPr="00F62E18">
        <w:rPr>
          <w:b/>
          <w:bCs/>
          <w:i/>
          <w:iCs/>
          <w:sz w:val="24"/>
          <w:szCs w:val="24"/>
        </w:rPr>
        <w:t>Задача №1</w:t>
      </w:r>
      <w:r w:rsidRPr="00F62E18">
        <w:rPr>
          <w:i/>
          <w:sz w:val="24"/>
          <w:szCs w:val="24"/>
        </w:rPr>
        <w:t xml:space="preserve"> </w:t>
      </w:r>
    </w:p>
    <w:p w:rsidR="00FA3748" w:rsidRPr="00F62E18" w:rsidRDefault="00FA3748" w:rsidP="000431C3">
      <w:pPr>
        <w:ind w:left="-567" w:firstLine="567"/>
        <w:rPr>
          <w:sz w:val="24"/>
          <w:szCs w:val="24"/>
        </w:rPr>
      </w:pPr>
      <w:r w:rsidRPr="00F62E18">
        <w:rPr>
          <w:sz w:val="24"/>
          <w:szCs w:val="24"/>
        </w:rPr>
        <w:t xml:space="preserve">Скорость танка Т-34 была на </w:t>
      </w:r>
      <w:smartTag w:uri="urn:schemas-microsoft-com:office:smarttags" w:element="metricconverter">
        <w:smartTagPr>
          <w:attr w:name="ProductID" w:val="18 км/ч"/>
        </w:smartTagPr>
        <w:r w:rsidRPr="00F62E18">
          <w:rPr>
            <w:sz w:val="24"/>
            <w:szCs w:val="24"/>
          </w:rPr>
          <w:t>18 км/ч</w:t>
        </w:r>
      </w:smartTag>
      <w:r w:rsidRPr="00F62E18">
        <w:rPr>
          <w:sz w:val="24"/>
          <w:szCs w:val="24"/>
        </w:rPr>
        <w:t xml:space="preserve"> больше скорости тяжелого танка ИС-2. Известно, что за 2 часа танк Т-34 проходил такое же расстояние, что танк ИС-2 за 3 часа. С какой скоростью двигались танки? </w:t>
      </w:r>
    </w:p>
    <w:p w:rsidR="00FA3748" w:rsidRPr="00F62E18" w:rsidRDefault="00FA3748" w:rsidP="000431C3">
      <w:pPr>
        <w:ind w:left="-567" w:firstLine="567"/>
        <w:rPr>
          <w:sz w:val="24"/>
          <w:szCs w:val="24"/>
        </w:rPr>
      </w:pPr>
    </w:p>
    <w:p w:rsidR="00FA3748" w:rsidRPr="00F62E18" w:rsidRDefault="00FA3748" w:rsidP="000431C3">
      <w:pPr>
        <w:shd w:val="clear" w:color="auto" w:fill="FFFFFF"/>
        <w:ind w:left="-567" w:firstLine="567"/>
        <w:jc w:val="both"/>
        <w:rPr>
          <w:sz w:val="24"/>
          <w:szCs w:val="24"/>
        </w:rPr>
      </w:pPr>
      <w:bookmarkStart w:id="0" w:name="_Hlk347516163"/>
      <w:r w:rsidRPr="00F62E18">
        <w:rPr>
          <w:b/>
          <w:bCs/>
          <w:i/>
          <w:iCs/>
          <w:sz w:val="24"/>
          <w:szCs w:val="24"/>
        </w:rPr>
        <w:t>Задача №2.</w:t>
      </w:r>
      <w:r w:rsidRPr="00F62E18">
        <w:rPr>
          <w:i/>
          <w:sz w:val="24"/>
          <w:szCs w:val="24"/>
        </w:rPr>
        <w:t xml:space="preserve"> </w:t>
      </w:r>
      <w:bookmarkEnd w:id="0"/>
      <w:r w:rsidRPr="00F62E18">
        <w:rPr>
          <w:sz w:val="24"/>
          <w:szCs w:val="24"/>
        </w:rPr>
        <w:t xml:space="preserve">Комитет обороны Сталинграда принял решение выдать населению на 5 дней продукты питания: сахар, муку и крупу. Причем на одного человека муки выдали в 2 раза больше, чем сахара, а масса выданной крупы составляла 0,4 массы сахара. Общая масса всех выданных продуктов 1кг 700г. Сколько сахара, муки и крупы в день получил, таким образом, каждый житель? </w:t>
      </w:r>
    </w:p>
    <w:p w:rsidR="00FA3748" w:rsidRPr="00F62E18" w:rsidRDefault="00FA3748">
      <w:pPr>
        <w:rPr>
          <w:sz w:val="24"/>
          <w:szCs w:val="24"/>
        </w:rPr>
      </w:pPr>
    </w:p>
    <w:p w:rsidR="00FA3748" w:rsidRPr="00F62E18" w:rsidRDefault="00FA3748" w:rsidP="000431C3">
      <w:pPr>
        <w:ind w:left="-567" w:firstLine="567"/>
        <w:rPr>
          <w:b/>
          <w:i/>
          <w:color w:val="FF0000"/>
          <w:sz w:val="24"/>
          <w:szCs w:val="24"/>
        </w:rPr>
      </w:pPr>
      <w:r w:rsidRPr="00F62E18">
        <w:rPr>
          <w:b/>
          <w:bCs/>
          <w:i/>
          <w:iCs/>
          <w:sz w:val="24"/>
          <w:szCs w:val="24"/>
        </w:rPr>
        <w:t>Задача №3(дополнительная).</w:t>
      </w:r>
    </w:p>
    <w:p w:rsidR="00FA3748" w:rsidRPr="00F62E18" w:rsidRDefault="00FA3748" w:rsidP="000431C3">
      <w:pPr>
        <w:ind w:left="-567" w:firstLine="567"/>
        <w:jc w:val="both"/>
        <w:rPr>
          <w:sz w:val="24"/>
          <w:szCs w:val="24"/>
        </w:rPr>
      </w:pPr>
      <w:r w:rsidRPr="00F62E18">
        <w:rPr>
          <w:sz w:val="24"/>
          <w:szCs w:val="24"/>
        </w:rPr>
        <w:t>В Сталинградской битве участвовало 1, 104 млн. человек. 22 декабря 1942 года была учреждена медаль «За оборону Сталинграда». Ею были награждены 0,64 участников битвы. Сколько человек получили такую медаль?</w:t>
      </w:r>
    </w:p>
    <w:p w:rsidR="00FA3748" w:rsidRPr="00F62E18" w:rsidRDefault="00FA3748">
      <w:pPr>
        <w:rPr>
          <w:sz w:val="24"/>
          <w:szCs w:val="24"/>
        </w:rPr>
      </w:pPr>
    </w:p>
    <w:p w:rsidR="00FA3748" w:rsidRPr="00F62E18" w:rsidRDefault="00FA3748">
      <w:pPr>
        <w:rPr>
          <w:sz w:val="24"/>
          <w:szCs w:val="24"/>
        </w:rPr>
      </w:pPr>
    </w:p>
    <w:p w:rsidR="00FA3748" w:rsidRPr="00F62E18" w:rsidRDefault="00FA3748" w:rsidP="00F62E18">
      <w:pPr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задание.</w:t>
      </w:r>
    </w:p>
    <w:p w:rsidR="00FA3748" w:rsidRPr="00F62E18" w:rsidRDefault="00FA3748" w:rsidP="00F62E18">
      <w:pPr>
        <w:ind w:left="-567" w:firstLine="567"/>
        <w:jc w:val="both"/>
        <w:rPr>
          <w:sz w:val="24"/>
          <w:szCs w:val="24"/>
        </w:rPr>
      </w:pPr>
      <w:r w:rsidRPr="00F62E18">
        <w:rPr>
          <w:bCs/>
          <w:sz w:val="24"/>
          <w:szCs w:val="24"/>
        </w:rPr>
        <w:t>1.</w:t>
      </w:r>
      <w:r w:rsidRPr="00F62E18">
        <w:rPr>
          <w:sz w:val="24"/>
          <w:szCs w:val="24"/>
        </w:rPr>
        <w:t xml:space="preserve"> Скульптура «Родина-мать зовет!», возвышающаяся на Мамаевом кургане, занесена в книгу рекордов Гиннеса как самая большая скульптура—статуя в мире. Известно, что её высота на </w:t>
      </w:r>
      <w:smartTag w:uri="urn:schemas-microsoft-com:office:smarttags" w:element="metricconverter">
        <w:smartTagPr>
          <w:attr w:name="ProductID" w:val="39 м"/>
        </w:smartTagPr>
        <w:r w:rsidRPr="00F62E18">
          <w:rPr>
            <w:sz w:val="24"/>
            <w:szCs w:val="24"/>
          </w:rPr>
          <w:t>39 м</w:t>
        </w:r>
      </w:smartTag>
      <w:r w:rsidRPr="00F62E18">
        <w:rPr>
          <w:sz w:val="24"/>
          <w:szCs w:val="24"/>
        </w:rPr>
        <w:t xml:space="preserve">  больше, чем высота статуи Свободы в Нью-Йорке, а она в свою очередь на </w:t>
      </w:r>
      <w:smartTag w:uri="urn:schemas-microsoft-com:office:smarttags" w:element="metricconverter">
        <w:smartTagPr>
          <w:attr w:name="ProductID" w:val="8 м"/>
        </w:smartTagPr>
        <w:r w:rsidRPr="00F62E18">
          <w:rPr>
            <w:sz w:val="24"/>
            <w:szCs w:val="24"/>
          </w:rPr>
          <w:t>8 м</w:t>
        </w:r>
      </w:smartTag>
      <w:r w:rsidRPr="00F62E18">
        <w:rPr>
          <w:sz w:val="24"/>
          <w:szCs w:val="24"/>
        </w:rPr>
        <w:t xml:space="preserve"> больше статуи Христа-Искупителя в Рио-де-Жанейро. Общая высота всех трёх статуй </w:t>
      </w:r>
      <w:smartTag w:uri="urn:schemas-microsoft-com:office:smarttags" w:element="metricconverter">
        <w:smartTagPr>
          <w:attr w:name="ProductID" w:val="169 м"/>
        </w:smartTagPr>
        <w:r w:rsidRPr="00F62E18">
          <w:rPr>
            <w:sz w:val="24"/>
            <w:szCs w:val="24"/>
          </w:rPr>
          <w:t>169 м</w:t>
        </w:r>
      </w:smartTag>
      <w:r w:rsidRPr="00F62E18">
        <w:rPr>
          <w:sz w:val="24"/>
          <w:szCs w:val="24"/>
        </w:rPr>
        <w:t xml:space="preserve">. Найдите высоту скульптуры  «Родина-мать зовет!» </w:t>
      </w:r>
    </w:p>
    <w:p w:rsidR="00FA3748" w:rsidRPr="00F62E18" w:rsidRDefault="00FA3748" w:rsidP="00F62E18">
      <w:pPr>
        <w:ind w:left="-567" w:firstLine="567"/>
        <w:jc w:val="both"/>
        <w:rPr>
          <w:sz w:val="24"/>
          <w:szCs w:val="24"/>
        </w:rPr>
      </w:pPr>
    </w:p>
    <w:p w:rsidR="00FA3748" w:rsidRPr="00F62E18" w:rsidRDefault="00FA3748" w:rsidP="00F62E18">
      <w:pPr>
        <w:ind w:left="-567" w:firstLine="567"/>
        <w:jc w:val="both"/>
        <w:rPr>
          <w:sz w:val="24"/>
          <w:szCs w:val="24"/>
        </w:rPr>
      </w:pPr>
      <w:r w:rsidRPr="00F62E18">
        <w:rPr>
          <w:bCs/>
          <w:sz w:val="24"/>
          <w:szCs w:val="24"/>
        </w:rPr>
        <w:t>2.</w:t>
      </w:r>
      <w:r w:rsidRPr="00F62E18">
        <w:rPr>
          <w:sz w:val="24"/>
          <w:szCs w:val="24"/>
        </w:rPr>
        <w:t xml:space="preserve"> Скульптура «Родина-мать зовет!» имеет массу 8000 т и сделана из бетонных блоков и 2400 т металлических конструкций. Какова масса бетона, если меч длиной  </w:t>
      </w:r>
      <w:smartTag w:uri="urn:schemas-microsoft-com:office:smarttags" w:element="metricconverter">
        <w:smartTagPr>
          <w:attr w:name="ProductID" w:val="33 м"/>
        </w:smartTagPr>
        <w:r w:rsidRPr="00F62E18">
          <w:rPr>
            <w:sz w:val="24"/>
            <w:szCs w:val="24"/>
          </w:rPr>
          <w:t>33 м</w:t>
        </w:r>
      </w:smartTag>
      <w:r w:rsidRPr="00F62E18">
        <w:rPr>
          <w:sz w:val="24"/>
          <w:szCs w:val="24"/>
        </w:rPr>
        <w:t xml:space="preserve">   весит 14 т, что составляет 0,0025 массы бетона. Какую часть составляет масса меча от массы всей скульптуры? </w:t>
      </w:r>
    </w:p>
    <w:p w:rsidR="00FA3748" w:rsidRPr="00F62E18" w:rsidRDefault="00FA3748">
      <w:pPr>
        <w:rPr>
          <w:sz w:val="24"/>
          <w:szCs w:val="24"/>
        </w:rPr>
      </w:pPr>
    </w:p>
    <w:sectPr w:rsidR="00FA3748" w:rsidRPr="00F62E18" w:rsidSect="0065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1C3"/>
    <w:rsid w:val="000067C6"/>
    <w:rsid w:val="000431C3"/>
    <w:rsid w:val="006514E8"/>
    <w:rsid w:val="00804F49"/>
    <w:rsid w:val="0083704E"/>
    <w:rsid w:val="00B05411"/>
    <w:rsid w:val="00EE75D2"/>
    <w:rsid w:val="00F62E18"/>
    <w:rsid w:val="00F93862"/>
    <w:rsid w:val="00FA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C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43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431C3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321</Words>
  <Characters>1830</Characters>
  <Application>Microsoft Office Outlook</Application>
  <DocSecurity>0</DocSecurity>
  <Lines>0</Lines>
  <Paragraphs>0</Paragraphs>
  <ScaleCrop>false</ScaleCrop>
  <Company>Школа № 1190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Лишин А.Н.</dc:creator>
  <cp:keywords/>
  <dc:description/>
  <cp:lastModifiedBy>Admin</cp:lastModifiedBy>
  <cp:revision>2</cp:revision>
  <cp:lastPrinted>2013-02-07T10:55:00Z</cp:lastPrinted>
  <dcterms:created xsi:type="dcterms:W3CDTF">2013-02-07T10:51:00Z</dcterms:created>
  <dcterms:modified xsi:type="dcterms:W3CDTF">2015-01-03T13:39:00Z</dcterms:modified>
</cp:coreProperties>
</file>