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96" w:rsidRPr="00303E64" w:rsidRDefault="00434D96" w:rsidP="004A3F99">
      <w:pPr>
        <w:tabs>
          <w:tab w:val="left" w:pos="-4536"/>
        </w:tabs>
        <w:spacing w:line="360" w:lineRule="auto"/>
        <w:jc w:val="center"/>
        <w:rPr>
          <w:b/>
        </w:rPr>
      </w:pPr>
      <w:r w:rsidRPr="00303E64">
        <w:rPr>
          <w:b/>
        </w:rPr>
        <w:t xml:space="preserve">Урок внеклассного чтения по литературе </w:t>
      </w:r>
      <w:r w:rsidR="004A3F99">
        <w:rPr>
          <w:b/>
        </w:rPr>
        <w:t xml:space="preserve"> </w:t>
      </w:r>
      <w:r w:rsidRPr="00303E64">
        <w:rPr>
          <w:b/>
        </w:rPr>
        <w:t>–</w:t>
      </w:r>
      <w:r w:rsidR="004A3F99">
        <w:rPr>
          <w:b/>
        </w:rPr>
        <w:t xml:space="preserve"> </w:t>
      </w:r>
      <w:r w:rsidRPr="00303E64">
        <w:rPr>
          <w:b/>
        </w:rPr>
        <w:t>литературная композиция</w:t>
      </w:r>
    </w:p>
    <w:p w:rsidR="00AE3BD5" w:rsidRPr="00303E64" w:rsidRDefault="00303E64" w:rsidP="004A3F99">
      <w:pPr>
        <w:tabs>
          <w:tab w:val="left" w:pos="-4536"/>
        </w:tabs>
        <w:spacing w:line="360" w:lineRule="auto"/>
        <w:jc w:val="center"/>
        <w:rPr>
          <w:b/>
        </w:rPr>
      </w:pPr>
      <w:r w:rsidRPr="00303E64">
        <w:rPr>
          <w:b/>
          <w:bCs/>
        </w:rPr>
        <w:t>«Моя малая Родина.Москва и москвичи</w:t>
      </w:r>
      <w:r w:rsidR="00AE3BD5" w:rsidRPr="00303E64">
        <w:rPr>
          <w:b/>
          <w:bCs/>
        </w:rPr>
        <w:t>»</w:t>
      </w:r>
    </w:p>
    <w:p w:rsidR="006A4B17" w:rsidRPr="00303E64" w:rsidRDefault="00303E64" w:rsidP="004A3F99">
      <w:pPr>
        <w:tabs>
          <w:tab w:val="left" w:pos="-4536"/>
        </w:tabs>
        <w:spacing w:line="360" w:lineRule="auto"/>
        <w:jc w:val="center"/>
        <w:rPr>
          <w:b/>
        </w:rPr>
      </w:pPr>
      <w:r w:rsidRPr="00303E64">
        <w:rPr>
          <w:b/>
          <w:bCs/>
        </w:rPr>
        <w:t>5</w:t>
      </w:r>
      <w:r w:rsidR="006A4B17" w:rsidRPr="00303E64">
        <w:rPr>
          <w:b/>
          <w:bCs/>
        </w:rPr>
        <w:t xml:space="preserve"> класс «г»</w:t>
      </w:r>
    </w:p>
    <w:p w:rsidR="00434D96" w:rsidRPr="00303E64" w:rsidRDefault="00434D96" w:rsidP="004A3F99">
      <w:pPr>
        <w:tabs>
          <w:tab w:val="left" w:pos="-4536"/>
        </w:tabs>
        <w:spacing w:line="360" w:lineRule="auto"/>
        <w:rPr>
          <w:b/>
        </w:rPr>
      </w:pPr>
    </w:p>
    <w:p w:rsidR="00434D96" w:rsidRDefault="00E84F67" w:rsidP="004A3F99">
      <w:pPr>
        <w:tabs>
          <w:tab w:val="left" w:pos="-4536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87930" cy="1861820"/>
            <wp:effectExtent l="19050" t="0" r="7620" b="0"/>
            <wp:docPr id="1" name="Рисунок 1" descr="C:\Users\Татьяна\Pictures\26.11.2014\IMG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Татьяна\Pictures\26.11.2014\IMG_0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D96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471420" cy="1853565"/>
            <wp:effectExtent l="19050" t="0" r="5080" b="0"/>
            <wp:docPr id="2" name="Рисунок 2" descr="C:\Users\Моня\Pictures\кадеты\File 0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оня\Pictures\кадеты\File 01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17" w:rsidRDefault="006A4B17" w:rsidP="004A3F99">
      <w:pPr>
        <w:tabs>
          <w:tab w:val="left" w:pos="-4536"/>
        </w:tabs>
        <w:spacing w:line="360" w:lineRule="auto"/>
        <w:jc w:val="center"/>
        <w:rPr>
          <w:noProof/>
        </w:rPr>
      </w:pPr>
      <w:r w:rsidRPr="006A4B17">
        <w:rPr>
          <w:b/>
          <w:sz w:val="28"/>
          <w:szCs w:val="28"/>
        </w:rPr>
        <w:t>Урок литературы на тему: Н.В.Гоголь</w:t>
      </w:r>
      <w:r>
        <w:rPr>
          <w:b/>
          <w:sz w:val="28"/>
          <w:szCs w:val="28"/>
        </w:rPr>
        <w:t xml:space="preserve"> «</w:t>
      </w:r>
      <w:r w:rsidRPr="006A4B17">
        <w:rPr>
          <w:b/>
          <w:sz w:val="28"/>
          <w:szCs w:val="28"/>
        </w:rPr>
        <w:t>Тарас Бульба»</w:t>
      </w:r>
    </w:p>
    <w:p w:rsidR="00434D96" w:rsidRPr="006A4B17" w:rsidRDefault="006A4B17" w:rsidP="004A3F99">
      <w:pPr>
        <w:tabs>
          <w:tab w:val="left" w:pos="-4536"/>
        </w:tabs>
        <w:spacing w:line="360" w:lineRule="auto"/>
        <w:jc w:val="center"/>
        <w:rPr>
          <w:b/>
          <w:noProof/>
          <w:sz w:val="28"/>
          <w:szCs w:val="28"/>
        </w:rPr>
      </w:pPr>
      <w:r w:rsidRPr="006A4B17">
        <w:rPr>
          <w:b/>
          <w:noProof/>
          <w:sz w:val="28"/>
          <w:szCs w:val="28"/>
        </w:rPr>
        <w:t>7-й кадетский класс</w:t>
      </w:r>
    </w:p>
    <w:p w:rsidR="00F31AA1" w:rsidRDefault="00434D96" w:rsidP="004A3F99">
      <w:pPr>
        <w:tabs>
          <w:tab w:val="left" w:pos="-4536"/>
        </w:tabs>
        <w:spacing w:line="360" w:lineRule="auto"/>
        <w:rPr>
          <w:sz w:val="28"/>
          <w:szCs w:val="28"/>
        </w:rPr>
      </w:pPr>
      <w:r w:rsidRPr="00434D96">
        <w:rPr>
          <w:noProof/>
        </w:rPr>
        <w:t xml:space="preserve"> </w:t>
      </w:r>
      <w:r w:rsidR="00E84F67">
        <w:rPr>
          <w:noProof/>
          <w:sz w:val="28"/>
          <w:szCs w:val="28"/>
        </w:rPr>
        <w:drawing>
          <wp:inline distT="0" distB="0" distL="0" distR="0">
            <wp:extent cx="2207895" cy="1548765"/>
            <wp:effectExtent l="19050" t="0" r="1905" b="0"/>
            <wp:docPr id="3" name="Рисунок 3" descr="C:\Users\Моня\Pictures\кадеты\DSC0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Моня\Pictures\кадеты\DSC00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="00E84F67">
        <w:rPr>
          <w:noProof/>
          <w:sz w:val="28"/>
          <w:szCs w:val="28"/>
        </w:rPr>
        <w:drawing>
          <wp:inline distT="0" distB="0" distL="0" distR="0">
            <wp:extent cx="2520950" cy="1490980"/>
            <wp:effectExtent l="19050" t="0" r="0" b="0"/>
            <wp:docPr id="4" name="Рисунок 5" descr="C:\Users\Моня\Pictures\кадеты\DSC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Моня\Pictures\кадеты\DSC004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96" w:rsidRPr="00AB4A94" w:rsidRDefault="00434D96" w:rsidP="004A3F99">
      <w:pPr>
        <w:tabs>
          <w:tab w:val="left" w:pos="-4536"/>
        </w:tabs>
        <w:spacing w:line="360" w:lineRule="auto"/>
        <w:rPr>
          <w:sz w:val="28"/>
          <w:szCs w:val="28"/>
        </w:rPr>
      </w:pPr>
    </w:p>
    <w:sectPr w:rsidR="00434D96" w:rsidRPr="00AB4A94" w:rsidSect="004C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60" w:rsidRDefault="00BA5960">
      <w:r>
        <w:separator/>
      </w:r>
    </w:p>
  </w:endnote>
  <w:endnote w:type="continuationSeparator" w:id="0">
    <w:p w:rsidR="00BA5960" w:rsidRDefault="00BA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60" w:rsidRDefault="00BA5960">
      <w:r>
        <w:separator/>
      </w:r>
    </w:p>
  </w:footnote>
  <w:footnote w:type="continuationSeparator" w:id="0">
    <w:p w:rsidR="00BA5960" w:rsidRDefault="00BA5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proofState w:grammar="clean"/>
  <w:attachedTemplate r:id="rId1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61CE8"/>
    <w:rsid w:val="00016061"/>
    <w:rsid w:val="00030E30"/>
    <w:rsid w:val="00073C7A"/>
    <w:rsid w:val="00091C5B"/>
    <w:rsid w:val="000B059F"/>
    <w:rsid w:val="000C4C75"/>
    <w:rsid w:val="000D08CC"/>
    <w:rsid w:val="000F015D"/>
    <w:rsid w:val="000F32D1"/>
    <w:rsid w:val="00154C57"/>
    <w:rsid w:val="00166CB7"/>
    <w:rsid w:val="00180619"/>
    <w:rsid w:val="00187664"/>
    <w:rsid w:val="001B6A87"/>
    <w:rsid w:val="001C4A42"/>
    <w:rsid w:val="0020503F"/>
    <w:rsid w:val="00223BAD"/>
    <w:rsid w:val="00225023"/>
    <w:rsid w:val="00243098"/>
    <w:rsid w:val="00243749"/>
    <w:rsid w:val="00271F83"/>
    <w:rsid w:val="002A3A8A"/>
    <w:rsid w:val="002B1499"/>
    <w:rsid w:val="002B3344"/>
    <w:rsid w:val="002F7F9F"/>
    <w:rsid w:val="00302217"/>
    <w:rsid w:val="00303E64"/>
    <w:rsid w:val="003100BD"/>
    <w:rsid w:val="00310FB1"/>
    <w:rsid w:val="003477A4"/>
    <w:rsid w:val="003643BE"/>
    <w:rsid w:val="00381648"/>
    <w:rsid w:val="0038634B"/>
    <w:rsid w:val="0039101B"/>
    <w:rsid w:val="00402A80"/>
    <w:rsid w:val="00434D96"/>
    <w:rsid w:val="00463F0C"/>
    <w:rsid w:val="004A3F99"/>
    <w:rsid w:val="004C6D81"/>
    <w:rsid w:val="004C7BE3"/>
    <w:rsid w:val="004D3CD4"/>
    <w:rsid w:val="005060D1"/>
    <w:rsid w:val="00521EBC"/>
    <w:rsid w:val="005450C0"/>
    <w:rsid w:val="00552E65"/>
    <w:rsid w:val="00570F4E"/>
    <w:rsid w:val="00572223"/>
    <w:rsid w:val="005910CC"/>
    <w:rsid w:val="005B48F5"/>
    <w:rsid w:val="005E4A6F"/>
    <w:rsid w:val="00607432"/>
    <w:rsid w:val="00607E0B"/>
    <w:rsid w:val="00654289"/>
    <w:rsid w:val="00662C0C"/>
    <w:rsid w:val="00667C16"/>
    <w:rsid w:val="006937E2"/>
    <w:rsid w:val="006A4B17"/>
    <w:rsid w:val="006E199C"/>
    <w:rsid w:val="006F0129"/>
    <w:rsid w:val="007125A7"/>
    <w:rsid w:val="007A56CD"/>
    <w:rsid w:val="007A7797"/>
    <w:rsid w:val="007A7E38"/>
    <w:rsid w:val="007B0D4F"/>
    <w:rsid w:val="007B0F35"/>
    <w:rsid w:val="007E0345"/>
    <w:rsid w:val="00806069"/>
    <w:rsid w:val="00806D4B"/>
    <w:rsid w:val="00835ECB"/>
    <w:rsid w:val="00846C0E"/>
    <w:rsid w:val="008A2AB8"/>
    <w:rsid w:val="008C3206"/>
    <w:rsid w:val="008D46ED"/>
    <w:rsid w:val="008F3FB5"/>
    <w:rsid w:val="0091163F"/>
    <w:rsid w:val="009264E8"/>
    <w:rsid w:val="00931523"/>
    <w:rsid w:val="00947775"/>
    <w:rsid w:val="009502AA"/>
    <w:rsid w:val="00961189"/>
    <w:rsid w:val="009661BB"/>
    <w:rsid w:val="0098614F"/>
    <w:rsid w:val="009B2373"/>
    <w:rsid w:val="009C2B74"/>
    <w:rsid w:val="009D30F5"/>
    <w:rsid w:val="00A10D2F"/>
    <w:rsid w:val="00A21401"/>
    <w:rsid w:val="00A32B00"/>
    <w:rsid w:val="00A50121"/>
    <w:rsid w:val="00A537A7"/>
    <w:rsid w:val="00A750F5"/>
    <w:rsid w:val="00A93B83"/>
    <w:rsid w:val="00AA5BDD"/>
    <w:rsid w:val="00AA5F0A"/>
    <w:rsid w:val="00AB4A94"/>
    <w:rsid w:val="00AC7FB3"/>
    <w:rsid w:val="00AE2F17"/>
    <w:rsid w:val="00AE3BD5"/>
    <w:rsid w:val="00B1000A"/>
    <w:rsid w:val="00B14024"/>
    <w:rsid w:val="00B279BB"/>
    <w:rsid w:val="00B30009"/>
    <w:rsid w:val="00B523CE"/>
    <w:rsid w:val="00B56861"/>
    <w:rsid w:val="00B571DD"/>
    <w:rsid w:val="00B61CE8"/>
    <w:rsid w:val="00B90119"/>
    <w:rsid w:val="00B967C8"/>
    <w:rsid w:val="00BA5960"/>
    <w:rsid w:val="00BF0C42"/>
    <w:rsid w:val="00C44B6E"/>
    <w:rsid w:val="00C544DD"/>
    <w:rsid w:val="00C81D4C"/>
    <w:rsid w:val="00CC2DF0"/>
    <w:rsid w:val="00D12650"/>
    <w:rsid w:val="00D314FD"/>
    <w:rsid w:val="00D61E08"/>
    <w:rsid w:val="00D72F40"/>
    <w:rsid w:val="00D73C6A"/>
    <w:rsid w:val="00DA0FD3"/>
    <w:rsid w:val="00DD1EE3"/>
    <w:rsid w:val="00DD7747"/>
    <w:rsid w:val="00DF73AF"/>
    <w:rsid w:val="00E16EB1"/>
    <w:rsid w:val="00E84F67"/>
    <w:rsid w:val="00EB0485"/>
    <w:rsid w:val="00EB1E0A"/>
    <w:rsid w:val="00EB55BC"/>
    <w:rsid w:val="00F04EC1"/>
    <w:rsid w:val="00F222E6"/>
    <w:rsid w:val="00F31AA1"/>
    <w:rsid w:val="00F35567"/>
    <w:rsid w:val="00FA5091"/>
    <w:rsid w:val="00FB6493"/>
    <w:rsid w:val="00FD437F"/>
    <w:rsid w:val="00FD6C96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BE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apple-converted-space">
    <w:name w:val="apple-converted-space"/>
    <w:basedOn w:val="a0"/>
    <w:rsid w:val="00846C0E"/>
  </w:style>
  <w:style w:type="paragraph" w:styleId="a7">
    <w:name w:val="Normal (Web)"/>
    <w:basedOn w:val="a"/>
    <w:uiPriority w:val="99"/>
    <w:unhideWhenUsed/>
    <w:rsid w:val="00846C0E"/>
    <w:pPr>
      <w:spacing w:before="100" w:beforeAutospacing="1" w:after="100" w:afterAutospacing="1"/>
    </w:pPr>
    <w:rPr>
      <w:lang w:eastAsia="ja-JP"/>
    </w:rPr>
  </w:style>
  <w:style w:type="character" w:styleId="a8">
    <w:name w:val="Emphasis"/>
    <w:basedOn w:val="a0"/>
    <w:uiPriority w:val="20"/>
    <w:qFormat/>
    <w:rsid w:val="0043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426F-C67B-41CE-88D9-393FBB8B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2015-02-07T22:55:00Z</dcterms:created>
  <dcterms:modified xsi:type="dcterms:W3CDTF">2015-02-07T22:55:00Z</dcterms:modified>
</cp:coreProperties>
</file>