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74" w:rsidRDefault="00653E74" w:rsidP="00B1329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4395"/>
        <w:gridCol w:w="2800"/>
      </w:tblGrid>
      <w:tr w:rsidR="00653E74" w:rsidRPr="00D01969" w:rsidTr="00D01969">
        <w:tc>
          <w:tcPr>
            <w:tcW w:w="426" w:type="dxa"/>
          </w:tcPr>
          <w:p w:rsidR="00653E74" w:rsidRPr="00D01969" w:rsidRDefault="00653E74" w:rsidP="00D019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5" w:type="dxa"/>
          </w:tcPr>
          <w:p w:rsidR="00653E74" w:rsidRPr="00D01969" w:rsidRDefault="00653E74" w:rsidP="00D019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800" w:type="dxa"/>
          </w:tcPr>
          <w:p w:rsidR="00653E74" w:rsidRPr="00D01969" w:rsidRDefault="00653E74" w:rsidP="00D0196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 xml:space="preserve"> Оргмомент.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Долгожданный дан звонок,</w:t>
            </w:r>
            <w:r w:rsidRPr="00762DF9">
              <w:rPr>
                <w:rFonts w:ascii="Times New Roman" w:hAnsi="Times New Roman"/>
                <w:sz w:val="24"/>
                <w:szCs w:val="24"/>
              </w:rPr>
              <w:br/>
            </w:r>
            <w:r w:rsidRPr="00D01969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  <w:r w:rsidRPr="00762DF9">
              <w:rPr>
                <w:rFonts w:ascii="Times New Roman" w:hAnsi="Times New Roman"/>
                <w:sz w:val="24"/>
                <w:szCs w:val="24"/>
              </w:rPr>
              <w:br/>
            </w: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Проверьте, все ли  у вас готово к уроку.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Проверка готовности к уроку.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Мотивация.</w:t>
            </w:r>
          </w:p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- Сегодня у нас необычный урок. Мы с вами будем работать в группах. Для этого надо выбрать в каждой группе капитана.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Давайте обсудим правила работы в группе.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Как вы думаете, как надо работать в группе?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(Учитель уточняет правила).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762DF9" w:rsidRDefault="00653E74" w:rsidP="009D69D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62DF9">
              <w:rPr>
                <w:rFonts w:ascii="Times New Roman" w:hAnsi="Times New Roman"/>
                <w:i/>
                <w:sz w:val="24"/>
                <w:szCs w:val="24"/>
              </w:rPr>
              <w:t>Игра «Найди лишний предмет».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762DF9" w:rsidRDefault="00653E74" w:rsidP="009D69D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62DF9">
              <w:rPr>
                <w:rFonts w:ascii="Times New Roman" w:hAnsi="Times New Roman"/>
                <w:i/>
                <w:sz w:val="24"/>
                <w:szCs w:val="24"/>
              </w:rPr>
              <w:t>Игра «Раздели предметы на группы»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Какой предмет не вошел ни в одну группу?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Как вы думаете, какова тема нашего урока? Прочитайте более точное определение темы урока в учебнике на с. 44.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Определите цели нашего урока.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Прочтите задачи урока, которые предлагает нам решить Муравьишка в учебнике на с. 44.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Ребята, а вы можете сказать,  что такое «компьютер»?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-   это электронная машина для обработки информации.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- Как вы думаете, зачем нам надо знакомиться с таким сложным устройством или системой как компьютер?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С наступлением компьютерной эры появилось много профессий, в которых компьютер играет важную роль как в быту, на отдыхе, так и на работе и в учебе.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Где вы видели компьютер?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У кого дома есть компьютер?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Высказывания уч-ся.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Находят «лишний» предмет.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Делят предметы на группы.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Познакомиться  с компьютером, узнать, что он умеет делать.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Учащиеся, которые умеют читать.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Ответы учащихся.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Ответы учащихся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фиксирование затруднений.</w:t>
            </w:r>
          </w:p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Отгадайте загадку Муравьишки: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01969">
              <w:rPr>
                <w:rFonts w:ascii="Times New Roman" w:hAnsi="Times New Roman"/>
                <w:i/>
                <w:sz w:val="24"/>
                <w:szCs w:val="24"/>
              </w:rPr>
              <w:t>Миллион задачек сразу</w:t>
            </w:r>
            <w:r w:rsidRPr="00762DF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01969">
              <w:rPr>
                <w:rFonts w:ascii="Times New Roman" w:hAnsi="Times New Roman"/>
                <w:i/>
                <w:sz w:val="24"/>
                <w:szCs w:val="24"/>
              </w:rPr>
              <w:t>Мне решит помощник мой.</w:t>
            </w:r>
            <w:r w:rsidRPr="00762DF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01969">
              <w:rPr>
                <w:rFonts w:ascii="Times New Roman" w:hAnsi="Times New Roman"/>
                <w:i/>
                <w:sz w:val="24"/>
                <w:szCs w:val="24"/>
              </w:rPr>
              <w:t>Он с одним огромным глазом</w:t>
            </w:r>
            <w:r w:rsidRPr="00762DF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01969">
              <w:rPr>
                <w:rFonts w:ascii="Times New Roman" w:hAnsi="Times New Roman"/>
                <w:i/>
                <w:sz w:val="24"/>
                <w:szCs w:val="24"/>
              </w:rPr>
              <w:t>И с квадратной головой.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- Исходя из загадки Муравьишки, мы сегодня на уроке должны разобрать, из каких частей состоит компьютер и какие задачи он решает. 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затруднений.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Можем ли мы сразу ответить на эти вопросы?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Где мы это сможем узнать?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Мы еще не все знаем о компьютере, поэтому ответить на эти вопросы не можем.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В учебнике, из собственного опыта, из таблицы, по карточкам.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затруднений.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Сейчас каждая группа получит задание, для того, чтобы ответить на эти вопросы.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E74" w:rsidRPr="00D01969" w:rsidTr="00D01969">
        <w:tc>
          <w:tcPr>
            <w:tcW w:w="9889" w:type="dxa"/>
            <w:gridSpan w:val="4"/>
          </w:tcPr>
          <w:p w:rsidR="00653E74" w:rsidRPr="00762DF9" w:rsidRDefault="00653E74" w:rsidP="00D01969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DF9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Реализация построенного проекта выхода из затруднений.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 xml:space="preserve">Изучить по учебнику название частей компьютера. Найти эти части в классе.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Какие части компьютера вы не нашли в классе, почему?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Изучить по учебнику название частей компьютера. Ответить на вопрос: О каком компьютере говорится в загадке «</w:t>
            </w:r>
            <w:r w:rsidRPr="00D01969">
              <w:rPr>
                <w:rFonts w:ascii="Times New Roman" w:hAnsi="Times New Roman"/>
                <w:i/>
                <w:sz w:val="24"/>
                <w:szCs w:val="24"/>
              </w:rPr>
              <w:t>Он с одним огромным глазом</w:t>
            </w:r>
            <w:r w:rsidRPr="00762DF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01969">
              <w:rPr>
                <w:rFonts w:ascii="Times New Roman" w:hAnsi="Times New Roman"/>
                <w:i/>
                <w:sz w:val="24"/>
                <w:szCs w:val="24"/>
              </w:rPr>
              <w:t>И с квадратной головой».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D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Рассмотреть рисунки и по ним определить, что умеет делать компьютер.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D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Рассмотреть рисунки и расставить их в том порядке,  в каком, по-вашему мнению, происходило развитие компьютерных умений.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5 группа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62D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Рассказать, что может ваш компьютер и что вы сами можете делать на компьютере.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Слушает выступления учащихся, задает наводящие вопросы, помогает с ответами.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Каждая группа выходит к доске и рассказывает о том, что они узнали.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Учащимся даются тесты. Они их выполняют. Проверка по эталону.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Квадратик под монитором раскрасить красным цветом,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 xml:space="preserve"> синим цветом,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мышка  - зеленым цветом,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 xml:space="preserve">клавиатура  - желтым цветом,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звуковые колонки  - коричневым цветом.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Выполнение и проверка тестов по эталону.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С. 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019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53E74" w:rsidRPr="00D01969" w:rsidRDefault="00653E74" w:rsidP="00D01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Оцените свои достижения на уроке по «Лестнице успеха».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«Лесенка успеха»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 w:rsidRPr="0076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 xml:space="preserve">нижняя ступенька, у «человечка» руки опущены – у меня ничего не получилось; </w:t>
            </w:r>
          </w:p>
          <w:p w:rsidR="00653E74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 xml:space="preserve">средняя ступенька, у «человечка» руки разведены в стороны – у меня были проблемы; 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 верхняя ступенька, у «человечка» руки подняты вверх – мне всё удалось.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Учащиеся поднимают руки в соответствии со своей самооценкой  успеха.</w:t>
            </w:r>
          </w:p>
        </w:tc>
      </w:tr>
      <w:tr w:rsidR="00653E74" w:rsidRPr="00D01969" w:rsidTr="00D01969">
        <w:tc>
          <w:tcPr>
            <w:tcW w:w="426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</w:p>
        </w:tc>
        <w:tc>
          <w:tcPr>
            <w:tcW w:w="4395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Что нового узнали на уроке ?</w:t>
            </w:r>
          </w:p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19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69">
              <w:rPr>
                <w:rFonts w:ascii="Times New Roman" w:hAnsi="Times New Roman"/>
                <w:sz w:val="24"/>
                <w:szCs w:val="24"/>
              </w:rPr>
              <w:t>Что вам больше всего понравилось?</w:t>
            </w:r>
          </w:p>
        </w:tc>
        <w:tc>
          <w:tcPr>
            <w:tcW w:w="2800" w:type="dxa"/>
          </w:tcPr>
          <w:p w:rsidR="00653E74" w:rsidRPr="00D01969" w:rsidRDefault="00653E74" w:rsidP="009D69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E74" w:rsidRPr="009732B5" w:rsidRDefault="00653E74" w:rsidP="00B13298">
      <w:pPr>
        <w:pStyle w:val="NoSpacing"/>
        <w:rPr>
          <w:rFonts w:ascii="Times New Roman" w:hAnsi="Times New Roman"/>
          <w:sz w:val="24"/>
          <w:szCs w:val="24"/>
        </w:rPr>
      </w:pPr>
    </w:p>
    <w:p w:rsidR="00653E74" w:rsidRDefault="00653E74"/>
    <w:sectPr w:rsidR="00653E74" w:rsidSect="006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298"/>
    <w:rsid w:val="00055AD3"/>
    <w:rsid w:val="000E16B6"/>
    <w:rsid w:val="00204A61"/>
    <w:rsid w:val="004F2BF2"/>
    <w:rsid w:val="00604B19"/>
    <w:rsid w:val="00653E74"/>
    <w:rsid w:val="00762DF9"/>
    <w:rsid w:val="007A2A09"/>
    <w:rsid w:val="007A3563"/>
    <w:rsid w:val="0085122B"/>
    <w:rsid w:val="008B2044"/>
    <w:rsid w:val="00907BE0"/>
    <w:rsid w:val="009732B5"/>
    <w:rsid w:val="009D69D5"/>
    <w:rsid w:val="00AA1608"/>
    <w:rsid w:val="00AE2A7F"/>
    <w:rsid w:val="00AF3863"/>
    <w:rsid w:val="00B13298"/>
    <w:rsid w:val="00B4546C"/>
    <w:rsid w:val="00BB54CB"/>
    <w:rsid w:val="00CC3010"/>
    <w:rsid w:val="00D01969"/>
    <w:rsid w:val="00D715C4"/>
    <w:rsid w:val="00D800F6"/>
    <w:rsid w:val="00E31C51"/>
    <w:rsid w:val="00E644DF"/>
    <w:rsid w:val="00E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3298"/>
    <w:rPr>
      <w:lang w:eastAsia="en-US"/>
    </w:rPr>
  </w:style>
  <w:style w:type="table" w:styleId="TableGrid">
    <w:name w:val="Table Grid"/>
    <w:basedOn w:val="TableNormal"/>
    <w:uiPriority w:val="99"/>
    <w:rsid w:val="00B13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595</Words>
  <Characters>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Светлана</dc:creator>
  <cp:keywords/>
  <dc:description/>
  <cp:lastModifiedBy>User</cp:lastModifiedBy>
  <cp:revision>3</cp:revision>
  <cp:lastPrinted>2015-01-13T17:27:00Z</cp:lastPrinted>
  <dcterms:created xsi:type="dcterms:W3CDTF">2015-02-22T13:03:00Z</dcterms:created>
  <dcterms:modified xsi:type="dcterms:W3CDTF">2015-02-22T13:03:00Z</dcterms:modified>
</cp:coreProperties>
</file>